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8C7DD" w14:textId="77777777" w:rsidR="00D113B1" w:rsidRPr="00D113B1" w:rsidRDefault="00D113B1" w:rsidP="00D113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it-IT"/>
        </w:rPr>
      </w:pPr>
      <w:bookmarkStart w:id="0" w:name="_Hlk510685070"/>
      <w:bookmarkStart w:id="1" w:name="_GoBack"/>
      <w:bookmarkEnd w:id="1"/>
      <w:r w:rsidRPr="00D113B1">
        <w:rPr>
          <w:rFonts w:ascii="Calibri" w:eastAsia="Times New Roman" w:hAnsi="Calibri" w:cs="Times New Roman"/>
          <w:b/>
          <w:color w:val="000000"/>
          <w:lang w:eastAsia="it-IT"/>
        </w:rPr>
        <w:t xml:space="preserve">Chi siamo: </w:t>
      </w:r>
    </w:p>
    <w:p w14:paraId="7E783316" w14:textId="77777777" w:rsidR="00D113B1" w:rsidRDefault="00D113B1" w:rsidP="00D113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14:paraId="644CCFF8" w14:textId="77777777" w:rsidR="00D113B1" w:rsidRDefault="00D113B1" w:rsidP="00D113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6A03E7">
        <w:rPr>
          <w:rFonts w:ascii="Calibri" w:eastAsia="Times New Roman" w:hAnsi="Calibri" w:cs="Times New Roman"/>
          <w:color w:val="000000"/>
          <w:lang w:eastAsia="it-IT"/>
        </w:rPr>
        <w:t xml:space="preserve">Klopotek è uno dei principali fornitori di software per gruppi editoriali e media con </w:t>
      </w:r>
      <w:r>
        <w:rPr>
          <w:rFonts w:ascii="Calibri" w:eastAsia="Times New Roman" w:hAnsi="Calibri" w:cs="Times New Roman"/>
          <w:color w:val="000000"/>
          <w:lang w:eastAsia="it-IT"/>
        </w:rPr>
        <w:t>più di 25 anni</w:t>
      </w:r>
      <w:r w:rsidRPr="006A03E7">
        <w:rPr>
          <w:rFonts w:ascii="Calibri" w:eastAsia="Times New Roman" w:hAnsi="Calibri" w:cs="Times New Roman"/>
          <w:color w:val="000000"/>
          <w:lang w:eastAsia="it-IT"/>
        </w:rPr>
        <w:t xml:space="preserve"> di esperienza nella fornitura di soluzioni appropriate per la nostra sempre crescente clientela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 a livello internazionale</w:t>
      </w:r>
      <w:r w:rsidRPr="006A03E7">
        <w:rPr>
          <w:rFonts w:ascii="Calibri" w:eastAsia="Times New Roman" w:hAnsi="Calibri" w:cs="Times New Roman"/>
          <w:color w:val="000000"/>
          <w:lang w:eastAsia="it-IT"/>
        </w:rPr>
        <w:t xml:space="preserve">. </w:t>
      </w:r>
    </w:p>
    <w:p w14:paraId="71D35C65" w14:textId="77777777" w:rsidR="00D113B1" w:rsidRPr="006A03E7" w:rsidRDefault="00D113B1" w:rsidP="00D113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14:paraId="548C7FD5" w14:textId="77777777" w:rsidR="004E23CD" w:rsidRPr="004E23CD" w:rsidRDefault="004E23CD" w:rsidP="004E23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it-IT"/>
        </w:rPr>
      </w:pPr>
      <w:r w:rsidRPr="004E23CD">
        <w:rPr>
          <w:rFonts w:ascii="Calibri" w:eastAsia="Times New Roman" w:hAnsi="Calibri" w:cs="Times New Roman"/>
          <w:b/>
          <w:color w:val="000000"/>
          <w:lang w:eastAsia="it-IT"/>
        </w:rPr>
        <w:t>Chi cerchiamo:</w:t>
      </w:r>
      <w:r w:rsidR="008F5794">
        <w:rPr>
          <w:rFonts w:ascii="Calibri" w:eastAsia="Times New Roman" w:hAnsi="Calibri" w:cs="Times New Roman"/>
          <w:b/>
          <w:color w:val="000000"/>
          <w:lang w:eastAsia="it-IT"/>
        </w:rPr>
        <w:t xml:space="preserve"> </w:t>
      </w:r>
    </w:p>
    <w:p w14:paraId="2D10F302" w14:textId="77777777" w:rsidR="00D113B1" w:rsidRPr="006A03E7" w:rsidRDefault="00D113B1" w:rsidP="00D113B1">
      <w:pPr>
        <w:spacing w:after="20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Per ampliamento della </w:t>
      </w:r>
      <w:r w:rsidR="004E23CD">
        <w:rPr>
          <w:rFonts w:ascii="Calibri" w:eastAsia="Times New Roman" w:hAnsi="Calibri" w:cs="Times New Roman"/>
          <w:color w:val="000000"/>
          <w:lang w:eastAsia="it-IT"/>
        </w:rPr>
        <w:t>nostra</w:t>
      </w:r>
      <w:r w:rsidRPr="006A03E7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sede italiana, </w:t>
      </w:r>
      <w:r w:rsidRPr="006A03E7">
        <w:rPr>
          <w:rFonts w:ascii="Calibri" w:eastAsia="Times New Roman" w:hAnsi="Calibri" w:cs="Times New Roman"/>
          <w:color w:val="000000"/>
          <w:lang w:eastAsia="it-IT"/>
        </w:rPr>
        <w:t>Klopotek Software &amp; Technology Services</w:t>
      </w:r>
      <w:r w:rsidR="009573EB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 w:rsidR="009573EB">
        <w:rPr>
          <w:rFonts w:ascii="Calibri" w:eastAsia="Times New Roman" w:hAnsi="Calibri" w:cs="Times New Roman"/>
          <w:color w:val="000000"/>
          <w:lang w:eastAsia="it-IT"/>
        </w:rPr>
        <w:t>Srl</w:t>
      </w:r>
      <w:proofErr w:type="spellEnd"/>
      <w:r>
        <w:rPr>
          <w:rFonts w:ascii="Calibri" w:eastAsia="Times New Roman" w:hAnsi="Calibri" w:cs="Times New Roman"/>
          <w:color w:val="000000"/>
          <w:lang w:eastAsia="it-IT"/>
        </w:rPr>
        <w:t>, cerchiamo</w:t>
      </w:r>
      <w:r w:rsidRPr="006A03E7">
        <w:rPr>
          <w:rFonts w:ascii="Calibri" w:eastAsia="Times New Roman" w:hAnsi="Calibri" w:cs="Times New Roman"/>
          <w:color w:val="000000"/>
          <w:lang w:eastAsia="it-IT"/>
        </w:rPr>
        <w:t>:</w:t>
      </w:r>
    </w:p>
    <w:p w14:paraId="7E476B64" w14:textId="121F027F" w:rsidR="00AE2518" w:rsidRPr="00DC2742" w:rsidRDefault="00316E02" w:rsidP="00DC2742">
      <w:pPr>
        <w:pStyle w:val="NormaleWeb"/>
        <w:jc w:val="center"/>
        <w:rPr>
          <w:rFonts w:ascii="Calibri" w:hAnsi="Calibri"/>
          <w:b/>
          <w:color w:val="000000"/>
          <w:szCs w:val="22"/>
        </w:rPr>
      </w:pPr>
      <w:r>
        <w:rPr>
          <w:rFonts w:ascii="Calibri" w:hAnsi="Calibri"/>
          <w:b/>
          <w:color w:val="000000"/>
          <w:szCs w:val="22"/>
        </w:rPr>
        <w:t xml:space="preserve">FULL STACK </w:t>
      </w:r>
      <w:r w:rsidR="009573EB">
        <w:rPr>
          <w:rFonts w:ascii="Calibri" w:hAnsi="Calibri"/>
          <w:b/>
          <w:color w:val="000000"/>
          <w:szCs w:val="22"/>
        </w:rPr>
        <w:t>D</w:t>
      </w:r>
      <w:r>
        <w:rPr>
          <w:rFonts w:ascii="Calibri" w:hAnsi="Calibri"/>
          <w:b/>
          <w:color w:val="000000"/>
          <w:szCs w:val="22"/>
        </w:rPr>
        <w:t>EVELOPER</w:t>
      </w:r>
      <w:r w:rsidR="009573EB">
        <w:rPr>
          <w:rFonts w:ascii="Calibri" w:hAnsi="Calibri"/>
          <w:b/>
          <w:color w:val="000000"/>
          <w:szCs w:val="22"/>
        </w:rPr>
        <w:t xml:space="preserve"> </w:t>
      </w:r>
    </w:p>
    <w:p w14:paraId="3D32E541" w14:textId="14A43E0F" w:rsidR="00316E02" w:rsidRPr="00316E02" w:rsidRDefault="00F855B0" w:rsidP="00316E02">
      <w:pPr>
        <w:pStyle w:val="NormaleWeb"/>
        <w:jc w:val="both"/>
        <w:rPr>
          <w:rFonts w:ascii="Calibri" w:hAnsi="Calibri"/>
          <w:b/>
          <w:bCs/>
          <w:color w:val="000000"/>
        </w:rPr>
      </w:pPr>
      <w:r w:rsidRPr="00F855B0">
        <w:rPr>
          <w:rFonts w:ascii="Calibri" w:hAnsi="Calibri"/>
          <w:b/>
          <w:bCs/>
          <w:color w:val="000000"/>
        </w:rPr>
        <w:t>C</w:t>
      </w:r>
      <w:r w:rsidR="00316E02" w:rsidRPr="00316E02">
        <w:rPr>
          <w:rFonts w:ascii="Calibri" w:hAnsi="Calibri"/>
          <w:b/>
          <w:bCs/>
          <w:color w:val="000000"/>
        </w:rPr>
        <w:t>aratteristiche del profilo:</w:t>
      </w:r>
    </w:p>
    <w:p w14:paraId="6491D4E3" w14:textId="252D33B3" w:rsidR="00316E02" w:rsidRPr="00316E02" w:rsidRDefault="00316E02" w:rsidP="00316E02">
      <w:pPr>
        <w:pStyle w:val="Normale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Desideriamo </w:t>
      </w:r>
      <w:r w:rsidR="00F855B0">
        <w:rPr>
          <w:rFonts w:ascii="Calibri" w:hAnsi="Calibri"/>
          <w:color w:val="000000"/>
        </w:rPr>
        <w:t>entrare in contatto</w:t>
      </w:r>
      <w:r>
        <w:rPr>
          <w:rFonts w:ascii="Calibri" w:hAnsi="Calibri"/>
          <w:color w:val="000000"/>
        </w:rPr>
        <w:t xml:space="preserve"> con </w:t>
      </w:r>
      <w:r w:rsidR="00F855B0">
        <w:rPr>
          <w:rFonts w:ascii="Calibri" w:hAnsi="Calibri"/>
          <w:color w:val="000000"/>
        </w:rPr>
        <w:t>risorse</w:t>
      </w:r>
      <w:r>
        <w:rPr>
          <w:rFonts w:ascii="Calibri" w:hAnsi="Calibri"/>
          <w:color w:val="000000"/>
        </w:rPr>
        <w:t xml:space="preserve"> che abbiano una e</w:t>
      </w:r>
      <w:r w:rsidRPr="00316E02">
        <w:rPr>
          <w:rFonts w:ascii="Calibri" w:hAnsi="Calibri"/>
          <w:color w:val="000000"/>
        </w:rPr>
        <w:t xml:space="preserve">sperienza dei linguaggi di programmazione riportati in seguito nelle loro </w:t>
      </w:r>
      <w:r w:rsidRPr="00316E02">
        <w:rPr>
          <w:rFonts w:ascii="Calibri" w:hAnsi="Calibri"/>
          <w:b/>
          <w:bCs/>
          <w:color w:val="000000"/>
        </w:rPr>
        <w:t>funzionalità di base e predisposizione all’approfondimento di dettaglio:</w:t>
      </w:r>
    </w:p>
    <w:p w14:paraId="49A10658" w14:textId="3D99CFC9" w:rsidR="00316E02" w:rsidRDefault="00316E02" w:rsidP="00316E02">
      <w:pPr>
        <w:pStyle w:val="NormaleWeb"/>
        <w:numPr>
          <w:ilvl w:val="0"/>
          <w:numId w:val="8"/>
        </w:numPr>
        <w:jc w:val="both"/>
        <w:rPr>
          <w:rFonts w:ascii="Calibri" w:hAnsi="Calibri"/>
          <w:color w:val="000000"/>
        </w:rPr>
      </w:pPr>
      <w:proofErr w:type="spellStart"/>
      <w:r w:rsidRPr="00316E02">
        <w:rPr>
          <w:rFonts w:ascii="Calibri" w:hAnsi="Calibri"/>
          <w:color w:val="000000"/>
        </w:rPr>
        <w:t>Backend</w:t>
      </w:r>
      <w:proofErr w:type="spellEnd"/>
      <w:r w:rsidRPr="00316E02">
        <w:rPr>
          <w:rFonts w:ascii="Calibri" w:hAnsi="Calibri"/>
          <w:color w:val="000000"/>
        </w:rPr>
        <w:t xml:space="preserve">: Java (8 o superiore), </w:t>
      </w:r>
      <w:r>
        <w:rPr>
          <w:rFonts w:ascii="Calibri" w:hAnsi="Calibri"/>
          <w:color w:val="000000"/>
        </w:rPr>
        <w:t>SQL;</w:t>
      </w:r>
    </w:p>
    <w:p w14:paraId="3680C825" w14:textId="553F94B1" w:rsidR="00316E02" w:rsidRPr="00316E02" w:rsidRDefault="00316E02" w:rsidP="00316E02">
      <w:pPr>
        <w:pStyle w:val="NormaleWeb"/>
        <w:numPr>
          <w:ilvl w:val="0"/>
          <w:numId w:val="8"/>
        </w:numPr>
        <w:jc w:val="both"/>
        <w:rPr>
          <w:rFonts w:ascii="Calibri" w:hAnsi="Calibri"/>
          <w:color w:val="000000"/>
          <w:lang w:val="en-US"/>
        </w:rPr>
      </w:pPr>
      <w:r w:rsidRPr="00316E02">
        <w:rPr>
          <w:rFonts w:ascii="Calibri" w:hAnsi="Calibri"/>
          <w:color w:val="000000"/>
          <w:lang w:val="en-US"/>
        </w:rPr>
        <w:t xml:space="preserve">Frontend: </w:t>
      </w:r>
      <w:proofErr w:type="spellStart"/>
      <w:r w:rsidRPr="00316E02">
        <w:rPr>
          <w:rFonts w:ascii="Calibri" w:hAnsi="Calibri"/>
          <w:color w:val="000000"/>
          <w:lang w:val="en-US"/>
        </w:rPr>
        <w:t>Javascript</w:t>
      </w:r>
      <w:proofErr w:type="spellEnd"/>
      <w:r w:rsidRPr="00316E02">
        <w:rPr>
          <w:rFonts w:ascii="Calibri" w:hAnsi="Calibri"/>
          <w:color w:val="000000"/>
          <w:lang w:val="en-US"/>
        </w:rPr>
        <w:t xml:space="preserve">, Angular 7 (o </w:t>
      </w:r>
      <w:r>
        <w:rPr>
          <w:rFonts w:ascii="Calibri" w:hAnsi="Calibri"/>
          <w:color w:val="000000"/>
          <w:lang w:val="en-US"/>
        </w:rPr>
        <w:t>superior).</w:t>
      </w:r>
    </w:p>
    <w:p w14:paraId="3F4BEBDD" w14:textId="370D68C6" w:rsidR="00F855B0" w:rsidRDefault="00316E02" w:rsidP="00316E02">
      <w:pPr>
        <w:pStyle w:val="Normale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Il contesto stimolante ed innovativ</w:t>
      </w:r>
      <w:r w:rsidR="00F855B0">
        <w:rPr>
          <w:rFonts w:ascii="Calibri" w:hAnsi="Calibri"/>
          <w:color w:val="000000"/>
          <w:sz w:val="22"/>
          <w:szCs w:val="22"/>
        </w:rPr>
        <w:t>o saprà soddisfare anche candidature più senior che desiderano confrontarsi in maniera approfondita ed appassionata allo sviluppo software.</w:t>
      </w:r>
    </w:p>
    <w:p w14:paraId="46E6D80B" w14:textId="41DF359D" w:rsidR="00F855B0" w:rsidRDefault="00F855B0" w:rsidP="00316E02">
      <w:pPr>
        <w:pStyle w:val="Normale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Lavora con noi, scrivici inviando una tua lettera ed un cv a:</w:t>
      </w:r>
      <w:r w:rsidRPr="00F855B0">
        <w:t xml:space="preserve"> </w:t>
      </w:r>
      <w:hyperlink r:id="rId7" w:history="1">
        <w:r w:rsidRPr="007512E4">
          <w:rPr>
            <w:rStyle w:val="Collegamentoipertestuale"/>
            <w:rFonts w:asciiTheme="minorHAnsi" w:hAnsiTheme="minorHAnsi"/>
            <w:b/>
            <w:bCs/>
            <w:sz w:val="18"/>
            <w:szCs w:val="18"/>
          </w:rPr>
          <w:t>cv@klopotek.com</w:t>
        </w:r>
      </w:hyperlink>
      <w:r>
        <w:rPr>
          <w:rStyle w:val="Collegamentoipertestuale"/>
          <w:rFonts w:asciiTheme="minorHAnsi" w:hAnsiTheme="minorHAnsi"/>
          <w:b/>
          <w:bCs/>
          <w:sz w:val="18"/>
          <w:szCs w:val="18"/>
        </w:rPr>
        <w:t xml:space="preserve">, </w:t>
      </w:r>
    </w:p>
    <w:p w14:paraId="36681D44" w14:textId="77777777" w:rsidR="0013753A" w:rsidRDefault="00054782" w:rsidP="00184D4A">
      <w:pPr>
        <w:pStyle w:val="NormaleWeb"/>
        <w:jc w:val="both"/>
        <w:rPr>
          <w:rFonts w:ascii="Calibri" w:hAnsi="Calibri"/>
          <w:b/>
          <w:color w:val="000000"/>
          <w:sz w:val="22"/>
          <w:szCs w:val="22"/>
        </w:rPr>
      </w:pPr>
      <w:r w:rsidRPr="005C5FA8">
        <w:rPr>
          <w:rFonts w:ascii="Calibri" w:hAnsi="Calibri"/>
          <w:b/>
          <w:color w:val="000000"/>
          <w:sz w:val="22"/>
          <w:szCs w:val="22"/>
        </w:rPr>
        <w:t>Cosa offriamo:</w:t>
      </w:r>
    </w:p>
    <w:p w14:paraId="53379C28" w14:textId="77777777" w:rsidR="00AE2518" w:rsidRPr="00DC2742" w:rsidRDefault="00AE2518" w:rsidP="00184D4A">
      <w:pPr>
        <w:pStyle w:val="NormaleWeb"/>
        <w:jc w:val="both"/>
        <w:rPr>
          <w:rFonts w:ascii="Calibri" w:hAnsi="Calibri"/>
          <w:color w:val="000000"/>
          <w:sz w:val="22"/>
          <w:szCs w:val="22"/>
        </w:rPr>
      </w:pPr>
      <w:r w:rsidRPr="00DC2742">
        <w:rPr>
          <w:rFonts w:ascii="Calibri" w:hAnsi="Calibri"/>
          <w:color w:val="000000"/>
          <w:sz w:val="22"/>
          <w:szCs w:val="22"/>
        </w:rPr>
        <w:t>Il pacchetto retributivo sarà definito sulla base dell'esperienza e delle reali potenzialità del candidato prescelto. </w:t>
      </w:r>
    </w:p>
    <w:p w14:paraId="176E9E4C" w14:textId="5DEADDF3" w:rsidR="00AE2518" w:rsidRPr="00DC2742" w:rsidRDefault="00AE2518" w:rsidP="00AE2518">
      <w:pPr>
        <w:pStyle w:val="NormaleWeb"/>
        <w:rPr>
          <w:rFonts w:ascii="Calibri" w:hAnsi="Calibri"/>
          <w:color w:val="000000"/>
          <w:sz w:val="22"/>
          <w:szCs w:val="22"/>
        </w:rPr>
      </w:pPr>
      <w:r w:rsidRPr="00DC2742">
        <w:rPr>
          <w:rFonts w:ascii="Calibri" w:hAnsi="Calibri"/>
          <w:b/>
          <w:color w:val="000000"/>
          <w:sz w:val="22"/>
          <w:szCs w:val="22"/>
        </w:rPr>
        <w:t xml:space="preserve">Sede </w:t>
      </w:r>
      <w:r w:rsidR="00F855B0">
        <w:rPr>
          <w:rFonts w:ascii="Calibri" w:hAnsi="Calibri"/>
          <w:b/>
          <w:color w:val="000000"/>
          <w:sz w:val="22"/>
          <w:szCs w:val="22"/>
        </w:rPr>
        <w:t>aziendale</w:t>
      </w:r>
      <w:r w:rsidR="00DC2742" w:rsidRPr="00DC2742">
        <w:rPr>
          <w:rFonts w:ascii="Calibri" w:hAnsi="Calibri"/>
          <w:b/>
          <w:color w:val="000000"/>
          <w:sz w:val="22"/>
          <w:szCs w:val="22"/>
        </w:rPr>
        <w:br/>
      </w:r>
      <w:r w:rsidRPr="00DC2742">
        <w:rPr>
          <w:rFonts w:ascii="Calibri" w:hAnsi="Calibri"/>
          <w:color w:val="000000"/>
          <w:sz w:val="22"/>
          <w:szCs w:val="22"/>
        </w:rPr>
        <w:t>Gioia del Colle (BA)</w:t>
      </w:r>
      <w:r w:rsidR="00F855B0">
        <w:rPr>
          <w:rFonts w:ascii="Calibri" w:hAnsi="Calibri"/>
          <w:color w:val="000000"/>
          <w:sz w:val="22"/>
          <w:szCs w:val="22"/>
        </w:rPr>
        <w:t>- sono valutate anche possibilità di lavoro da remoto.</w:t>
      </w:r>
    </w:p>
    <w:p w14:paraId="7C60BCA1" w14:textId="458F93FD" w:rsidR="00AE2518" w:rsidRDefault="00054782" w:rsidP="00F855B0">
      <w:pPr>
        <w:pStyle w:val="NormaleWeb"/>
        <w:shd w:val="clear" w:color="auto" w:fill="FFFFFF"/>
      </w:pPr>
      <w:r w:rsidRPr="00992FEB">
        <w:rPr>
          <w:rFonts w:asciiTheme="minorHAnsi" w:hAnsiTheme="minorHAnsi"/>
          <w:sz w:val="18"/>
          <w:szCs w:val="18"/>
        </w:rPr>
        <w:t>Gli interessati di ambosessi (</w:t>
      </w:r>
      <w:proofErr w:type="spellStart"/>
      <w:r w:rsidRPr="00992FEB">
        <w:rPr>
          <w:rFonts w:asciiTheme="minorHAnsi" w:hAnsiTheme="minorHAnsi"/>
          <w:sz w:val="18"/>
          <w:szCs w:val="18"/>
        </w:rPr>
        <w:t>D.Lgs</w:t>
      </w:r>
      <w:proofErr w:type="spellEnd"/>
      <w:r w:rsidRPr="00992FEB">
        <w:rPr>
          <w:rFonts w:asciiTheme="minorHAnsi" w:hAnsiTheme="minorHAnsi"/>
          <w:sz w:val="18"/>
          <w:szCs w:val="18"/>
        </w:rPr>
        <w:t xml:space="preserve"> 198/2006) - ivi compresi appartenenti alle categorie protette (</w:t>
      </w:r>
      <w:proofErr w:type="spellStart"/>
      <w:r w:rsidRPr="00992FEB">
        <w:rPr>
          <w:rFonts w:asciiTheme="minorHAnsi" w:hAnsiTheme="minorHAnsi"/>
          <w:sz w:val="18"/>
          <w:szCs w:val="18"/>
        </w:rPr>
        <w:t>D.Lgs</w:t>
      </w:r>
      <w:proofErr w:type="spellEnd"/>
      <w:r w:rsidRPr="00992FEB">
        <w:rPr>
          <w:rFonts w:asciiTheme="minorHAnsi" w:hAnsiTheme="minorHAnsi"/>
          <w:sz w:val="18"/>
          <w:szCs w:val="18"/>
        </w:rPr>
        <w:t xml:space="preserve"> 68/99) - sono pregati di inviare il proprio Curriculum con f</w:t>
      </w:r>
      <w:r w:rsidR="009573EB">
        <w:rPr>
          <w:rFonts w:asciiTheme="minorHAnsi" w:hAnsiTheme="minorHAnsi"/>
          <w:sz w:val="18"/>
          <w:szCs w:val="18"/>
        </w:rPr>
        <w:t>oto e lettera di presentazione esplicitando</w:t>
      </w:r>
      <w:r w:rsidRPr="00992FEB">
        <w:rPr>
          <w:rFonts w:asciiTheme="minorHAnsi" w:hAnsiTheme="minorHAnsi"/>
          <w:sz w:val="18"/>
          <w:szCs w:val="18"/>
        </w:rPr>
        <w:t xml:space="preserve"> l'autorizzazione al trattamento dei dati p</w:t>
      </w:r>
      <w:r>
        <w:rPr>
          <w:rFonts w:asciiTheme="minorHAnsi" w:hAnsiTheme="minorHAnsi"/>
          <w:sz w:val="18"/>
          <w:szCs w:val="18"/>
        </w:rPr>
        <w:t>ersonali (D.Lgs196/03)</w:t>
      </w:r>
      <w:r w:rsidRPr="00992FEB">
        <w:rPr>
          <w:rFonts w:asciiTheme="minorHAnsi" w:hAnsiTheme="minorHAnsi"/>
          <w:sz w:val="18"/>
          <w:szCs w:val="18"/>
        </w:rPr>
        <w:t> al seguente indirizzo email: </w:t>
      </w:r>
      <w:bookmarkStart w:id="2" w:name="_Hlk55913791"/>
      <w:r w:rsidR="00F75DC7">
        <w:fldChar w:fldCharType="begin"/>
      </w:r>
      <w:r w:rsidR="00F75DC7">
        <w:instrText xml:space="preserve"> HYPERLINK "mailto:cv@klopotek.com" </w:instrText>
      </w:r>
      <w:r w:rsidR="00F75DC7">
        <w:fldChar w:fldCharType="separate"/>
      </w:r>
      <w:r w:rsidR="004D0136" w:rsidRPr="007512E4">
        <w:rPr>
          <w:rStyle w:val="Collegamentoipertestuale"/>
          <w:rFonts w:asciiTheme="minorHAnsi" w:hAnsiTheme="minorHAnsi"/>
          <w:b/>
          <w:bCs/>
          <w:sz w:val="18"/>
          <w:szCs w:val="18"/>
        </w:rPr>
        <w:t>cv@klopotek.com</w:t>
      </w:r>
      <w:r w:rsidR="00F75DC7">
        <w:rPr>
          <w:rStyle w:val="Collegamentoipertestuale"/>
          <w:rFonts w:asciiTheme="minorHAnsi" w:hAnsiTheme="minorHAnsi"/>
          <w:b/>
          <w:bCs/>
          <w:sz w:val="18"/>
          <w:szCs w:val="18"/>
        </w:rPr>
        <w:fldChar w:fldCharType="end"/>
      </w:r>
      <w:bookmarkEnd w:id="2"/>
      <w:r w:rsidR="004D0136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A6164B">
        <w:rPr>
          <w:rFonts w:asciiTheme="minorHAnsi" w:hAnsiTheme="minorHAnsi"/>
          <w:sz w:val="18"/>
          <w:szCs w:val="18"/>
        </w:rPr>
        <w:t xml:space="preserve">entro il </w:t>
      </w:r>
      <w:r w:rsidR="00F855B0">
        <w:rPr>
          <w:rFonts w:asciiTheme="minorHAnsi" w:hAnsiTheme="minorHAnsi"/>
          <w:sz w:val="18"/>
          <w:szCs w:val="18"/>
        </w:rPr>
        <w:t>30</w:t>
      </w:r>
      <w:r w:rsidR="004D0136" w:rsidRPr="004D0136">
        <w:rPr>
          <w:rFonts w:asciiTheme="minorHAnsi" w:hAnsiTheme="minorHAnsi"/>
          <w:sz w:val="18"/>
          <w:szCs w:val="18"/>
        </w:rPr>
        <w:t>/</w:t>
      </w:r>
      <w:r w:rsidR="00F855B0">
        <w:rPr>
          <w:rFonts w:asciiTheme="minorHAnsi" w:hAnsiTheme="minorHAnsi"/>
          <w:sz w:val="18"/>
          <w:szCs w:val="18"/>
        </w:rPr>
        <w:t>11</w:t>
      </w:r>
      <w:r w:rsidR="004D0136" w:rsidRPr="004D0136">
        <w:rPr>
          <w:rFonts w:asciiTheme="minorHAnsi" w:hAnsiTheme="minorHAnsi"/>
          <w:sz w:val="18"/>
          <w:szCs w:val="18"/>
        </w:rPr>
        <w:t>/20</w:t>
      </w:r>
      <w:r w:rsidR="00F855B0">
        <w:rPr>
          <w:rFonts w:asciiTheme="minorHAnsi" w:hAnsiTheme="minorHAnsi"/>
          <w:sz w:val="18"/>
          <w:szCs w:val="18"/>
        </w:rPr>
        <w:t>20</w:t>
      </w:r>
      <w:r w:rsidR="004D0136">
        <w:rPr>
          <w:rFonts w:asciiTheme="minorHAnsi" w:hAnsiTheme="minorHAnsi"/>
          <w:sz w:val="18"/>
          <w:szCs w:val="18"/>
        </w:rPr>
        <w:t>.</w:t>
      </w:r>
      <w:r w:rsidR="00AE2518">
        <w:t> </w:t>
      </w:r>
    </w:p>
    <w:bookmarkEnd w:id="0"/>
    <w:p w14:paraId="26316F9D" w14:textId="77777777" w:rsidR="001F0BE3" w:rsidRDefault="001F0BE3" w:rsidP="001F0BE3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1F0BE3" w:rsidSect="001A659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44" w:right="1418" w:bottom="1134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B54E5" w14:textId="77777777" w:rsidR="001C6B4C" w:rsidRDefault="001C6B4C">
      <w:r>
        <w:separator/>
      </w:r>
    </w:p>
  </w:endnote>
  <w:endnote w:type="continuationSeparator" w:id="0">
    <w:p w14:paraId="0BF7C95B" w14:textId="77777777" w:rsidR="001C6B4C" w:rsidRDefault="001C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165CE" w14:textId="77777777" w:rsidR="00F35137" w:rsidRDefault="006E5C7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513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3513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65B5512" w14:textId="77777777" w:rsidR="00F35137" w:rsidRDefault="00F3513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E7EC6" w14:textId="46297B93" w:rsidR="00F35137" w:rsidRDefault="006E5C7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513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76FD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B224C38" w14:textId="77777777" w:rsidR="00F35137" w:rsidRDefault="00F3513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1276"/>
      <w:gridCol w:w="283"/>
      <w:gridCol w:w="1843"/>
      <w:gridCol w:w="1559"/>
      <w:gridCol w:w="1843"/>
      <w:gridCol w:w="2126"/>
    </w:tblGrid>
    <w:tr w:rsidR="00F35137" w14:paraId="34DB6387" w14:textId="77777777" w:rsidTr="00E64267">
      <w:trPr>
        <w:cantSplit/>
        <w:trHeight w:val="907"/>
      </w:trPr>
      <w:tc>
        <w:tcPr>
          <w:tcW w:w="9214" w:type="dxa"/>
          <w:gridSpan w:val="7"/>
        </w:tcPr>
        <w:p w14:paraId="41DC2099" w14:textId="77777777" w:rsidR="00F35137" w:rsidRDefault="00F35137" w:rsidP="00C42F34">
          <w:pPr>
            <w:pStyle w:val="Pidipagina"/>
            <w:tabs>
              <w:tab w:val="clear" w:pos="4536"/>
              <w:tab w:val="clear" w:pos="9072"/>
              <w:tab w:val="right" w:pos="9079"/>
            </w:tabs>
            <w:spacing w:after="0" w:line="240" w:lineRule="auto"/>
            <w:ind w:right="266"/>
            <w:rPr>
              <w:sz w:val="14"/>
            </w:rPr>
          </w:pPr>
        </w:p>
      </w:tc>
    </w:tr>
    <w:tr w:rsidR="00F35137" w:rsidRPr="0029736E" w14:paraId="69C6562A" w14:textId="77777777" w:rsidTr="00E64267">
      <w:trPr>
        <w:cantSplit/>
        <w:trHeight w:val="418"/>
      </w:trPr>
      <w:tc>
        <w:tcPr>
          <w:tcW w:w="9214" w:type="dxa"/>
          <w:gridSpan w:val="7"/>
        </w:tcPr>
        <w:p w14:paraId="5F85F2A1" w14:textId="77777777" w:rsidR="00F35137" w:rsidRPr="00E866BD" w:rsidRDefault="00F35137" w:rsidP="0029736E">
          <w:pPr>
            <w:pStyle w:val="FooterC"/>
            <w:spacing w:after="60"/>
            <w:rPr>
              <w:b/>
              <w:sz w:val="14"/>
              <w:szCs w:val="14"/>
            </w:rPr>
          </w:pPr>
          <w:r w:rsidRPr="00E866BD">
            <w:rPr>
              <w:b/>
              <w:sz w:val="14"/>
              <w:szCs w:val="14"/>
            </w:rPr>
            <w:t>Klopotek Software &amp; Technology Services Italia S.r.l. con socio unico</w:t>
          </w:r>
        </w:p>
        <w:p w14:paraId="30B9FA5C" w14:textId="77777777" w:rsidR="00F35137" w:rsidRPr="0029736E" w:rsidRDefault="00F35137" w:rsidP="0029736E">
          <w:pPr>
            <w:pStyle w:val="FooterC"/>
            <w:rPr>
              <w:b/>
              <w:sz w:val="14"/>
              <w:szCs w:val="14"/>
            </w:rPr>
          </w:pPr>
          <w:r w:rsidRPr="0029736E">
            <w:rPr>
              <w:rFonts w:cs="Arial"/>
            </w:rPr>
            <w:t xml:space="preserve">Società soggetta all’attività di direzione e coordinamento da parte della </w:t>
          </w:r>
          <w:r w:rsidRPr="00CC34E4">
            <w:rPr>
              <w:rFonts w:cs="Arial"/>
            </w:rPr>
            <w:t>The B to B Company GmbH</w:t>
          </w:r>
        </w:p>
      </w:tc>
    </w:tr>
    <w:tr w:rsidR="00F35137" w14:paraId="642CD9E9" w14:textId="77777777" w:rsidTr="00A10EC5">
      <w:tc>
        <w:tcPr>
          <w:tcW w:w="3686" w:type="dxa"/>
          <w:gridSpan w:val="4"/>
        </w:tcPr>
        <w:p w14:paraId="78E472AE" w14:textId="77777777" w:rsidR="00F35137" w:rsidRPr="00725ACF" w:rsidRDefault="00F35137" w:rsidP="00081A1F">
          <w:pPr>
            <w:pStyle w:val="FooterC"/>
            <w:rPr>
              <w:rFonts w:cs="Arial"/>
            </w:rPr>
          </w:pPr>
        </w:p>
      </w:tc>
      <w:tc>
        <w:tcPr>
          <w:tcW w:w="5528" w:type="dxa"/>
          <w:gridSpan w:val="3"/>
        </w:tcPr>
        <w:p w14:paraId="6F106CDA" w14:textId="77777777" w:rsidR="00F35137" w:rsidRPr="00CC34E4" w:rsidRDefault="00F35137" w:rsidP="00081A1F">
          <w:pPr>
            <w:pStyle w:val="FooterC"/>
            <w:rPr>
              <w:rFonts w:cs="Arial"/>
            </w:rPr>
          </w:pPr>
        </w:p>
      </w:tc>
    </w:tr>
    <w:tr w:rsidR="00F35137" w14:paraId="7D8575FB" w14:textId="77777777" w:rsidTr="00A10EC5">
      <w:tc>
        <w:tcPr>
          <w:tcW w:w="3686" w:type="dxa"/>
          <w:gridSpan w:val="4"/>
        </w:tcPr>
        <w:p w14:paraId="27B09D15" w14:textId="77777777" w:rsidR="00F35137" w:rsidRPr="00E742E5" w:rsidRDefault="00F35137" w:rsidP="00CC34E4">
          <w:pPr>
            <w:pStyle w:val="FooterC"/>
            <w:rPr>
              <w:rFonts w:cs="Arial"/>
              <w:lang w:val="en-GB"/>
            </w:rPr>
          </w:pPr>
          <w:r w:rsidRPr="00E742E5">
            <w:rPr>
              <w:rFonts w:cs="Arial"/>
              <w:lang w:val="en-GB"/>
            </w:rPr>
            <w:t>Via Gustavo Fara,26</w:t>
          </w:r>
        </w:p>
      </w:tc>
      <w:tc>
        <w:tcPr>
          <w:tcW w:w="5528" w:type="dxa"/>
          <w:gridSpan w:val="3"/>
        </w:tcPr>
        <w:p w14:paraId="3D86F583" w14:textId="77777777" w:rsidR="00F35137" w:rsidRPr="00CC34E4" w:rsidRDefault="00F35137" w:rsidP="00081A1F">
          <w:pPr>
            <w:pStyle w:val="FooterC"/>
            <w:rPr>
              <w:rFonts w:cs="Arial"/>
            </w:rPr>
          </w:pPr>
        </w:p>
      </w:tc>
    </w:tr>
    <w:tr w:rsidR="00F35137" w14:paraId="2E05A850" w14:textId="77777777" w:rsidTr="00A10EC5">
      <w:tc>
        <w:tcPr>
          <w:tcW w:w="3686" w:type="dxa"/>
          <w:gridSpan w:val="4"/>
        </w:tcPr>
        <w:p w14:paraId="040C24C2" w14:textId="77777777" w:rsidR="00F35137" w:rsidRPr="00CC34E4" w:rsidRDefault="00F35137" w:rsidP="005F7661">
          <w:pPr>
            <w:pStyle w:val="FooterC"/>
            <w:rPr>
              <w:rFonts w:cs="Arial"/>
            </w:rPr>
          </w:pPr>
          <w:r>
            <w:rPr>
              <w:rFonts w:cs="Arial"/>
            </w:rPr>
            <w:t>20124</w:t>
          </w:r>
          <w:r w:rsidRPr="00725ACF">
            <w:rPr>
              <w:rFonts w:cs="Arial"/>
            </w:rPr>
            <w:t xml:space="preserve"> Milano (MI), Italia</w:t>
          </w:r>
        </w:p>
      </w:tc>
      <w:tc>
        <w:tcPr>
          <w:tcW w:w="5528" w:type="dxa"/>
          <w:gridSpan w:val="3"/>
        </w:tcPr>
        <w:p w14:paraId="60EAE2A4" w14:textId="77777777" w:rsidR="00F35137" w:rsidRPr="00CC34E4" w:rsidRDefault="00F35137" w:rsidP="00081A1F">
          <w:pPr>
            <w:pStyle w:val="FooterC"/>
            <w:rPr>
              <w:rFonts w:cs="Arial"/>
            </w:rPr>
          </w:pPr>
          <w:r w:rsidRPr="00725ACF">
            <w:rPr>
              <w:rFonts w:cs="Arial"/>
            </w:rPr>
            <w:t xml:space="preserve">PEC: </w:t>
          </w:r>
          <w:hyperlink r:id="rId1" w:history="1">
            <w:r w:rsidRPr="00725ACF">
              <w:rPr>
                <w:rFonts w:cs="Arial"/>
              </w:rPr>
              <w:t>klopotekitaliasrl@legalmail.it</w:t>
            </w:r>
          </w:hyperlink>
        </w:p>
      </w:tc>
    </w:tr>
    <w:tr w:rsidR="00F35137" w14:paraId="6592B74B" w14:textId="77777777" w:rsidTr="00A10EC5">
      <w:tc>
        <w:tcPr>
          <w:tcW w:w="284" w:type="dxa"/>
        </w:tcPr>
        <w:p w14:paraId="2A16CCC5" w14:textId="77777777" w:rsidR="00F35137" w:rsidRPr="00725ACF" w:rsidRDefault="00F35137" w:rsidP="005F7661">
          <w:pPr>
            <w:pStyle w:val="FooterC"/>
            <w:rPr>
              <w:rFonts w:cs="Arial"/>
            </w:rPr>
          </w:pPr>
          <w:r w:rsidRPr="0029736E">
            <w:t>Tel.</w:t>
          </w:r>
        </w:p>
      </w:tc>
      <w:tc>
        <w:tcPr>
          <w:tcW w:w="1276" w:type="dxa"/>
        </w:tcPr>
        <w:p w14:paraId="47BA74E3" w14:textId="77777777" w:rsidR="00F35137" w:rsidRPr="00CC34E4" w:rsidRDefault="00F35137" w:rsidP="005F7661">
          <w:pPr>
            <w:pStyle w:val="FooterC"/>
            <w:rPr>
              <w:rFonts w:cs="Arial"/>
              <w:lang w:val="en-GB"/>
            </w:rPr>
          </w:pPr>
          <w:r w:rsidRPr="00725ACF">
            <w:rPr>
              <w:rFonts w:cs="Arial"/>
            </w:rPr>
            <w:t>+</w:t>
          </w:r>
          <w:r w:rsidRPr="005F7661">
            <w:rPr>
              <w:rFonts w:cs="Arial"/>
              <w:lang w:val="en-GB"/>
            </w:rPr>
            <w:t>39 02 398009 35</w:t>
          </w:r>
        </w:p>
      </w:tc>
      <w:tc>
        <w:tcPr>
          <w:tcW w:w="283" w:type="dxa"/>
        </w:tcPr>
        <w:p w14:paraId="572301B4" w14:textId="77777777" w:rsidR="00F35137" w:rsidRPr="00CC34E4" w:rsidRDefault="00F35137" w:rsidP="005F7661">
          <w:pPr>
            <w:pStyle w:val="FooterC"/>
            <w:rPr>
              <w:rFonts w:cs="Arial"/>
              <w:lang w:val="en-GB"/>
            </w:rPr>
          </w:pPr>
          <w:r w:rsidRPr="0029736E">
            <w:t>Fax</w:t>
          </w:r>
        </w:p>
      </w:tc>
      <w:tc>
        <w:tcPr>
          <w:tcW w:w="1843" w:type="dxa"/>
        </w:tcPr>
        <w:p w14:paraId="75053D0A" w14:textId="77777777" w:rsidR="00F35137" w:rsidRPr="00CC34E4" w:rsidRDefault="00F35137" w:rsidP="005F7661">
          <w:pPr>
            <w:pStyle w:val="FooterC"/>
            <w:rPr>
              <w:rFonts w:cs="Arial"/>
              <w:lang w:val="en-GB"/>
            </w:rPr>
          </w:pPr>
          <w:r w:rsidRPr="00CC34E4">
            <w:rPr>
              <w:rFonts w:cs="Arial"/>
              <w:lang w:val="en-GB"/>
            </w:rPr>
            <w:t>+39 02 6698 8660</w:t>
          </w:r>
        </w:p>
      </w:tc>
      <w:tc>
        <w:tcPr>
          <w:tcW w:w="1559" w:type="dxa"/>
        </w:tcPr>
        <w:p w14:paraId="6503A2FD" w14:textId="77777777" w:rsidR="00F35137" w:rsidRPr="00CC34E4" w:rsidRDefault="00F35137" w:rsidP="00A10EC5">
          <w:pPr>
            <w:pStyle w:val="FooterC"/>
            <w:rPr>
              <w:rFonts w:cs="Arial"/>
            </w:rPr>
          </w:pPr>
          <w:proofErr w:type="gramStart"/>
          <w:r w:rsidRPr="00CC34E4">
            <w:rPr>
              <w:rFonts w:cs="Arial"/>
            </w:rPr>
            <w:t>P.IVA .</w:t>
          </w:r>
          <w:proofErr w:type="gramEnd"/>
          <w:r w:rsidRPr="00CC34E4">
            <w:rPr>
              <w:rFonts w:cs="Arial"/>
            </w:rPr>
            <w:t> 09062350963</w:t>
          </w:r>
        </w:p>
      </w:tc>
      <w:tc>
        <w:tcPr>
          <w:tcW w:w="3969" w:type="dxa"/>
          <w:gridSpan w:val="2"/>
        </w:tcPr>
        <w:p w14:paraId="5790B593" w14:textId="77777777" w:rsidR="00F35137" w:rsidRPr="00CC34E4" w:rsidRDefault="00F35137" w:rsidP="00081A1F">
          <w:pPr>
            <w:pStyle w:val="FooterC"/>
            <w:rPr>
              <w:rFonts w:cs="Arial"/>
            </w:rPr>
          </w:pPr>
          <w:r w:rsidRPr="00CC34E4">
            <w:rPr>
              <w:rFonts w:cs="Arial"/>
            </w:rPr>
            <w:t xml:space="preserve">Cap. </w:t>
          </w:r>
          <w:proofErr w:type="spellStart"/>
          <w:r w:rsidRPr="00CC34E4">
            <w:rPr>
              <w:rFonts w:cs="Arial"/>
            </w:rPr>
            <w:t>Soc</w:t>
          </w:r>
          <w:proofErr w:type="spellEnd"/>
          <w:r w:rsidRPr="00CC34E4">
            <w:rPr>
              <w:rFonts w:cs="Arial"/>
            </w:rPr>
            <w:t xml:space="preserve">. € 25.000,00 </w:t>
          </w:r>
          <w:proofErr w:type="spellStart"/>
          <w:r w:rsidRPr="00CC34E4">
            <w:rPr>
              <w:rFonts w:cs="Arial"/>
            </w:rPr>
            <w:t>i.v</w:t>
          </w:r>
          <w:proofErr w:type="spellEnd"/>
          <w:r w:rsidRPr="00CC34E4">
            <w:rPr>
              <w:rFonts w:cs="Arial"/>
            </w:rPr>
            <w:t>.</w:t>
          </w:r>
        </w:p>
      </w:tc>
    </w:tr>
    <w:tr w:rsidR="00F35137" w14:paraId="099E1C02" w14:textId="77777777" w:rsidTr="00A10EC5">
      <w:tc>
        <w:tcPr>
          <w:tcW w:w="3686" w:type="dxa"/>
          <w:gridSpan w:val="4"/>
        </w:tcPr>
        <w:p w14:paraId="488EB1DB" w14:textId="77777777" w:rsidR="00F35137" w:rsidRPr="00CC34E4" w:rsidRDefault="00F35137" w:rsidP="00CC34E4">
          <w:pPr>
            <w:pStyle w:val="FooterC"/>
          </w:pPr>
          <w:r w:rsidRPr="00CC34E4">
            <w:t>info@klopotek.it</w:t>
          </w:r>
        </w:p>
      </w:tc>
      <w:tc>
        <w:tcPr>
          <w:tcW w:w="3402" w:type="dxa"/>
          <w:gridSpan w:val="2"/>
        </w:tcPr>
        <w:p w14:paraId="2549F0D5" w14:textId="77777777" w:rsidR="00F35137" w:rsidRPr="0029736E" w:rsidRDefault="00F35137" w:rsidP="00A10EC5">
          <w:pPr>
            <w:pStyle w:val="FooterC"/>
            <w:rPr>
              <w:rFonts w:cs="Arial"/>
            </w:rPr>
          </w:pPr>
          <w:r w:rsidRPr="0029736E">
            <w:rPr>
              <w:rFonts w:cs="Arial"/>
            </w:rPr>
            <w:t xml:space="preserve">Registro Imprese di Milano e Cod. </w:t>
          </w:r>
          <w:r w:rsidRPr="00CC34E4">
            <w:rPr>
              <w:rFonts w:cs="Arial"/>
            </w:rPr>
            <w:t>Fiscale n. 09062350963</w:t>
          </w:r>
        </w:p>
      </w:tc>
      <w:tc>
        <w:tcPr>
          <w:tcW w:w="2126" w:type="dxa"/>
        </w:tcPr>
        <w:p w14:paraId="20A8DFCA" w14:textId="77777777" w:rsidR="00F35137" w:rsidRPr="0029736E" w:rsidRDefault="00F35137" w:rsidP="00081A1F">
          <w:pPr>
            <w:pStyle w:val="FooterC"/>
            <w:rPr>
              <w:rFonts w:cs="Arial"/>
            </w:rPr>
          </w:pPr>
          <w:r w:rsidRPr="00CC34E4">
            <w:rPr>
              <w:rFonts w:cs="Arial"/>
            </w:rPr>
            <w:t>R.E.A. MI - 2066084</w:t>
          </w:r>
        </w:p>
      </w:tc>
    </w:tr>
  </w:tbl>
  <w:p w14:paraId="11A5211E" w14:textId="77777777" w:rsidR="00F35137" w:rsidRDefault="00F35137">
    <w:pPr>
      <w:pStyle w:val="Pidipagina"/>
      <w:spacing w:after="0" w:line="240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96ADA" w14:textId="77777777" w:rsidR="001C6B4C" w:rsidRDefault="001C6B4C">
      <w:r>
        <w:separator/>
      </w:r>
    </w:p>
  </w:footnote>
  <w:footnote w:type="continuationSeparator" w:id="0">
    <w:p w14:paraId="201895C2" w14:textId="77777777" w:rsidR="001C6B4C" w:rsidRDefault="001C6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13"/>
      <w:gridCol w:w="4557"/>
    </w:tblGrid>
    <w:tr w:rsidR="00F35137" w14:paraId="3361200F" w14:textId="77777777">
      <w:tc>
        <w:tcPr>
          <w:tcW w:w="4605" w:type="dxa"/>
        </w:tcPr>
        <w:p w14:paraId="49E74505" w14:textId="77777777" w:rsidR="00F35137" w:rsidRDefault="00F35137">
          <w:pPr>
            <w:pStyle w:val="Table"/>
            <w:jc w:val="center"/>
          </w:pPr>
        </w:p>
      </w:tc>
      <w:tc>
        <w:tcPr>
          <w:tcW w:w="4605" w:type="dxa"/>
        </w:tcPr>
        <w:p w14:paraId="484FAB08" w14:textId="77777777" w:rsidR="00F35137" w:rsidRDefault="00F35137">
          <w:pPr>
            <w:tabs>
              <w:tab w:val="left" w:pos="6480"/>
            </w:tabs>
            <w:spacing w:after="0" w:line="240" w:lineRule="auto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2FAD5A9C" wp14:editId="2879CE8B">
                <wp:extent cx="1339850" cy="361315"/>
                <wp:effectExtent l="0" t="0" r="0" b="635"/>
                <wp:docPr id="2" name="Bild 2" descr="klopot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lopot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5137" w14:paraId="412C6EB3" w14:textId="77777777">
      <w:trPr>
        <w:trHeight w:val="567"/>
      </w:trPr>
      <w:tc>
        <w:tcPr>
          <w:tcW w:w="4605" w:type="dxa"/>
        </w:tcPr>
        <w:p w14:paraId="3017A43C" w14:textId="77777777" w:rsidR="00F35137" w:rsidRDefault="00F35137">
          <w:pPr>
            <w:pStyle w:val="Table"/>
          </w:pPr>
        </w:p>
      </w:tc>
      <w:tc>
        <w:tcPr>
          <w:tcW w:w="4605" w:type="dxa"/>
        </w:tcPr>
        <w:p w14:paraId="160461E6" w14:textId="77777777" w:rsidR="00F35137" w:rsidRDefault="00F35137">
          <w:pPr>
            <w:pStyle w:val="Table"/>
          </w:pPr>
        </w:p>
      </w:tc>
    </w:tr>
  </w:tbl>
  <w:p w14:paraId="609FA111" w14:textId="77777777" w:rsidR="00F35137" w:rsidRDefault="00F35137">
    <w:pPr>
      <w:tabs>
        <w:tab w:val="left" w:pos="648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59"/>
      <w:gridCol w:w="4840"/>
    </w:tblGrid>
    <w:tr w:rsidR="00F35137" w14:paraId="3EB8599D" w14:textId="77777777">
      <w:tc>
        <w:tcPr>
          <w:tcW w:w="4649" w:type="dxa"/>
        </w:tcPr>
        <w:p w14:paraId="1C53F6E5" w14:textId="77777777" w:rsidR="00F35137" w:rsidRDefault="00F35137">
          <w:pPr>
            <w:pStyle w:val="Headerlogo"/>
            <w:spacing w:after="0" w:line="240" w:lineRule="auto"/>
          </w:pPr>
        </w:p>
      </w:tc>
      <w:tc>
        <w:tcPr>
          <w:tcW w:w="4954" w:type="dxa"/>
        </w:tcPr>
        <w:p w14:paraId="5C337FBD" w14:textId="77777777" w:rsidR="00F35137" w:rsidRDefault="00F35137">
          <w:pPr>
            <w:pStyle w:val="Headerlogo"/>
            <w:spacing w:after="0" w:line="240" w:lineRule="auto"/>
          </w:pPr>
          <w:r>
            <w:rPr>
              <w:noProof/>
              <w:lang w:eastAsia="it-IT"/>
            </w:rPr>
            <w:drawing>
              <wp:inline distT="0" distB="0" distL="0" distR="0" wp14:anchorId="63F562FD" wp14:editId="57E38277">
                <wp:extent cx="1339850" cy="361315"/>
                <wp:effectExtent l="0" t="0" r="0" b="635"/>
                <wp:docPr id="1" name="Bild 1" descr="klopot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opot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5137" w14:paraId="51A11479" w14:textId="77777777">
      <w:trPr>
        <w:trHeight w:val="567"/>
      </w:trPr>
      <w:tc>
        <w:tcPr>
          <w:tcW w:w="4649" w:type="dxa"/>
        </w:tcPr>
        <w:p w14:paraId="4152C1B7" w14:textId="77777777" w:rsidR="00F35137" w:rsidRDefault="00F35137">
          <w:pPr>
            <w:pStyle w:val="Headerlogo"/>
          </w:pPr>
        </w:p>
      </w:tc>
      <w:tc>
        <w:tcPr>
          <w:tcW w:w="4954" w:type="dxa"/>
        </w:tcPr>
        <w:p w14:paraId="1EDE4F9E" w14:textId="77777777" w:rsidR="00F35137" w:rsidRDefault="00F35137">
          <w:pPr>
            <w:pStyle w:val="Headerlogo"/>
          </w:pPr>
        </w:p>
      </w:tc>
    </w:tr>
  </w:tbl>
  <w:p w14:paraId="2B9B4904" w14:textId="77777777" w:rsidR="00F35137" w:rsidRDefault="00F35137" w:rsidP="001A659A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87B"/>
    <w:multiLevelType w:val="hybridMultilevel"/>
    <w:tmpl w:val="A5C28452"/>
    <w:lvl w:ilvl="0" w:tplc="C9B023E2">
      <w:start w:val="1"/>
      <w:numFmt w:val="bullet"/>
      <w:pStyle w:val="Numberingwithdo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73C7"/>
    <w:multiLevelType w:val="multilevel"/>
    <w:tmpl w:val="ED12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DE1C81"/>
    <w:multiLevelType w:val="hybridMultilevel"/>
    <w:tmpl w:val="AC524850"/>
    <w:lvl w:ilvl="0" w:tplc="2D347F80">
      <w:start w:val="1"/>
      <w:numFmt w:val="decimal"/>
      <w:pStyle w:val="Numberingwithnumbe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5164C"/>
    <w:multiLevelType w:val="multilevel"/>
    <w:tmpl w:val="2148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E6638"/>
    <w:multiLevelType w:val="hybridMultilevel"/>
    <w:tmpl w:val="FC62F952"/>
    <w:lvl w:ilvl="0" w:tplc="539E597C">
      <w:start w:val="1"/>
      <w:numFmt w:val="decimal"/>
      <w:pStyle w:val="Numberedindent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25716B"/>
    <w:multiLevelType w:val="hybridMultilevel"/>
    <w:tmpl w:val="DC9E4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65D9C"/>
    <w:multiLevelType w:val="multilevel"/>
    <w:tmpl w:val="F0F2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2C7B0A"/>
    <w:multiLevelType w:val="hybridMultilevel"/>
    <w:tmpl w:val="A08CB9BC"/>
    <w:lvl w:ilvl="0" w:tplc="6F18509E">
      <w:start w:val="1"/>
      <w:numFmt w:val="bullet"/>
      <w:pStyle w:val="Bulletedinden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131078" w:nlCheck="1" w:checkStyle="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 style="mso-position-horizontal-relative:page;mso-position-vertical-relative:page" o:allowoverlap="f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9A"/>
    <w:rsid w:val="000061FF"/>
    <w:rsid w:val="00036223"/>
    <w:rsid w:val="00045E82"/>
    <w:rsid w:val="00054782"/>
    <w:rsid w:val="00061D69"/>
    <w:rsid w:val="00065809"/>
    <w:rsid w:val="0007021A"/>
    <w:rsid w:val="000805BE"/>
    <w:rsid w:val="0008109A"/>
    <w:rsid w:val="00081A1F"/>
    <w:rsid w:val="000858A2"/>
    <w:rsid w:val="000A1DFF"/>
    <w:rsid w:val="000A4E83"/>
    <w:rsid w:val="000E54FF"/>
    <w:rsid w:val="00106339"/>
    <w:rsid w:val="001203D7"/>
    <w:rsid w:val="00126611"/>
    <w:rsid w:val="0013753A"/>
    <w:rsid w:val="00146276"/>
    <w:rsid w:val="00150727"/>
    <w:rsid w:val="0015696A"/>
    <w:rsid w:val="00161691"/>
    <w:rsid w:val="00184D4A"/>
    <w:rsid w:val="00185A99"/>
    <w:rsid w:val="001A2705"/>
    <w:rsid w:val="001A659A"/>
    <w:rsid w:val="001C27F0"/>
    <w:rsid w:val="001C6B4C"/>
    <w:rsid w:val="001E7B9D"/>
    <w:rsid w:val="001F0BE3"/>
    <w:rsid w:val="001F698C"/>
    <w:rsid w:val="002160B7"/>
    <w:rsid w:val="00277920"/>
    <w:rsid w:val="00280D9B"/>
    <w:rsid w:val="0029736E"/>
    <w:rsid w:val="002C0682"/>
    <w:rsid w:val="002F14EB"/>
    <w:rsid w:val="00302ADA"/>
    <w:rsid w:val="003102C4"/>
    <w:rsid w:val="003166C1"/>
    <w:rsid w:val="00316E02"/>
    <w:rsid w:val="00324571"/>
    <w:rsid w:val="00333B79"/>
    <w:rsid w:val="003542C7"/>
    <w:rsid w:val="003719E1"/>
    <w:rsid w:val="003B09D7"/>
    <w:rsid w:val="003B5EC7"/>
    <w:rsid w:val="004025B8"/>
    <w:rsid w:val="004062A2"/>
    <w:rsid w:val="00417F7D"/>
    <w:rsid w:val="004245CB"/>
    <w:rsid w:val="00440F7D"/>
    <w:rsid w:val="00453F4B"/>
    <w:rsid w:val="0046436C"/>
    <w:rsid w:val="00471C28"/>
    <w:rsid w:val="004A3529"/>
    <w:rsid w:val="004A7F9F"/>
    <w:rsid w:val="004B1829"/>
    <w:rsid w:val="004B65AB"/>
    <w:rsid w:val="004D0136"/>
    <w:rsid w:val="004E22F7"/>
    <w:rsid w:val="004E23CD"/>
    <w:rsid w:val="005177A4"/>
    <w:rsid w:val="005203C5"/>
    <w:rsid w:val="00543249"/>
    <w:rsid w:val="0056075D"/>
    <w:rsid w:val="00567878"/>
    <w:rsid w:val="005B7E41"/>
    <w:rsid w:val="005C5FA8"/>
    <w:rsid w:val="005D6E36"/>
    <w:rsid w:val="005E10EB"/>
    <w:rsid w:val="005F7661"/>
    <w:rsid w:val="00624134"/>
    <w:rsid w:val="00652AC8"/>
    <w:rsid w:val="006732CC"/>
    <w:rsid w:val="00682A05"/>
    <w:rsid w:val="006B64B2"/>
    <w:rsid w:val="006D4F22"/>
    <w:rsid w:val="006E44EA"/>
    <w:rsid w:val="006E5C71"/>
    <w:rsid w:val="006E648D"/>
    <w:rsid w:val="006F49B9"/>
    <w:rsid w:val="00717802"/>
    <w:rsid w:val="00725ACF"/>
    <w:rsid w:val="00734519"/>
    <w:rsid w:val="00761251"/>
    <w:rsid w:val="007668B3"/>
    <w:rsid w:val="00776FD8"/>
    <w:rsid w:val="007841B9"/>
    <w:rsid w:val="00793AD1"/>
    <w:rsid w:val="007B48DD"/>
    <w:rsid w:val="007C7705"/>
    <w:rsid w:val="007E4E88"/>
    <w:rsid w:val="007F3CBA"/>
    <w:rsid w:val="00830927"/>
    <w:rsid w:val="00833056"/>
    <w:rsid w:val="00855801"/>
    <w:rsid w:val="00862FBC"/>
    <w:rsid w:val="008668B4"/>
    <w:rsid w:val="0089504C"/>
    <w:rsid w:val="008D06C0"/>
    <w:rsid w:val="008F36DB"/>
    <w:rsid w:val="008F5710"/>
    <w:rsid w:val="008F5794"/>
    <w:rsid w:val="008F5F26"/>
    <w:rsid w:val="00903DD7"/>
    <w:rsid w:val="00955492"/>
    <w:rsid w:val="009573EB"/>
    <w:rsid w:val="00980A4D"/>
    <w:rsid w:val="009F35BE"/>
    <w:rsid w:val="00A01A3A"/>
    <w:rsid w:val="00A0299C"/>
    <w:rsid w:val="00A10EC5"/>
    <w:rsid w:val="00A319F7"/>
    <w:rsid w:val="00A45EB7"/>
    <w:rsid w:val="00A6164B"/>
    <w:rsid w:val="00AB59B2"/>
    <w:rsid w:val="00AD21BD"/>
    <w:rsid w:val="00AE2518"/>
    <w:rsid w:val="00B05B03"/>
    <w:rsid w:val="00B42CA4"/>
    <w:rsid w:val="00B47137"/>
    <w:rsid w:val="00B56D7A"/>
    <w:rsid w:val="00B960D1"/>
    <w:rsid w:val="00BC1CB6"/>
    <w:rsid w:val="00BE4940"/>
    <w:rsid w:val="00C17AE4"/>
    <w:rsid w:val="00C35999"/>
    <w:rsid w:val="00C41D66"/>
    <w:rsid w:val="00C42F34"/>
    <w:rsid w:val="00C53648"/>
    <w:rsid w:val="00C54034"/>
    <w:rsid w:val="00C65E53"/>
    <w:rsid w:val="00C67390"/>
    <w:rsid w:val="00C67BF0"/>
    <w:rsid w:val="00C97221"/>
    <w:rsid w:val="00CA764D"/>
    <w:rsid w:val="00CC34E4"/>
    <w:rsid w:val="00D113B1"/>
    <w:rsid w:val="00D27F3B"/>
    <w:rsid w:val="00D40AE7"/>
    <w:rsid w:val="00D42D11"/>
    <w:rsid w:val="00D55FA0"/>
    <w:rsid w:val="00D63E77"/>
    <w:rsid w:val="00D871BD"/>
    <w:rsid w:val="00D97785"/>
    <w:rsid w:val="00DC0A03"/>
    <w:rsid w:val="00DC2742"/>
    <w:rsid w:val="00DC2ED5"/>
    <w:rsid w:val="00DC5D7B"/>
    <w:rsid w:val="00DD74A8"/>
    <w:rsid w:val="00DE5710"/>
    <w:rsid w:val="00E04E5F"/>
    <w:rsid w:val="00E053F0"/>
    <w:rsid w:val="00E0563F"/>
    <w:rsid w:val="00E16B7A"/>
    <w:rsid w:val="00E215CA"/>
    <w:rsid w:val="00E64267"/>
    <w:rsid w:val="00E742E5"/>
    <w:rsid w:val="00E866BD"/>
    <w:rsid w:val="00EB0E81"/>
    <w:rsid w:val="00EC6064"/>
    <w:rsid w:val="00EF1E2D"/>
    <w:rsid w:val="00F0579F"/>
    <w:rsid w:val="00F074D4"/>
    <w:rsid w:val="00F139EB"/>
    <w:rsid w:val="00F27E78"/>
    <w:rsid w:val="00F35137"/>
    <w:rsid w:val="00F479C1"/>
    <w:rsid w:val="00F6745C"/>
    <w:rsid w:val="00F733E5"/>
    <w:rsid w:val="00F75DC7"/>
    <w:rsid w:val="00F855B0"/>
    <w:rsid w:val="00F9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o:allowoverlap="f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7896970C"/>
  <w15:docId w15:val="{B3F83525-DB43-40E6-9B04-A8F5BB61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Default"/>
    <w:qFormat/>
    <w:rsid w:val="001A659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paragraph" w:styleId="Titolo1">
    <w:name w:val="heading 1"/>
    <w:aliases w:val="Header 1"/>
    <w:basedOn w:val="Normale"/>
    <w:next w:val="Normale"/>
    <w:qFormat/>
    <w:rsid w:val="003B09D7"/>
    <w:pPr>
      <w:keepNext/>
      <w:shd w:val="solid" w:color="FFFFFF" w:fill="FFFFFF"/>
      <w:spacing w:before="240" w:after="0"/>
      <w:outlineLvl w:val="0"/>
    </w:pPr>
    <w:rPr>
      <w:b/>
      <w:bCs/>
      <w:sz w:val="28"/>
    </w:rPr>
  </w:style>
  <w:style w:type="paragraph" w:styleId="Titolo2">
    <w:name w:val="heading 2"/>
    <w:aliases w:val="Header 2"/>
    <w:basedOn w:val="Titolo1"/>
    <w:next w:val="Normale"/>
    <w:qFormat/>
    <w:rsid w:val="003B09D7"/>
    <w:pPr>
      <w:outlineLvl w:val="1"/>
    </w:pPr>
    <w:rPr>
      <w:bCs w:val="0"/>
      <w:sz w:val="24"/>
    </w:rPr>
  </w:style>
  <w:style w:type="paragraph" w:styleId="Titolo3">
    <w:name w:val="heading 3"/>
    <w:aliases w:val="Header 3"/>
    <w:basedOn w:val="Normale"/>
    <w:next w:val="Normale"/>
    <w:qFormat/>
    <w:rsid w:val="003B09D7"/>
    <w:pPr>
      <w:keepNext/>
      <w:spacing w:before="240" w:after="0"/>
      <w:outlineLvl w:val="2"/>
    </w:pPr>
    <w:rPr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3B09D7"/>
    <w:pPr>
      <w:tabs>
        <w:tab w:val="center" w:pos="4536"/>
        <w:tab w:val="right" w:pos="9072"/>
      </w:tabs>
    </w:pPr>
  </w:style>
  <w:style w:type="paragraph" w:customStyle="1" w:styleId="Table">
    <w:name w:val="Table"/>
    <w:basedOn w:val="Lettersalutation"/>
    <w:rsid w:val="003B09D7"/>
    <w:pPr>
      <w:spacing w:after="0" w:line="240" w:lineRule="auto"/>
    </w:pPr>
  </w:style>
  <w:style w:type="paragraph" w:customStyle="1" w:styleId="Lettersalutation">
    <w:name w:val="Letter salutation"/>
    <w:basedOn w:val="Normale"/>
    <w:next w:val="Normale"/>
    <w:rsid w:val="003B09D7"/>
  </w:style>
  <w:style w:type="paragraph" w:customStyle="1" w:styleId="Headerlogo">
    <w:name w:val="Header logo"/>
    <w:basedOn w:val="Normale"/>
    <w:rsid w:val="003B09D7"/>
    <w:pPr>
      <w:tabs>
        <w:tab w:val="left" w:pos="9072"/>
      </w:tabs>
      <w:jc w:val="right"/>
    </w:pPr>
    <w:rPr>
      <w:rFonts w:cs="Times New Roman"/>
      <w:szCs w:val="24"/>
    </w:rPr>
  </w:style>
  <w:style w:type="paragraph" w:customStyle="1" w:styleId="Lettersubject">
    <w:name w:val="Letter subject"/>
    <w:basedOn w:val="Titolo1"/>
    <w:rsid w:val="003B09D7"/>
    <w:pPr>
      <w:tabs>
        <w:tab w:val="left" w:pos="-4320"/>
      </w:tabs>
      <w:spacing w:after="180"/>
    </w:pPr>
    <w:rPr>
      <w:sz w:val="20"/>
    </w:rPr>
  </w:style>
  <w:style w:type="paragraph" w:customStyle="1" w:styleId="Letterdate">
    <w:name w:val="Letter date"/>
    <w:basedOn w:val="Titolo2"/>
    <w:rsid w:val="003B09D7"/>
    <w:pPr>
      <w:framePr w:w="9129" w:h="1134" w:hSpace="181" w:wrap="auto" w:hAnchor="text" w:x="1419" w:y="6323"/>
      <w:tabs>
        <w:tab w:val="left" w:pos="-4320"/>
      </w:tabs>
      <w:spacing w:after="60"/>
      <w:ind w:left="28" w:right="-62" w:hanging="28"/>
      <w:jc w:val="right"/>
    </w:pPr>
    <w:rPr>
      <w:sz w:val="14"/>
    </w:rPr>
  </w:style>
  <w:style w:type="paragraph" w:customStyle="1" w:styleId="Lettertelephone">
    <w:name w:val="Letter telephone"/>
    <w:basedOn w:val="Normale"/>
    <w:rsid w:val="003B09D7"/>
    <w:pPr>
      <w:framePr w:w="9129" w:h="1134" w:hSpace="181" w:wrap="around" w:vAnchor="page" w:hAnchor="page" w:x="1419" w:y="6323" w:anchorLock="1"/>
      <w:shd w:val="solid" w:color="FFFFFF" w:fill="FFFFFF"/>
      <w:tabs>
        <w:tab w:val="left" w:pos="-4320"/>
      </w:tabs>
      <w:ind w:left="28" w:right="-40" w:hanging="28"/>
      <w:suppressOverlap/>
      <w:jc w:val="right"/>
    </w:pPr>
    <w:rPr>
      <w:sz w:val="14"/>
    </w:rPr>
  </w:style>
  <w:style w:type="paragraph" w:customStyle="1" w:styleId="Letterfooter">
    <w:name w:val="Letter footer"/>
    <w:basedOn w:val="Pidipagina"/>
    <w:rsid w:val="003B09D7"/>
    <w:pPr>
      <w:spacing w:after="0"/>
    </w:pPr>
    <w:rPr>
      <w:sz w:val="12"/>
    </w:rPr>
  </w:style>
  <w:style w:type="paragraph" w:customStyle="1" w:styleId="Letteraddress">
    <w:name w:val="Letter address"/>
    <w:basedOn w:val="Normale"/>
    <w:rsid w:val="003B09D7"/>
    <w:pPr>
      <w:framePr w:w="4820" w:h="1985" w:hSpace="181" w:wrap="around" w:vAnchor="page" w:hAnchor="page" w:x="1419" w:y="3233" w:anchorLock="1"/>
      <w:shd w:val="solid" w:color="FFFFFF" w:fill="FFFFFF"/>
      <w:spacing w:after="0" w:line="240" w:lineRule="auto"/>
      <w:suppressOverlap/>
    </w:pPr>
  </w:style>
  <w:style w:type="paragraph" w:customStyle="1" w:styleId="Lettersender">
    <w:name w:val="Letter sender"/>
    <w:basedOn w:val="Normale"/>
    <w:rsid w:val="003B09D7"/>
    <w:pPr>
      <w:framePr w:w="4820" w:h="284" w:hSpace="181" w:wrap="around" w:vAnchor="page" w:hAnchor="page" w:x="1419" w:y="2553" w:anchorLock="1"/>
      <w:shd w:val="solid" w:color="FFFFFF" w:fill="FFFFFF"/>
      <w:suppressOverlap/>
    </w:pPr>
    <w:rPr>
      <w:sz w:val="14"/>
    </w:rPr>
  </w:style>
  <w:style w:type="paragraph" w:customStyle="1" w:styleId="Letterheadersection">
    <w:name w:val="Letter header section"/>
    <w:basedOn w:val="Normale"/>
    <w:rsid w:val="003B09D7"/>
    <w:pPr>
      <w:tabs>
        <w:tab w:val="center" w:pos="4536"/>
        <w:tab w:val="right" w:pos="9072"/>
      </w:tabs>
      <w:spacing w:after="3100"/>
    </w:pPr>
  </w:style>
  <w:style w:type="paragraph" w:styleId="Intestazione">
    <w:name w:val="header"/>
    <w:basedOn w:val="Normale"/>
    <w:rsid w:val="003B09D7"/>
    <w:pPr>
      <w:tabs>
        <w:tab w:val="center" w:pos="4536"/>
        <w:tab w:val="right" w:pos="9072"/>
      </w:tabs>
    </w:pPr>
  </w:style>
  <w:style w:type="character" w:styleId="Numeropagina">
    <w:name w:val="page number"/>
    <w:aliases w:val="Number of pages"/>
    <w:rsid w:val="003B09D7"/>
    <w:rPr>
      <w:rFonts w:ascii="Arial" w:hAnsi="Arial"/>
      <w:sz w:val="20"/>
    </w:rPr>
  </w:style>
  <w:style w:type="paragraph" w:customStyle="1" w:styleId="Numberingwithdot">
    <w:name w:val="Numbering with dot"/>
    <w:basedOn w:val="Normale"/>
    <w:rsid w:val="003B09D7"/>
    <w:pPr>
      <w:numPr>
        <w:numId w:val="1"/>
      </w:numPr>
      <w:tabs>
        <w:tab w:val="clear" w:pos="360"/>
      </w:tabs>
      <w:spacing w:before="80" w:after="0"/>
    </w:pPr>
    <w:rPr>
      <w:rFonts w:cs="Times New Roman"/>
      <w:szCs w:val="24"/>
    </w:rPr>
  </w:style>
  <w:style w:type="paragraph" w:customStyle="1" w:styleId="Numberingwithnumber">
    <w:name w:val="Numbering with number"/>
    <w:basedOn w:val="Numberingwithdot"/>
    <w:rsid w:val="003B09D7"/>
    <w:pPr>
      <w:numPr>
        <w:numId w:val="2"/>
      </w:numPr>
      <w:tabs>
        <w:tab w:val="clear" w:pos="360"/>
      </w:tabs>
    </w:pPr>
    <w:rPr>
      <w:rFonts w:cs="Arial"/>
    </w:rPr>
  </w:style>
  <w:style w:type="paragraph" w:customStyle="1" w:styleId="Bulletedindent">
    <w:name w:val="Bulleted indent"/>
    <w:basedOn w:val="Numberingwithdot"/>
    <w:rsid w:val="003B09D7"/>
    <w:pPr>
      <w:numPr>
        <w:numId w:val="3"/>
      </w:numPr>
      <w:tabs>
        <w:tab w:val="clear" w:pos="644"/>
      </w:tabs>
      <w:ind w:left="568" w:hanging="284"/>
    </w:pPr>
    <w:rPr>
      <w:rFonts w:cs="Arial"/>
    </w:rPr>
  </w:style>
  <w:style w:type="paragraph" w:customStyle="1" w:styleId="Numberedindent">
    <w:name w:val="Numbered indent"/>
    <w:basedOn w:val="Numberingwithnumber"/>
    <w:rsid w:val="003B09D7"/>
    <w:pPr>
      <w:numPr>
        <w:numId w:val="4"/>
      </w:numPr>
      <w:tabs>
        <w:tab w:val="clear" w:pos="644"/>
      </w:tabs>
    </w:pPr>
  </w:style>
  <w:style w:type="paragraph" w:customStyle="1" w:styleId="Indent1">
    <w:name w:val="Indent 1"/>
    <w:basedOn w:val="Normale"/>
    <w:rsid w:val="003B09D7"/>
    <w:pPr>
      <w:spacing w:before="180" w:after="0"/>
      <w:ind w:left="567"/>
    </w:pPr>
    <w:rPr>
      <w:rFonts w:cs="Times New Roman"/>
    </w:rPr>
  </w:style>
  <w:style w:type="paragraph" w:customStyle="1" w:styleId="Indent2">
    <w:name w:val="Indent 2"/>
    <w:basedOn w:val="Indent1"/>
    <w:rsid w:val="003B09D7"/>
    <w:pPr>
      <w:ind w:left="1134"/>
    </w:pPr>
  </w:style>
  <w:style w:type="paragraph" w:customStyle="1" w:styleId="FooterC">
    <w:name w:val="Footer C"/>
    <w:basedOn w:val="Normale"/>
    <w:rsid w:val="005177A4"/>
    <w:pPr>
      <w:tabs>
        <w:tab w:val="left" w:pos="3969"/>
      </w:tabs>
      <w:spacing w:after="0" w:line="240" w:lineRule="auto"/>
    </w:pPr>
    <w:rPr>
      <w:rFonts w:cs="Times New Roman"/>
      <w:sz w:val="12"/>
    </w:rPr>
  </w:style>
  <w:style w:type="paragraph" w:styleId="Testofumetto">
    <w:name w:val="Balloon Text"/>
    <w:basedOn w:val="Normale"/>
    <w:link w:val="TestofumettoCarattere"/>
    <w:rsid w:val="001F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F698C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5F7661"/>
    <w:rPr>
      <w:color w:val="0000FF"/>
      <w:u w:val="single"/>
    </w:rPr>
  </w:style>
  <w:style w:type="paragraph" w:customStyle="1" w:styleId="descr">
    <w:name w:val="descr"/>
    <w:basedOn w:val="Normale"/>
    <w:rsid w:val="001A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eWeb">
    <w:name w:val="Normal (Web)"/>
    <w:basedOn w:val="Normale"/>
    <w:uiPriority w:val="99"/>
    <w:semiHidden/>
    <w:unhideWhenUsed/>
    <w:rsid w:val="00AE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99"/>
    <w:qFormat/>
    <w:rsid w:val="001F0B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@klopotek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lopotekitaliasrl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p\vorlagen\word\KSTS%20Italia\IT_SRL_Letter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IT_SRL_Letter.dotm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Klopotek &amp; Partner GmbH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Losavio, Marco</dc:creator>
  <cp:lastModifiedBy>Utente Windows</cp:lastModifiedBy>
  <cp:revision>2</cp:revision>
  <cp:lastPrinted>2010-10-21T15:23:00Z</cp:lastPrinted>
  <dcterms:created xsi:type="dcterms:W3CDTF">2020-11-13T06:57:00Z</dcterms:created>
  <dcterms:modified xsi:type="dcterms:W3CDTF">2020-11-13T06:57:00Z</dcterms:modified>
</cp:coreProperties>
</file>