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2C0" w14:textId="56A72F50" w:rsidR="00915BDA" w:rsidRPr="000875DF" w:rsidRDefault="00915BDA" w:rsidP="00915BDA">
      <w:pPr>
        <w:tabs>
          <w:tab w:val="left" w:pos="1452"/>
          <w:tab w:val="left" w:pos="2749"/>
          <w:tab w:val="left" w:pos="3300"/>
          <w:tab w:val="left" w:pos="4781"/>
          <w:tab w:val="left" w:pos="6165"/>
          <w:tab w:val="left" w:pos="6974"/>
          <w:tab w:val="left" w:pos="9597"/>
        </w:tabs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</w:pPr>
      <w:r w:rsidRPr="000875DF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ALLEGATO A</w:t>
      </w:r>
    </w:p>
    <w:p w14:paraId="09C3CB3A" w14:textId="77777777" w:rsidR="00915BDA" w:rsidRDefault="00915BDA" w:rsidP="00DE22D8">
      <w:pPr>
        <w:tabs>
          <w:tab w:val="left" w:pos="1452"/>
          <w:tab w:val="left" w:pos="2749"/>
          <w:tab w:val="left" w:pos="3300"/>
          <w:tab w:val="left" w:pos="4781"/>
          <w:tab w:val="left" w:pos="6165"/>
          <w:tab w:val="left" w:pos="6974"/>
          <w:tab w:val="left" w:pos="9597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  <w:lang w:val="it-IT"/>
        </w:rPr>
      </w:pPr>
    </w:p>
    <w:p w14:paraId="1A35C48D" w14:textId="2CC20018" w:rsidR="00DE22D8" w:rsidRPr="005C6B21" w:rsidRDefault="00DE22D8" w:rsidP="00DE22D8">
      <w:pPr>
        <w:tabs>
          <w:tab w:val="left" w:pos="1452"/>
          <w:tab w:val="left" w:pos="2749"/>
          <w:tab w:val="left" w:pos="3300"/>
          <w:tab w:val="left" w:pos="4781"/>
          <w:tab w:val="left" w:pos="6165"/>
          <w:tab w:val="left" w:pos="6974"/>
          <w:tab w:val="left" w:pos="9597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6B21">
        <w:rPr>
          <w:rFonts w:ascii="Times New Roman" w:hAnsi="Times New Roman" w:cs="Times New Roman"/>
          <w:b/>
          <w:spacing w:val="-2"/>
          <w:sz w:val="22"/>
          <w:szCs w:val="22"/>
          <w:lang w:val="it-IT"/>
        </w:rPr>
        <w:t>Oggetto:</w:t>
      </w:r>
      <w:r w:rsidRPr="005C6B21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5C6B21">
        <w:rPr>
          <w:rFonts w:ascii="Times New Roman" w:hAnsi="Times New Roman" w:cs="Times New Roman"/>
          <w:b/>
          <w:spacing w:val="-2"/>
          <w:sz w:val="22"/>
          <w:szCs w:val="22"/>
          <w:lang w:val="it-IT"/>
        </w:rPr>
        <w:t xml:space="preserve">Domanda di Partecipazione 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>per l’accesso</w:t>
      </w:r>
      <w:r w:rsidRPr="005C6B21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>al finanziamento previsto</w:t>
      </w:r>
      <w:r w:rsidRPr="005C6B21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 xml:space="preserve">dal </w:t>
      </w:r>
      <w:r w:rsidRPr="003C6344">
        <w:rPr>
          <w:rFonts w:ascii="Times New Roman" w:hAnsi="Times New Roman" w:cs="Times New Roman"/>
          <w:sz w:val="22"/>
          <w:szCs w:val="22"/>
          <w:lang w:val="it-IT"/>
        </w:rPr>
        <w:t xml:space="preserve">Bando </w:t>
      </w:r>
      <w:r w:rsidR="00070F6C">
        <w:rPr>
          <w:rFonts w:ascii="Times New Roman" w:hAnsi="Times New Roman" w:cs="Times New Roman"/>
          <w:sz w:val="22"/>
          <w:szCs w:val="22"/>
          <w:lang w:val="it-IT"/>
        </w:rPr>
        <w:t>“</w:t>
      </w:r>
      <w:proofErr w:type="spellStart"/>
      <w:r w:rsidRPr="003C6344">
        <w:rPr>
          <w:rFonts w:ascii="Times New Roman" w:hAnsi="Times New Roman" w:cs="Times New Roman"/>
          <w:sz w:val="22"/>
          <w:szCs w:val="22"/>
          <w:lang w:val="it-IT"/>
        </w:rPr>
        <w:t>Spoke</w:t>
      </w:r>
      <w:proofErr w:type="spellEnd"/>
      <w:r w:rsidRPr="003C634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7</w:t>
      </w:r>
      <w:r w:rsidRPr="003C6344">
        <w:rPr>
          <w:rFonts w:ascii="Times New Roman" w:hAnsi="Times New Roman" w:cs="Times New Roman"/>
          <w:sz w:val="22"/>
          <w:szCs w:val="22"/>
          <w:lang w:val="it-IT"/>
        </w:rPr>
        <w:t xml:space="preserve"> CN RNA &amp; Gene Therapy”</w:t>
      </w:r>
    </w:p>
    <w:p w14:paraId="1BC2034E" w14:textId="77777777" w:rsidR="00DE22D8" w:rsidRPr="005C6B21" w:rsidRDefault="00DE22D8" w:rsidP="00DE22D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7D059602" w14:textId="77777777" w:rsidR="00DE22D8" w:rsidRPr="005C6B21" w:rsidRDefault="00DE22D8" w:rsidP="00DE2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6B21">
        <w:rPr>
          <w:rFonts w:ascii="Times New Roman" w:hAnsi="Times New Roman" w:cs="Times New Roman"/>
          <w:sz w:val="22"/>
          <w:szCs w:val="22"/>
          <w:lang w:val="it-IT"/>
        </w:rPr>
        <w:t>Il sottoscritto ____________________________________________________________________</w:t>
      </w:r>
    </w:p>
    <w:p w14:paraId="5A58C04A" w14:textId="77777777" w:rsidR="00DE22D8" w:rsidRDefault="00DE22D8" w:rsidP="00DE22D8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6B21">
        <w:rPr>
          <w:rFonts w:ascii="Times New Roman" w:hAnsi="Times New Roman" w:cs="Times New Roman"/>
          <w:sz w:val="22"/>
          <w:szCs w:val="22"/>
          <w:lang w:val="it-IT"/>
        </w:rPr>
        <w:t>codice fiscale ____________________________ in qualità di __________________________ __________________________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 xml:space="preserve"> con sede legale in __________________________ e codice fiscale __________________________, consapevole delle responsabilità anche penali derivanti dal rilascio di dichiarazioni false e mendaci ai sensi degli articoli 75 e 76 del Decreto del Presidente della Repubblica 28 dicembre 2000 n. 445</w:t>
      </w:r>
    </w:p>
    <w:p w14:paraId="19D5B093" w14:textId="77777777" w:rsidR="00DE22D8" w:rsidRPr="005C6B21" w:rsidRDefault="00DE22D8" w:rsidP="00DE22D8">
      <w:pPr>
        <w:pStyle w:val="Titolo4"/>
        <w:spacing w:before="91"/>
        <w:ind w:left="475"/>
        <w:rPr>
          <w:rFonts w:ascii="Times New Roman" w:hAnsi="Times New Roman" w:cs="Times New Roman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pacing w:val="-2"/>
          <w:sz w:val="22"/>
          <w:szCs w:val="22"/>
        </w:rPr>
        <w:t>DICHIARA</w:t>
      </w:r>
    </w:p>
    <w:p w14:paraId="35E3BB23" w14:textId="77777777" w:rsidR="00DE22D8" w:rsidRDefault="00DE22D8" w:rsidP="00DE22D8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rientrare in una delle seguenti categorie (flaggare il box corrispondente): </w:t>
      </w:r>
    </w:p>
    <w:p w14:paraId="7C8F0F58" w14:textId="77777777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Università Statale </w:t>
      </w:r>
    </w:p>
    <w:p w14:paraId="174C96D0" w14:textId="77777777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Università non Statale </w:t>
      </w:r>
      <w:r w:rsidRPr="00B81761">
        <w:rPr>
          <w:rFonts w:ascii="Times New Roman" w:hAnsi="Times New Roman" w:cs="Times New Roman"/>
        </w:rPr>
        <w:t>legalmente riconosciute ed accreditate MUR</w:t>
      </w:r>
    </w:p>
    <w:p w14:paraId="70425624" w14:textId="2FFD490D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 w:rsidRPr="00B81761">
        <w:rPr>
          <w:rFonts w:ascii="Times New Roman" w:hAnsi="Times New Roman" w:cs="Times New Roman"/>
        </w:rPr>
        <w:t>Enti Pubblici di Ricerca (EPR</w:t>
      </w:r>
      <w:r w:rsidR="00915BDA">
        <w:rPr>
          <w:rFonts w:ascii="Times New Roman" w:hAnsi="Times New Roman" w:cs="Times New Roman"/>
        </w:rPr>
        <w:t>)</w:t>
      </w:r>
    </w:p>
    <w:p w14:paraId="3BEFA634" w14:textId="3915A44B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 w:rsidRPr="00731B61">
        <w:rPr>
          <w:rFonts w:ascii="Times New Roman" w:hAnsi="Times New Roman" w:cs="Times New Roman"/>
        </w:rPr>
        <w:t>Istituti di Ricovero e Cura a Carattere Scientifico – IRCCS;</w:t>
      </w:r>
    </w:p>
    <w:p w14:paraId="73C7EDEE" w14:textId="77777777" w:rsidR="00DE22D8" w:rsidRDefault="00DE22D8" w:rsidP="00DE22D8">
      <w:pPr>
        <w:pStyle w:val="Titolo4"/>
        <w:spacing w:before="131"/>
        <w:ind w:left="2774" w:right="2778"/>
        <w:rPr>
          <w:rFonts w:ascii="Times New Roman" w:hAnsi="Times New Roman" w:cs="Times New Roman"/>
          <w:color w:val="001F5F"/>
          <w:spacing w:val="-2"/>
          <w:sz w:val="22"/>
          <w:szCs w:val="22"/>
        </w:rPr>
      </w:pPr>
    </w:p>
    <w:p w14:paraId="57FFC9E2" w14:textId="77777777" w:rsidR="00DE22D8" w:rsidRPr="005C6B21" w:rsidRDefault="00DE22D8" w:rsidP="00DE22D8">
      <w:pPr>
        <w:pStyle w:val="Titolo4"/>
        <w:spacing w:before="131"/>
        <w:ind w:left="2774" w:right="2778"/>
        <w:rPr>
          <w:rFonts w:ascii="Times New Roman" w:hAnsi="Times New Roman" w:cs="Times New Roman"/>
          <w:color w:val="001F5F"/>
          <w:spacing w:val="-2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pacing w:val="-2"/>
          <w:sz w:val="22"/>
          <w:szCs w:val="22"/>
        </w:rPr>
        <w:t>CHIEDE</w:t>
      </w:r>
    </w:p>
    <w:p w14:paraId="0AF0B7D9" w14:textId="77777777" w:rsidR="00DE22D8" w:rsidRPr="005C6B21" w:rsidRDefault="00DE22D8" w:rsidP="00DE22D8">
      <w:pPr>
        <w:pStyle w:val="Titolo4"/>
        <w:spacing w:before="131"/>
        <w:ind w:left="2774" w:right="2778"/>
        <w:rPr>
          <w:rFonts w:ascii="Times New Roman" w:hAnsi="Times New Roman" w:cs="Times New Roman"/>
          <w:color w:val="001F5F"/>
          <w:spacing w:val="-2"/>
          <w:sz w:val="22"/>
          <w:szCs w:val="22"/>
        </w:rPr>
      </w:pPr>
    </w:p>
    <w:p w14:paraId="77826067" w14:textId="4971FB26" w:rsidR="00D1688B" w:rsidRDefault="00D1688B" w:rsidP="00D1688B">
      <w:pPr>
        <w:pStyle w:val="Corpotesto"/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left="232" w:right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partecipare alla procedura competitiva relativa al</w:t>
      </w:r>
      <w:r w:rsidR="00DE22D8" w:rsidRPr="005C6B21">
        <w:rPr>
          <w:rFonts w:ascii="Times New Roman" w:hAnsi="Times New Roman" w:cs="Times New Roman"/>
          <w:sz w:val="22"/>
          <w:szCs w:val="22"/>
        </w:rPr>
        <w:t xml:space="preserve"> </w:t>
      </w:r>
      <w:r w:rsidR="00DE22D8" w:rsidRPr="003C6344">
        <w:rPr>
          <w:rFonts w:ascii="Times New Roman" w:hAnsi="Times New Roman" w:cs="Times New Roman"/>
          <w:sz w:val="22"/>
          <w:szCs w:val="22"/>
        </w:rPr>
        <w:t>Bando</w:t>
      </w:r>
      <w:r>
        <w:rPr>
          <w:rFonts w:ascii="Times New Roman" w:hAnsi="Times New Roman" w:cs="Times New Roman"/>
          <w:sz w:val="22"/>
          <w:szCs w:val="22"/>
        </w:rPr>
        <w:t xml:space="preserve"> a Cascata emanato nell’ambito dello</w:t>
      </w:r>
      <w:r w:rsidR="00DE22D8" w:rsidRPr="003C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22D8" w:rsidRPr="003C6344">
        <w:rPr>
          <w:rFonts w:ascii="Times New Roman" w:hAnsi="Times New Roman" w:cs="Times New Roman"/>
          <w:sz w:val="22"/>
          <w:szCs w:val="22"/>
        </w:rPr>
        <w:t>Spoke</w:t>
      </w:r>
      <w:proofErr w:type="spellEnd"/>
      <w:r w:rsidR="00DE22D8" w:rsidRPr="003C6344">
        <w:rPr>
          <w:rFonts w:ascii="Times New Roman" w:hAnsi="Times New Roman" w:cs="Times New Roman"/>
          <w:sz w:val="22"/>
          <w:szCs w:val="22"/>
        </w:rPr>
        <w:t xml:space="preserve"> </w:t>
      </w:r>
      <w:r w:rsidR="00DE22D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del progetto</w:t>
      </w:r>
      <w:r w:rsidR="00DE22D8" w:rsidRPr="003C6344">
        <w:rPr>
          <w:rFonts w:ascii="Times New Roman" w:hAnsi="Times New Roman" w:cs="Times New Roman"/>
          <w:sz w:val="22"/>
          <w:szCs w:val="22"/>
        </w:rPr>
        <w:t xml:space="preserve"> CN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DE22D8" w:rsidRPr="003C6344">
        <w:rPr>
          <w:rFonts w:ascii="Times New Roman" w:hAnsi="Times New Roman" w:cs="Times New Roman"/>
          <w:sz w:val="22"/>
          <w:szCs w:val="22"/>
        </w:rPr>
        <w:t>RNA &amp; Gene Therapy”</w:t>
      </w:r>
      <w:r>
        <w:rPr>
          <w:rFonts w:ascii="Times New Roman" w:hAnsi="Times New Roman" w:cs="Times New Roman"/>
          <w:sz w:val="22"/>
          <w:szCs w:val="22"/>
        </w:rPr>
        <w:t xml:space="preserve"> CN00000041,</w:t>
      </w:r>
      <w:r w:rsidR="00DE22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CUP </w:t>
      </w:r>
      <w:r w:rsidRPr="00D1688B">
        <w:rPr>
          <w:rFonts w:ascii="Times New Roman" w:hAnsi="Times New Roman" w:cs="Times New Roman"/>
          <w:sz w:val="22"/>
          <w:szCs w:val="22"/>
        </w:rPr>
        <w:t xml:space="preserve">H93C22000430007 </w:t>
      </w:r>
      <w:r w:rsidR="00DE22D8" w:rsidRPr="005C6B21">
        <w:rPr>
          <w:rFonts w:ascii="Times New Roman" w:hAnsi="Times New Roman" w:cs="Times New Roman"/>
          <w:sz w:val="22"/>
          <w:szCs w:val="22"/>
        </w:rPr>
        <w:t xml:space="preserve">per la realizzazione del </w:t>
      </w:r>
      <w:r w:rsidR="00DE22D8" w:rsidRPr="00B837F2">
        <w:rPr>
          <w:rFonts w:ascii="Times New Roman" w:hAnsi="Times New Roman" w:cs="Times New Roman"/>
          <w:sz w:val="22"/>
          <w:szCs w:val="22"/>
        </w:rPr>
        <w:t>Progetto «</w:t>
      </w:r>
      <w:r w:rsidR="00DE22D8" w:rsidRPr="00D1688B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>NOME PROGETTO</w:t>
      </w:r>
      <w:r w:rsidR="00DE22D8" w:rsidRPr="00B837F2">
        <w:rPr>
          <w:rFonts w:ascii="Times New Roman" w:hAnsi="Times New Roman" w:cs="Times New Roman"/>
          <w:sz w:val="22"/>
          <w:szCs w:val="22"/>
        </w:rPr>
        <w:t>»</w:t>
      </w:r>
      <w:r w:rsidR="0000236E">
        <w:rPr>
          <w:rFonts w:ascii="Times New Roman" w:hAnsi="Times New Roman" w:cs="Times New Roman"/>
          <w:sz w:val="22"/>
          <w:szCs w:val="22"/>
        </w:rPr>
        <w:t xml:space="preserve"> Track “</w:t>
      </w:r>
      <w:r w:rsidR="0000236E" w:rsidRPr="00D1688B">
        <w:rPr>
          <w:rFonts w:ascii="Times New Roman" w:hAnsi="Times New Roman" w:cs="Times New Roman"/>
          <w:sz w:val="22"/>
          <w:szCs w:val="22"/>
          <w:highlight w:val="lightGray"/>
        </w:rPr>
        <w:t>_______________</w:t>
      </w:r>
      <w:r w:rsidRPr="00D1688B">
        <w:rPr>
          <w:rFonts w:ascii="Times New Roman" w:hAnsi="Times New Roman" w:cs="Times New Roman"/>
          <w:sz w:val="22"/>
          <w:szCs w:val="22"/>
          <w:highlight w:val="lightGray"/>
        </w:rPr>
        <w:t>_</w:t>
      </w:r>
      <w:r w:rsidR="0000236E">
        <w:rPr>
          <w:rFonts w:ascii="Times New Roman" w:hAnsi="Times New Roman" w:cs="Times New Roman"/>
          <w:sz w:val="22"/>
          <w:szCs w:val="22"/>
        </w:rPr>
        <w:t>”</w:t>
      </w:r>
      <w:r w:rsidR="00DE22D8" w:rsidRPr="00B837F2">
        <w:rPr>
          <w:rFonts w:ascii="Times New Roman" w:hAnsi="Times New Roman" w:cs="Times New Roman"/>
          <w:sz w:val="22"/>
          <w:szCs w:val="22"/>
        </w:rPr>
        <w:t xml:space="preserve"> definito</w:t>
      </w:r>
      <w:r w:rsidR="00DE22D8" w:rsidRPr="005C6B21">
        <w:rPr>
          <w:rFonts w:ascii="Times New Roman" w:hAnsi="Times New Roman" w:cs="Times New Roman"/>
          <w:sz w:val="22"/>
          <w:szCs w:val="22"/>
        </w:rPr>
        <w:t xml:space="preserve"> in dettaglio nel Formulario del progetto e nei suoi allegati</w:t>
      </w:r>
      <w:r w:rsidR="00DE22D8">
        <w:rPr>
          <w:rFonts w:ascii="Times New Roman" w:hAnsi="Times New Roman" w:cs="Times New Roman"/>
          <w:sz w:val="22"/>
          <w:szCs w:val="22"/>
        </w:rPr>
        <w:t xml:space="preserve"> </w:t>
      </w:r>
      <w:r w:rsidRPr="009174D8">
        <w:rPr>
          <w:rFonts w:ascii="Times New Roman" w:hAnsi="Times New Roman" w:cs="Times New Roman"/>
          <w:sz w:val="22"/>
          <w:szCs w:val="22"/>
        </w:rPr>
        <w:t>in qualità di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FB94FFE" w14:textId="3915511C" w:rsidR="00D1688B" w:rsidRDefault="00D1688B" w:rsidP="00D1688B">
      <w:pPr>
        <w:pStyle w:val="Corpotesto"/>
        <w:numPr>
          <w:ilvl w:val="0"/>
          <w:numId w:val="13"/>
        </w:numPr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right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Soggetto </w:t>
      </w:r>
      <w:r w:rsidRPr="009174D8">
        <w:rPr>
          <w:rFonts w:ascii="Times New Roman" w:hAnsi="Times New Roman" w:cs="Times New Roman"/>
          <w:sz w:val="22"/>
          <w:szCs w:val="22"/>
        </w:rPr>
        <w:t>Proponente</w:t>
      </w:r>
      <w:r>
        <w:rPr>
          <w:rFonts w:ascii="Times New Roman" w:hAnsi="Times New Roman" w:cs="Times New Roman"/>
          <w:sz w:val="22"/>
          <w:szCs w:val="22"/>
        </w:rPr>
        <w:t xml:space="preserve"> di proposta in forma singola</w:t>
      </w:r>
    </w:p>
    <w:p w14:paraId="633EB7C9" w14:textId="50D060DA" w:rsidR="00D1688B" w:rsidRDefault="00D1688B" w:rsidP="00D1688B">
      <w:pPr>
        <w:pStyle w:val="Corpotesto"/>
        <w:numPr>
          <w:ilvl w:val="0"/>
          <w:numId w:val="13"/>
        </w:numPr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right="227"/>
        <w:jc w:val="both"/>
        <w:rPr>
          <w:rFonts w:ascii="Times New Roman" w:hAnsi="Times New Roman" w:cs="Times New Roman"/>
          <w:sz w:val="22"/>
          <w:szCs w:val="22"/>
        </w:rPr>
      </w:pPr>
      <w:r w:rsidRPr="009174D8">
        <w:rPr>
          <w:rFonts w:ascii="Times New Roman" w:hAnsi="Times New Roman" w:cs="Times New Roman"/>
          <w:sz w:val="22"/>
          <w:szCs w:val="22"/>
        </w:rPr>
        <w:t>Capofila</w:t>
      </w:r>
      <w:r>
        <w:rPr>
          <w:rFonts w:ascii="Times New Roman" w:hAnsi="Times New Roman" w:cs="Times New Roman"/>
          <w:sz w:val="22"/>
          <w:szCs w:val="22"/>
        </w:rPr>
        <w:t xml:space="preserve"> di proposta in forma congiunta</w:t>
      </w:r>
    </w:p>
    <w:p w14:paraId="781D852A" w14:textId="332F2D73" w:rsidR="00D1688B" w:rsidRDefault="00D1688B" w:rsidP="00D1688B">
      <w:pPr>
        <w:pStyle w:val="Corpotesto"/>
        <w:numPr>
          <w:ilvl w:val="0"/>
          <w:numId w:val="13"/>
        </w:numPr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right="227"/>
        <w:jc w:val="both"/>
        <w:rPr>
          <w:rFonts w:ascii="Times New Roman" w:hAnsi="Times New Roman" w:cs="Times New Roman"/>
          <w:sz w:val="22"/>
          <w:szCs w:val="22"/>
        </w:rPr>
      </w:pPr>
      <w:r w:rsidRPr="009174D8">
        <w:rPr>
          <w:rFonts w:ascii="Times New Roman" w:hAnsi="Times New Roman" w:cs="Times New Roman"/>
          <w:sz w:val="22"/>
          <w:szCs w:val="22"/>
        </w:rPr>
        <w:t>Partner</w:t>
      </w:r>
      <w:r>
        <w:rPr>
          <w:rFonts w:ascii="Times New Roman" w:hAnsi="Times New Roman" w:cs="Times New Roman"/>
          <w:sz w:val="22"/>
          <w:szCs w:val="22"/>
        </w:rPr>
        <w:t xml:space="preserve"> di proposta in forma congiunta</w:t>
      </w:r>
    </w:p>
    <w:p w14:paraId="4FC9C404" w14:textId="1F8A92B9" w:rsidR="00DE22D8" w:rsidRDefault="00DE22D8" w:rsidP="00DE22D8">
      <w:pPr>
        <w:pStyle w:val="Corpotesto"/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left="232" w:right="227"/>
        <w:jc w:val="both"/>
        <w:rPr>
          <w:rFonts w:ascii="Times New Roman" w:hAnsi="Times New Roman" w:cs="Times New Roman"/>
          <w:sz w:val="22"/>
          <w:szCs w:val="22"/>
        </w:rPr>
      </w:pPr>
    </w:p>
    <w:p w14:paraId="0A71B289" w14:textId="77777777" w:rsidR="00DE22D8" w:rsidRPr="005C6B21" w:rsidRDefault="00DE22D8" w:rsidP="00DE22D8">
      <w:pPr>
        <w:pStyle w:val="Corpotesto"/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left="232" w:right="227"/>
        <w:jc w:val="both"/>
        <w:rPr>
          <w:rFonts w:ascii="Times New Roman" w:hAnsi="Times New Roman" w:cs="Times New Roman"/>
          <w:sz w:val="22"/>
          <w:szCs w:val="22"/>
        </w:rPr>
      </w:pPr>
    </w:p>
    <w:p w14:paraId="46DAE685" w14:textId="77777777" w:rsidR="00DE22D8" w:rsidRPr="005C6B21" w:rsidRDefault="00DE22D8" w:rsidP="00DE22D8">
      <w:pPr>
        <w:pStyle w:val="Titolo4"/>
        <w:spacing w:before="91"/>
        <w:ind w:left="475"/>
        <w:rPr>
          <w:rFonts w:ascii="Times New Roman" w:hAnsi="Times New Roman" w:cs="Times New Roman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pacing w:val="-2"/>
          <w:sz w:val="22"/>
          <w:szCs w:val="22"/>
        </w:rPr>
        <w:t>DICHIARA</w:t>
      </w:r>
    </w:p>
    <w:p w14:paraId="56CA515C" w14:textId="776DC6D6" w:rsidR="00DE22D8" w:rsidRPr="00D1688B" w:rsidRDefault="00DE22D8" w:rsidP="00D1688B">
      <w:pPr>
        <w:pStyle w:val="Paragrafoelenco"/>
        <w:numPr>
          <w:ilvl w:val="0"/>
          <w:numId w:val="2"/>
        </w:numPr>
        <w:tabs>
          <w:tab w:val="left" w:pos="517"/>
        </w:tabs>
        <w:spacing w:before="74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di</w:t>
      </w:r>
      <w:r w:rsidRPr="005C6B21">
        <w:rPr>
          <w:rFonts w:ascii="Times New Roman" w:hAnsi="Times New Roman" w:cs="Times New Roman"/>
          <w:spacing w:val="-7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aver</w:t>
      </w:r>
      <w:r w:rsidRPr="00616ED0">
        <w:rPr>
          <w:rFonts w:ascii="Times New Roman" w:hAnsi="Times New Roman" w:cs="Times New Roman"/>
          <w:spacing w:val="-5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preso</w:t>
      </w:r>
      <w:r w:rsidRPr="00616ED0">
        <w:rPr>
          <w:rFonts w:ascii="Times New Roman" w:hAnsi="Times New Roman" w:cs="Times New Roman"/>
          <w:spacing w:val="-6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visione</w:t>
      </w:r>
      <w:r w:rsidRPr="00616ED0">
        <w:rPr>
          <w:rFonts w:ascii="Times New Roman" w:hAnsi="Times New Roman" w:cs="Times New Roman"/>
          <w:spacing w:val="-9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di</w:t>
      </w:r>
      <w:r w:rsidRPr="00616ED0">
        <w:rPr>
          <w:rFonts w:ascii="Times New Roman" w:hAnsi="Times New Roman" w:cs="Times New Roman"/>
          <w:spacing w:val="-7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tutte</w:t>
      </w:r>
      <w:r w:rsidRPr="00616ED0">
        <w:rPr>
          <w:rFonts w:ascii="Times New Roman" w:hAnsi="Times New Roman" w:cs="Times New Roman"/>
          <w:spacing w:val="-10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le</w:t>
      </w:r>
      <w:r w:rsidRPr="00616ED0">
        <w:rPr>
          <w:rFonts w:ascii="Times New Roman" w:hAnsi="Times New Roman" w:cs="Times New Roman"/>
          <w:spacing w:val="-5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condizioni</w:t>
      </w:r>
      <w:r w:rsidRPr="00616ED0">
        <w:rPr>
          <w:rFonts w:ascii="Times New Roman" w:hAnsi="Times New Roman" w:cs="Times New Roman"/>
          <w:spacing w:val="-11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e</w:t>
      </w:r>
      <w:r w:rsidRPr="00616ED0">
        <w:rPr>
          <w:rFonts w:ascii="Times New Roman" w:hAnsi="Times New Roman" w:cs="Times New Roman"/>
          <w:spacing w:val="-6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le</w:t>
      </w:r>
      <w:r w:rsidRPr="00616ED0">
        <w:rPr>
          <w:rFonts w:ascii="Times New Roman" w:hAnsi="Times New Roman" w:cs="Times New Roman"/>
          <w:spacing w:val="-8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modalità</w:t>
      </w:r>
      <w:r w:rsidR="00D1688B">
        <w:rPr>
          <w:rFonts w:ascii="Times New Roman" w:hAnsi="Times New Roman" w:cs="Times New Roman"/>
          <w:u w:val="single"/>
        </w:rPr>
        <w:t xml:space="preserve"> previste dal</w:t>
      </w:r>
      <w:r w:rsidRPr="00616ED0">
        <w:rPr>
          <w:rFonts w:ascii="Times New Roman" w:hAnsi="Times New Roman" w:cs="Times New Roman"/>
          <w:spacing w:val="-5"/>
          <w:u w:val="single"/>
        </w:rPr>
        <w:t xml:space="preserve"> </w:t>
      </w:r>
      <w:r w:rsidR="00D1688B" w:rsidRPr="00D1688B">
        <w:rPr>
          <w:rFonts w:ascii="Times New Roman" w:hAnsi="Times New Roman" w:cs="Times New Roman"/>
          <w:u w:val="single"/>
        </w:rPr>
        <w:t xml:space="preserve">Bando a Cascata emanato nell’ambito dello </w:t>
      </w:r>
      <w:proofErr w:type="spellStart"/>
      <w:r w:rsidR="00D1688B" w:rsidRPr="00D1688B">
        <w:rPr>
          <w:rFonts w:ascii="Times New Roman" w:hAnsi="Times New Roman" w:cs="Times New Roman"/>
          <w:u w:val="single"/>
        </w:rPr>
        <w:t>Spoke</w:t>
      </w:r>
      <w:proofErr w:type="spellEnd"/>
      <w:r w:rsidR="00D1688B" w:rsidRPr="00D1688B">
        <w:rPr>
          <w:rFonts w:ascii="Times New Roman" w:hAnsi="Times New Roman" w:cs="Times New Roman"/>
          <w:u w:val="single"/>
        </w:rPr>
        <w:t xml:space="preserve"> 7 del progetto CN “RNA &amp; Gene Therapy” CN00000041</w:t>
      </w:r>
      <w:r w:rsidR="00D1688B">
        <w:rPr>
          <w:rFonts w:ascii="Times New Roman" w:hAnsi="Times New Roman" w:cs="Times New Roman"/>
          <w:u w:val="single"/>
        </w:rPr>
        <w:t>, CUP H93C22000430007</w:t>
      </w:r>
      <w:r w:rsidRPr="00D1688B">
        <w:rPr>
          <w:rFonts w:ascii="Times New Roman" w:hAnsi="Times New Roman" w:cs="Times New Roman"/>
          <w:spacing w:val="-2"/>
        </w:rPr>
        <w:t>;</w:t>
      </w:r>
    </w:p>
    <w:p w14:paraId="2AA0167B" w14:textId="77777777" w:rsidR="00DE22D8" w:rsidRPr="005C6B21" w:rsidRDefault="00DE22D8" w:rsidP="00DE22D8">
      <w:pPr>
        <w:pStyle w:val="Paragrafoelenco"/>
        <w:numPr>
          <w:ilvl w:val="0"/>
          <w:numId w:val="2"/>
        </w:numPr>
        <w:tabs>
          <w:tab w:val="left" w:pos="517"/>
        </w:tabs>
        <w:spacing w:before="74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di essere consapevole che l’articolo 264 comma 2, lett. a) del D.L. 19 maggio 2020, n. 34 ha modificato, tra l’altro, gli articoli 75 e 76 del D.P.R. n. 445/2000, prevedendo in particolare che “</w:t>
      </w:r>
      <w:r w:rsidRPr="005C6B21">
        <w:rPr>
          <w:rFonts w:ascii="Times New Roman" w:hAnsi="Times New Roman" w:cs="Times New Roman"/>
          <w:i/>
        </w:rPr>
        <w:t>La dichiarazione mendace comporta, altresì, la revoca degli eventuali benefici già erogati nonché il divieto di accesso a contributi,</w:t>
      </w:r>
      <w:r w:rsidRPr="005C6B21">
        <w:rPr>
          <w:rFonts w:ascii="Times New Roman" w:hAnsi="Times New Roman" w:cs="Times New Roman"/>
          <w:i/>
          <w:spacing w:val="-8"/>
        </w:rPr>
        <w:t xml:space="preserve"> </w:t>
      </w:r>
      <w:r w:rsidRPr="005C6B21">
        <w:rPr>
          <w:rFonts w:ascii="Times New Roman" w:hAnsi="Times New Roman" w:cs="Times New Roman"/>
          <w:i/>
        </w:rPr>
        <w:t>finanziamenti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e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agevolazioni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per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un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periodo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di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2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anni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decorrenti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da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lastRenderedPageBreak/>
        <w:t>quando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l'amministrazione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ha adottato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l'atto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di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decadenza</w:t>
      </w:r>
      <w:r w:rsidRPr="005C6B21">
        <w:rPr>
          <w:rFonts w:ascii="Times New Roman" w:hAnsi="Times New Roman" w:cs="Times New Roman"/>
        </w:rPr>
        <w:t>”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e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che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“</w:t>
      </w:r>
      <w:r w:rsidRPr="005C6B21">
        <w:rPr>
          <w:rFonts w:ascii="Times New Roman" w:hAnsi="Times New Roman" w:cs="Times New Roman"/>
          <w:i/>
        </w:rPr>
        <w:t>la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sanzione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ordinariamente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prevista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dal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codice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penale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è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aumentata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da un terzo alla metà</w:t>
      </w:r>
      <w:r w:rsidRPr="005C6B21">
        <w:rPr>
          <w:rFonts w:ascii="Times New Roman" w:hAnsi="Times New Roman" w:cs="Times New Roman"/>
        </w:rPr>
        <w:t>”</w:t>
      </w:r>
    </w:p>
    <w:p w14:paraId="5A8B4147" w14:textId="49A71F0F" w:rsidR="00DE22D8" w:rsidRPr="005C6B21" w:rsidRDefault="00DE22D8" w:rsidP="00DE22D8">
      <w:pPr>
        <w:pStyle w:val="Paragrafoelenco"/>
        <w:numPr>
          <w:ilvl w:val="0"/>
          <w:numId w:val="2"/>
        </w:numPr>
        <w:tabs>
          <w:tab w:val="left" w:pos="517"/>
        </w:tabs>
        <w:spacing w:before="74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di essere consapevole che la concessione del finanziamento richiesto è subordinato alle risultanze dell’istruttoria realizzata e della valutazione</w:t>
      </w:r>
      <w:r>
        <w:rPr>
          <w:rFonts w:ascii="Times New Roman" w:hAnsi="Times New Roman" w:cs="Times New Roman"/>
        </w:rPr>
        <w:t xml:space="preserve"> così come descritto dal </w:t>
      </w:r>
      <w:r w:rsidR="0013699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ando</w:t>
      </w:r>
      <w:r w:rsidR="00136997">
        <w:rPr>
          <w:rFonts w:ascii="Times New Roman" w:hAnsi="Times New Roman" w:cs="Times New Roman"/>
        </w:rPr>
        <w:t xml:space="preserve"> “</w:t>
      </w:r>
      <w:proofErr w:type="spellStart"/>
      <w:r w:rsidR="00136997" w:rsidRPr="003C6344">
        <w:rPr>
          <w:rFonts w:ascii="Times New Roman" w:hAnsi="Times New Roman" w:cs="Times New Roman"/>
        </w:rPr>
        <w:t>Spoke</w:t>
      </w:r>
      <w:proofErr w:type="spellEnd"/>
      <w:r w:rsidR="00136997" w:rsidRPr="003C6344">
        <w:rPr>
          <w:rFonts w:ascii="Times New Roman" w:hAnsi="Times New Roman" w:cs="Times New Roman"/>
        </w:rPr>
        <w:t xml:space="preserve"> </w:t>
      </w:r>
      <w:r w:rsidR="00136997">
        <w:rPr>
          <w:rFonts w:ascii="Times New Roman" w:hAnsi="Times New Roman" w:cs="Times New Roman"/>
        </w:rPr>
        <w:t>7</w:t>
      </w:r>
      <w:r w:rsidR="00136997" w:rsidRPr="003C6344">
        <w:rPr>
          <w:rFonts w:ascii="Times New Roman" w:hAnsi="Times New Roman" w:cs="Times New Roman"/>
        </w:rPr>
        <w:t xml:space="preserve"> CN RNA &amp; Gene Therapy”</w:t>
      </w:r>
      <w:r w:rsidRPr="005C6B21">
        <w:rPr>
          <w:rFonts w:ascii="Times New Roman" w:hAnsi="Times New Roman" w:cs="Times New Roman"/>
        </w:rPr>
        <w:t xml:space="preserve"> e all’approvazione, mediante determinazione, da parte dello </w:t>
      </w:r>
      <w:proofErr w:type="spellStart"/>
      <w:r w:rsidRPr="005C6B21">
        <w:rPr>
          <w:rFonts w:ascii="Times New Roman" w:hAnsi="Times New Roman" w:cs="Times New Roman"/>
        </w:rPr>
        <w:t>Spoke</w:t>
      </w:r>
      <w:proofErr w:type="spellEnd"/>
      <w:r w:rsidRPr="005C6B21">
        <w:rPr>
          <w:rFonts w:ascii="Times New Roman" w:hAnsi="Times New Roman" w:cs="Times New Roman"/>
        </w:rPr>
        <w:t>;</w:t>
      </w:r>
    </w:p>
    <w:p w14:paraId="2B541D68" w14:textId="77777777" w:rsidR="00DE22D8" w:rsidRPr="00096A38" w:rsidRDefault="00DE22D8" w:rsidP="00DE22D8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ind w:hanging="285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che</w:t>
      </w:r>
      <w:r w:rsidRPr="005C6B21">
        <w:rPr>
          <w:rFonts w:ascii="Times New Roman" w:hAnsi="Times New Roman" w:cs="Times New Roman"/>
          <w:spacing w:val="-7"/>
        </w:rPr>
        <w:t xml:space="preserve"> </w:t>
      </w:r>
      <w:r w:rsidRPr="005C6B21">
        <w:rPr>
          <w:rFonts w:ascii="Times New Roman" w:hAnsi="Times New Roman" w:cs="Times New Roman"/>
        </w:rPr>
        <w:t>la</w:t>
      </w:r>
      <w:r w:rsidRPr="005C6B21">
        <w:rPr>
          <w:rFonts w:ascii="Times New Roman" w:hAnsi="Times New Roman" w:cs="Times New Roman"/>
          <w:spacing w:val="-6"/>
        </w:rPr>
        <w:t xml:space="preserve"> </w:t>
      </w:r>
      <w:r w:rsidRPr="005C6B21">
        <w:rPr>
          <w:rFonts w:ascii="Times New Roman" w:hAnsi="Times New Roman" w:cs="Times New Roman"/>
        </w:rPr>
        <w:t>documentazione</w:t>
      </w:r>
      <w:r w:rsidRPr="005C6B21">
        <w:rPr>
          <w:rFonts w:ascii="Times New Roman" w:hAnsi="Times New Roman" w:cs="Times New Roman"/>
          <w:spacing w:val="-7"/>
        </w:rPr>
        <w:t xml:space="preserve"> </w:t>
      </w:r>
      <w:r w:rsidRPr="005C6B21">
        <w:rPr>
          <w:rFonts w:ascii="Times New Roman" w:hAnsi="Times New Roman" w:cs="Times New Roman"/>
        </w:rPr>
        <w:t>allegata</w:t>
      </w:r>
      <w:r w:rsidRPr="005C6B21">
        <w:rPr>
          <w:rFonts w:ascii="Times New Roman" w:hAnsi="Times New Roman" w:cs="Times New Roman"/>
          <w:spacing w:val="-6"/>
        </w:rPr>
        <w:t xml:space="preserve"> </w:t>
      </w:r>
      <w:r w:rsidRPr="005C6B21">
        <w:rPr>
          <w:rFonts w:ascii="Times New Roman" w:hAnsi="Times New Roman" w:cs="Times New Roman"/>
        </w:rPr>
        <w:t>è</w:t>
      </w:r>
      <w:r w:rsidRPr="005C6B21">
        <w:rPr>
          <w:rFonts w:ascii="Times New Roman" w:hAnsi="Times New Roman" w:cs="Times New Roman"/>
          <w:spacing w:val="-6"/>
        </w:rPr>
        <w:t xml:space="preserve"> </w:t>
      </w:r>
      <w:r w:rsidRPr="005C6B21">
        <w:rPr>
          <w:rFonts w:ascii="Times New Roman" w:hAnsi="Times New Roman" w:cs="Times New Roman"/>
        </w:rPr>
        <w:t>conforme</w:t>
      </w:r>
      <w:r w:rsidRPr="005C6B21">
        <w:rPr>
          <w:rFonts w:ascii="Times New Roman" w:hAnsi="Times New Roman" w:cs="Times New Roman"/>
          <w:spacing w:val="-9"/>
        </w:rPr>
        <w:t xml:space="preserve"> </w:t>
      </w:r>
      <w:r w:rsidRPr="005C6B21">
        <w:rPr>
          <w:rFonts w:ascii="Times New Roman" w:hAnsi="Times New Roman" w:cs="Times New Roman"/>
          <w:spacing w:val="-2"/>
        </w:rPr>
        <w:t>all’originale.</w:t>
      </w:r>
    </w:p>
    <w:p w14:paraId="5D45D322" w14:textId="3801B02D" w:rsidR="00B52995" w:rsidRPr="00B52995" w:rsidRDefault="00096A38" w:rsidP="00B52995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rPr>
          <w:rFonts w:ascii="Times New Roman" w:hAnsi="Times New Roman" w:cs="Times New Roman"/>
          <w:spacing w:val="-2"/>
        </w:rPr>
      </w:pPr>
      <w:r w:rsidRPr="00B52995">
        <w:rPr>
          <w:rFonts w:ascii="Times New Roman" w:hAnsi="Times New Roman" w:cs="Times New Roman"/>
          <w:spacing w:val="-2"/>
        </w:rPr>
        <w:t xml:space="preserve">che la proposta progettuale rispetta </w:t>
      </w:r>
      <w:r w:rsidR="00B52995" w:rsidRPr="00B52995">
        <w:rPr>
          <w:rFonts w:ascii="Times New Roman" w:hAnsi="Times New Roman" w:cs="Times New Roman"/>
          <w:spacing w:val="-2"/>
        </w:rPr>
        <w:t>il principio del contributo all’obiettivo climatico e digitale (cd. tagging), individuato dall’art. 18 par. 4 lettera e) e f) del Regolamento (UE) 2021/241, secondo i seguenti vincoli</w:t>
      </w:r>
      <w:r w:rsidR="000554CF">
        <w:rPr>
          <w:rFonts w:ascii="Times New Roman" w:hAnsi="Times New Roman" w:cs="Times New Roman"/>
          <w:spacing w:val="-2"/>
        </w:rPr>
        <w:t xml:space="preserve">: </w:t>
      </w:r>
      <w:r w:rsidR="00B52995" w:rsidRPr="00B52995">
        <w:rPr>
          <w:rFonts w:ascii="Times New Roman" w:hAnsi="Times New Roman" w:cs="Times New Roman"/>
          <w:spacing w:val="-2"/>
        </w:rPr>
        <w:t>(i) “</w:t>
      </w:r>
      <w:proofErr w:type="spellStart"/>
      <w:r w:rsidR="00B52995" w:rsidRPr="0085486E">
        <w:rPr>
          <w:rFonts w:ascii="Times New Roman" w:hAnsi="Times New Roman" w:cs="Times New Roman"/>
          <w:i/>
          <w:iCs/>
          <w:spacing w:val="-2"/>
        </w:rPr>
        <w:t>climate</w:t>
      </w:r>
      <w:proofErr w:type="spellEnd"/>
      <w:r w:rsidR="00B52995" w:rsidRPr="00B52995">
        <w:rPr>
          <w:rFonts w:ascii="Times New Roman" w:hAnsi="Times New Roman" w:cs="Times New Roman"/>
          <w:spacing w:val="-2"/>
        </w:rPr>
        <w:t>”: non meno del 15%, (ii) “</w:t>
      </w:r>
      <w:proofErr w:type="spellStart"/>
      <w:r w:rsidR="00B52995" w:rsidRPr="0085486E">
        <w:rPr>
          <w:rFonts w:ascii="Times New Roman" w:hAnsi="Times New Roman" w:cs="Times New Roman"/>
          <w:i/>
          <w:iCs/>
          <w:spacing w:val="-2"/>
        </w:rPr>
        <w:t>digital</w:t>
      </w:r>
      <w:proofErr w:type="spellEnd"/>
      <w:r w:rsidR="00B52995" w:rsidRPr="00B52995">
        <w:rPr>
          <w:rFonts w:ascii="Times New Roman" w:hAnsi="Times New Roman" w:cs="Times New Roman"/>
          <w:spacing w:val="-2"/>
        </w:rPr>
        <w:t>”: non meno del 36%</w:t>
      </w:r>
    </w:p>
    <w:p w14:paraId="2205EB4F" w14:textId="1DDCC02A" w:rsidR="00096A38" w:rsidRDefault="000554CF" w:rsidP="00833AD7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rPr>
          <w:rFonts w:ascii="Times New Roman" w:hAnsi="Times New Roman" w:cs="Times New Roman"/>
          <w:spacing w:val="-2"/>
        </w:rPr>
      </w:pPr>
      <w:r w:rsidRPr="00833AD7">
        <w:rPr>
          <w:rFonts w:ascii="Times New Roman" w:hAnsi="Times New Roman" w:cs="Times New Roman"/>
          <w:spacing w:val="-2"/>
        </w:rPr>
        <w:t>che per le medesime spese proposte a finanziamento/contributo nell’ambito della presente domanda, il richiedente direttamente o tramite soggetti da esso controllati o ad esso collegati - non ha presentato altre domande di agevolazione</w:t>
      </w:r>
    </w:p>
    <w:p w14:paraId="10E8E086" w14:textId="51570820" w:rsidR="001636A3" w:rsidRPr="00833AD7" w:rsidRDefault="00A76402" w:rsidP="00833AD7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che le p</w:t>
      </w:r>
      <w:r w:rsidRPr="00A76402">
        <w:rPr>
          <w:rFonts w:ascii="Times New Roman" w:hAnsi="Times New Roman" w:cs="Times New Roman"/>
          <w:spacing w:val="-2"/>
        </w:rPr>
        <w:t xml:space="preserve">roposte progettuali </w:t>
      </w:r>
      <w:r>
        <w:rPr>
          <w:rFonts w:ascii="Times New Roman" w:hAnsi="Times New Roman" w:cs="Times New Roman"/>
          <w:spacing w:val="-2"/>
        </w:rPr>
        <w:t>sono</w:t>
      </w:r>
      <w:r w:rsidRPr="00A76402">
        <w:rPr>
          <w:rFonts w:ascii="Times New Roman" w:hAnsi="Times New Roman" w:cs="Times New Roman"/>
          <w:spacing w:val="-2"/>
        </w:rPr>
        <w:t xml:space="preserve"> riconducibili al Campo di Intervento 006, di cui all’allegato VI del Reg. (UE) 2021/241: Investimenti in beni immateriali in centri di ricerca pubblici e nell'istruzione superiore pubblica direttamente connessi alle attività di ricerca e innovazione</w:t>
      </w:r>
    </w:p>
    <w:p w14:paraId="54F8E5BD" w14:textId="77777777" w:rsidR="00DE22D8" w:rsidRPr="005C6B21" w:rsidRDefault="00DE22D8" w:rsidP="00DE22D8">
      <w:pPr>
        <w:pStyle w:val="Paragrafoelenco"/>
        <w:tabs>
          <w:tab w:val="left" w:pos="517"/>
        </w:tabs>
        <w:spacing w:before="59"/>
        <w:ind w:firstLine="0"/>
        <w:rPr>
          <w:rFonts w:ascii="Times New Roman" w:hAnsi="Times New Roman" w:cs="Times New Roman"/>
        </w:rPr>
      </w:pPr>
    </w:p>
    <w:p w14:paraId="6B925E05" w14:textId="77777777" w:rsidR="00DE22D8" w:rsidRPr="005C6B21" w:rsidRDefault="00DE22D8" w:rsidP="00DE22D8">
      <w:pPr>
        <w:pStyle w:val="Titolo4"/>
        <w:spacing w:before="118"/>
        <w:ind w:left="470"/>
        <w:rPr>
          <w:rFonts w:ascii="Times New Roman" w:hAnsi="Times New Roman" w:cs="Times New Roman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z w:val="22"/>
          <w:szCs w:val="22"/>
        </w:rPr>
        <w:t>SI</w:t>
      </w:r>
      <w:r w:rsidRPr="005C6B21">
        <w:rPr>
          <w:rFonts w:ascii="Times New Roman" w:hAnsi="Times New Roman" w:cs="Times New Roman"/>
          <w:color w:val="001F5F"/>
          <w:spacing w:val="-5"/>
          <w:sz w:val="22"/>
          <w:szCs w:val="22"/>
        </w:rPr>
        <w:t xml:space="preserve"> </w:t>
      </w:r>
      <w:r w:rsidRPr="005C6B21">
        <w:rPr>
          <w:rFonts w:ascii="Times New Roman" w:hAnsi="Times New Roman" w:cs="Times New Roman"/>
          <w:color w:val="001F5F"/>
          <w:sz w:val="22"/>
          <w:szCs w:val="22"/>
        </w:rPr>
        <w:t>IMPEGNA</w:t>
      </w:r>
      <w:r w:rsidRPr="005C6B21">
        <w:rPr>
          <w:rFonts w:ascii="Times New Roman" w:hAnsi="Times New Roman" w:cs="Times New Roman"/>
          <w:color w:val="001F5F"/>
          <w:spacing w:val="-16"/>
          <w:sz w:val="22"/>
          <w:szCs w:val="22"/>
        </w:rPr>
        <w:t xml:space="preserve"> </w:t>
      </w:r>
    </w:p>
    <w:p w14:paraId="692DE844" w14:textId="554A30D4" w:rsidR="00DE22D8" w:rsidRPr="00ED0599" w:rsidRDefault="00DE22D8" w:rsidP="00DE22D8">
      <w:pPr>
        <w:pStyle w:val="Paragrafoelenco"/>
        <w:numPr>
          <w:ilvl w:val="0"/>
          <w:numId w:val="1"/>
        </w:numPr>
        <w:tabs>
          <w:tab w:val="left" w:pos="517"/>
        </w:tabs>
        <w:spacing w:before="138" w:line="254" w:lineRule="auto"/>
        <w:ind w:right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C6B21">
        <w:rPr>
          <w:rFonts w:ascii="Times New Roman" w:hAnsi="Times New Roman" w:cs="Times New Roman"/>
        </w:rPr>
        <w:t xml:space="preserve">comunicare tempestivamente </w:t>
      </w:r>
      <w:r w:rsidR="00251682">
        <w:rPr>
          <w:rFonts w:ascii="Times New Roman" w:hAnsi="Times New Roman" w:cs="Times New Roman"/>
        </w:rPr>
        <w:t>a UNIBA</w:t>
      </w:r>
      <w:r w:rsidRPr="005C6B21">
        <w:rPr>
          <w:rFonts w:ascii="Times New Roman" w:hAnsi="Times New Roman" w:cs="Times New Roman"/>
        </w:rPr>
        <w:t xml:space="preserve"> qualsiasi evento intervenuto successivamente alla presentazione della Domanda che incida sul possesso anche di uno solo requisito dichiarato ai sensi del</w:t>
      </w:r>
      <w:r>
        <w:rPr>
          <w:rFonts w:ascii="Times New Roman" w:hAnsi="Times New Roman" w:cs="Times New Roman"/>
        </w:rPr>
        <w:t xml:space="preserve"> </w:t>
      </w:r>
      <w:r w:rsidRPr="00ED0599">
        <w:rPr>
          <w:rFonts w:ascii="Times New Roman" w:hAnsi="Times New Roman" w:cs="Times New Roman"/>
        </w:rPr>
        <w:t>D.P.R.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n.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445</w:t>
      </w:r>
      <w:r w:rsidRPr="00ED0599">
        <w:rPr>
          <w:rFonts w:ascii="Times New Roman" w:hAnsi="Times New Roman" w:cs="Times New Roman"/>
          <w:spacing w:val="-9"/>
        </w:rPr>
        <w:t xml:space="preserve"> </w:t>
      </w:r>
      <w:r w:rsidRPr="00ED0599">
        <w:rPr>
          <w:rFonts w:ascii="Times New Roman" w:hAnsi="Times New Roman" w:cs="Times New Roman"/>
        </w:rPr>
        <w:t>del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28/12/2000,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aggiornando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la</w:t>
      </w:r>
      <w:r w:rsidRPr="00ED0599">
        <w:rPr>
          <w:rFonts w:ascii="Times New Roman" w:hAnsi="Times New Roman" w:cs="Times New Roman"/>
          <w:spacing w:val="-9"/>
        </w:rPr>
        <w:t xml:space="preserve"> </w:t>
      </w:r>
      <w:r w:rsidRPr="00ED0599">
        <w:rPr>
          <w:rFonts w:ascii="Times New Roman" w:hAnsi="Times New Roman" w:cs="Times New Roman"/>
        </w:rPr>
        <w:t>relativa</w:t>
      </w:r>
      <w:r w:rsidRPr="00ED0599">
        <w:rPr>
          <w:rFonts w:ascii="Times New Roman" w:hAnsi="Times New Roman" w:cs="Times New Roman"/>
          <w:spacing w:val="-5"/>
        </w:rPr>
        <w:t xml:space="preserve"> </w:t>
      </w:r>
      <w:r w:rsidRPr="00ED0599">
        <w:rPr>
          <w:rFonts w:ascii="Times New Roman" w:hAnsi="Times New Roman" w:cs="Times New Roman"/>
          <w:spacing w:val="-2"/>
        </w:rPr>
        <w:t>dichiarazione;</w:t>
      </w:r>
    </w:p>
    <w:p w14:paraId="21345BB0" w14:textId="77777777" w:rsidR="00DE22D8" w:rsidRPr="00256BE4" w:rsidRDefault="00DE22D8" w:rsidP="00DE22D8">
      <w:pPr>
        <w:pStyle w:val="Paragrafoelenco"/>
        <w:numPr>
          <w:ilvl w:val="0"/>
          <w:numId w:val="1"/>
        </w:numPr>
        <w:tabs>
          <w:tab w:val="left" w:pos="517"/>
        </w:tabs>
        <w:spacing w:before="134"/>
        <w:ind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C6B21">
        <w:rPr>
          <w:rFonts w:ascii="Times New Roman" w:hAnsi="Times New Roman" w:cs="Times New Roman"/>
        </w:rPr>
        <w:t>sottoscrivere e</w:t>
      </w:r>
      <w:r w:rsidRPr="005C6B21">
        <w:rPr>
          <w:rFonts w:ascii="Times New Roman" w:hAnsi="Times New Roman" w:cs="Times New Roman"/>
          <w:spacing w:val="-2"/>
        </w:rPr>
        <w:t xml:space="preserve"> </w:t>
      </w:r>
      <w:r w:rsidRPr="005C6B21">
        <w:rPr>
          <w:rFonts w:ascii="Times New Roman" w:hAnsi="Times New Roman" w:cs="Times New Roman"/>
        </w:rPr>
        <w:t>trasmettere</w:t>
      </w:r>
      <w:r w:rsidRPr="005C6B21">
        <w:rPr>
          <w:rFonts w:ascii="Times New Roman" w:hAnsi="Times New Roman" w:cs="Times New Roman"/>
          <w:spacing w:val="-1"/>
        </w:rPr>
        <w:t xml:space="preserve"> </w:t>
      </w:r>
      <w:r w:rsidRPr="005C6B21">
        <w:rPr>
          <w:rFonts w:ascii="Times New Roman" w:hAnsi="Times New Roman" w:cs="Times New Roman"/>
        </w:rPr>
        <w:t xml:space="preserve">allo </w:t>
      </w:r>
      <w:proofErr w:type="spellStart"/>
      <w:r w:rsidRPr="005C6B21">
        <w:rPr>
          <w:rFonts w:ascii="Times New Roman" w:hAnsi="Times New Roman" w:cs="Times New Roman"/>
        </w:rPr>
        <w:t>Spoke</w:t>
      </w:r>
      <w:proofErr w:type="spellEnd"/>
      <w:r w:rsidRPr="005C6B21">
        <w:rPr>
          <w:rFonts w:ascii="Times New Roman" w:hAnsi="Times New Roman" w:cs="Times New Roman"/>
        </w:rPr>
        <w:t xml:space="preserve"> </w:t>
      </w:r>
      <w:r w:rsidRPr="00654F48">
        <w:rPr>
          <w:rFonts w:ascii="Times New Roman" w:hAnsi="Times New Roman" w:cs="Times New Roman"/>
        </w:rPr>
        <w:t>l’</w:t>
      </w:r>
      <w:r w:rsidRPr="00654F48">
        <w:rPr>
          <w:rFonts w:ascii="Times New Roman" w:hAnsi="Times New Roman" w:cs="Times New Roman"/>
          <w:b/>
          <w:bCs/>
        </w:rPr>
        <w:t>Accordo di Concessione</w:t>
      </w:r>
      <w:r>
        <w:rPr>
          <w:rFonts w:ascii="Times New Roman" w:hAnsi="Times New Roman" w:cs="Times New Roman"/>
          <w:b/>
        </w:rPr>
        <w:t xml:space="preserve"> </w:t>
      </w:r>
      <w:r w:rsidRPr="005C6B21">
        <w:rPr>
          <w:rFonts w:ascii="Times New Roman" w:hAnsi="Times New Roman" w:cs="Times New Roman"/>
        </w:rPr>
        <w:t>entro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15</w:t>
      </w:r>
      <w:r w:rsidRPr="005C6B21">
        <w:rPr>
          <w:rFonts w:ascii="Times New Roman" w:hAnsi="Times New Roman" w:cs="Times New Roman"/>
          <w:spacing w:val="-2"/>
        </w:rPr>
        <w:t xml:space="preserve"> </w:t>
      </w:r>
      <w:r w:rsidRPr="005C6B21">
        <w:rPr>
          <w:rFonts w:ascii="Times New Roman" w:hAnsi="Times New Roman" w:cs="Times New Roman"/>
        </w:rPr>
        <w:t>giorni</w:t>
      </w:r>
      <w:r w:rsidRPr="005C6B21">
        <w:rPr>
          <w:rFonts w:ascii="Times New Roman" w:hAnsi="Times New Roman" w:cs="Times New Roman"/>
          <w:spacing w:val="-2"/>
        </w:rPr>
        <w:t xml:space="preserve"> </w:t>
      </w:r>
      <w:r w:rsidRPr="005C6B21">
        <w:rPr>
          <w:rFonts w:ascii="Times New Roman" w:hAnsi="Times New Roman" w:cs="Times New Roman"/>
        </w:rPr>
        <w:t>dal</w:t>
      </w:r>
      <w:r w:rsidRPr="005C6B21">
        <w:rPr>
          <w:rFonts w:ascii="Times New Roman" w:hAnsi="Times New Roman" w:cs="Times New Roman"/>
          <w:spacing w:val="-3"/>
        </w:rPr>
        <w:t xml:space="preserve"> </w:t>
      </w:r>
      <w:r w:rsidRPr="005C6B21">
        <w:rPr>
          <w:rFonts w:ascii="Times New Roman" w:hAnsi="Times New Roman" w:cs="Times New Roman"/>
        </w:rPr>
        <w:t>suo</w:t>
      </w:r>
      <w:r w:rsidRPr="005C6B21">
        <w:rPr>
          <w:rFonts w:ascii="Times New Roman" w:hAnsi="Times New Roman" w:cs="Times New Roman"/>
          <w:spacing w:val="-1"/>
        </w:rPr>
        <w:t xml:space="preserve"> </w:t>
      </w:r>
      <w:r w:rsidRPr="005C6B21">
        <w:rPr>
          <w:rFonts w:ascii="Times New Roman" w:hAnsi="Times New Roman" w:cs="Times New Roman"/>
          <w:spacing w:val="-2"/>
        </w:rPr>
        <w:t>ricevimento.</w:t>
      </w:r>
    </w:p>
    <w:p w14:paraId="70AE2063" w14:textId="77777777" w:rsidR="00DE22D8" w:rsidRPr="00EB4181" w:rsidRDefault="00DE22D8" w:rsidP="00DE22D8">
      <w:pPr>
        <w:tabs>
          <w:tab w:val="left" w:pos="517"/>
        </w:tabs>
        <w:spacing w:before="134"/>
        <w:rPr>
          <w:rFonts w:ascii="Times New Roman" w:hAnsi="Times New Roman" w:cs="Times New Roman"/>
          <w:lang w:val="it-IT"/>
        </w:rPr>
      </w:pPr>
    </w:p>
    <w:p w14:paraId="631D71AB" w14:textId="77777777" w:rsidR="00DE22D8" w:rsidRPr="003E05B5" w:rsidRDefault="00DE22D8" w:rsidP="00DE22D8">
      <w:pPr>
        <w:jc w:val="center"/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</w:pPr>
      <w:r w:rsidRPr="003E05B5"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  <w:t>Firmato digitalmente dal legale rappresentante o dal soggetto delegato</w:t>
      </w:r>
    </w:p>
    <w:p w14:paraId="7B9EA920" w14:textId="77777777" w:rsidR="00DE22D8" w:rsidRPr="003E05B5" w:rsidRDefault="00DE22D8" w:rsidP="00DE22D8">
      <w:pPr>
        <w:jc w:val="center"/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</w:pPr>
      <w:r w:rsidRPr="003E05B5"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  <w:t>(allegare eventuale delega)</w:t>
      </w:r>
    </w:p>
    <w:p w14:paraId="10CB2212" w14:textId="77777777" w:rsidR="00DE22D8" w:rsidRPr="00256BE4" w:rsidRDefault="00DE22D8" w:rsidP="00DE22D8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5BE6C050" w14:textId="77777777" w:rsidR="00DE22D8" w:rsidRPr="00256BE4" w:rsidRDefault="00DE22D8" w:rsidP="00DE22D8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3E6CAA9C" w14:textId="77777777" w:rsidR="00DE22D8" w:rsidRPr="00256BE4" w:rsidRDefault="00DE22D8" w:rsidP="00DE22D8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69D9EB93" w14:textId="77777777" w:rsidR="00DE22D8" w:rsidRPr="00256BE4" w:rsidRDefault="00DE22D8" w:rsidP="00DE22D8">
      <w:pPr>
        <w:jc w:val="center"/>
        <w:rPr>
          <w:lang w:val="it-IT"/>
        </w:rPr>
      </w:pPr>
    </w:p>
    <w:p w14:paraId="400FD83F" w14:textId="77777777" w:rsidR="00D25057" w:rsidRPr="000B7E1A" w:rsidRDefault="00D25057" w:rsidP="000B7E1A"/>
    <w:sectPr w:rsidR="00D25057" w:rsidRPr="000B7E1A" w:rsidSect="008C2860">
      <w:headerReference w:type="default" r:id="rId9"/>
      <w:footerReference w:type="default" r:id="rId10"/>
      <w:pgSz w:w="12240" w:h="15840"/>
      <w:pgMar w:top="25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2E99" w14:textId="77777777" w:rsidR="008C2860" w:rsidRDefault="008C2860" w:rsidP="006F3626">
      <w:r>
        <w:separator/>
      </w:r>
    </w:p>
  </w:endnote>
  <w:endnote w:type="continuationSeparator" w:id="0">
    <w:p w14:paraId="16216AF2" w14:textId="77777777" w:rsidR="008C2860" w:rsidRDefault="008C2860" w:rsidP="006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B969" w14:textId="205BEC43" w:rsidR="00FB210B" w:rsidRDefault="00FB210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839372" wp14:editId="293847C1">
          <wp:simplePos x="0" y="0"/>
          <wp:positionH relativeFrom="margin">
            <wp:posOffset>-361950</wp:posOffset>
          </wp:positionH>
          <wp:positionV relativeFrom="paragraph">
            <wp:posOffset>-183515</wp:posOffset>
          </wp:positionV>
          <wp:extent cx="1743075" cy="518795"/>
          <wp:effectExtent l="0" t="0" r="9525" b="0"/>
          <wp:wrapNone/>
          <wp:docPr id="1717959807" name="Immagine 2" descr="Immagine che contiene simbolo, emblema, Caratter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959807" name="Immagine 2" descr="Immagine che contiene simbolo, emblema, Carattere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C4EF" w14:textId="77777777" w:rsidR="008C2860" w:rsidRDefault="008C2860" w:rsidP="006F3626">
      <w:r>
        <w:separator/>
      </w:r>
    </w:p>
  </w:footnote>
  <w:footnote w:type="continuationSeparator" w:id="0">
    <w:p w14:paraId="463EA9DF" w14:textId="77777777" w:rsidR="008C2860" w:rsidRDefault="008C2860" w:rsidP="006F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FB1" w14:textId="482759D3" w:rsidR="004741AD" w:rsidRDefault="004741A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64AF0" wp14:editId="1241DA0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014855" cy="990600"/>
          <wp:effectExtent l="0" t="0" r="5715" b="0"/>
          <wp:wrapTight wrapText="bothSides">
            <wp:wrapPolygon edited="0">
              <wp:start x="0" y="0"/>
              <wp:lineTo x="0" y="21185"/>
              <wp:lineTo x="21564" y="21185"/>
              <wp:lineTo x="21564" y="0"/>
              <wp:lineTo x="0" y="0"/>
            </wp:wrapPolygon>
          </wp:wrapTight>
          <wp:docPr id="82989664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8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96D"/>
    <w:multiLevelType w:val="hybridMultilevel"/>
    <w:tmpl w:val="3508D5F6"/>
    <w:lvl w:ilvl="0" w:tplc="48B82E8A">
      <w:start w:val="1"/>
      <w:numFmt w:val="bullet"/>
      <w:lvlText w:val="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8E0"/>
    <w:multiLevelType w:val="hybridMultilevel"/>
    <w:tmpl w:val="65B402A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882"/>
    <w:multiLevelType w:val="hybridMultilevel"/>
    <w:tmpl w:val="8A3CAC1C"/>
    <w:lvl w:ilvl="0" w:tplc="4BFEC276">
      <w:start w:val="1"/>
      <w:numFmt w:val="lowerLetter"/>
      <w:lvlText w:val="%1."/>
      <w:lvlJc w:val="left"/>
      <w:pPr>
        <w:ind w:left="51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5EA8B4E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9D44EB24">
      <w:numFmt w:val="bullet"/>
      <w:lvlText w:val="•"/>
      <w:lvlJc w:val="left"/>
      <w:pPr>
        <w:ind w:left="2436" w:hanging="284"/>
      </w:pPr>
      <w:rPr>
        <w:rFonts w:hint="default"/>
        <w:lang w:val="it-IT" w:eastAsia="en-US" w:bidi="ar-SA"/>
      </w:rPr>
    </w:lvl>
    <w:lvl w:ilvl="3" w:tplc="63B81276">
      <w:numFmt w:val="bullet"/>
      <w:lvlText w:val="•"/>
      <w:lvlJc w:val="left"/>
      <w:pPr>
        <w:ind w:left="3394" w:hanging="284"/>
      </w:pPr>
      <w:rPr>
        <w:rFonts w:hint="default"/>
        <w:lang w:val="it-IT" w:eastAsia="en-US" w:bidi="ar-SA"/>
      </w:rPr>
    </w:lvl>
    <w:lvl w:ilvl="4" w:tplc="981877FC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723CD276">
      <w:numFmt w:val="bullet"/>
      <w:lvlText w:val="•"/>
      <w:lvlJc w:val="left"/>
      <w:pPr>
        <w:ind w:left="5310" w:hanging="284"/>
      </w:pPr>
      <w:rPr>
        <w:rFonts w:hint="default"/>
        <w:lang w:val="it-IT" w:eastAsia="en-US" w:bidi="ar-SA"/>
      </w:rPr>
    </w:lvl>
    <w:lvl w:ilvl="6" w:tplc="A4ACC7B4">
      <w:numFmt w:val="bullet"/>
      <w:lvlText w:val="•"/>
      <w:lvlJc w:val="left"/>
      <w:pPr>
        <w:ind w:left="6268" w:hanging="284"/>
      </w:pPr>
      <w:rPr>
        <w:rFonts w:hint="default"/>
        <w:lang w:val="it-IT" w:eastAsia="en-US" w:bidi="ar-SA"/>
      </w:rPr>
    </w:lvl>
    <w:lvl w:ilvl="7" w:tplc="E61426C4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7BE0C10A">
      <w:numFmt w:val="bullet"/>
      <w:lvlText w:val="•"/>
      <w:lvlJc w:val="left"/>
      <w:pPr>
        <w:ind w:left="8184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7BE6809"/>
    <w:multiLevelType w:val="multilevel"/>
    <w:tmpl w:val="F84E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D4892"/>
    <w:multiLevelType w:val="hybridMultilevel"/>
    <w:tmpl w:val="8D5EC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FC3319"/>
    <w:multiLevelType w:val="multilevel"/>
    <w:tmpl w:val="05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37DDD"/>
    <w:multiLevelType w:val="hybridMultilevel"/>
    <w:tmpl w:val="D99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4F71"/>
    <w:multiLevelType w:val="hybridMultilevel"/>
    <w:tmpl w:val="D720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C4278"/>
    <w:multiLevelType w:val="hybridMultilevel"/>
    <w:tmpl w:val="8CEEEC34"/>
    <w:lvl w:ilvl="0" w:tplc="4EF44006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322F2B2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5164DBCA">
      <w:numFmt w:val="bullet"/>
      <w:lvlText w:val="•"/>
      <w:lvlJc w:val="left"/>
      <w:pPr>
        <w:ind w:left="2436" w:hanging="284"/>
      </w:pPr>
      <w:rPr>
        <w:rFonts w:hint="default"/>
        <w:lang w:val="it-IT" w:eastAsia="en-US" w:bidi="ar-SA"/>
      </w:rPr>
    </w:lvl>
    <w:lvl w:ilvl="3" w:tplc="61709178">
      <w:numFmt w:val="bullet"/>
      <w:lvlText w:val="•"/>
      <w:lvlJc w:val="left"/>
      <w:pPr>
        <w:ind w:left="3394" w:hanging="284"/>
      </w:pPr>
      <w:rPr>
        <w:rFonts w:hint="default"/>
        <w:lang w:val="it-IT" w:eastAsia="en-US" w:bidi="ar-SA"/>
      </w:rPr>
    </w:lvl>
    <w:lvl w:ilvl="4" w:tplc="5078933A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867A5B26">
      <w:numFmt w:val="bullet"/>
      <w:lvlText w:val="•"/>
      <w:lvlJc w:val="left"/>
      <w:pPr>
        <w:ind w:left="5310" w:hanging="284"/>
      </w:pPr>
      <w:rPr>
        <w:rFonts w:hint="default"/>
        <w:lang w:val="it-IT" w:eastAsia="en-US" w:bidi="ar-SA"/>
      </w:rPr>
    </w:lvl>
    <w:lvl w:ilvl="6" w:tplc="2BB8A13C">
      <w:numFmt w:val="bullet"/>
      <w:lvlText w:val="•"/>
      <w:lvlJc w:val="left"/>
      <w:pPr>
        <w:ind w:left="6268" w:hanging="284"/>
      </w:pPr>
      <w:rPr>
        <w:rFonts w:hint="default"/>
        <w:lang w:val="it-IT" w:eastAsia="en-US" w:bidi="ar-SA"/>
      </w:rPr>
    </w:lvl>
    <w:lvl w:ilvl="7" w:tplc="E82EF43A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DD8AB80A">
      <w:numFmt w:val="bullet"/>
      <w:lvlText w:val="•"/>
      <w:lvlJc w:val="left"/>
      <w:pPr>
        <w:ind w:left="8184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ADF426C"/>
    <w:multiLevelType w:val="multilevel"/>
    <w:tmpl w:val="B3766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514F"/>
    <w:multiLevelType w:val="multilevel"/>
    <w:tmpl w:val="27D20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475">
    <w:abstractNumId w:val="3"/>
  </w:num>
  <w:num w:numId="2" w16cid:durableId="659776687">
    <w:abstractNumId w:val="10"/>
  </w:num>
  <w:num w:numId="3" w16cid:durableId="196551603">
    <w:abstractNumId w:val="9"/>
  </w:num>
  <w:num w:numId="4" w16cid:durableId="1611667130">
    <w:abstractNumId w:val="8"/>
  </w:num>
  <w:num w:numId="5" w16cid:durableId="1863396882">
    <w:abstractNumId w:val="5"/>
  </w:num>
  <w:num w:numId="6" w16cid:durableId="783380904">
    <w:abstractNumId w:val="6"/>
  </w:num>
  <w:num w:numId="7" w16cid:durableId="1708291940">
    <w:abstractNumId w:val="2"/>
  </w:num>
  <w:num w:numId="8" w16cid:durableId="8334570">
    <w:abstractNumId w:val="4"/>
    <w:lvlOverride w:ilvl="0">
      <w:lvl w:ilvl="0">
        <w:numFmt w:val="lowerLetter"/>
        <w:lvlText w:val="%1."/>
        <w:lvlJc w:val="left"/>
      </w:lvl>
    </w:lvlOverride>
  </w:num>
  <w:num w:numId="9" w16cid:durableId="787819112">
    <w:abstractNumId w:val="7"/>
  </w:num>
  <w:num w:numId="10" w16cid:durableId="291592159">
    <w:abstractNumId w:val="1"/>
  </w:num>
  <w:num w:numId="11" w16cid:durableId="1144658505">
    <w:abstractNumId w:val="12"/>
  </w:num>
  <w:num w:numId="12" w16cid:durableId="1546672041">
    <w:abstractNumId w:val="11"/>
  </w:num>
  <w:num w:numId="13" w16cid:durableId="166365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1"/>
    <w:rsid w:val="0000236E"/>
    <w:rsid w:val="0003112F"/>
    <w:rsid w:val="000554CF"/>
    <w:rsid w:val="00070F6C"/>
    <w:rsid w:val="000875DF"/>
    <w:rsid w:val="00096A38"/>
    <w:rsid w:val="000B7E1A"/>
    <w:rsid w:val="000E03B6"/>
    <w:rsid w:val="000E5640"/>
    <w:rsid w:val="00124152"/>
    <w:rsid w:val="00136997"/>
    <w:rsid w:val="00137115"/>
    <w:rsid w:val="001636A3"/>
    <w:rsid w:val="001C3645"/>
    <w:rsid w:val="001F3324"/>
    <w:rsid w:val="00236629"/>
    <w:rsid w:val="00251682"/>
    <w:rsid w:val="00256BE4"/>
    <w:rsid w:val="002726E2"/>
    <w:rsid w:val="002D732D"/>
    <w:rsid w:val="0031098D"/>
    <w:rsid w:val="00316B76"/>
    <w:rsid w:val="00333B21"/>
    <w:rsid w:val="003C6344"/>
    <w:rsid w:val="003E05B5"/>
    <w:rsid w:val="00415D76"/>
    <w:rsid w:val="004273AE"/>
    <w:rsid w:val="004355DF"/>
    <w:rsid w:val="00436FDC"/>
    <w:rsid w:val="00444D88"/>
    <w:rsid w:val="004741AD"/>
    <w:rsid w:val="00485579"/>
    <w:rsid w:val="004D1059"/>
    <w:rsid w:val="004F18B4"/>
    <w:rsid w:val="00532842"/>
    <w:rsid w:val="00557276"/>
    <w:rsid w:val="005624FC"/>
    <w:rsid w:val="0057575A"/>
    <w:rsid w:val="0058439D"/>
    <w:rsid w:val="00584EC2"/>
    <w:rsid w:val="005B4880"/>
    <w:rsid w:val="00616197"/>
    <w:rsid w:val="00627B11"/>
    <w:rsid w:val="00637C6C"/>
    <w:rsid w:val="00654F48"/>
    <w:rsid w:val="006604FA"/>
    <w:rsid w:val="00665C18"/>
    <w:rsid w:val="00673A2D"/>
    <w:rsid w:val="006F3626"/>
    <w:rsid w:val="007156A0"/>
    <w:rsid w:val="00731B61"/>
    <w:rsid w:val="007A6BB1"/>
    <w:rsid w:val="007F5BE3"/>
    <w:rsid w:val="00833AD7"/>
    <w:rsid w:val="0085486E"/>
    <w:rsid w:val="008806CF"/>
    <w:rsid w:val="008C2860"/>
    <w:rsid w:val="00915BDA"/>
    <w:rsid w:val="009174D8"/>
    <w:rsid w:val="00957B95"/>
    <w:rsid w:val="0098376B"/>
    <w:rsid w:val="009B47BF"/>
    <w:rsid w:val="00A403AC"/>
    <w:rsid w:val="00A510EF"/>
    <w:rsid w:val="00A5754A"/>
    <w:rsid w:val="00A71095"/>
    <w:rsid w:val="00A76402"/>
    <w:rsid w:val="00AF7AB1"/>
    <w:rsid w:val="00B52995"/>
    <w:rsid w:val="00B72E04"/>
    <w:rsid w:val="00B837F2"/>
    <w:rsid w:val="00BD15AA"/>
    <w:rsid w:val="00BF6C44"/>
    <w:rsid w:val="00C42995"/>
    <w:rsid w:val="00C43E8D"/>
    <w:rsid w:val="00D018D2"/>
    <w:rsid w:val="00D1688B"/>
    <w:rsid w:val="00D25057"/>
    <w:rsid w:val="00D34806"/>
    <w:rsid w:val="00D47F97"/>
    <w:rsid w:val="00D746A4"/>
    <w:rsid w:val="00D83E45"/>
    <w:rsid w:val="00DC7266"/>
    <w:rsid w:val="00DD7F2B"/>
    <w:rsid w:val="00DE01C4"/>
    <w:rsid w:val="00DE22D8"/>
    <w:rsid w:val="00DF6300"/>
    <w:rsid w:val="00E06F19"/>
    <w:rsid w:val="00E86279"/>
    <w:rsid w:val="00EB4181"/>
    <w:rsid w:val="00ED0599"/>
    <w:rsid w:val="00F12060"/>
    <w:rsid w:val="00F13904"/>
    <w:rsid w:val="00F226B0"/>
    <w:rsid w:val="00F2500A"/>
    <w:rsid w:val="00F26C42"/>
    <w:rsid w:val="00F47F70"/>
    <w:rsid w:val="00F51925"/>
    <w:rsid w:val="00F53C94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1C570"/>
  <w15:chartTrackingRefBased/>
  <w15:docId w15:val="{547B82BD-A35A-4B9F-87FA-A277B6E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B21"/>
  </w:style>
  <w:style w:type="paragraph" w:styleId="Titolo4">
    <w:name w:val="heading 4"/>
    <w:basedOn w:val="Normale"/>
    <w:link w:val="Titolo4Carattere"/>
    <w:uiPriority w:val="1"/>
    <w:qFormat/>
    <w:rsid w:val="00333B21"/>
    <w:pPr>
      <w:widowControl w:val="0"/>
      <w:autoSpaceDE w:val="0"/>
      <w:autoSpaceDN w:val="0"/>
      <w:ind w:left="244" w:right="475"/>
      <w:jc w:val="center"/>
      <w:outlineLvl w:val="3"/>
    </w:pPr>
    <w:rPr>
      <w:rFonts w:ascii="Arial" w:eastAsia="Arial" w:hAnsi="Arial" w:cs="Arial"/>
      <w:b/>
      <w:bCs/>
      <w:sz w:val="20"/>
      <w:szCs w:val="20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250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333B21"/>
    <w:rPr>
      <w:rFonts w:ascii="Arial" w:eastAsia="Arial" w:hAnsi="Arial" w:cs="Arial"/>
      <w:b/>
      <w:bCs/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333B2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3B21"/>
    <w:rPr>
      <w:rFonts w:ascii="Arial" w:eastAsia="Arial" w:hAnsi="Arial" w:cs="Arial"/>
      <w:sz w:val="20"/>
      <w:szCs w:val="20"/>
      <w:lang w:val="it-IT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333B21"/>
    <w:pPr>
      <w:widowControl w:val="0"/>
      <w:autoSpaceDE w:val="0"/>
      <w:autoSpaceDN w:val="0"/>
      <w:ind w:left="516" w:hanging="284"/>
      <w:jc w:val="both"/>
    </w:pPr>
    <w:rPr>
      <w:rFonts w:ascii="Arial" w:eastAsia="Arial" w:hAnsi="Arial" w:cs="Arial"/>
      <w:sz w:val="22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1B61"/>
    <w:rPr>
      <w:color w:val="00A3E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1B6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10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1059"/>
    <w:rPr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50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D2505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lang w:val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D746A4"/>
    <w:rPr>
      <w:rFonts w:ascii="Arial" w:eastAsia="Arial" w:hAnsi="Arial" w:cs="Arial"/>
      <w:sz w:val="22"/>
      <w:szCs w:val="22"/>
      <w:lang w:val="it-IT"/>
    </w:rPr>
  </w:style>
  <w:style w:type="paragraph" w:styleId="NormaleWeb">
    <w:name w:val="Normal (Web)"/>
    <w:basedOn w:val="Normale"/>
    <w:uiPriority w:val="99"/>
    <w:unhideWhenUsed/>
    <w:rsid w:val="000E56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415D7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74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1AD"/>
  </w:style>
  <w:style w:type="paragraph" w:styleId="Pidipagina">
    <w:name w:val="footer"/>
    <w:basedOn w:val="Normale"/>
    <w:link w:val="PidipaginaCarattere"/>
    <w:uiPriority w:val="99"/>
    <w:unhideWhenUsed/>
    <w:rsid w:val="00474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zzei\AppData\Local\Temp\Templafy\WordVsto\d4w0qwyy.dotx" TargetMode="External"/></Relationships>
</file>

<file path=word/theme/theme1.xml><?xml version="1.0" encoding="utf-8"?>
<a:theme xmlns:a="http://schemas.openxmlformats.org/drawingml/2006/main" name="Deloitte Brand Theme">
  <a:themeElements>
    <a:clrScheme name="Custom 1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7CF146C4-F33C-4674-9F60-3E413DE8D245}" vid="{1FA3A202-160F-48F1-9CAA-9049691AC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TSNormal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6903128-D337-4909-8497-A2B0B315274E}">
  <ds:schemaRefs/>
</ds:datastoreItem>
</file>

<file path=customXml/itemProps2.xml><?xml version="1.0" encoding="utf-8"?>
<ds:datastoreItem xmlns:ds="http://schemas.openxmlformats.org/officeDocument/2006/customXml" ds:itemID="{E059D7EC-AE77-4DF6-AA45-EACF2B433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d4w0qwyy</Template>
  <TotalTime>37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Antonio Giusto</cp:lastModifiedBy>
  <cp:revision>43</cp:revision>
  <dcterms:created xsi:type="dcterms:W3CDTF">2024-02-07T12:13:00Z</dcterms:created>
  <dcterms:modified xsi:type="dcterms:W3CDTF">2024-02-29T10:09:00Z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2021-12-01T10:37:47Z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a8dda379-2051-40b6-9dbb-0a56d07ed5b1</vt:lpwstr>
  </property>
  <property fmtid="{D5CDD505-2E9C-101B-9397-08002B2CF9AE}" pid="8" name="MSIP_Label_ea60d57e-af5b-4752-ac57-3e4f28ca11dc_ContentBits">
    <vt:lpwstr>0</vt:lpwstr>
  </property>
  <property fmtid="{D5CDD505-2E9C-101B-9397-08002B2CF9AE}" pid="9" name="TemplafyTenantId">
    <vt:lpwstr>deloittecm</vt:lpwstr>
  </property>
  <property fmtid="{D5CDD505-2E9C-101B-9397-08002B2CF9AE}" pid="10" name="TemplafyTemplateId">
    <vt:lpwstr>637846562646635126</vt:lpwstr>
  </property>
  <property fmtid="{D5CDD505-2E9C-101B-9397-08002B2CF9AE}" pid="11" name="TemplafyUserProfileId">
    <vt:lpwstr>638041137308614907</vt:lpwstr>
  </property>
  <property fmtid="{D5CDD505-2E9C-101B-9397-08002B2CF9AE}" pid="12" name="TemplafyFromBlank">
    <vt:bool>true</vt:bool>
  </property>
</Properties>
</file>