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D32C" w14:textId="77777777" w:rsidR="004A20CE" w:rsidRPr="00F5311D" w:rsidRDefault="004A20CE" w:rsidP="00C706CB">
      <w:pPr>
        <w:pStyle w:val="Nessunaspaziatura"/>
        <w:rPr>
          <w:rFonts w:ascii="RotisSemiSerif" w:hAnsi="RotisSemiSerif"/>
        </w:rPr>
      </w:pPr>
    </w:p>
    <w:p w14:paraId="49F3F7B4" w14:textId="77777777" w:rsidR="00A347C0" w:rsidRPr="00A347C0" w:rsidRDefault="00A347C0" w:rsidP="00A34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A347C0">
        <w:rPr>
          <w:b/>
          <w:bCs/>
        </w:rPr>
        <w:t>BANDO a CASCATA</w:t>
      </w:r>
    </w:p>
    <w:p w14:paraId="2F72858A" w14:textId="77777777" w:rsidR="00A347C0" w:rsidRPr="00A347C0" w:rsidRDefault="00A347C0" w:rsidP="00A34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A347C0">
        <w:rPr>
          <w:b/>
          <w:bCs/>
        </w:rPr>
        <w:t>per attività di ricerca condotte da Università Statali, Università non Statali legalmente riconosciute ed</w:t>
      </w:r>
    </w:p>
    <w:p w14:paraId="5779CE1B" w14:textId="77777777" w:rsidR="00A347C0" w:rsidRPr="00A347C0" w:rsidRDefault="00A347C0" w:rsidP="00A34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A347C0">
        <w:rPr>
          <w:b/>
          <w:bCs/>
        </w:rPr>
        <w:t>accreditate dal MUR e Enti Pubblici di Ricerca vigilati dal MUR, in forma singola o congiunta, nell’ambito</w:t>
      </w:r>
    </w:p>
    <w:p w14:paraId="76E4CCE1" w14:textId="77777777" w:rsidR="00A347C0" w:rsidRPr="00A347C0" w:rsidRDefault="00A347C0" w:rsidP="00A34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A347C0">
        <w:rPr>
          <w:b/>
          <w:bCs/>
        </w:rPr>
        <w:t xml:space="preserve">dello </w:t>
      </w:r>
      <w:proofErr w:type="spellStart"/>
      <w:r w:rsidRPr="00A347C0">
        <w:rPr>
          <w:b/>
          <w:bCs/>
        </w:rPr>
        <w:t>Spoke</w:t>
      </w:r>
      <w:proofErr w:type="spellEnd"/>
      <w:r w:rsidRPr="00A347C0">
        <w:rPr>
          <w:b/>
          <w:bCs/>
        </w:rPr>
        <w:t xml:space="preserve"> 6 “</w:t>
      </w:r>
      <w:proofErr w:type="spellStart"/>
      <w:r w:rsidRPr="00A347C0">
        <w:rPr>
          <w:b/>
          <w:bCs/>
        </w:rPr>
        <w:t>Symbiotic</w:t>
      </w:r>
      <w:proofErr w:type="spellEnd"/>
      <w:r w:rsidRPr="00A347C0">
        <w:rPr>
          <w:b/>
          <w:bCs/>
        </w:rPr>
        <w:t xml:space="preserve"> AI”</w:t>
      </w:r>
    </w:p>
    <w:p w14:paraId="4294C33B" w14:textId="3D6AF78F" w:rsidR="00A347C0" w:rsidRPr="00A347C0" w:rsidRDefault="00A347C0" w:rsidP="00A34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A347C0">
        <w:rPr>
          <w:b/>
          <w:bCs/>
        </w:rPr>
        <w:t>Progetto</w:t>
      </w:r>
      <w:r w:rsidR="00B954CE">
        <w:rPr>
          <w:b/>
          <w:bCs/>
        </w:rPr>
        <w:t xml:space="preserve"> FAIR</w:t>
      </w:r>
      <w:r w:rsidRPr="00A347C0">
        <w:rPr>
          <w:b/>
          <w:bCs/>
        </w:rPr>
        <w:t xml:space="preserve"> “Future </w:t>
      </w:r>
      <w:proofErr w:type="spellStart"/>
      <w:r w:rsidRPr="00A347C0">
        <w:rPr>
          <w:b/>
          <w:bCs/>
        </w:rPr>
        <w:t>Artificial</w:t>
      </w:r>
      <w:proofErr w:type="spellEnd"/>
      <w:r w:rsidRPr="00A347C0">
        <w:rPr>
          <w:b/>
          <w:bCs/>
        </w:rPr>
        <w:t xml:space="preserve"> Intelligence </w:t>
      </w:r>
      <w:proofErr w:type="spellStart"/>
      <w:r w:rsidRPr="00A347C0">
        <w:rPr>
          <w:b/>
          <w:bCs/>
        </w:rPr>
        <w:t>Research</w:t>
      </w:r>
      <w:proofErr w:type="spellEnd"/>
      <w:r w:rsidRPr="00A347C0">
        <w:rPr>
          <w:b/>
          <w:bCs/>
        </w:rPr>
        <w:t>”</w:t>
      </w:r>
    </w:p>
    <w:p w14:paraId="60129310" w14:textId="77777777" w:rsidR="00A347C0" w:rsidRPr="00A347C0" w:rsidRDefault="00A347C0" w:rsidP="00A34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A347C0">
        <w:rPr>
          <w:b/>
          <w:bCs/>
        </w:rPr>
        <w:t>Codice Progetto PE00000013</w:t>
      </w:r>
    </w:p>
    <w:p w14:paraId="076CC219" w14:textId="43A0A47B" w:rsidR="001D789B" w:rsidRPr="009C32B5" w:rsidRDefault="00A347C0" w:rsidP="00A34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2"/>
          <w:szCs w:val="12"/>
        </w:rPr>
      </w:pPr>
      <w:r w:rsidRPr="00A347C0">
        <w:rPr>
          <w:b/>
          <w:bCs/>
        </w:rPr>
        <w:t>CUP H97G22000210007</w:t>
      </w:r>
    </w:p>
    <w:p w14:paraId="25B1BDBE" w14:textId="77777777" w:rsidR="00A347C0" w:rsidRDefault="00A347C0" w:rsidP="00A34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CCAC081" w14:textId="6E025048" w:rsidR="001D789B" w:rsidRDefault="0B4F14E9" w:rsidP="00A34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C</w:t>
      </w:r>
      <w:r w:rsidR="009C32B5">
        <w:t xml:space="preserve">on Decreto Rettorale n. </w:t>
      </w:r>
      <w:r w:rsidR="00A347C0">
        <w:t>123</w:t>
      </w:r>
      <w:r w:rsidR="4C2E1140">
        <w:t xml:space="preserve"> del </w:t>
      </w:r>
      <w:r w:rsidR="00B663D3">
        <w:t>1</w:t>
      </w:r>
      <w:r w:rsidR="00A347C0">
        <w:t>6</w:t>
      </w:r>
      <w:r w:rsidR="4C2E1140">
        <w:t>/</w:t>
      </w:r>
      <w:r w:rsidR="00A347C0">
        <w:t>01</w:t>
      </w:r>
      <w:r w:rsidR="4C2E1140">
        <w:t>/202</w:t>
      </w:r>
      <w:r w:rsidR="00A347C0">
        <w:t>4</w:t>
      </w:r>
      <w:r w:rsidR="16BD1D23">
        <w:t xml:space="preserve"> </w:t>
      </w:r>
      <w:r w:rsidR="00AC29B4">
        <w:t xml:space="preserve">L’Università degli Studi di Bari Aldo Moro ha indetto </w:t>
      </w:r>
      <w:r w:rsidR="001D789B">
        <w:t xml:space="preserve">un Avviso di BANDO a CASCATA nell’ambito del Progetto </w:t>
      </w:r>
      <w:r w:rsidR="00B954CE">
        <w:t xml:space="preserve">FAIR </w:t>
      </w:r>
      <w:r w:rsidR="00A347C0">
        <w:t xml:space="preserve">“Future </w:t>
      </w:r>
      <w:proofErr w:type="spellStart"/>
      <w:r w:rsidR="00A347C0">
        <w:t>Artificial</w:t>
      </w:r>
      <w:proofErr w:type="spellEnd"/>
      <w:r w:rsidR="00A347C0">
        <w:t xml:space="preserve"> Intelligence </w:t>
      </w:r>
      <w:proofErr w:type="spellStart"/>
      <w:r w:rsidR="00A347C0">
        <w:t>Research</w:t>
      </w:r>
      <w:proofErr w:type="spellEnd"/>
      <w:r w:rsidR="00A347C0">
        <w:t>” Codice Progetto PE00000013, CUP H97G22000210007</w:t>
      </w:r>
      <w:r w:rsidR="001D789B">
        <w:t>,</w:t>
      </w:r>
      <w:r w:rsidR="00A347C0">
        <w:t xml:space="preserve"> </w:t>
      </w:r>
      <w:proofErr w:type="spellStart"/>
      <w:r w:rsidR="00A347C0" w:rsidRPr="00A347C0">
        <w:t>Spoke</w:t>
      </w:r>
      <w:proofErr w:type="spellEnd"/>
      <w:r w:rsidR="00A347C0" w:rsidRPr="00A347C0">
        <w:t xml:space="preserve"> 6 “</w:t>
      </w:r>
      <w:proofErr w:type="spellStart"/>
      <w:r w:rsidR="00A347C0" w:rsidRPr="00A347C0">
        <w:t>Symbiotic</w:t>
      </w:r>
      <w:proofErr w:type="spellEnd"/>
      <w:r w:rsidR="00A347C0" w:rsidRPr="00A347C0">
        <w:t xml:space="preserve"> AI”</w:t>
      </w:r>
      <w:r w:rsidR="001D789B">
        <w:t xml:space="preserve"> volto al finanziamento di n. 9 Progetti di Ricerca svolti da </w:t>
      </w:r>
      <w:r w:rsidR="00A347C0">
        <w:t xml:space="preserve">Università Statali, Università non Statali legalmente riconosciute ed accreditate dal MUR e Enti Pubblici di Ricerca vigilati dal MUR </w:t>
      </w:r>
      <w:r w:rsidR="00FC04FB">
        <w:t>uno per ciascun</w:t>
      </w:r>
      <w:r w:rsidR="00A347C0">
        <w:t>o</w:t>
      </w:r>
      <w:r w:rsidR="00FC04FB">
        <w:t xml:space="preserve"> de</w:t>
      </w:r>
      <w:r w:rsidR="00A347C0">
        <w:t>gli</w:t>
      </w:r>
      <w:r w:rsidR="00FC04FB">
        <w:t xml:space="preserve"> </w:t>
      </w:r>
      <w:r w:rsidR="00A347C0">
        <w:t>obiettivi</w:t>
      </w:r>
      <w:r w:rsidR="00FC04FB">
        <w:t xml:space="preserve"> di seguito elencat</w:t>
      </w:r>
      <w:r w:rsidR="00A347C0">
        <w:t>i</w:t>
      </w:r>
      <w:r w:rsidR="144E2100">
        <w:t>:</w:t>
      </w:r>
    </w:p>
    <w:p w14:paraId="55905269" w14:textId="2B6DB6A6" w:rsidR="001D789B" w:rsidRPr="009C32B5" w:rsidRDefault="001D789B" w:rsidP="45DDD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4DEB1B96" w14:textId="77777777" w:rsidR="00A347C0" w:rsidRPr="00B954CE" w:rsidRDefault="00A347C0" w:rsidP="00A347C0">
      <w:pPr>
        <w:pStyle w:val="Paragrafoelenco"/>
        <w:numPr>
          <w:ilvl w:val="0"/>
          <w:numId w:val="32"/>
        </w:numPr>
        <w:rPr>
          <w:rFonts w:asciiTheme="minorHAnsi" w:hAnsiTheme="minorHAnsi" w:cstheme="minorBidi"/>
          <w:sz w:val="22"/>
          <w:szCs w:val="22"/>
          <w:lang w:val="en-GB"/>
        </w:rPr>
      </w:pPr>
      <w:proofErr w:type="spellStart"/>
      <w:r w:rsidRPr="00B954CE">
        <w:rPr>
          <w:rFonts w:asciiTheme="minorHAnsi" w:hAnsiTheme="minorHAnsi" w:cstheme="minorBidi"/>
          <w:sz w:val="22"/>
          <w:szCs w:val="22"/>
          <w:lang w:val="en-GB"/>
        </w:rPr>
        <w:t>Obiettivo</w:t>
      </w:r>
      <w:proofErr w:type="spellEnd"/>
      <w:r w:rsidRPr="00B954CE">
        <w:rPr>
          <w:rFonts w:asciiTheme="minorHAnsi" w:hAnsiTheme="minorHAnsi" w:cstheme="minorBidi"/>
          <w:sz w:val="22"/>
          <w:szCs w:val="22"/>
          <w:lang w:val="en-GB"/>
        </w:rPr>
        <w:t xml:space="preserve"> 1: Design of SAI systems - from theory to technology - 130.894,60 Euro;</w:t>
      </w:r>
    </w:p>
    <w:p w14:paraId="1B6F9FBC" w14:textId="155E422D" w:rsidR="00A347C0" w:rsidRPr="00B954CE" w:rsidRDefault="00A347C0" w:rsidP="00A347C0">
      <w:pPr>
        <w:pStyle w:val="Paragrafoelenco"/>
        <w:numPr>
          <w:ilvl w:val="0"/>
          <w:numId w:val="32"/>
        </w:numPr>
        <w:rPr>
          <w:rFonts w:asciiTheme="minorHAnsi" w:hAnsiTheme="minorHAnsi" w:cstheme="minorBidi"/>
          <w:sz w:val="22"/>
          <w:szCs w:val="22"/>
          <w:lang w:val="en-GB"/>
        </w:rPr>
      </w:pPr>
      <w:proofErr w:type="spellStart"/>
      <w:r w:rsidRPr="00B954CE">
        <w:rPr>
          <w:rFonts w:asciiTheme="minorHAnsi" w:hAnsiTheme="minorHAnsi" w:cstheme="minorBidi"/>
          <w:sz w:val="22"/>
          <w:szCs w:val="22"/>
          <w:lang w:val="en-GB"/>
        </w:rPr>
        <w:t>Obiettivo</w:t>
      </w:r>
      <w:proofErr w:type="spellEnd"/>
      <w:r w:rsidRPr="00B954CE">
        <w:rPr>
          <w:rFonts w:asciiTheme="minorHAnsi" w:hAnsiTheme="minorHAnsi" w:cstheme="minorBidi"/>
          <w:sz w:val="22"/>
          <w:szCs w:val="22"/>
          <w:lang w:val="en-GB"/>
        </w:rPr>
        <w:t xml:space="preserve"> 2: Human understanding capabilities of SAI systems - from human signals to algorithms - 300.000,00 Euro;</w:t>
      </w:r>
    </w:p>
    <w:p w14:paraId="1F076D63" w14:textId="3046D467" w:rsidR="00A347C0" w:rsidRPr="00B954CE" w:rsidRDefault="00A347C0" w:rsidP="008B7987">
      <w:pPr>
        <w:pStyle w:val="Paragrafoelenco"/>
        <w:numPr>
          <w:ilvl w:val="0"/>
          <w:numId w:val="32"/>
        </w:numPr>
        <w:rPr>
          <w:rFonts w:asciiTheme="minorHAnsi" w:hAnsiTheme="minorHAnsi" w:cstheme="minorBidi"/>
          <w:sz w:val="22"/>
          <w:szCs w:val="22"/>
          <w:lang w:val="en-GB"/>
        </w:rPr>
      </w:pPr>
      <w:proofErr w:type="spellStart"/>
      <w:r w:rsidRPr="00B954CE">
        <w:rPr>
          <w:rFonts w:asciiTheme="minorHAnsi" w:hAnsiTheme="minorHAnsi" w:cstheme="minorBidi"/>
          <w:sz w:val="22"/>
          <w:szCs w:val="22"/>
          <w:lang w:val="en-GB"/>
        </w:rPr>
        <w:t>Obiettivo</w:t>
      </w:r>
      <w:proofErr w:type="spellEnd"/>
      <w:r w:rsidRPr="00B954CE">
        <w:rPr>
          <w:rFonts w:asciiTheme="minorHAnsi" w:hAnsiTheme="minorHAnsi" w:cstheme="minorBidi"/>
          <w:sz w:val="22"/>
          <w:szCs w:val="22"/>
          <w:lang w:val="en-GB"/>
        </w:rPr>
        <w:t xml:space="preserve"> 3: Improving SAI systems performance with user input – combining learning and reasoning - 300.000,00 Euro;</w:t>
      </w:r>
    </w:p>
    <w:p w14:paraId="7AFC35B2" w14:textId="77777777" w:rsidR="00A347C0" w:rsidRPr="00B954CE" w:rsidRDefault="00A347C0" w:rsidP="00A347C0">
      <w:pPr>
        <w:pStyle w:val="Paragrafoelenco"/>
        <w:numPr>
          <w:ilvl w:val="0"/>
          <w:numId w:val="32"/>
        </w:numPr>
        <w:rPr>
          <w:rFonts w:asciiTheme="minorHAnsi" w:hAnsiTheme="minorHAnsi" w:cstheme="minorBidi"/>
          <w:sz w:val="22"/>
          <w:szCs w:val="22"/>
          <w:lang w:val="en-GB"/>
        </w:rPr>
      </w:pPr>
      <w:proofErr w:type="spellStart"/>
      <w:r w:rsidRPr="00B954CE">
        <w:rPr>
          <w:rFonts w:asciiTheme="minorHAnsi" w:hAnsiTheme="minorHAnsi" w:cstheme="minorBidi"/>
          <w:sz w:val="22"/>
          <w:szCs w:val="22"/>
          <w:lang w:val="en-GB"/>
        </w:rPr>
        <w:t>Obiettivo</w:t>
      </w:r>
      <w:proofErr w:type="spellEnd"/>
      <w:r w:rsidRPr="00B954CE">
        <w:rPr>
          <w:rFonts w:asciiTheme="minorHAnsi" w:hAnsiTheme="minorHAnsi" w:cstheme="minorBidi"/>
          <w:sz w:val="22"/>
          <w:szCs w:val="22"/>
          <w:lang w:val="en-GB"/>
        </w:rPr>
        <w:t xml:space="preserve"> 4: Improving the understandability of SAI systems - 300.000,00 Euro;</w:t>
      </w:r>
    </w:p>
    <w:p w14:paraId="38A4D97D" w14:textId="77777777" w:rsidR="00A347C0" w:rsidRPr="00A347C0" w:rsidRDefault="00A347C0" w:rsidP="00A347C0">
      <w:pPr>
        <w:pStyle w:val="Paragrafoelenco"/>
        <w:numPr>
          <w:ilvl w:val="0"/>
          <w:numId w:val="32"/>
        </w:numPr>
        <w:rPr>
          <w:rFonts w:asciiTheme="minorHAnsi" w:hAnsiTheme="minorHAnsi" w:cstheme="minorBidi"/>
          <w:sz w:val="22"/>
          <w:szCs w:val="22"/>
        </w:rPr>
      </w:pPr>
      <w:r w:rsidRPr="00A347C0">
        <w:rPr>
          <w:rFonts w:asciiTheme="minorHAnsi" w:hAnsiTheme="minorHAnsi" w:cstheme="minorBidi"/>
          <w:sz w:val="22"/>
          <w:szCs w:val="22"/>
        </w:rPr>
        <w:t xml:space="preserve">Obiettivo 5.1: </w:t>
      </w:r>
      <w:proofErr w:type="spellStart"/>
      <w:r w:rsidRPr="00A347C0">
        <w:rPr>
          <w:rFonts w:asciiTheme="minorHAnsi" w:hAnsiTheme="minorHAnsi" w:cstheme="minorBidi"/>
          <w:sz w:val="22"/>
          <w:szCs w:val="22"/>
        </w:rPr>
        <w:t>Acceptability</w:t>
      </w:r>
      <w:proofErr w:type="spellEnd"/>
      <w:r w:rsidRPr="00A347C0">
        <w:rPr>
          <w:rFonts w:asciiTheme="minorHAnsi" w:hAnsiTheme="minorHAnsi" w:cstheme="minorBidi"/>
          <w:sz w:val="22"/>
          <w:szCs w:val="22"/>
        </w:rPr>
        <w:t xml:space="preserve"> of SAI - Legal design - 175.000,00 Euro;</w:t>
      </w:r>
    </w:p>
    <w:p w14:paraId="27385293" w14:textId="77777777" w:rsidR="00A347C0" w:rsidRPr="00A347C0" w:rsidRDefault="00A347C0" w:rsidP="00A347C0">
      <w:pPr>
        <w:pStyle w:val="Paragrafoelenco"/>
        <w:numPr>
          <w:ilvl w:val="0"/>
          <w:numId w:val="32"/>
        </w:numPr>
        <w:rPr>
          <w:rFonts w:asciiTheme="minorHAnsi" w:hAnsiTheme="minorHAnsi" w:cstheme="minorBidi"/>
          <w:sz w:val="22"/>
          <w:szCs w:val="22"/>
        </w:rPr>
      </w:pPr>
      <w:r w:rsidRPr="00A347C0">
        <w:rPr>
          <w:rFonts w:asciiTheme="minorHAnsi" w:hAnsiTheme="minorHAnsi" w:cstheme="minorBidi"/>
          <w:sz w:val="22"/>
          <w:szCs w:val="22"/>
        </w:rPr>
        <w:t xml:space="preserve">Obiettivo 5.2: </w:t>
      </w:r>
      <w:proofErr w:type="spellStart"/>
      <w:r w:rsidRPr="00A347C0">
        <w:rPr>
          <w:rFonts w:asciiTheme="minorHAnsi" w:hAnsiTheme="minorHAnsi" w:cstheme="minorBidi"/>
          <w:sz w:val="22"/>
          <w:szCs w:val="22"/>
        </w:rPr>
        <w:t>Acceptability</w:t>
      </w:r>
      <w:proofErr w:type="spellEnd"/>
      <w:r w:rsidRPr="00A347C0">
        <w:rPr>
          <w:rFonts w:asciiTheme="minorHAnsi" w:hAnsiTheme="minorHAnsi" w:cstheme="minorBidi"/>
          <w:sz w:val="22"/>
          <w:szCs w:val="22"/>
        </w:rPr>
        <w:t xml:space="preserve"> of SAI - </w:t>
      </w:r>
      <w:proofErr w:type="spellStart"/>
      <w:r w:rsidRPr="00A347C0">
        <w:rPr>
          <w:rFonts w:asciiTheme="minorHAnsi" w:hAnsiTheme="minorHAnsi" w:cstheme="minorBidi"/>
          <w:sz w:val="22"/>
          <w:szCs w:val="22"/>
        </w:rPr>
        <w:t>Ethical</w:t>
      </w:r>
      <w:proofErr w:type="spellEnd"/>
      <w:r w:rsidRPr="00A347C0">
        <w:rPr>
          <w:rFonts w:asciiTheme="minorHAnsi" w:hAnsiTheme="minorHAnsi" w:cstheme="minorBidi"/>
          <w:sz w:val="22"/>
          <w:szCs w:val="22"/>
        </w:rPr>
        <w:t xml:space="preserve"> design - 175.000,00 Euro;</w:t>
      </w:r>
    </w:p>
    <w:p w14:paraId="36C493CA" w14:textId="77777777" w:rsidR="00A347C0" w:rsidRPr="00B954CE" w:rsidRDefault="00A347C0" w:rsidP="00A347C0">
      <w:pPr>
        <w:pStyle w:val="Paragrafoelenco"/>
        <w:numPr>
          <w:ilvl w:val="0"/>
          <w:numId w:val="32"/>
        </w:numPr>
        <w:rPr>
          <w:rFonts w:asciiTheme="minorHAnsi" w:hAnsiTheme="minorHAnsi" w:cstheme="minorBidi"/>
          <w:sz w:val="22"/>
          <w:szCs w:val="22"/>
          <w:lang w:val="en-GB"/>
        </w:rPr>
      </w:pPr>
      <w:proofErr w:type="spellStart"/>
      <w:r w:rsidRPr="00B954CE">
        <w:rPr>
          <w:rFonts w:asciiTheme="minorHAnsi" w:hAnsiTheme="minorHAnsi" w:cstheme="minorBidi"/>
          <w:sz w:val="22"/>
          <w:szCs w:val="22"/>
          <w:lang w:val="en-GB"/>
        </w:rPr>
        <w:t>Obiettivo</w:t>
      </w:r>
      <w:proofErr w:type="spellEnd"/>
      <w:r w:rsidRPr="00B954CE">
        <w:rPr>
          <w:rFonts w:asciiTheme="minorHAnsi" w:hAnsiTheme="minorHAnsi" w:cstheme="minorBidi"/>
          <w:sz w:val="22"/>
          <w:szCs w:val="22"/>
          <w:lang w:val="en-GB"/>
        </w:rPr>
        <w:t xml:space="preserve"> 6: Improving the sustainability of SAI systems - 200.000,00 Euro;</w:t>
      </w:r>
    </w:p>
    <w:p w14:paraId="2DD64EC7" w14:textId="490B8D62" w:rsidR="00A347C0" w:rsidRPr="00B954CE" w:rsidRDefault="00A347C0" w:rsidP="009C1A6C">
      <w:pPr>
        <w:pStyle w:val="Paragrafoelenco"/>
        <w:numPr>
          <w:ilvl w:val="0"/>
          <w:numId w:val="32"/>
        </w:numPr>
        <w:rPr>
          <w:rFonts w:asciiTheme="minorHAnsi" w:hAnsiTheme="minorHAnsi" w:cstheme="minorBidi"/>
          <w:sz w:val="22"/>
          <w:szCs w:val="22"/>
          <w:lang w:val="en-GB"/>
        </w:rPr>
      </w:pPr>
      <w:proofErr w:type="spellStart"/>
      <w:r w:rsidRPr="00B954CE">
        <w:rPr>
          <w:rFonts w:asciiTheme="minorHAnsi" w:hAnsiTheme="minorHAnsi" w:cstheme="minorBidi"/>
          <w:sz w:val="22"/>
          <w:szCs w:val="22"/>
          <w:lang w:val="en-GB"/>
        </w:rPr>
        <w:t>Obiettivo</w:t>
      </w:r>
      <w:proofErr w:type="spellEnd"/>
      <w:r w:rsidRPr="00B954CE">
        <w:rPr>
          <w:rFonts w:asciiTheme="minorHAnsi" w:hAnsiTheme="minorHAnsi" w:cstheme="minorBidi"/>
          <w:sz w:val="22"/>
          <w:szCs w:val="22"/>
          <w:lang w:val="en-GB"/>
        </w:rPr>
        <w:t xml:space="preserve"> 7.1: Computing technologies for the implementation of AI solutions - Big Data-oriented - 250.000,00 Euro;</w:t>
      </w:r>
    </w:p>
    <w:p w14:paraId="7943CE0C" w14:textId="1198F459" w:rsidR="001D789B" w:rsidRPr="00B954CE" w:rsidRDefault="00A347C0" w:rsidP="00A347C0">
      <w:pPr>
        <w:pStyle w:val="Paragrafoelenco"/>
        <w:numPr>
          <w:ilvl w:val="0"/>
          <w:numId w:val="32"/>
        </w:numPr>
        <w:rPr>
          <w:rFonts w:asciiTheme="minorHAnsi" w:hAnsiTheme="minorHAnsi" w:cstheme="minorBidi"/>
          <w:sz w:val="22"/>
          <w:szCs w:val="22"/>
          <w:lang w:val="en-GB"/>
        </w:rPr>
      </w:pPr>
      <w:proofErr w:type="spellStart"/>
      <w:r w:rsidRPr="00B954CE">
        <w:rPr>
          <w:rFonts w:asciiTheme="minorHAnsi" w:hAnsiTheme="minorHAnsi" w:cstheme="minorBidi"/>
          <w:sz w:val="22"/>
          <w:szCs w:val="22"/>
          <w:lang w:val="en-GB"/>
        </w:rPr>
        <w:t>Obiettivo</w:t>
      </w:r>
      <w:proofErr w:type="spellEnd"/>
      <w:r w:rsidRPr="00B954CE">
        <w:rPr>
          <w:rFonts w:asciiTheme="minorHAnsi" w:hAnsiTheme="minorHAnsi" w:cstheme="minorBidi"/>
          <w:sz w:val="22"/>
          <w:szCs w:val="22"/>
          <w:lang w:val="en-GB"/>
        </w:rPr>
        <w:t xml:space="preserve"> 7.2: Computing technologies for the implementation of </w:t>
      </w:r>
      <w:proofErr w:type="spellStart"/>
      <w:r w:rsidRPr="00B954CE">
        <w:rPr>
          <w:rFonts w:asciiTheme="minorHAnsi" w:hAnsiTheme="minorHAnsi" w:cstheme="minorBidi"/>
          <w:sz w:val="22"/>
          <w:szCs w:val="22"/>
          <w:lang w:val="en-GB"/>
        </w:rPr>
        <w:t>AIsolutions</w:t>
      </w:r>
      <w:proofErr w:type="spellEnd"/>
      <w:r w:rsidRPr="00B954CE">
        <w:rPr>
          <w:rFonts w:asciiTheme="minorHAnsi" w:hAnsiTheme="minorHAnsi" w:cstheme="minorBidi"/>
          <w:sz w:val="22"/>
          <w:szCs w:val="22"/>
          <w:lang w:val="en-GB"/>
        </w:rPr>
        <w:t xml:space="preserve"> - Edge-based - 250.000,00 Euro.</w:t>
      </w:r>
    </w:p>
    <w:p w14:paraId="1C4C37B1" w14:textId="77777777" w:rsidR="00A347C0" w:rsidRPr="00CB64C1" w:rsidRDefault="00A347C0" w:rsidP="00A347C0">
      <w:pPr>
        <w:rPr>
          <w:sz w:val="12"/>
          <w:szCs w:val="12"/>
          <w:lang w:val="en-GB"/>
        </w:rPr>
      </w:pPr>
    </w:p>
    <w:p w14:paraId="57BB9A37" w14:textId="7A4E6592" w:rsidR="005C4340" w:rsidRPr="009C32B5" w:rsidRDefault="2E710ED5" w:rsidP="00845605">
      <w:pPr>
        <w:pStyle w:val="PreformattatoHTML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9E3F175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I</w:t>
      </w:r>
      <w:r w:rsidR="19C27FE3" w:rsidRPr="19E3F175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 xml:space="preserve"> Soggetti Proponenti sono tenuti a presentare la propria domanda di partecipazione</w:t>
      </w:r>
      <w:r w:rsidR="265576BA" w:rsidRPr="19E3F175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 xml:space="preserve"> secondo le modalità indicate nell’Avviso</w:t>
      </w:r>
      <w:r w:rsidR="19C27FE3" w:rsidRPr="19E3F175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 xml:space="preserve">, </w:t>
      </w:r>
      <w:r w:rsidR="00845605" w:rsidRPr="00845605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a partire dalle ore 12:00 del giorno 22/01/2024 e fino alle ore 12:00 del giorno</w:t>
      </w:r>
      <w:r w:rsidR="00845605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 xml:space="preserve"> </w:t>
      </w:r>
      <w:r w:rsidR="00845605" w:rsidRPr="00845605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29/02/2024</w:t>
      </w:r>
      <w:r w:rsidR="00845605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F9AFABA" w14:textId="097DBFA3" w:rsidR="00AC29B4" w:rsidRPr="009C32B5" w:rsidRDefault="005C4340" w:rsidP="45DDDC87">
      <w:pPr>
        <w:jc w:val="both"/>
      </w:pPr>
      <w:r w:rsidRPr="45DDDC87">
        <w:t xml:space="preserve">Responsabile del procedimento: Dott.ssa </w:t>
      </w:r>
      <w:r w:rsidR="00FC04FB" w:rsidRPr="45DDDC87">
        <w:t>Adriana Agrimi</w:t>
      </w:r>
      <w:r w:rsidRPr="45DDDC87">
        <w:t xml:space="preserve"> (tel. +39</w:t>
      </w:r>
      <w:r w:rsidRPr="45DDDC87">
        <w:rPr>
          <w:b/>
          <w:bCs/>
        </w:rPr>
        <w:t xml:space="preserve"> 080571</w:t>
      </w:r>
      <w:r w:rsidR="00FC04FB" w:rsidRPr="45DDDC87">
        <w:rPr>
          <w:b/>
          <w:bCs/>
        </w:rPr>
        <w:t>7297</w:t>
      </w:r>
      <w:r w:rsidRPr="45DDDC87">
        <w:t xml:space="preserve"> – </w:t>
      </w:r>
      <w:hyperlink r:id="rId8">
        <w:r w:rsidR="00FC04FB" w:rsidRPr="45DDDC87">
          <w:rPr>
            <w:rStyle w:val="Collegamentoipertestuale"/>
            <w:rFonts w:cstheme="minorBidi"/>
          </w:rPr>
          <w:t>pnrr.ricerca@uniba.it</w:t>
        </w:r>
      </w:hyperlink>
      <w:r w:rsidRPr="45DDDC87">
        <w:t xml:space="preserve">) </w:t>
      </w:r>
      <w:r w:rsidR="00FC04FB" w:rsidRPr="45DDDC87">
        <w:t>Direttrice della Direzione Ricerca, Terza Missione e Internazionalizzazione</w:t>
      </w:r>
      <w:r w:rsidRPr="45DDDC87">
        <w:t xml:space="preserve"> dell’Università degli Studi di Bari Aldo Moro.</w:t>
      </w:r>
    </w:p>
    <w:p w14:paraId="13AFB0A4" w14:textId="391046B6" w:rsidR="00CC14BB" w:rsidRPr="00FC04FB" w:rsidRDefault="00AC29B4" w:rsidP="19E3F175">
      <w:pPr>
        <w:pStyle w:val="PreformattatoHTML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9E3F175">
        <w:rPr>
          <w:rFonts w:asciiTheme="minorHAnsi" w:eastAsiaTheme="minorEastAsia" w:hAnsiTheme="minorHAnsi" w:cstheme="minorBidi"/>
          <w:sz w:val="22"/>
          <w:szCs w:val="22"/>
        </w:rPr>
        <w:t>I</w:t>
      </w:r>
      <w:r w:rsidR="50132D58" w:rsidRPr="19E3F175">
        <w:rPr>
          <w:rFonts w:asciiTheme="minorHAnsi" w:eastAsiaTheme="minorEastAsia" w:hAnsiTheme="minorHAnsi" w:cstheme="minorBidi"/>
          <w:sz w:val="22"/>
          <w:szCs w:val="22"/>
        </w:rPr>
        <w:t>l</w:t>
      </w:r>
      <w:r w:rsidRPr="19E3F175">
        <w:rPr>
          <w:rFonts w:asciiTheme="minorHAnsi" w:eastAsiaTheme="minorEastAsia" w:hAnsiTheme="minorHAnsi" w:cstheme="minorBidi"/>
          <w:sz w:val="22"/>
          <w:szCs w:val="22"/>
        </w:rPr>
        <w:t xml:space="preserve"> test</w:t>
      </w:r>
      <w:r w:rsidR="25107C17" w:rsidRPr="19E3F175">
        <w:rPr>
          <w:rFonts w:asciiTheme="minorHAnsi" w:eastAsiaTheme="minorEastAsia" w:hAnsiTheme="minorHAnsi" w:cstheme="minorBidi"/>
          <w:sz w:val="22"/>
          <w:szCs w:val="22"/>
        </w:rPr>
        <w:t>o</w:t>
      </w:r>
      <w:r w:rsidRPr="19E3F175">
        <w:rPr>
          <w:rFonts w:asciiTheme="minorHAnsi" w:eastAsiaTheme="minorEastAsia" w:hAnsiTheme="minorHAnsi" w:cstheme="minorBidi"/>
          <w:sz w:val="22"/>
          <w:szCs w:val="22"/>
        </w:rPr>
        <w:t xml:space="preserve"> integral</w:t>
      </w:r>
      <w:r w:rsidR="21770A79" w:rsidRPr="19E3F175">
        <w:rPr>
          <w:rFonts w:asciiTheme="minorHAnsi" w:eastAsiaTheme="minorEastAsia" w:hAnsiTheme="minorHAnsi" w:cstheme="minorBidi"/>
          <w:sz w:val="22"/>
          <w:szCs w:val="22"/>
        </w:rPr>
        <w:t>e</w:t>
      </w:r>
      <w:r w:rsidRPr="19E3F175">
        <w:rPr>
          <w:rFonts w:asciiTheme="minorHAnsi" w:eastAsiaTheme="minorEastAsia" w:hAnsiTheme="minorHAnsi" w:cstheme="minorBidi"/>
          <w:sz w:val="22"/>
          <w:szCs w:val="22"/>
        </w:rPr>
        <w:t xml:space="preserve"> de</w:t>
      </w:r>
      <w:r w:rsidR="008C20EC" w:rsidRPr="19E3F175">
        <w:rPr>
          <w:rFonts w:asciiTheme="minorHAnsi" w:eastAsiaTheme="minorEastAsia" w:hAnsiTheme="minorHAnsi" w:cstheme="minorBidi"/>
          <w:sz w:val="22"/>
          <w:szCs w:val="22"/>
        </w:rPr>
        <w:t>l</w:t>
      </w:r>
      <w:r w:rsidRPr="19E3F175">
        <w:rPr>
          <w:rFonts w:asciiTheme="minorHAnsi" w:eastAsiaTheme="minorEastAsia" w:hAnsiTheme="minorHAnsi" w:cstheme="minorBidi"/>
          <w:sz w:val="22"/>
          <w:szCs w:val="22"/>
        </w:rPr>
        <w:t xml:space="preserve"> band</w:t>
      </w:r>
      <w:r w:rsidR="29D95275" w:rsidRPr="19E3F175">
        <w:rPr>
          <w:rFonts w:asciiTheme="minorHAnsi" w:eastAsiaTheme="minorEastAsia" w:hAnsiTheme="minorHAnsi" w:cstheme="minorBidi"/>
          <w:sz w:val="22"/>
          <w:szCs w:val="22"/>
        </w:rPr>
        <w:t>o</w:t>
      </w:r>
      <w:r w:rsidR="524ACAE1" w:rsidRPr="19E3F175">
        <w:rPr>
          <w:rFonts w:asciiTheme="minorHAnsi" w:eastAsiaTheme="minorEastAsia" w:hAnsiTheme="minorHAnsi" w:cstheme="minorBidi"/>
          <w:sz w:val="22"/>
          <w:szCs w:val="22"/>
        </w:rPr>
        <w:t xml:space="preserve"> e relativi allegati è</w:t>
      </w:r>
      <w:r w:rsidRPr="19E3F175">
        <w:rPr>
          <w:rFonts w:asciiTheme="minorHAnsi" w:eastAsiaTheme="minorEastAsia" w:hAnsiTheme="minorHAnsi" w:cstheme="minorBidi"/>
          <w:sz w:val="22"/>
          <w:szCs w:val="22"/>
        </w:rPr>
        <w:t xml:space="preserve"> disponibil</w:t>
      </w:r>
      <w:r w:rsidR="4C35515C" w:rsidRPr="19E3F175">
        <w:rPr>
          <w:rFonts w:asciiTheme="minorHAnsi" w:eastAsiaTheme="minorEastAsia" w:hAnsiTheme="minorHAnsi" w:cstheme="minorBidi"/>
          <w:sz w:val="22"/>
          <w:szCs w:val="22"/>
        </w:rPr>
        <w:t>e</w:t>
      </w:r>
      <w:r w:rsidRPr="19E3F175">
        <w:rPr>
          <w:rFonts w:asciiTheme="minorHAnsi" w:eastAsiaTheme="minorEastAsia" w:hAnsiTheme="minorHAnsi" w:cstheme="minorBidi"/>
          <w:sz w:val="22"/>
          <w:szCs w:val="22"/>
        </w:rPr>
        <w:t xml:space="preserve"> e consultabil</w:t>
      </w:r>
      <w:r w:rsidR="44BE23F8" w:rsidRPr="19E3F175">
        <w:rPr>
          <w:rFonts w:asciiTheme="minorHAnsi" w:eastAsiaTheme="minorEastAsia" w:hAnsiTheme="minorHAnsi" w:cstheme="minorBidi"/>
          <w:sz w:val="22"/>
          <w:szCs w:val="22"/>
        </w:rPr>
        <w:t>e</w:t>
      </w:r>
      <w:r w:rsidRPr="19E3F175">
        <w:rPr>
          <w:rFonts w:asciiTheme="minorHAnsi" w:eastAsiaTheme="minorEastAsia" w:hAnsiTheme="minorHAnsi" w:cstheme="minorBidi"/>
          <w:sz w:val="22"/>
          <w:szCs w:val="22"/>
        </w:rPr>
        <w:t xml:space="preserve"> telematicamente</w:t>
      </w:r>
      <w:r w:rsidR="64FA5BEB" w:rsidRPr="19E3F175">
        <w:rPr>
          <w:rFonts w:asciiTheme="minorHAnsi" w:eastAsiaTheme="minorEastAsia" w:hAnsiTheme="minorHAnsi" w:cstheme="minorBidi"/>
          <w:sz w:val="22"/>
          <w:szCs w:val="22"/>
        </w:rPr>
        <w:t xml:space="preserve"> ai seguenti link.</w:t>
      </w:r>
    </w:p>
    <w:p w14:paraId="31D6B676" w14:textId="567EC831" w:rsidR="19E3F175" w:rsidRDefault="19E3F175" w:rsidP="19E3F175">
      <w:pPr>
        <w:pStyle w:val="PreformattatoHTML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3E9BE62" w14:textId="558B3781" w:rsidR="31E51AD1" w:rsidRPr="00B954CE" w:rsidRDefault="31E51AD1" w:rsidP="19E3F175">
      <w:pPr>
        <w:pStyle w:val="PreformattatoHTML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954CE">
        <w:rPr>
          <w:rFonts w:asciiTheme="minorHAnsi" w:eastAsiaTheme="minorEastAsia" w:hAnsiTheme="minorHAnsi" w:cstheme="minorBidi"/>
          <w:sz w:val="22"/>
          <w:szCs w:val="22"/>
        </w:rPr>
        <w:t>Link Bando (Pdf)</w:t>
      </w:r>
    </w:p>
    <w:p w14:paraId="73C54944" w14:textId="508B894F" w:rsidR="00845605" w:rsidRPr="00B663D3" w:rsidRDefault="00845605" w:rsidP="19E3F175">
      <w:pPr>
        <w:pStyle w:val="PreformattatoHTML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663D3">
        <w:rPr>
          <w:rFonts w:asciiTheme="minorHAnsi" w:eastAsiaTheme="minorEastAsia" w:hAnsiTheme="minorHAnsi" w:cstheme="minorBidi"/>
          <w:sz w:val="22"/>
          <w:szCs w:val="22"/>
        </w:rPr>
        <w:t xml:space="preserve">Link Allegato A </w:t>
      </w:r>
      <w:r w:rsidR="00B663D3" w:rsidRPr="00B663D3">
        <w:rPr>
          <w:rFonts w:asciiTheme="minorHAnsi" w:eastAsiaTheme="minorEastAsia" w:hAnsiTheme="minorHAnsi" w:cstheme="minorBidi"/>
          <w:sz w:val="22"/>
          <w:szCs w:val="22"/>
        </w:rPr>
        <w:t xml:space="preserve">– Descrizione Obiettivi </w:t>
      </w:r>
      <w:r w:rsidRPr="00B663D3">
        <w:rPr>
          <w:rFonts w:asciiTheme="minorHAnsi" w:eastAsiaTheme="minorEastAsia" w:hAnsiTheme="minorHAnsi" w:cstheme="minorBidi"/>
          <w:sz w:val="22"/>
          <w:szCs w:val="22"/>
        </w:rPr>
        <w:t>(pdf)</w:t>
      </w:r>
    </w:p>
    <w:p w14:paraId="64D6E6EE" w14:textId="492CB0C4" w:rsidR="31E51AD1" w:rsidRPr="00B663D3" w:rsidRDefault="31E51AD1" w:rsidP="19E3F175">
      <w:pPr>
        <w:pStyle w:val="PreformattatoHTML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663D3">
        <w:rPr>
          <w:rFonts w:asciiTheme="minorHAnsi" w:eastAsiaTheme="minorEastAsia" w:hAnsiTheme="minorHAnsi" w:cstheme="minorBidi"/>
          <w:sz w:val="22"/>
          <w:szCs w:val="22"/>
        </w:rPr>
        <w:t>Link Allegato 1</w:t>
      </w:r>
      <w:r w:rsidR="00B663D3" w:rsidRPr="00B663D3">
        <w:rPr>
          <w:rFonts w:asciiTheme="minorHAnsi" w:eastAsiaTheme="minorEastAsia" w:hAnsiTheme="minorHAnsi" w:cstheme="minorBidi"/>
          <w:sz w:val="22"/>
          <w:szCs w:val="22"/>
        </w:rPr>
        <w:t xml:space="preserve"> - Domanda di partecipazione</w:t>
      </w:r>
      <w:r w:rsidRPr="00B663D3">
        <w:rPr>
          <w:rFonts w:asciiTheme="minorHAnsi" w:eastAsiaTheme="minorEastAsia" w:hAnsiTheme="minorHAnsi" w:cstheme="minorBidi"/>
          <w:sz w:val="22"/>
          <w:szCs w:val="22"/>
        </w:rPr>
        <w:t xml:space="preserve"> (</w:t>
      </w:r>
      <w:r w:rsidR="00B663D3" w:rsidRPr="00B663D3">
        <w:rPr>
          <w:rFonts w:asciiTheme="minorHAnsi" w:eastAsiaTheme="minorEastAsia" w:hAnsiTheme="minorHAnsi" w:cstheme="minorBidi"/>
          <w:sz w:val="22"/>
          <w:szCs w:val="22"/>
        </w:rPr>
        <w:t>word</w:t>
      </w:r>
      <w:r w:rsidRPr="00B663D3">
        <w:rPr>
          <w:rFonts w:asciiTheme="minorHAnsi" w:eastAsiaTheme="minorEastAsia" w:hAnsiTheme="minorHAnsi" w:cstheme="minorBidi"/>
          <w:sz w:val="22"/>
          <w:szCs w:val="22"/>
        </w:rPr>
        <w:t>)</w:t>
      </w:r>
    </w:p>
    <w:p w14:paraId="22BFC150" w14:textId="2663E349" w:rsidR="31E51AD1" w:rsidRPr="00B663D3" w:rsidRDefault="31E51AD1" w:rsidP="19E3F175">
      <w:pPr>
        <w:pStyle w:val="PreformattatoHTML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663D3">
        <w:rPr>
          <w:rFonts w:asciiTheme="minorHAnsi" w:eastAsiaTheme="minorEastAsia" w:hAnsiTheme="minorHAnsi" w:cstheme="minorBidi"/>
          <w:sz w:val="22"/>
          <w:szCs w:val="22"/>
        </w:rPr>
        <w:t>Link</w:t>
      </w:r>
      <w:r w:rsidR="3053800F" w:rsidRPr="00B663D3">
        <w:rPr>
          <w:rFonts w:asciiTheme="minorHAnsi" w:eastAsiaTheme="minorEastAsia" w:hAnsiTheme="minorHAnsi" w:cstheme="minorBidi"/>
          <w:sz w:val="22"/>
          <w:szCs w:val="22"/>
        </w:rPr>
        <w:t xml:space="preserve"> Allegato 2 </w:t>
      </w:r>
      <w:r w:rsidR="00B663D3">
        <w:rPr>
          <w:rFonts w:asciiTheme="minorHAnsi" w:eastAsiaTheme="minorEastAsia" w:hAnsiTheme="minorHAnsi" w:cstheme="minorBidi"/>
          <w:sz w:val="22"/>
          <w:szCs w:val="22"/>
        </w:rPr>
        <w:t xml:space="preserve">- </w:t>
      </w:r>
      <w:r w:rsidR="00B663D3" w:rsidRPr="00B663D3">
        <w:rPr>
          <w:rFonts w:asciiTheme="minorHAnsi" w:eastAsiaTheme="minorEastAsia" w:hAnsiTheme="minorHAnsi" w:cstheme="minorBidi"/>
          <w:sz w:val="22"/>
          <w:szCs w:val="22"/>
        </w:rPr>
        <w:t>Descrizione Progetto di Ricerca (word)</w:t>
      </w:r>
    </w:p>
    <w:p w14:paraId="2F1E0330" w14:textId="35B49229" w:rsidR="3053800F" w:rsidRPr="00B663D3" w:rsidRDefault="3053800F" w:rsidP="19E3F175">
      <w:pPr>
        <w:pStyle w:val="PreformattatoHTML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663D3">
        <w:rPr>
          <w:rFonts w:asciiTheme="minorHAnsi" w:eastAsiaTheme="minorEastAsia" w:hAnsiTheme="minorHAnsi" w:cstheme="minorBidi"/>
          <w:sz w:val="22"/>
          <w:szCs w:val="22"/>
        </w:rPr>
        <w:t xml:space="preserve">Link Allegato 3 </w:t>
      </w:r>
      <w:r w:rsidR="00B663D3">
        <w:rPr>
          <w:rFonts w:asciiTheme="minorHAnsi" w:eastAsiaTheme="minorEastAsia" w:hAnsiTheme="minorHAnsi" w:cstheme="minorBidi"/>
          <w:sz w:val="22"/>
          <w:szCs w:val="22"/>
        </w:rPr>
        <w:t xml:space="preserve">- </w:t>
      </w:r>
      <w:r w:rsidR="00B663D3" w:rsidRPr="00B663D3">
        <w:rPr>
          <w:rFonts w:asciiTheme="minorHAnsi" w:eastAsiaTheme="minorEastAsia" w:hAnsiTheme="minorHAnsi" w:cstheme="minorBidi"/>
          <w:sz w:val="22"/>
          <w:szCs w:val="22"/>
        </w:rPr>
        <w:t xml:space="preserve">CV membri del Gruppo di Ricerca </w:t>
      </w:r>
      <w:r w:rsidRPr="00B663D3">
        <w:rPr>
          <w:rFonts w:asciiTheme="minorHAnsi" w:eastAsiaTheme="minorEastAsia" w:hAnsiTheme="minorHAnsi" w:cstheme="minorBidi"/>
          <w:sz w:val="22"/>
          <w:szCs w:val="22"/>
        </w:rPr>
        <w:t>(word)</w:t>
      </w:r>
    </w:p>
    <w:p w14:paraId="0359A67E" w14:textId="2C98B75B" w:rsidR="3053800F" w:rsidRPr="00B663D3" w:rsidRDefault="3053800F" w:rsidP="19E3F175">
      <w:pPr>
        <w:pStyle w:val="PreformattatoHTML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663D3">
        <w:rPr>
          <w:rFonts w:asciiTheme="minorHAnsi" w:eastAsiaTheme="minorEastAsia" w:hAnsiTheme="minorHAnsi" w:cstheme="minorBidi"/>
          <w:sz w:val="22"/>
          <w:szCs w:val="22"/>
        </w:rPr>
        <w:t>Link Allegato 4</w:t>
      </w:r>
      <w:r w:rsidR="00B663D3" w:rsidRPr="00B663D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663D3">
        <w:rPr>
          <w:rFonts w:asciiTheme="minorHAnsi" w:eastAsiaTheme="minorEastAsia" w:hAnsiTheme="minorHAnsi" w:cstheme="minorBidi"/>
          <w:sz w:val="22"/>
          <w:szCs w:val="22"/>
        </w:rPr>
        <w:t xml:space="preserve">- </w:t>
      </w:r>
      <w:r w:rsidR="00B663D3" w:rsidRPr="00B663D3">
        <w:rPr>
          <w:rFonts w:asciiTheme="minorHAnsi" w:eastAsiaTheme="minorEastAsia" w:hAnsiTheme="minorHAnsi" w:cstheme="minorBidi"/>
          <w:sz w:val="22"/>
          <w:szCs w:val="22"/>
        </w:rPr>
        <w:t>Relazione Illustrativa al Piano Economico Finanziario</w:t>
      </w:r>
      <w:r w:rsidRPr="00B663D3">
        <w:rPr>
          <w:rFonts w:asciiTheme="minorHAnsi" w:eastAsiaTheme="minorEastAsia" w:hAnsiTheme="minorHAnsi" w:cstheme="minorBidi"/>
          <w:sz w:val="22"/>
          <w:szCs w:val="22"/>
        </w:rPr>
        <w:t xml:space="preserve"> (word)</w:t>
      </w:r>
    </w:p>
    <w:p w14:paraId="49DFAC33" w14:textId="5BFEB78C" w:rsidR="3053800F" w:rsidRPr="00B663D3" w:rsidRDefault="3053800F" w:rsidP="19E3F175">
      <w:pPr>
        <w:pStyle w:val="PreformattatoHTML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663D3">
        <w:rPr>
          <w:rFonts w:asciiTheme="minorHAnsi" w:eastAsiaTheme="minorEastAsia" w:hAnsiTheme="minorHAnsi" w:cstheme="minorBidi"/>
          <w:sz w:val="22"/>
          <w:szCs w:val="22"/>
        </w:rPr>
        <w:t xml:space="preserve">Link Allegato 5 </w:t>
      </w:r>
      <w:r w:rsidR="00B663D3" w:rsidRPr="00B663D3">
        <w:rPr>
          <w:rFonts w:asciiTheme="minorHAnsi" w:eastAsiaTheme="minorEastAsia" w:hAnsiTheme="minorHAnsi" w:cstheme="minorBidi"/>
          <w:sz w:val="22"/>
          <w:szCs w:val="22"/>
        </w:rPr>
        <w:t xml:space="preserve">- Piano Economico Finanziario </w:t>
      </w:r>
      <w:r w:rsidRPr="00B663D3">
        <w:rPr>
          <w:rFonts w:asciiTheme="minorHAnsi" w:eastAsiaTheme="minorEastAsia" w:hAnsiTheme="minorHAnsi" w:cstheme="minorBidi"/>
          <w:sz w:val="22"/>
          <w:szCs w:val="22"/>
        </w:rPr>
        <w:t>(</w:t>
      </w:r>
      <w:proofErr w:type="spellStart"/>
      <w:r w:rsidR="00B663D3" w:rsidRPr="00B663D3">
        <w:rPr>
          <w:rFonts w:asciiTheme="minorHAnsi" w:eastAsiaTheme="minorEastAsia" w:hAnsiTheme="minorHAnsi" w:cstheme="minorBidi"/>
          <w:sz w:val="22"/>
          <w:szCs w:val="22"/>
        </w:rPr>
        <w:t>xlsx</w:t>
      </w:r>
      <w:proofErr w:type="spellEnd"/>
      <w:r w:rsidRPr="00B663D3">
        <w:rPr>
          <w:rFonts w:asciiTheme="minorHAnsi" w:eastAsiaTheme="minorEastAsia" w:hAnsiTheme="minorHAnsi" w:cstheme="minorBidi"/>
          <w:sz w:val="22"/>
          <w:szCs w:val="22"/>
        </w:rPr>
        <w:t>)</w:t>
      </w:r>
    </w:p>
    <w:p w14:paraId="603EF217" w14:textId="3FE708F1" w:rsidR="36887664" w:rsidRPr="00B663D3" w:rsidRDefault="3053800F" w:rsidP="19E3F175">
      <w:pPr>
        <w:pStyle w:val="PreformattatoHTML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663D3">
        <w:rPr>
          <w:rFonts w:asciiTheme="minorHAnsi" w:eastAsiaTheme="minorEastAsia" w:hAnsiTheme="minorHAnsi" w:cstheme="minorBidi"/>
          <w:sz w:val="22"/>
          <w:szCs w:val="22"/>
        </w:rPr>
        <w:t xml:space="preserve">Link Allegato 6 </w:t>
      </w:r>
      <w:r w:rsidR="00B663D3" w:rsidRPr="00B663D3">
        <w:rPr>
          <w:rFonts w:asciiTheme="minorHAnsi" w:eastAsiaTheme="minorEastAsia" w:hAnsiTheme="minorHAnsi" w:cstheme="minorBidi"/>
          <w:sz w:val="22"/>
          <w:szCs w:val="22"/>
        </w:rPr>
        <w:t xml:space="preserve">- Dichiarazione obblighi </w:t>
      </w:r>
      <w:proofErr w:type="spellStart"/>
      <w:r w:rsidR="00B663D3" w:rsidRPr="00B663D3">
        <w:rPr>
          <w:rFonts w:asciiTheme="minorHAnsi" w:eastAsiaTheme="minorEastAsia" w:hAnsiTheme="minorHAnsi" w:cstheme="minorBidi"/>
          <w:sz w:val="22"/>
          <w:szCs w:val="22"/>
        </w:rPr>
        <w:t>assunzionali</w:t>
      </w:r>
      <w:proofErr w:type="spellEnd"/>
      <w:r w:rsidR="00B663D3" w:rsidRPr="00B663D3">
        <w:rPr>
          <w:rFonts w:asciiTheme="minorHAnsi" w:eastAsiaTheme="minorEastAsia" w:hAnsiTheme="minorHAnsi" w:cstheme="minorBidi"/>
          <w:sz w:val="22"/>
          <w:szCs w:val="22"/>
        </w:rPr>
        <w:t xml:space="preserve"> (word)</w:t>
      </w:r>
    </w:p>
    <w:p w14:paraId="52698465" w14:textId="0F41D036" w:rsidR="00B663D3" w:rsidRPr="00B663D3" w:rsidRDefault="00B663D3" w:rsidP="00B663D3">
      <w:pPr>
        <w:pStyle w:val="PreformattatoHTML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663D3">
        <w:rPr>
          <w:rFonts w:asciiTheme="minorHAnsi" w:eastAsiaTheme="minorEastAsia" w:hAnsiTheme="minorHAnsi" w:cstheme="minorBidi"/>
          <w:sz w:val="22"/>
          <w:szCs w:val="22"/>
        </w:rPr>
        <w:t>Link Allegato 7 - Autodichiarazione di assenza di situazioni di conflitto di interessi (word)</w:t>
      </w:r>
    </w:p>
    <w:p w14:paraId="6631AF17" w14:textId="54D7A31B" w:rsidR="00B663D3" w:rsidRPr="00B663D3" w:rsidRDefault="00B663D3" w:rsidP="00B663D3">
      <w:pPr>
        <w:pStyle w:val="PreformattatoHTML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663D3">
        <w:rPr>
          <w:rFonts w:asciiTheme="minorHAnsi" w:eastAsiaTheme="minorEastAsia" w:hAnsiTheme="minorHAnsi" w:cstheme="minorBidi"/>
          <w:sz w:val="22"/>
          <w:szCs w:val="22"/>
        </w:rPr>
        <w:t>Link Allegato 8 - DSAN rispetto del principio DNSH (word)</w:t>
      </w:r>
    </w:p>
    <w:p w14:paraId="0D71662D" w14:textId="77777777" w:rsidR="00B663D3" w:rsidRPr="00B663D3" w:rsidRDefault="00B663D3" w:rsidP="19E3F175">
      <w:pPr>
        <w:pStyle w:val="PreformattatoHTML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sectPr w:rsidR="00B663D3" w:rsidRPr="00B663D3" w:rsidSect="001E34E8">
      <w:headerReference w:type="default" r:id="rId9"/>
      <w:footerReference w:type="default" r:id="rId10"/>
      <w:pgSz w:w="11906" w:h="16838" w:code="9"/>
      <w:pgMar w:top="567" w:right="1134" w:bottom="851" w:left="1134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D9E5" w14:textId="77777777" w:rsidR="001E34E8" w:rsidRDefault="001E34E8" w:rsidP="00A957F5">
      <w:r>
        <w:separator/>
      </w:r>
    </w:p>
  </w:endnote>
  <w:endnote w:type="continuationSeparator" w:id="0">
    <w:p w14:paraId="5B30A2FC" w14:textId="77777777" w:rsidR="001E34E8" w:rsidRDefault="001E34E8" w:rsidP="00A9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8997" w14:textId="77777777" w:rsidR="001331DC" w:rsidRDefault="001331DC" w:rsidP="009C32B5">
    <w:pPr>
      <w:spacing w:line="160" w:lineRule="exact"/>
      <w:ind w:left="4820"/>
      <w:rPr>
        <w:rFonts w:ascii="Arial" w:hAnsi="Arial" w:cs="Arial"/>
        <w:color w:val="000000"/>
        <w:sz w:val="13"/>
        <w:szCs w:val="13"/>
      </w:rPr>
    </w:pPr>
    <w:r w:rsidRPr="006558A2">
      <w:rPr>
        <w:rFonts w:ascii="Arial" w:hAnsi="Arial" w:cs="Arial"/>
        <w:color w:val="000000"/>
        <w:sz w:val="13"/>
        <w:szCs w:val="13"/>
      </w:rPr>
      <w:t>Sezione Ricerca, Innovazione e Impatto</w:t>
    </w:r>
  </w:p>
  <w:p w14:paraId="0EC55BC2" w14:textId="377A74C5" w:rsidR="001331DC" w:rsidRPr="006558A2" w:rsidRDefault="001331DC" w:rsidP="009C32B5">
    <w:pPr>
      <w:spacing w:line="160" w:lineRule="exact"/>
      <w:ind w:left="4820"/>
      <w:rPr>
        <w:rFonts w:ascii="Arial" w:hAnsi="Arial" w:cs="Arial"/>
        <w:color w:val="000000"/>
        <w:sz w:val="13"/>
        <w:szCs w:val="13"/>
      </w:rPr>
    </w:pPr>
    <w:r w:rsidRPr="005F17F0">
      <w:rPr>
        <w:rFonts w:ascii="Arial" w:hAnsi="Arial" w:cs="Arial"/>
        <w:color w:val="000000"/>
        <w:sz w:val="13"/>
        <w:szCs w:val="13"/>
      </w:rPr>
      <w:t>Polo di Ricerca europea e internazionale Scienze di Base, Agrarie e della Terra</w:t>
    </w:r>
  </w:p>
  <w:p w14:paraId="445DE0F1" w14:textId="77777777" w:rsidR="001331DC" w:rsidRPr="006558A2" w:rsidRDefault="001331DC" w:rsidP="009C32B5">
    <w:pPr>
      <w:ind w:left="4820"/>
      <w:rPr>
        <w:rFonts w:ascii="Arial" w:hAnsi="Arial" w:cs="Arial"/>
        <w:sz w:val="13"/>
        <w:szCs w:val="13"/>
      </w:rPr>
    </w:pPr>
    <w:r w:rsidRPr="006558A2">
      <w:rPr>
        <w:rFonts w:ascii="Arial" w:hAnsi="Arial" w:cs="Arial"/>
        <w:color w:val="000000"/>
        <w:sz w:val="13"/>
        <w:szCs w:val="13"/>
      </w:rPr>
      <w:t>Centro Polifunzionale Studenti</w:t>
    </w:r>
  </w:p>
  <w:p w14:paraId="608B519E" w14:textId="77777777" w:rsidR="001331DC" w:rsidRPr="006558A2" w:rsidRDefault="001331DC" w:rsidP="009C32B5">
    <w:pPr>
      <w:ind w:left="4820"/>
      <w:rPr>
        <w:rFonts w:ascii="Arial" w:hAnsi="Arial" w:cs="Arial"/>
        <w:sz w:val="13"/>
        <w:szCs w:val="13"/>
      </w:rPr>
    </w:pPr>
    <w:r w:rsidRPr="006558A2">
      <w:rPr>
        <w:rFonts w:ascii="Arial" w:hAnsi="Arial" w:cs="Arial"/>
        <w:color w:val="000000"/>
        <w:sz w:val="13"/>
        <w:szCs w:val="13"/>
      </w:rPr>
      <w:t>Piazza Cesare Battisti n. 1 – Bari (Italia)</w:t>
    </w:r>
  </w:p>
  <w:p w14:paraId="408455B0" w14:textId="55AC05C3" w:rsidR="00E926C7" w:rsidRPr="009C32B5" w:rsidRDefault="001331DC" w:rsidP="009C32B5">
    <w:pPr>
      <w:spacing w:line="160" w:lineRule="exact"/>
      <w:ind w:left="4820"/>
      <w:rPr>
        <w:rFonts w:ascii="Arial" w:hAnsi="Arial" w:cs="Arial"/>
        <w:color w:val="000000"/>
        <w:sz w:val="13"/>
        <w:szCs w:val="13"/>
        <w:lang w:val="es-ES_tradnl"/>
      </w:rPr>
    </w:pPr>
    <w:r w:rsidRPr="006558A2">
      <w:rPr>
        <w:rFonts w:ascii="Arial" w:hAnsi="Arial" w:cs="Arial"/>
        <w:color w:val="000000"/>
        <w:sz w:val="13"/>
        <w:szCs w:val="13"/>
        <w:lang w:val="es-ES_tradnl"/>
      </w:rPr>
      <w:t>Tel (+39) 080 571 7</w:t>
    </w:r>
    <w:r w:rsidR="009C32B5">
      <w:rPr>
        <w:rFonts w:ascii="Arial" w:hAnsi="Arial" w:cs="Arial"/>
        <w:color w:val="000000"/>
        <w:sz w:val="13"/>
        <w:szCs w:val="13"/>
        <w:lang w:val="es-ES_tradnl"/>
      </w:rPr>
      <w:t>297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6EA5" w14:textId="77777777" w:rsidR="001E34E8" w:rsidRDefault="001E34E8" w:rsidP="00A957F5">
      <w:r>
        <w:separator/>
      </w:r>
    </w:p>
  </w:footnote>
  <w:footnote w:type="continuationSeparator" w:id="0">
    <w:p w14:paraId="51F946CB" w14:textId="77777777" w:rsidR="001E34E8" w:rsidRDefault="001E34E8" w:rsidP="00A95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D09A" w14:textId="26FC33D9" w:rsidR="00E926C7" w:rsidRDefault="001331D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5DCA9F" wp14:editId="7BC66A63">
              <wp:simplePos x="0" y="0"/>
              <wp:positionH relativeFrom="column">
                <wp:posOffset>3547110</wp:posOffset>
              </wp:positionH>
              <wp:positionV relativeFrom="paragraph">
                <wp:posOffset>7620</wp:posOffset>
              </wp:positionV>
              <wp:extent cx="2743200" cy="419100"/>
              <wp:effectExtent l="0" t="0" r="0" b="0"/>
              <wp:wrapNone/>
              <wp:docPr id="12518847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4320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2CD6D" w14:textId="77777777" w:rsidR="001331DC" w:rsidRPr="00F25424" w:rsidRDefault="001331DC" w:rsidP="001331DC">
                          <w:pPr>
                            <w:spacing w:line="270" w:lineRule="exact"/>
                            <w:jc w:val="both"/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  <w:szCs w:val="32"/>
                            </w:rPr>
                          </w:pPr>
                          <w:r w:rsidRPr="00F25424"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  <w:szCs w:val="32"/>
                            </w:rPr>
                            <w:t xml:space="preserve">Direzione Ricerca, Terza Missione </w:t>
                          </w:r>
                        </w:p>
                        <w:p w14:paraId="313DB2AC" w14:textId="035A04FD" w:rsidR="001331DC" w:rsidRPr="001331DC" w:rsidRDefault="001331DC" w:rsidP="001331DC">
                          <w:pPr>
                            <w:spacing w:line="270" w:lineRule="exact"/>
                            <w:jc w:val="both"/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  <w:szCs w:val="32"/>
                            </w:rPr>
                          </w:pPr>
                          <w:r w:rsidRPr="00F25424"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  <w:szCs w:val="32"/>
                            </w:rPr>
                            <w:t>e Internazionalizzazione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DCA9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79.3pt;margin-top:.6pt;width:3in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" stroked="f">
              <v:path arrowok="t"/>
              <v:textbox inset="0,0,0,0">
                <w:txbxContent>
                  <w:p w14:paraId="7F92CD6D" w14:textId="77777777" w:rsidR="001331DC" w:rsidRPr="00F25424" w:rsidRDefault="001331DC" w:rsidP="001331DC">
                    <w:pPr>
                      <w:spacing w:line="270" w:lineRule="exact"/>
                      <w:jc w:val="both"/>
                      <w:rPr>
                        <w:rFonts w:ascii="Trajan Pro" w:hAnsi="Trajan Pro"/>
                        <w:color w:val="000000"/>
                        <w:spacing w:val="-25"/>
                        <w:sz w:val="32"/>
                        <w:szCs w:val="32"/>
                      </w:rPr>
                    </w:pPr>
                    <w:r w:rsidRPr="00F25424">
                      <w:rPr>
                        <w:rFonts w:ascii="Trajan Pro" w:hAnsi="Trajan Pro"/>
                        <w:color w:val="000000"/>
                        <w:spacing w:val="-25"/>
                        <w:sz w:val="32"/>
                        <w:szCs w:val="32"/>
                      </w:rPr>
                      <w:t xml:space="preserve">Direzione Ricerca, Terza Missione </w:t>
                    </w:r>
                  </w:p>
                  <w:p w14:paraId="313DB2AC" w14:textId="035A04FD" w:rsidR="001331DC" w:rsidRPr="001331DC" w:rsidRDefault="001331DC" w:rsidP="001331DC">
                    <w:pPr>
                      <w:spacing w:line="270" w:lineRule="exact"/>
                      <w:jc w:val="both"/>
                      <w:rPr>
                        <w:rFonts w:ascii="Trajan Pro" w:hAnsi="Trajan Pro"/>
                        <w:color w:val="000000"/>
                        <w:spacing w:val="-25"/>
                        <w:sz w:val="32"/>
                        <w:szCs w:val="32"/>
                      </w:rPr>
                    </w:pPr>
                    <w:r w:rsidRPr="00F25424">
                      <w:rPr>
                        <w:rFonts w:ascii="Trajan Pro" w:hAnsi="Trajan Pro"/>
                        <w:color w:val="000000"/>
                        <w:spacing w:val="-25"/>
                        <w:sz w:val="32"/>
                        <w:szCs w:val="32"/>
                      </w:rPr>
                      <w:t>e Internazionalizzazione</w:t>
                    </w:r>
                  </w:p>
                </w:txbxContent>
              </v:textbox>
            </v:shape>
          </w:pict>
        </mc:Fallback>
      </mc:AlternateContent>
    </w:r>
    <w:r w:rsidR="00E926C7">
      <w:rPr>
        <w:noProof/>
      </w:rPr>
      <w:drawing>
        <wp:inline distT="0" distB="0" distL="0" distR="0" wp14:anchorId="5E3F6A89" wp14:editId="641B1F76">
          <wp:extent cx="2124075" cy="723900"/>
          <wp:effectExtent l="19050" t="0" r="9525" b="0"/>
          <wp:docPr id="243539974" name="Immagine 243539974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NIBA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C88FE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C731C"/>
    <w:multiLevelType w:val="hybridMultilevel"/>
    <w:tmpl w:val="ABBA7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CC261"/>
    <w:multiLevelType w:val="hybridMultilevel"/>
    <w:tmpl w:val="517094E6"/>
    <w:lvl w:ilvl="0" w:tplc="B034524C">
      <w:start w:val="1"/>
      <w:numFmt w:val="decimal"/>
      <w:lvlText w:val="%1."/>
      <w:lvlJc w:val="left"/>
      <w:pPr>
        <w:ind w:left="720" w:hanging="360"/>
      </w:pPr>
    </w:lvl>
    <w:lvl w:ilvl="1" w:tplc="AEEAFBA2">
      <w:start w:val="1"/>
      <w:numFmt w:val="lowerLetter"/>
      <w:lvlText w:val="%2."/>
      <w:lvlJc w:val="left"/>
      <w:pPr>
        <w:ind w:left="1440" w:hanging="360"/>
      </w:pPr>
    </w:lvl>
    <w:lvl w:ilvl="2" w:tplc="425E6B76">
      <w:start w:val="1"/>
      <w:numFmt w:val="lowerRoman"/>
      <w:lvlText w:val="%3."/>
      <w:lvlJc w:val="right"/>
      <w:pPr>
        <w:ind w:left="2160" w:hanging="180"/>
      </w:pPr>
    </w:lvl>
    <w:lvl w:ilvl="3" w:tplc="EF2618F0">
      <w:start w:val="1"/>
      <w:numFmt w:val="decimal"/>
      <w:lvlText w:val="%4."/>
      <w:lvlJc w:val="left"/>
      <w:pPr>
        <w:ind w:left="2880" w:hanging="360"/>
      </w:pPr>
    </w:lvl>
    <w:lvl w:ilvl="4" w:tplc="3590566A">
      <w:start w:val="1"/>
      <w:numFmt w:val="lowerLetter"/>
      <w:lvlText w:val="%5."/>
      <w:lvlJc w:val="left"/>
      <w:pPr>
        <w:ind w:left="3600" w:hanging="360"/>
      </w:pPr>
    </w:lvl>
    <w:lvl w:ilvl="5" w:tplc="A8FA2E20">
      <w:start w:val="1"/>
      <w:numFmt w:val="lowerRoman"/>
      <w:lvlText w:val="%6."/>
      <w:lvlJc w:val="right"/>
      <w:pPr>
        <w:ind w:left="4320" w:hanging="180"/>
      </w:pPr>
    </w:lvl>
    <w:lvl w:ilvl="6" w:tplc="C86C6ED4">
      <w:start w:val="1"/>
      <w:numFmt w:val="decimal"/>
      <w:lvlText w:val="%7."/>
      <w:lvlJc w:val="left"/>
      <w:pPr>
        <w:ind w:left="5040" w:hanging="360"/>
      </w:pPr>
    </w:lvl>
    <w:lvl w:ilvl="7" w:tplc="4E882282">
      <w:start w:val="1"/>
      <w:numFmt w:val="lowerLetter"/>
      <w:lvlText w:val="%8."/>
      <w:lvlJc w:val="left"/>
      <w:pPr>
        <w:ind w:left="5760" w:hanging="360"/>
      </w:pPr>
    </w:lvl>
    <w:lvl w:ilvl="8" w:tplc="409C1AD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3C48"/>
    <w:multiLevelType w:val="hybridMultilevel"/>
    <w:tmpl w:val="A04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A41C5"/>
    <w:multiLevelType w:val="hybridMultilevel"/>
    <w:tmpl w:val="E2E28CB6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790352"/>
    <w:multiLevelType w:val="hybridMultilevel"/>
    <w:tmpl w:val="1EFAAA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978B4"/>
    <w:multiLevelType w:val="hybridMultilevel"/>
    <w:tmpl w:val="929AA6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E3C96"/>
    <w:multiLevelType w:val="hybridMultilevel"/>
    <w:tmpl w:val="24BA4DA4"/>
    <w:lvl w:ilvl="0" w:tplc="0410000F">
      <w:start w:val="1"/>
      <w:numFmt w:val="decimal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226F4212"/>
    <w:multiLevelType w:val="hybridMultilevel"/>
    <w:tmpl w:val="EDF091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9490D"/>
    <w:multiLevelType w:val="hybridMultilevel"/>
    <w:tmpl w:val="60EA7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6CC66"/>
    <w:multiLevelType w:val="hybridMultilevel"/>
    <w:tmpl w:val="03DA458C"/>
    <w:lvl w:ilvl="0" w:tplc="91BC6AE4">
      <w:start w:val="1"/>
      <w:numFmt w:val="decimal"/>
      <w:lvlText w:val="T %1."/>
      <w:lvlJc w:val="left"/>
      <w:pPr>
        <w:ind w:left="720" w:hanging="360"/>
      </w:pPr>
      <w:rPr>
        <w:rFonts w:hint="default"/>
      </w:rPr>
    </w:lvl>
    <w:lvl w:ilvl="1" w:tplc="12E65792">
      <w:start w:val="1"/>
      <w:numFmt w:val="lowerLetter"/>
      <w:lvlText w:val="%2."/>
      <w:lvlJc w:val="left"/>
      <w:pPr>
        <w:ind w:left="1440" w:hanging="360"/>
      </w:pPr>
    </w:lvl>
    <w:lvl w:ilvl="2" w:tplc="EB4A0CC0">
      <w:start w:val="1"/>
      <w:numFmt w:val="lowerRoman"/>
      <w:lvlText w:val="%3."/>
      <w:lvlJc w:val="right"/>
      <w:pPr>
        <w:ind w:left="2160" w:hanging="180"/>
      </w:pPr>
    </w:lvl>
    <w:lvl w:ilvl="3" w:tplc="80885C24">
      <w:start w:val="1"/>
      <w:numFmt w:val="decimal"/>
      <w:lvlText w:val="%4."/>
      <w:lvlJc w:val="left"/>
      <w:pPr>
        <w:ind w:left="2880" w:hanging="360"/>
      </w:pPr>
    </w:lvl>
    <w:lvl w:ilvl="4" w:tplc="6BC6EF84">
      <w:start w:val="1"/>
      <w:numFmt w:val="lowerLetter"/>
      <w:lvlText w:val="%5."/>
      <w:lvlJc w:val="left"/>
      <w:pPr>
        <w:ind w:left="3600" w:hanging="360"/>
      </w:pPr>
    </w:lvl>
    <w:lvl w:ilvl="5" w:tplc="62EC56D4">
      <w:start w:val="1"/>
      <w:numFmt w:val="lowerRoman"/>
      <w:lvlText w:val="%6."/>
      <w:lvlJc w:val="right"/>
      <w:pPr>
        <w:ind w:left="4320" w:hanging="180"/>
      </w:pPr>
    </w:lvl>
    <w:lvl w:ilvl="6" w:tplc="69A2D97E">
      <w:start w:val="1"/>
      <w:numFmt w:val="decimal"/>
      <w:lvlText w:val="%7."/>
      <w:lvlJc w:val="left"/>
      <w:pPr>
        <w:ind w:left="5040" w:hanging="360"/>
      </w:pPr>
    </w:lvl>
    <w:lvl w:ilvl="7" w:tplc="3E000400">
      <w:start w:val="1"/>
      <w:numFmt w:val="lowerLetter"/>
      <w:lvlText w:val="%8."/>
      <w:lvlJc w:val="left"/>
      <w:pPr>
        <w:ind w:left="5760" w:hanging="360"/>
      </w:pPr>
    </w:lvl>
    <w:lvl w:ilvl="8" w:tplc="B476992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33D9E"/>
    <w:multiLevelType w:val="hybridMultilevel"/>
    <w:tmpl w:val="11486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202A4"/>
    <w:multiLevelType w:val="hybridMultilevel"/>
    <w:tmpl w:val="D3E22A8A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33835AB4"/>
    <w:multiLevelType w:val="hybridMultilevel"/>
    <w:tmpl w:val="574C66F6"/>
    <w:lvl w:ilvl="0" w:tplc="4F028B1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BC1B64"/>
    <w:multiLevelType w:val="hybridMultilevel"/>
    <w:tmpl w:val="2244D0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D380F"/>
    <w:multiLevelType w:val="hybridMultilevel"/>
    <w:tmpl w:val="D13EDF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57E33"/>
    <w:multiLevelType w:val="hybridMultilevel"/>
    <w:tmpl w:val="7C123AF8"/>
    <w:lvl w:ilvl="0" w:tplc="C458DB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830608"/>
    <w:multiLevelType w:val="hybridMultilevel"/>
    <w:tmpl w:val="1E06253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FC6D5E"/>
    <w:multiLevelType w:val="hybridMultilevel"/>
    <w:tmpl w:val="FC308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F1294"/>
    <w:multiLevelType w:val="hybridMultilevel"/>
    <w:tmpl w:val="E996ABF0"/>
    <w:lvl w:ilvl="0" w:tplc="7B3AC5A6"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09A6101"/>
    <w:multiLevelType w:val="hybridMultilevel"/>
    <w:tmpl w:val="7FBA6ED0"/>
    <w:lvl w:ilvl="0" w:tplc="E898AC74">
      <w:start w:val="1"/>
      <w:numFmt w:val="decimal"/>
      <w:lvlText w:val="%1."/>
      <w:lvlJc w:val="left"/>
      <w:pPr>
        <w:ind w:left="322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042" w:hanging="360"/>
      </w:pPr>
    </w:lvl>
    <w:lvl w:ilvl="2" w:tplc="0410001B" w:tentative="1">
      <w:start w:val="1"/>
      <w:numFmt w:val="lowerRoman"/>
      <w:lvlText w:val="%3."/>
      <w:lvlJc w:val="right"/>
      <w:pPr>
        <w:ind w:left="1762" w:hanging="180"/>
      </w:pPr>
    </w:lvl>
    <w:lvl w:ilvl="3" w:tplc="0410000F" w:tentative="1">
      <w:start w:val="1"/>
      <w:numFmt w:val="decimal"/>
      <w:lvlText w:val="%4."/>
      <w:lvlJc w:val="left"/>
      <w:pPr>
        <w:ind w:left="2482" w:hanging="360"/>
      </w:pPr>
    </w:lvl>
    <w:lvl w:ilvl="4" w:tplc="04100019" w:tentative="1">
      <w:start w:val="1"/>
      <w:numFmt w:val="lowerLetter"/>
      <w:lvlText w:val="%5."/>
      <w:lvlJc w:val="left"/>
      <w:pPr>
        <w:ind w:left="3202" w:hanging="360"/>
      </w:pPr>
    </w:lvl>
    <w:lvl w:ilvl="5" w:tplc="0410001B" w:tentative="1">
      <w:start w:val="1"/>
      <w:numFmt w:val="lowerRoman"/>
      <w:lvlText w:val="%6."/>
      <w:lvlJc w:val="right"/>
      <w:pPr>
        <w:ind w:left="3922" w:hanging="180"/>
      </w:pPr>
    </w:lvl>
    <w:lvl w:ilvl="6" w:tplc="0410000F" w:tentative="1">
      <w:start w:val="1"/>
      <w:numFmt w:val="decimal"/>
      <w:lvlText w:val="%7."/>
      <w:lvlJc w:val="left"/>
      <w:pPr>
        <w:ind w:left="4642" w:hanging="360"/>
      </w:pPr>
    </w:lvl>
    <w:lvl w:ilvl="7" w:tplc="04100019" w:tentative="1">
      <w:start w:val="1"/>
      <w:numFmt w:val="lowerLetter"/>
      <w:lvlText w:val="%8."/>
      <w:lvlJc w:val="left"/>
      <w:pPr>
        <w:ind w:left="5362" w:hanging="360"/>
      </w:pPr>
    </w:lvl>
    <w:lvl w:ilvl="8" w:tplc="0410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1" w15:restartNumberingAfterBreak="0">
    <w:nsid w:val="54422494"/>
    <w:multiLevelType w:val="hybridMultilevel"/>
    <w:tmpl w:val="EC8449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333D7"/>
    <w:multiLevelType w:val="hybridMultilevel"/>
    <w:tmpl w:val="EAC6621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785"/>
        </w:tabs>
        <w:ind w:left="1785" w:hanging="705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21F42"/>
    <w:multiLevelType w:val="hybridMultilevel"/>
    <w:tmpl w:val="E354B494"/>
    <w:lvl w:ilvl="0" w:tplc="0410000F">
      <w:start w:val="1"/>
      <w:numFmt w:val="decimal"/>
      <w:lvlText w:val="%1."/>
      <w:lvlJc w:val="left"/>
      <w:pPr>
        <w:ind w:left="4046" w:hanging="360"/>
      </w:pPr>
    </w:lvl>
    <w:lvl w:ilvl="1" w:tplc="04100019">
      <w:start w:val="1"/>
      <w:numFmt w:val="lowerLetter"/>
      <w:lvlText w:val="%2."/>
      <w:lvlJc w:val="left"/>
      <w:pPr>
        <w:ind w:left="5126" w:hanging="360"/>
      </w:pPr>
    </w:lvl>
    <w:lvl w:ilvl="2" w:tplc="0410001B">
      <w:start w:val="1"/>
      <w:numFmt w:val="lowerRoman"/>
      <w:lvlText w:val="%3."/>
      <w:lvlJc w:val="right"/>
      <w:pPr>
        <w:ind w:left="5846" w:hanging="180"/>
      </w:pPr>
    </w:lvl>
    <w:lvl w:ilvl="3" w:tplc="0410000F">
      <w:start w:val="1"/>
      <w:numFmt w:val="decimal"/>
      <w:lvlText w:val="%4."/>
      <w:lvlJc w:val="left"/>
      <w:pPr>
        <w:ind w:left="6566" w:hanging="360"/>
      </w:pPr>
    </w:lvl>
    <w:lvl w:ilvl="4" w:tplc="04100019">
      <w:start w:val="1"/>
      <w:numFmt w:val="lowerLetter"/>
      <w:lvlText w:val="%5."/>
      <w:lvlJc w:val="left"/>
      <w:pPr>
        <w:ind w:left="7286" w:hanging="360"/>
      </w:pPr>
    </w:lvl>
    <w:lvl w:ilvl="5" w:tplc="0410001B">
      <w:start w:val="1"/>
      <w:numFmt w:val="lowerRoman"/>
      <w:lvlText w:val="%6."/>
      <w:lvlJc w:val="right"/>
      <w:pPr>
        <w:ind w:left="8006" w:hanging="180"/>
      </w:pPr>
    </w:lvl>
    <w:lvl w:ilvl="6" w:tplc="0410000F">
      <w:start w:val="1"/>
      <w:numFmt w:val="decimal"/>
      <w:lvlText w:val="%7."/>
      <w:lvlJc w:val="left"/>
      <w:pPr>
        <w:ind w:left="8726" w:hanging="360"/>
      </w:pPr>
    </w:lvl>
    <w:lvl w:ilvl="7" w:tplc="04100019">
      <w:start w:val="1"/>
      <w:numFmt w:val="lowerLetter"/>
      <w:lvlText w:val="%8."/>
      <w:lvlJc w:val="left"/>
      <w:pPr>
        <w:ind w:left="9446" w:hanging="360"/>
      </w:pPr>
    </w:lvl>
    <w:lvl w:ilvl="8" w:tplc="0410001B">
      <w:start w:val="1"/>
      <w:numFmt w:val="lowerRoman"/>
      <w:lvlText w:val="%9."/>
      <w:lvlJc w:val="right"/>
      <w:pPr>
        <w:ind w:left="10166" w:hanging="180"/>
      </w:pPr>
    </w:lvl>
  </w:abstractNum>
  <w:abstractNum w:abstractNumId="24" w15:restartNumberingAfterBreak="0">
    <w:nsid w:val="64461809"/>
    <w:multiLevelType w:val="hybridMultilevel"/>
    <w:tmpl w:val="79203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212C9"/>
    <w:multiLevelType w:val="hybridMultilevel"/>
    <w:tmpl w:val="AC5CDEAC"/>
    <w:lvl w:ilvl="0" w:tplc="72EA12C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30B4B"/>
    <w:multiLevelType w:val="hybridMultilevel"/>
    <w:tmpl w:val="648811B2"/>
    <w:lvl w:ilvl="0" w:tplc="E5741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B605D"/>
    <w:multiLevelType w:val="hybridMultilevel"/>
    <w:tmpl w:val="3E00F686"/>
    <w:lvl w:ilvl="0" w:tplc="33BE8BF4">
      <w:start w:val="1"/>
      <w:numFmt w:val="decimal"/>
      <w:lvlText w:val="%1."/>
      <w:lvlJc w:val="left"/>
      <w:pPr>
        <w:ind w:left="654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74" w:hanging="360"/>
      </w:pPr>
    </w:lvl>
    <w:lvl w:ilvl="2" w:tplc="0410001B" w:tentative="1">
      <w:start w:val="1"/>
      <w:numFmt w:val="lowerRoman"/>
      <w:lvlText w:val="%3."/>
      <w:lvlJc w:val="right"/>
      <w:pPr>
        <w:ind w:left="2094" w:hanging="180"/>
      </w:pPr>
    </w:lvl>
    <w:lvl w:ilvl="3" w:tplc="0410000F" w:tentative="1">
      <w:start w:val="1"/>
      <w:numFmt w:val="decimal"/>
      <w:lvlText w:val="%4."/>
      <w:lvlJc w:val="left"/>
      <w:pPr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8" w15:restartNumberingAfterBreak="0">
    <w:nsid w:val="76057196"/>
    <w:multiLevelType w:val="hybridMultilevel"/>
    <w:tmpl w:val="E354B49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3A99"/>
    <w:multiLevelType w:val="hybridMultilevel"/>
    <w:tmpl w:val="8E56E9F2"/>
    <w:lvl w:ilvl="0" w:tplc="0410000F">
      <w:start w:val="1"/>
      <w:numFmt w:val="decimal"/>
      <w:lvlText w:val="%1."/>
      <w:lvlJc w:val="left"/>
      <w:pPr>
        <w:ind w:left="8157" w:hanging="360"/>
      </w:pPr>
    </w:lvl>
    <w:lvl w:ilvl="1" w:tplc="04100019" w:tentative="1">
      <w:start w:val="1"/>
      <w:numFmt w:val="lowerLetter"/>
      <w:lvlText w:val="%2."/>
      <w:lvlJc w:val="left"/>
      <w:pPr>
        <w:ind w:left="8877" w:hanging="360"/>
      </w:pPr>
    </w:lvl>
    <w:lvl w:ilvl="2" w:tplc="0410001B" w:tentative="1">
      <w:start w:val="1"/>
      <w:numFmt w:val="lowerRoman"/>
      <w:lvlText w:val="%3."/>
      <w:lvlJc w:val="right"/>
      <w:pPr>
        <w:ind w:left="9597" w:hanging="180"/>
      </w:pPr>
    </w:lvl>
    <w:lvl w:ilvl="3" w:tplc="0410000F" w:tentative="1">
      <w:start w:val="1"/>
      <w:numFmt w:val="decimal"/>
      <w:lvlText w:val="%4."/>
      <w:lvlJc w:val="left"/>
      <w:pPr>
        <w:ind w:left="10317" w:hanging="360"/>
      </w:pPr>
    </w:lvl>
    <w:lvl w:ilvl="4" w:tplc="04100019" w:tentative="1">
      <w:start w:val="1"/>
      <w:numFmt w:val="lowerLetter"/>
      <w:lvlText w:val="%5."/>
      <w:lvlJc w:val="left"/>
      <w:pPr>
        <w:ind w:left="11037" w:hanging="360"/>
      </w:pPr>
    </w:lvl>
    <w:lvl w:ilvl="5" w:tplc="0410001B" w:tentative="1">
      <w:start w:val="1"/>
      <w:numFmt w:val="lowerRoman"/>
      <w:lvlText w:val="%6."/>
      <w:lvlJc w:val="right"/>
      <w:pPr>
        <w:ind w:left="11757" w:hanging="180"/>
      </w:pPr>
    </w:lvl>
    <w:lvl w:ilvl="6" w:tplc="0410000F" w:tentative="1">
      <w:start w:val="1"/>
      <w:numFmt w:val="decimal"/>
      <w:lvlText w:val="%7."/>
      <w:lvlJc w:val="left"/>
      <w:pPr>
        <w:ind w:left="12477" w:hanging="360"/>
      </w:pPr>
    </w:lvl>
    <w:lvl w:ilvl="7" w:tplc="04100019" w:tentative="1">
      <w:start w:val="1"/>
      <w:numFmt w:val="lowerLetter"/>
      <w:lvlText w:val="%8."/>
      <w:lvlJc w:val="left"/>
      <w:pPr>
        <w:ind w:left="13197" w:hanging="360"/>
      </w:pPr>
    </w:lvl>
    <w:lvl w:ilvl="8" w:tplc="0410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30" w15:restartNumberingAfterBreak="0">
    <w:nsid w:val="7D86440B"/>
    <w:multiLevelType w:val="hybridMultilevel"/>
    <w:tmpl w:val="51A82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569968">
    <w:abstractNumId w:val="10"/>
  </w:num>
  <w:num w:numId="2" w16cid:durableId="768163849">
    <w:abstractNumId w:val="2"/>
  </w:num>
  <w:num w:numId="3" w16cid:durableId="1377583618">
    <w:abstractNumId w:val="4"/>
  </w:num>
  <w:num w:numId="4" w16cid:durableId="843710705">
    <w:abstractNumId w:val="25"/>
  </w:num>
  <w:num w:numId="5" w16cid:durableId="479079127">
    <w:abstractNumId w:val="12"/>
  </w:num>
  <w:num w:numId="6" w16cid:durableId="1867323952">
    <w:abstractNumId w:val="22"/>
  </w:num>
  <w:num w:numId="7" w16cid:durableId="1106461644">
    <w:abstractNumId w:val="29"/>
  </w:num>
  <w:num w:numId="8" w16cid:durableId="86006431">
    <w:abstractNumId w:val="0"/>
  </w:num>
  <w:num w:numId="9" w16cid:durableId="15167229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86353318">
    <w:abstractNumId w:val="6"/>
  </w:num>
  <w:num w:numId="11" w16cid:durableId="18742277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3434752">
    <w:abstractNumId w:val="19"/>
  </w:num>
  <w:num w:numId="13" w16cid:durableId="2624200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0766975">
    <w:abstractNumId w:val="20"/>
  </w:num>
  <w:num w:numId="15" w16cid:durableId="25523079">
    <w:abstractNumId w:val="23"/>
  </w:num>
  <w:num w:numId="16" w16cid:durableId="1596674534">
    <w:abstractNumId w:val="1"/>
  </w:num>
  <w:num w:numId="17" w16cid:durableId="502546641">
    <w:abstractNumId w:val="26"/>
  </w:num>
  <w:num w:numId="18" w16cid:durableId="142934194">
    <w:abstractNumId w:val="27"/>
  </w:num>
  <w:num w:numId="19" w16cid:durableId="204873399">
    <w:abstractNumId w:val="9"/>
  </w:num>
  <w:num w:numId="20" w16cid:durableId="1411000392">
    <w:abstractNumId w:val="18"/>
  </w:num>
  <w:num w:numId="21" w16cid:durableId="2078478224">
    <w:abstractNumId w:val="8"/>
  </w:num>
  <w:num w:numId="22" w16cid:durableId="1775899122">
    <w:abstractNumId w:val="24"/>
  </w:num>
  <w:num w:numId="23" w16cid:durableId="1603805212">
    <w:abstractNumId w:val="7"/>
  </w:num>
  <w:num w:numId="24" w16cid:durableId="1096825175">
    <w:abstractNumId w:val="17"/>
  </w:num>
  <w:num w:numId="25" w16cid:durableId="750126384">
    <w:abstractNumId w:val="28"/>
  </w:num>
  <w:num w:numId="26" w16cid:durableId="1492520311">
    <w:abstractNumId w:val="5"/>
  </w:num>
  <w:num w:numId="27" w16cid:durableId="1776825780">
    <w:abstractNumId w:val="30"/>
  </w:num>
  <w:num w:numId="28" w16cid:durableId="1517311275">
    <w:abstractNumId w:val="11"/>
  </w:num>
  <w:num w:numId="29" w16cid:durableId="377634823">
    <w:abstractNumId w:val="15"/>
  </w:num>
  <w:num w:numId="30" w16cid:durableId="1399547549">
    <w:abstractNumId w:val="21"/>
  </w:num>
  <w:num w:numId="31" w16cid:durableId="1578779592">
    <w:abstractNumId w:val="14"/>
  </w:num>
  <w:num w:numId="32" w16cid:durableId="746683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17C"/>
    <w:rsid w:val="00010A08"/>
    <w:rsid w:val="00014FA8"/>
    <w:rsid w:val="00024BE3"/>
    <w:rsid w:val="00034BF6"/>
    <w:rsid w:val="00034C50"/>
    <w:rsid w:val="00053F1F"/>
    <w:rsid w:val="00065677"/>
    <w:rsid w:val="00070D2A"/>
    <w:rsid w:val="000723EF"/>
    <w:rsid w:val="00077AF1"/>
    <w:rsid w:val="00080EE8"/>
    <w:rsid w:val="00081F9A"/>
    <w:rsid w:val="00083554"/>
    <w:rsid w:val="000908B2"/>
    <w:rsid w:val="000A29F5"/>
    <w:rsid w:val="000A4754"/>
    <w:rsid w:val="000A71DE"/>
    <w:rsid w:val="000A74F8"/>
    <w:rsid w:val="000B3028"/>
    <w:rsid w:val="000B617E"/>
    <w:rsid w:val="000C12F9"/>
    <w:rsid w:val="000C15D9"/>
    <w:rsid w:val="000C2F4B"/>
    <w:rsid w:val="000C31B6"/>
    <w:rsid w:val="000C3BF0"/>
    <w:rsid w:val="000C3D14"/>
    <w:rsid w:val="000C5497"/>
    <w:rsid w:val="000C7A93"/>
    <w:rsid w:val="000D1ECF"/>
    <w:rsid w:val="000D5D04"/>
    <w:rsid w:val="000D6B86"/>
    <w:rsid w:val="000E2DB8"/>
    <w:rsid w:val="000E3533"/>
    <w:rsid w:val="000F2716"/>
    <w:rsid w:val="000F7A7E"/>
    <w:rsid w:val="00104AFC"/>
    <w:rsid w:val="001228DC"/>
    <w:rsid w:val="00125462"/>
    <w:rsid w:val="001331DC"/>
    <w:rsid w:val="001335B2"/>
    <w:rsid w:val="00134B86"/>
    <w:rsid w:val="00142AA9"/>
    <w:rsid w:val="00151624"/>
    <w:rsid w:val="00154F40"/>
    <w:rsid w:val="001565EB"/>
    <w:rsid w:val="001634AD"/>
    <w:rsid w:val="001754B3"/>
    <w:rsid w:val="0017663B"/>
    <w:rsid w:val="00176CC9"/>
    <w:rsid w:val="00180DA4"/>
    <w:rsid w:val="001A1EEC"/>
    <w:rsid w:val="001A34E5"/>
    <w:rsid w:val="001A5DF0"/>
    <w:rsid w:val="001B4EC1"/>
    <w:rsid w:val="001D1A8B"/>
    <w:rsid w:val="001D3D00"/>
    <w:rsid w:val="001D4838"/>
    <w:rsid w:val="001D6C21"/>
    <w:rsid w:val="001D789B"/>
    <w:rsid w:val="001E0394"/>
    <w:rsid w:val="001E0549"/>
    <w:rsid w:val="001E16F2"/>
    <w:rsid w:val="001E175C"/>
    <w:rsid w:val="001E3228"/>
    <w:rsid w:val="001E34E8"/>
    <w:rsid w:val="001F10F4"/>
    <w:rsid w:val="001F56F4"/>
    <w:rsid w:val="002019D5"/>
    <w:rsid w:val="002038CF"/>
    <w:rsid w:val="00206DA9"/>
    <w:rsid w:val="00212506"/>
    <w:rsid w:val="00215ACB"/>
    <w:rsid w:val="00216930"/>
    <w:rsid w:val="00217B92"/>
    <w:rsid w:val="00224C39"/>
    <w:rsid w:val="002275B6"/>
    <w:rsid w:val="00234909"/>
    <w:rsid w:val="0023575E"/>
    <w:rsid w:val="00237B48"/>
    <w:rsid w:val="00242535"/>
    <w:rsid w:val="002444A4"/>
    <w:rsid w:val="00245622"/>
    <w:rsid w:val="002462BA"/>
    <w:rsid w:val="00256383"/>
    <w:rsid w:val="002600EB"/>
    <w:rsid w:val="002602AD"/>
    <w:rsid w:val="00261EA4"/>
    <w:rsid w:val="00267C13"/>
    <w:rsid w:val="00275A30"/>
    <w:rsid w:val="00281E32"/>
    <w:rsid w:val="002829C2"/>
    <w:rsid w:val="00282E0E"/>
    <w:rsid w:val="00284BED"/>
    <w:rsid w:val="00290928"/>
    <w:rsid w:val="002930C1"/>
    <w:rsid w:val="00294655"/>
    <w:rsid w:val="002A6947"/>
    <w:rsid w:val="002B25EB"/>
    <w:rsid w:val="002B58A2"/>
    <w:rsid w:val="002B6D42"/>
    <w:rsid w:val="002C6811"/>
    <w:rsid w:val="002D4575"/>
    <w:rsid w:val="002D4C58"/>
    <w:rsid w:val="002D52F3"/>
    <w:rsid w:val="002E21B6"/>
    <w:rsid w:val="002E7028"/>
    <w:rsid w:val="002F1016"/>
    <w:rsid w:val="002F30CF"/>
    <w:rsid w:val="00322FD5"/>
    <w:rsid w:val="003323A7"/>
    <w:rsid w:val="0033502C"/>
    <w:rsid w:val="00336724"/>
    <w:rsid w:val="00345E63"/>
    <w:rsid w:val="00345EAE"/>
    <w:rsid w:val="003520F9"/>
    <w:rsid w:val="00354C52"/>
    <w:rsid w:val="00362DD5"/>
    <w:rsid w:val="003707B4"/>
    <w:rsid w:val="0037257B"/>
    <w:rsid w:val="00373D70"/>
    <w:rsid w:val="00380C07"/>
    <w:rsid w:val="00380C7D"/>
    <w:rsid w:val="00383E25"/>
    <w:rsid w:val="003A036A"/>
    <w:rsid w:val="003A30D7"/>
    <w:rsid w:val="003A3F21"/>
    <w:rsid w:val="003B19A4"/>
    <w:rsid w:val="003B2579"/>
    <w:rsid w:val="003B6924"/>
    <w:rsid w:val="003C096B"/>
    <w:rsid w:val="003C2731"/>
    <w:rsid w:val="003C414B"/>
    <w:rsid w:val="003D2000"/>
    <w:rsid w:val="003D7EE6"/>
    <w:rsid w:val="003E334B"/>
    <w:rsid w:val="003E3D96"/>
    <w:rsid w:val="003E4813"/>
    <w:rsid w:val="003F27EE"/>
    <w:rsid w:val="003F449B"/>
    <w:rsid w:val="003F470C"/>
    <w:rsid w:val="003F5713"/>
    <w:rsid w:val="00412558"/>
    <w:rsid w:val="00416422"/>
    <w:rsid w:val="0041780D"/>
    <w:rsid w:val="004218F9"/>
    <w:rsid w:val="0043396C"/>
    <w:rsid w:val="00435906"/>
    <w:rsid w:val="0044376C"/>
    <w:rsid w:val="0044444F"/>
    <w:rsid w:val="0044617C"/>
    <w:rsid w:val="00455DAA"/>
    <w:rsid w:val="0046572F"/>
    <w:rsid w:val="004667D9"/>
    <w:rsid w:val="0047795F"/>
    <w:rsid w:val="004869CA"/>
    <w:rsid w:val="004922B0"/>
    <w:rsid w:val="004924FE"/>
    <w:rsid w:val="004A20CE"/>
    <w:rsid w:val="004B5230"/>
    <w:rsid w:val="004C3BD3"/>
    <w:rsid w:val="004C6BC2"/>
    <w:rsid w:val="004D6356"/>
    <w:rsid w:val="004F3A2A"/>
    <w:rsid w:val="005061D7"/>
    <w:rsid w:val="00511107"/>
    <w:rsid w:val="005137D5"/>
    <w:rsid w:val="005143B0"/>
    <w:rsid w:val="005200F1"/>
    <w:rsid w:val="00520B70"/>
    <w:rsid w:val="00521E55"/>
    <w:rsid w:val="00527424"/>
    <w:rsid w:val="00533930"/>
    <w:rsid w:val="005356DE"/>
    <w:rsid w:val="00535B9E"/>
    <w:rsid w:val="00545B9B"/>
    <w:rsid w:val="00553D97"/>
    <w:rsid w:val="0055493C"/>
    <w:rsid w:val="005562C1"/>
    <w:rsid w:val="0056033D"/>
    <w:rsid w:val="00562B22"/>
    <w:rsid w:val="00564649"/>
    <w:rsid w:val="005742F1"/>
    <w:rsid w:val="00575273"/>
    <w:rsid w:val="0059057B"/>
    <w:rsid w:val="005922E5"/>
    <w:rsid w:val="0059395E"/>
    <w:rsid w:val="005A14A8"/>
    <w:rsid w:val="005A47F6"/>
    <w:rsid w:val="005A4C65"/>
    <w:rsid w:val="005A5A6D"/>
    <w:rsid w:val="005C4340"/>
    <w:rsid w:val="005D0511"/>
    <w:rsid w:val="005D156E"/>
    <w:rsid w:val="005D3A14"/>
    <w:rsid w:val="005E0D09"/>
    <w:rsid w:val="005E3FC2"/>
    <w:rsid w:val="005E76CA"/>
    <w:rsid w:val="005F0337"/>
    <w:rsid w:val="005F0D2A"/>
    <w:rsid w:val="0060235B"/>
    <w:rsid w:val="00605621"/>
    <w:rsid w:val="006173A1"/>
    <w:rsid w:val="00625199"/>
    <w:rsid w:val="0063412B"/>
    <w:rsid w:val="00635682"/>
    <w:rsid w:val="006403B7"/>
    <w:rsid w:val="00647A28"/>
    <w:rsid w:val="00650860"/>
    <w:rsid w:val="00653688"/>
    <w:rsid w:val="00670A83"/>
    <w:rsid w:val="00674817"/>
    <w:rsid w:val="00675EDA"/>
    <w:rsid w:val="0068176C"/>
    <w:rsid w:val="00684665"/>
    <w:rsid w:val="0068584F"/>
    <w:rsid w:val="006872A1"/>
    <w:rsid w:val="00691E66"/>
    <w:rsid w:val="00696DB7"/>
    <w:rsid w:val="006B3F0E"/>
    <w:rsid w:val="006B4957"/>
    <w:rsid w:val="006C1789"/>
    <w:rsid w:val="006C18CA"/>
    <w:rsid w:val="006C5611"/>
    <w:rsid w:val="006C7D7A"/>
    <w:rsid w:val="006D1A4E"/>
    <w:rsid w:val="006D450F"/>
    <w:rsid w:val="006E2B5F"/>
    <w:rsid w:val="006F11B7"/>
    <w:rsid w:val="006F4B9D"/>
    <w:rsid w:val="00705FBE"/>
    <w:rsid w:val="00722783"/>
    <w:rsid w:val="00724062"/>
    <w:rsid w:val="007373AF"/>
    <w:rsid w:val="007515CA"/>
    <w:rsid w:val="00761E24"/>
    <w:rsid w:val="00763B00"/>
    <w:rsid w:val="00766EFD"/>
    <w:rsid w:val="0077143F"/>
    <w:rsid w:val="00772ABC"/>
    <w:rsid w:val="0077644A"/>
    <w:rsid w:val="00777DF5"/>
    <w:rsid w:val="00780326"/>
    <w:rsid w:val="007872B2"/>
    <w:rsid w:val="007A1E98"/>
    <w:rsid w:val="007A58F0"/>
    <w:rsid w:val="007B0FF8"/>
    <w:rsid w:val="007B2F67"/>
    <w:rsid w:val="007B5600"/>
    <w:rsid w:val="007D1E3D"/>
    <w:rsid w:val="007D25DC"/>
    <w:rsid w:val="007D5BEF"/>
    <w:rsid w:val="007E1225"/>
    <w:rsid w:val="007F075E"/>
    <w:rsid w:val="007F6CA7"/>
    <w:rsid w:val="007F719F"/>
    <w:rsid w:val="00803330"/>
    <w:rsid w:val="008146C2"/>
    <w:rsid w:val="008202D6"/>
    <w:rsid w:val="00822531"/>
    <w:rsid w:val="00824DC4"/>
    <w:rsid w:val="0083745E"/>
    <w:rsid w:val="0084014F"/>
    <w:rsid w:val="00842E35"/>
    <w:rsid w:val="008437CB"/>
    <w:rsid w:val="00845605"/>
    <w:rsid w:val="008470F6"/>
    <w:rsid w:val="00851184"/>
    <w:rsid w:val="0087328B"/>
    <w:rsid w:val="008754A8"/>
    <w:rsid w:val="00875E97"/>
    <w:rsid w:val="008762E3"/>
    <w:rsid w:val="00876A03"/>
    <w:rsid w:val="008815DB"/>
    <w:rsid w:val="0088478F"/>
    <w:rsid w:val="008849B5"/>
    <w:rsid w:val="0088501C"/>
    <w:rsid w:val="0089411B"/>
    <w:rsid w:val="0089548F"/>
    <w:rsid w:val="0089632F"/>
    <w:rsid w:val="008A5441"/>
    <w:rsid w:val="008B365B"/>
    <w:rsid w:val="008B443F"/>
    <w:rsid w:val="008C20EC"/>
    <w:rsid w:val="008C75C8"/>
    <w:rsid w:val="008C7BAB"/>
    <w:rsid w:val="008D151F"/>
    <w:rsid w:val="008D305C"/>
    <w:rsid w:val="008E26C4"/>
    <w:rsid w:val="008E7258"/>
    <w:rsid w:val="008E7C04"/>
    <w:rsid w:val="008F51CE"/>
    <w:rsid w:val="0090736C"/>
    <w:rsid w:val="00911C5D"/>
    <w:rsid w:val="009135F8"/>
    <w:rsid w:val="00917DB3"/>
    <w:rsid w:val="009243B9"/>
    <w:rsid w:val="00924749"/>
    <w:rsid w:val="00927097"/>
    <w:rsid w:val="00931AE8"/>
    <w:rsid w:val="00933627"/>
    <w:rsid w:val="00937F66"/>
    <w:rsid w:val="00947337"/>
    <w:rsid w:val="009677D2"/>
    <w:rsid w:val="00971C98"/>
    <w:rsid w:val="009746A7"/>
    <w:rsid w:val="009806FA"/>
    <w:rsid w:val="00980B52"/>
    <w:rsid w:val="00981C5A"/>
    <w:rsid w:val="0099129C"/>
    <w:rsid w:val="00991BBC"/>
    <w:rsid w:val="009A4032"/>
    <w:rsid w:val="009A44C2"/>
    <w:rsid w:val="009B1CE2"/>
    <w:rsid w:val="009B2DB2"/>
    <w:rsid w:val="009B3CE6"/>
    <w:rsid w:val="009C081C"/>
    <w:rsid w:val="009C32B5"/>
    <w:rsid w:val="009C403D"/>
    <w:rsid w:val="009C65ED"/>
    <w:rsid w:val="009C68B6"/>
    <w:rsid w:val="009C7AD5"/>
    <w:rsid w:val="009D72BA"/>
    <w:rsid w:val="009E15C9"/>
    <w:rsid w:val="009E42D1"/>
    <w:rsid w:val="009E4C03"/>
    <w:rsid w:val="009E6EB6"/>
    <w:rsid w:val="009E7FDA"/>
    <w:rsid w:val="009F2E33"/>
    <w:rsid w:val="00A048C0"/>
    <w:rsid w:val="00A239F4"/>
    <w:rsid w:val="00A241CD"/>
    <w:rsid w:val="00A26594"/>
    <w:rsid w:val="00A275D2"/>
    <w:rsid w:val="00A347C0"/>
    <w:rsid w:val="00A4011F"/>
    <w:rsid w:val="00A53D77"/>
    <w:rsid w:val="00A5482C"/>
    <w:rsid w:val="00A74231"/>
    <w:rsid w:val="00A7544C"/>
    <w:rsid w:val="00A82CFD"/>
    <w:rsid w:val="00A841CA"/>
    <w:rsid w:val="00A861DE"/>
    <w:rsid w:val="00A957F5"/>
    <w:rsid w:val="00A96714"/>
    <w:rsid w:val="00AA2E82"/>
    <w:rsid w:val="00AB19C3"/>
    <w:rsid w:val="00AB2369"/>
    <w:rsid w:val="00AB6967"/>
    <w:rsid w:val="00AC04F6"/>
    <w:rsid w:val="00AC0B73"/>
    <w:rsid w:val="00AC29B4"/>
    <w:rsid w:val="00AC4587"/>
    <w:rsid w:val="00AD18E4"/>
    <w:rsid w:val="00AE1BE6"/>
    <w:rsid w:val="00AE4761"/>
    <w:rsid w:val="00AE65C3"/>
    <w:rsid w:val="00AE672A"/>
    <w:rsid w:val="00AF06B5"/>
    <w:rsid w:val="00AF2EF2"/>
    <w:rsid w:val="00AF3376"/>
    <w:rsid w:val="00AF432E"/>
    <w:rsid w:val="00B016FE"/>
    <w:rsid w:val="00B06F92"/>
    <w:rsid w:val="00B24E1C"/>
    <w:rsid w:val="00B326E7"/>
    <w:rsid w:val="00B35FB2"/>
    <w:rsid w:val="00B42A2C"/>
    <w:rsid w:val="00B43CF6"/>
    <w:rsid w:val="00B468A8"/>
    <w:rsid w:val="00B46CAC"/>
    <w:rsid w:val="00B515F1"/>
    <w:rsid w:val="00B51E71"/>
    <w:rsid w:val="00B63528"/>
    <w:rsid w:val="00B65BFC"/>
    <w:rsid w:val="00B663D3"/>
    <w:rsid w:val="00B7228C"/>
    <w:rsid w:val="00B73227"/>
    <w:rsid w:val="00B922B9"/>
    <w:rsid w:val="00B954CE"/>
    <w:rsid w:val="00BA1BC5"/>
    <w:rsid w:val="00BB5E57"/>
    <w:rsid w:val="00BB72B0"/>
    <w:rsid w:val="00BC5112"/>
    <w:rsid w:val="00BC604B"/>
    <w:rsid w:val="00BC6CD9"/>
    <w:rsid w:val="00BD08BB"/>
    <w:rsid w:val="00BD0F73"/>
    <w:rsid w:val="00BE1510"/>
    <w:rsid w:val="00BF421B"/>
    <w:rsid w:val="00C079D4"/>
    <w:rsid w:val="00C2106A"/>
    <w:rsid w:val="00C26722"/>
    <w:rsid w:val="00C412B7"/>
    <w:rsid w:val="00C4464A"/>
    <w:rsid w:val="00C45E0D"/>
    <w:rsid w:val="00C64C5F"/>
    <w:rsid w:val="00C706CB"/>
    <w:rsid w:val="00C762C8"/>
    <w:rsid w:val="00C86D10"/>
    <w:rsid w:val="00C9596A"/>
    <w:rsid w:val="00CA2625"/>
    <w:rsid w:val="00CA336B"/>
    <w:rsid w:val="00CA67A1"/>
    <w:rsid w:val="00CB60A1"/>
    <w:rsid w:val="00CB64C1"/>
    <w:rsid w:val="00CC14BB"/>
    <w:rsid w:val="00CC3118"/>
    <w:rsid w:val="00CC4085"/>
    <w:rsid w:val="00CC57DA"/>
    <w:rsid w:val="00CD73CA"/>
    <w:rsid w:val="00CE72C5"/>
    <w:rsid w:val="00CF0FAC"/>
    <w:rsid w:val="00CF601D"/>
    <w:rsid w:val="00D018E6"/>
    <w:rsid w:val="00D0694D"/>
    <w:rsid w:val="00D06BF9"/>
    <w:rsid w:val="00D10364"/>
    <w:rsid w:val="00D10550"/>
    <w:rsid w:val="00D13AA9"/>
    <w:rsid w:val="00D2483C"/>
    <w:rsid w:val="00D32390"/>
    <w:rsid w:val="00D33245"/>
    <w:rsid w:val="00D33F24"/>
    <w:rsid w:val="00D5670C"/>
    <w:rsid w:val="00D56810"/>
    <w:rsid w:val="00D60B99"/>
    <w:rsid w:val="00D628EF"/>
    <w:rsid w:val="00D65428"/>
    <w:rsid w:val="00D654A5"/>
    <w:rsid w:val="00D716DA"/>
    <w:rsid w:val="00D8623E"/>
    <w:rsid w:val="00D871E2"/>
    <w:rsid w:val="00D92EC3"/>
    <w:rsid w:val="00DA2C15"/>
    <w:rsid w:val="00DB676F"/>
    <w:rsid w:val="00DB6DD9"/>
    <w:rsid w:val="00DC1A09"/>
    <w:rsid w:val="00DD10EE"/>
    <w:rsid w:val="00DD7738"/>
    <w:rsid w:val="00DE39B3"/>
    <w:rsid w:val="00DE3ED6"/>
    <w:rsid w:val="00DE5405"/>
    <w:rsid w:val="00DE6A1F"/>
    <w:rsid w:val="00DF2028"/>
    <w:rsid w:val="00DF7E58"/>
    <w:rsid w:val="00E02185"/>
    <w:rsid w:val="00E15829"/>
    <w:rsid w:val="00E32077"/>
    <w:rsid w:val="00E34AD7"/>
    <w:rsid w:val="00E36B5F"/>
    <w:rsid w:val="00E4365E"/>
    <w:rsid w:val="00E47B5A"/>
    <w:rsid w:val="00E54449"/>
    <w:rsid w:val="00E66E68"/>
    <w:rsid w:val="00E67B75"/>
    <w:rsid w:val="00E70FBD"/>
    <w:rsid w:val="00E71BC7"/>
    <w:rsid w:val="00E73A2C"/>
    <w:rsid w:val="00E7639D"/>
    <w:rsid w:val="00E77CCF"/>
    <w:rsid w:val="00E813ED"/>
    <w:rsid w:val="00E869DA"/>
    <w:rsid w:val="00E9072D"/>
    <w:rsid w:val="00E926C7"/>
    <w:rsid w:val="00EA1B2A"/>
    <w:rsid w:val="00EB03C0"/>
    <w:rsid w:val="00EB21DA"/>
    <w:rsid w:val="00EB3FEE"/>
    <w:rsid w:val="00EC0170"/>
    <w:rsid w:val="00EC4CC7"/>
    <w:rsid w:val="00EC54C8"/>
    <w:rsid w:val="00EC60F4"/>
    <w:rsid w:val="00EE1D46"/>
    <w:rsid w:val="00EE221E"/>
    <w:rsid w:val="00EE3FDA"/>
    <w:rsid w:val="00EF11A9"/>
    <w:rsid w:val="00EF60FC"/>
    <w:rsid w:val="00F03FBF"/>
    <w:rsid w:val="00F11829"/>
    <w:rsid w:val="00F20EAB"/>
    <w:rsid w:val="00F26A45"/>
    <w:rsid w:val="00F30F00"/>
    <w:rsid w:val="00F345F6"/>
    <w:rsid w:val="00F41545"/>
    <w:rsid w:val="00F42705"/>
    <w:rsid w:val="00F428AC"/>
    <w:rsid w:val="00F5311D"/>
    <w:rsid w:val="00F53613"/>
    <w:rsid w:val="00F65F74"/>
    <w:rsid w:val="00F77B1E"/>
    <w:rsid w:val="00F84DF3"/>
    <w:rsid w:val="00F91873"/>
    <w:rsid w:val="00F94D78"/>
    <w:rsid w:val="00FA0602"/>
    <w:rsid w:val="00FA228D"/>
    <w:rsid w:val="00FB692E"/>
    <w:rsid w:val="00FC04FB"/>
    <w:rsid w:val="00FC28D6"/>
    <w:rsid w:val="00FC4CC6"/>
    <w:rsid w:val="00FC608D"/>
    <w:rsid w:val="00FD1AEC"/>
    <w:rsid w:val="00FE196F"/>
    <w:rsid w:val="00FE2FF3"/>
    <w:rsid w:val="00FF21D3"/>
    <w:rsid w:val="02D0B168"/>
    <w:rsid w:val="03365044"/>
    <w:rsid w:val="052431C8"/>
    <w:rsid w:val="0578ADEB"/>
    <w:rsid w:val="0600C1F2"/>
    <w:rsid w:val="064EEFAA"/>
    <w:rsid w:val="06E63E6B"/>
    <w:rsid w:val="08D72F22"/>
    <w:rsid w:val="0A2E163A"/>
    <w:rsid w:val="0AACF130"/>
    <w:rsid w:val="0B4F14E9"/>
    <w:rsid w:val="0C8C3A75"/>
    <w:rsid w:val="0CE850DB"/>
    <w:rsid w:val="0D45EAD4"/>
    <w:rsid w:val="0F9DBE74"/>
    <w:rsid w:val="11A37397"/>
    <w:rsid w:val="123C91D7"/>
    <w:rsid w:val="1379E0CF"/>
    <w:rsid w:val="13A2A8CE"/>
    <w:rsid w:val="144E2100"/>
    <w:rsid w:val="16BD1D23"/>
    <w:rsid w:val="170BA4CE"/>
    <w:rsid w:val="18EE0A4D"/>
    <w:rsid w:val="19C27FE3"/>
    <w:rsid w:val="19E3F175"/>
    <w:rsid w:val="1A3CA3E3"/>
    <w:rsid w:val="1A4612AF"/>
    <w:rsid w:val="1AF5D4F3"/>
    <w:rsid w:val="1C2F72A5"/>
    <w:rsid w:val="1D7DB371"/>
    <w:rsid w:val="1FFD68B4"/>
    <w:rsid w:val="20B9D018"/>
    <w:rsid w:val="21770A79"/>
    <w:rsid w:val="220CF114"/>
    <w:rsid w:val="25107C17"/>
    <w:rsid w:val="2533C280"/>
    <w:rsid w:val="265576BA"/>
    <w:rsid w:val="29D95275"/>
    <w:rsid w:val="2AD2201F"/>
    <w:rsid w:val="2B01AE52"/>
    <w:rsid w:val="2BCDA3A6"/>
    <w:rsid w:val="2D25AC08"/>
    <w:rsid w:val="2D829C64"/>
    <w:rsid w:val="2E044DE8"/>
    <w:rsid w:val="2E09C0E1"/>
    <w:rsid w:val="2E6B1CE7"/>
    <w:rsid w:val="2E710ED5"/>
    <w:rsid w:val="3053800F"/>
    <w:rsid w:val="30568855"/>
    <w:rsid w:val="317C3B2C"/>
    <w:rsid w:val="31E51AD1"/>
    <w:rsid w:val="323CE52A"/>
    <w:rsid w:val="36887664"/>
    <w:rsid w:val="39A37576"/>
    <w:rsid w:val="39B0EBC8"/>
    <w:rsid w:val="3A95A4D2"/>
    <w:rsid w:val="3AA4E76B"/>
    <w:rsid w:val="3C3CEE8E"/>
    <w:rsid w:val="3CB6B003"/>
    <w:rsid w:val="3CE88C8A"/>
    <w:rsid w:val="3D43BD58"/>
    <w:rsid w:val="3E508489"/>
    <w:rsid w:val="3F8150E5"/>
    <w:rsid w:val="3FEC54EA"/>
    <w:rsid w:val="40B6FFE3"/>
    <w:rsid w:val="415F72F3"/>
    <w:rsid w:val="4261AE36"/>
    <w:rsid w:val="442F4C6A"/>
    <w:rsid w:val="449713B5"/>
    <w:rsid w:val="44BE23F8"/>
    <w:rsid w:val="45CB1CCB"/>
    <w:rsid w:val="45DDDC87"/>
    <w:rsid w:val="47E2B7B4"/>
    <w:rsid w:val="4AAEBA00"/>
    <w:rsid w:val="4AEE28FB"/>
    <w:rsid w:val="4C2E1140"/>
    <w:rsid w:val="4C35515C"/>
    <w:rsid w:val="4CF3F0C1"/>
    <w:rsid w:val="4D06D68A"/>
    <w:rsid w:val="4E03C3AA"/>
    <w:rsid w:val="4E9AE4B1"/>
    <w:rsid w:val="50132D58"/>
    <w:rsid w:val="51CF8196"/>
    <w:rsid w:val="52115CC9"/>
    <w:rsid w:val="524ACAE1"/>
    <w:rsid w:val="5311D29F"/>
    <w:rsid w:val="550B4806"/>
    <w:rsid w:val="5611A2AE"/>
    <w:rsid w:val="56D34517"/>
    <w:rsid w:val="57802D30"/>
    <w:rsid w:val="58809E4D"/>
    <w:rsid w:val="58D2ACC6"/>
    <w:rsid w:val="5904F019"/>
    <w:rsid w:val="5971D18A"/>
    <w:rsid w:val="5DF794EA"/>
    <w:rsid w:val="607F3062"/>
    <w:rsid w:val="615A6FE8"/>
    <w:rsid w:val="62982619"/>
    <w:rsid w:val="64FA5BEB"/>
    <w:rsid w:val="650DA110"/>
    <w:rsid w:val="65ADA3F9"/>
    <w:rsid w:val="6650F3DC"/>
    <w:rsid w:val="67EAF603"/>
    <w:rsid w:val="6A81151C"/>
    <w:rsid w:val="6B6CB1D9"/>
    <w:rsid w:val="6B76BD57"/>
    <w:rsid w:val="6BAEB8AB"/>
    <w:rsid w:val="6CA8FD6F"/>
    <w:rsid w:val="6CF4F1B8"/>
    <w:rsid w:val="6E64EE48"/>
    <w:rsid w:val="6FE09E31"/>
    <w:rsid w:val="7058C96D"/>
    <w:rsid w:val="7079E8EC"/>
    <w:rsid w:val="71984D4B"/>
    <w:rsid w:val="735B0AD3"/>
    <w:rsid w:val="73E3D9DE"/>
    <w:rsid w:val="740A649B"/>
    <w:rsid w:val="7463992B"/>
    <w:rsid w:val="7490DF0A"/>
    <w:rsid w:val="74BEC9F9"/>
    <w:rsid w:val="75C3C7C3"/>
    <w:rsid w:val="773EAF33"/>
    <w:rsid w:val="77B69338"/>
    <w:rsid w:val="78D2073A"/>
    <w:rsid w:val="79CB4876"/>
    <w:rsid w:val="7BB92750"/>
    <w:rsid w:val="7CC612A0"/>
    <w:rsid w:val="7D1047C3"/>
    <w:rsid w:val="7E7B894F"/>
    <w:rsid w:val="7EBED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F78493"/>
  <w15:docId w15:val="{7DB83CB1-A644-449C-83B6-7D7851BD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5EAE"/>
    <w:rPr>
      <w:rFonts w:cstheme="minorBid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C18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654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B0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20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57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957F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957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957F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7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957F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A957F5"/>
    <w:rPr>
      <w:rFonts w:cs="Times New Roman"/>
      <w:color w:val="0000FF"/>
      <w:u w:val="single"/>
    </w:rPr>
  </w:style>
  <w:style w:type="paragraph" w:customStyle="1" w:styleId="Articolotesto">
    <w:name w:val="Articolo_testo"/>
    <w:basedOn w:val="Normale"/>
    <w:uiPriority w:val="99"/>
    <w:qFormat/>
    <w:rsid w:val="00D716DA"/>
    <w:pPr>
      <w:jc w:val="both"/>
    </w:pPr>
    <w:rPr>
      <w:rFonts w:ascii="RotisSemiSerif" w:hAnsi="RotisSemiSerif" w:cs="Times New Roman"/>
      <w:sz w:val="24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D716DA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709"/>
      <w:jc w:val="both"/>
    </w:pPr>
    <w:rPr>
      <w:rFonts w:ascii="RotisSemiSerif" w:hAnsi="RotisSemiSerif" w:cs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716DA"/>
    <w:rPr>
      <w:rFonts w:ascii="RotisSemiSerif" w:hAnsi="RotisSemiSerif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3A3F21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A3F21"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3A3F21"/>
    <w:pPr>
      <w:ind w:left="6372" w:hanging="972"/>
    </w:pPr>
    <w:rPr>
      <w:rFonts w:ascii="RotisSemiSerif" w:hAnsi="RotisSemiSerif" w:cs="Times New Roman"/>
      <w:sz w:val="24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3A3F21"/>
    <w:rPr>
      <w:rFonts w:ascii="RotisSemiSerif" w:hAnsi="RotisSemiSerif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3A3F21"/>
    <w:pPr>
      <w:ind w:firstLineChars="150" w:firstLine="280"/>
      <w:jc w:val="both"/>
    </w:pPr>
    <w:rPr>
      <w:rFonts w:ascii="RotisSemiSerif" w:hAnsi="RotisSemiSerif" w:cs="Times New Roman"/>
      <w:sz w:val="24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3A3F21"/>
    <w:rPr>
      <w:rFonts w:ascii="RotisSemiSerif" w:hAnsi="RotisSemiSerif"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29F5"/>
    <w:rPr>
      <w:rFonts w:cs="Times New Roman"/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rsid w:val="00E36B5F"/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36B5F"/>
    <w:rPr>
      <w:rFonts w:ascii="Courier New" w:eastAsia="Times New Roman" w:hAnsi="Courier New"/>
      <w:sz w:val="20"/>
      <w:szCs w:val="20"/>
    </w:rPr>
  </w:style>
  <w:style w:type="paragraph" w:customStyle="1" w:styleId="Visto">
    <w:name w:val="Visto"/>
    <w:basedOn w:val="Normale"/>
    <w:rsid w:val="00BE1510"/>
    <w:pPr>
      <w:tabs>
        <w:tab w:val="left" w:pos="1701"/>
      </w:tabs>
      <w:spacing w:before="60" w:after="60"/>
      <w:ind w:left="1701" w:hanging="1701"/>
      <w:jc w:val="both"/>
    </w:pPr>
    <w:rPr>
      <w:rFonts w:ascii="RotisSemiSerif" w:eastAsia="Times New Roman" w:hAnsi="RotisSemiSerif" w:cs="Times New Roman"/>
      <w:sz w:val="24"/>
      <w:szCs w:val="20"/>
    </w:rPr>
  </w:style>
  <w:style w:type="paragraph" w:customStyle="1" w:styleId="Articolo">
    <w:name w:val="Articolo"/>
    <w:basedOn w:val="Normale"/>
    <w:next w:val="Normale"/>
    <w:rsid w:val="00BE1510"/>
    <w:pPr>
      <w:keepNext/>
      <w:widowControl w:val="0"/>
      <w:spacing w:before="120"/>
      <w:jc w:val="center"/>
    </w:pPr>
    <w:rPr>
      <w:rFonts w:ascii="RotisSemiSerif" w:eastAsia="Times New Roman" w:hAnsi="RotisSemiSerif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1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D10EE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92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926C7"/>
    <w:rPr>
      <w:rFonts w:ascii="Courier New" w:eastAsia="Times New Roman" w:hAnsi="Courier New" w:cs="Courier New"/>
      <w:sz w:val="20"/>
      <w:szCs w:val="20"/>
    </w:rPr>
  </w:style>
  <w:style w:type="paragraph" w:styleId="Puntoelenco">
    <w:name w:val="List Bullet"/>
    <w:basedOn w:val="Normale"/>
    <w:uiPriority w:val="99"/>
    <w:semiHidden/>
    <w:unhideWhenUsed/>
    <w:rsid w:val="00E926C7"/>
    <w:pPr>
      <w:numPr>
        <w:numId w:val="8"/>
      </w:numPr>
      <w:contextualSpacing/>
    </w:pPr>
    <w:rPr>
      <w:rFonts w:ascii="Calibri" w:eastAsia="Times New Roman" w:hAnsi="Calibri" w:cs="Calibri"/>
    </w:rPr>
  </w:style>
  <w:style w:type="paragraph" w:customStyle="1" w:styleId="CM9">
    <w:name w:val="CM9"/>
    <w:basedOn w:val="Normale"/>
    <w:next w:val="Normale"/>
    <w:rsid w:val="00B922B9"/>
    <w:pPr>
      <w:widowControl w:val="0"/>
      <w:autoSpaceDE w:val="0"/>
      <w:autoSpaceDN w:val="0"/>
      <w:adjustRightInd w:val="0"/>
      <w:spacing w:after="245"/>
    </w:pPr>
    <w:rPr>
      <w:rFonts w:ascii="Verdana" w:eastAsia="Times New Roman" w:hAnsi="Verdana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20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essunaspaziatura">
    <w:name w:val="No Spacing"/>
    <w:uiPriority w:val="1"/>
    <w:qFormat/>
    <w:rsid w:val="006D450F"/>
    <w:rPr>
      <w:rFonts w:cstheme="minorBidi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B03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table" w:customStyle="1" w:styleId="Grigliatabella3">
    <w:name w:val="Griglia tabella3"/>
    <w:basedOn w:val="Tabellanormale"/>
    <w:next w:val="Grigliatabella"/>
    <w:uiPriority w:val="59"/>
    <w:rsid w:val="002D4575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semiHidden/>
    <w:unhideWhenUsed/>
    <w:rsid w:val="002D4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6542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654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070D2A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4957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AC29B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it-IT"/>
    </w:rPr>
  </w:style>
  <w:style w:type="character" w:customStyle="1" w:styleId="normaltextrun">
    <w:name w:val="normaltextrun"/>
    <w:basedOn w:val="Carpredefinitoparagrafo"/>
    <w:rsid w:val="002602AD"/>
  </w:style>
  <w:style w:type="paragraph" w:customStyle="1" w:styleId="paragraph">
    <w:name w:val="paragraph"/>
    <w:basedOn w:val="Normale"/>
    <w:rsid w:val="00FC0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Carpredefinitoparagrafo"/>
    <w:rsid w:val="00FC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rr.ricerca@unib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\Dati%20applicazioni\Microsoft\Templates\Settore%20V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4C8B-B1AF-40EB-89D8-8F526BBC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Settore V.dotx</Template>
  <TotalTime>15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 Cristina Tanese</cp:lastModifiedBy>
  <cp:revision>18</cp:revision>
  <cp:lastPrinted>2023-09-06T14:42:00Z</cp:lastPrinted>
  <dcterms:created xsi:type="dcterms:W3CDTF">2023-08-08T08:00:00Z</dcterms:created>
  <dcterms:modified xsi:type="dcterms:W3CDTF">2024-01-17T17:17:00Z</dcterms:modified>
</cp:coreProperties>
</file>