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C3E90" w:rsidP="00D816CF" w:rsidRDefault="004C3E90" w14:paraId="50340A1E" w14:textId="77777777">
      <w:pPr>
        <w:pStyle w:val="Titolo1"/>
        <w:spacing w:before="59" w:line="276" w:lineRule="auto"/>
        <w:ind w:left="142" w:right="531"/>
        <w:jc w:val="both"/>
      </w:pPr>
    </w:p>
    <w:p w:rsidR="004C3E90" w:rsidP="00D816CF" w:rsidRDefault="004C3E90" w14:paraId="605BF875" w14:textId="77777777">
      <w:pPr>
        <w:pStyle w:val="Titolo1"/>
        <w:spacing w:before="59" w:line="276" w:lineRule="auto"/>
        <w:ind w:left="142" w:right="531"/>
        <w:jc w:val="both"/>
      </w:pPr>
    </w:p>
    <w:p w:rsidR="00F7054C" w:rsidP="00D816CF" w:rsidRDefault="00F7054C" w14:paraId="54821716" w14:textId="77777777">
      <w:pPr>
        <w:pStyle w:val="Titolo1"/>
        <w:spacing w:before="59" w:line="276" w:lineRule="auto"/>
        <w:ind w:left="142" w:right="531"/>
        <w:jc w:val="both"/>
      </w:pPr>
    </w:p>
    <w:p w:rsidRPr="00F7054C" w:rsidR="00F7054C" w:rsidP="00F7054C" w:rsidRDefault="00F7054C" w14:paraId="64BE1081" w14:textId="65FE2740">
      <w:pPr>
        <w:pStyle w:val="Titolo1"/>
        <w:spacing w:before="59" w:line="276" w:lineRule="auto"/>
        <w:ind w:left="142" w:right="531"/>
        <w:jc w:val="center"/>
        <w:rPr>
          <w:u w:val="single"/>
        </w:rPr>
      </w:pPr>
      <w:r w:rsidRPr="00F7054C">
        <w:rPr>
          <w:u w:val="single"/>
        </w:rPr>
        <w:t xml:space="preserve">ALLEGATO </w:t>
      </w:r>
      <w:r w:rsidR="00FF1CF4">
        <w:rPr>
          <w:u w:val="single"/>
        </w:rPr>
        <w:t>3</w:t>
      </w:r>
      <w:r w:rsidRPr="00F7054C">
        <w:rPr>
          <w:u w:val="single"/>
        </w:rPr>
        <w:t xml:space="preserve"> </w:t>
      </w:r>
    </w:p>
    <w:p w:rsidR="00F7054C" w:rsidP="00D816CF" w:rsidRDefault="00F7054C" w14:paraId="1AFB8B6E" w14:textId="77777777">
      <w:pPr>
        <w:pStyle w:val="Titolo1"/>
        <w:spacing w:before="59" w:line="276" w:lineRule="auto"/>
        <w:ind w:left="142" w:right="531"/>
        <w:jc w:val="both"/>
      </w:pPr>
    </w:p>
    <w:p w:rsidR="005E584A" w:rsidP="50170152" w:rsidRDefault="005E584A" w14:paraId="71F10530" w14:textId="56A8B3A3">
      <w:pPr>
        <w:ind w:right="484"/>
        <w:jc w:val="both"/>
        <w:rPr>
          <w:rFonts w:eastAsia="Calibri" w:cs="Calibri" w:cstheme="minorAscii"/>
          <w:b w:val="1"/>
          <w:bCs w:val="1"/>
          <w:sz w:val="20"/>
          <w:szCs w:val="20"/>
        </w:rPr>
      </w:pP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>BANDO PUBBLICO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 PER LA SELEZIONE DI 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>PROPOSTE PROGETTUALI,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 FINALIZZATE ALLA CONCESSIONE DI FINANZIAMENTI PER ATTIVITA’ COERENTI CON 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IL 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PROOGRAMMA 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A VALERE SULLE RISORSE DEL PIANO NAZIONALE RIPRESA E RESILIENZA (PNRR) MISSIONE 4, “ISTRUZIONE E RICERCA” - COMPONENTE 2, “DALLA RICERCA ALL’IMPRESA” - LINEA DI INVESTIMENTO 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>1.3,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 FINANZIATO DALL’UNIONE EUROPEA – NEXTGENERATIONEU”</w:t>
      </w:r>
      <w:r w:rsidRPr="50170152" w:rsidR="005E584A">
        <w:rPr>
          <w:rFonts w:eastAsia="Calibri" w:cs="Calibri" w:cstheme="minorAscii"/>
          <w:b w:val="1"/>
          <w:bCs w:val="1"/>
          <w:sz w:val="20"/>
          <w:szCs w:val="20"/>
        </w:rPr>
        <w:t xml:space="preserve">, PROGETTO “FUTURE ARTIFICIAL INTELLIGENCE – FAIR” PE0000013, </w:t>
      </w:r>
      <w:r w:rsidRPr="50170152" w:rsidR="7E4070F6">
        <w:rPr>
          <w:rFonts w:eastAsia="Calibri" w:cs="Calibri" w:cstheme="minorAscii"/>
          <w:b w:val="1"/>
          <w:bCs w:val="1"/>
          <w:sz w:val="20"/>
          <w:szCs w:val="20"/>
        </w:rPr>
        <w:t>CUP H97G22000210007</w:t>
      </w:r>
    </w:p>
    <w:p w:rsidR="000C144B" w:rsidP="000C144B" w:rsidRDefault="000C144B" w14:paraId="13E9A7EB" w14:textId="77777777">
      <w:pPr>
        <w:pStyle w:val="Titolo1"/>
        <w:spacing w:before="59" w:line="276" w:lineRule="auto"/>
        <w:ind w:right="531"/>
      </w:pPr>
    </w:p>
    <w:p w:rsidR="00427054" w:rsidRDefault="00427054" w14:paraId="649AA909" w14:textId="77777777"/>
    <w:p w:rsidR="004C3E90" w:rsidP="00D816CF" w:rsidRDefault="004C3E90" w14:paraId="78C15D63" w14:textId="77777777">
      <w:pPr>
        <w:jc w:val="center"/>
        <w:rPr>
          <w:sz w:val="28"/>
          <w:szCs w:val="28"/>
        </w:rPr>
      </w:pPr>
    </w:p>
    <w:p w:rsidR="004C3E90" w:rsidP="00D816CF" w:rsidRDefault="004C3E90" w14:paraId="06785419" w14:textId="77777777">
      <w:pPr>
        <w:jc w:val="center"/>
        <w:rPr>
          <w:sz w:val="28"/>
          <w:szCs w:val="28"/>
        </w:rPr>
      </w:pPr>
    </w:p>
    <w:p w:rsidR="004C3E90" w:rsidP="00D816CF" w:rsidRDefault="004C3E90" w14:paraId="79152BA4" w14:textId="77777777">
      <w:pPr>
        <w:jc w:val="center"/>
        <w:rPr>
          <w:sz w:val="28"/>
          <w:szCs w:val="28"/>
        </w:rPr>
      </w:pPr>
    </w:p>
    <w:p w:rsidR="004C3E90" w:rsidP="00D816CF" w:rsidRDefault="004C3E90" w14:paraId="53545094" w14:textId="77777777">
      <w:pPr>
        <w:jc w:val="center"/>
        <w:rPr>
          <w:sz w:val="28"/>
          <w:szCs w:val="28"/>
        </w:rPr>
      </w:pPr>
    </w:p>
    <w:p w:rsidR="004C3E90" w:rsidP="00D816CF" w:rsidRDefault="004C3E90" w14:paraId="056F8F64" w14:textId="77777777">
      <w:pPr>
        <w:jc w:val="center"/>
        <w:rPr>
          <w:sz w:val="28"/>
          <w:szCs w:val="28"/>
        </w:rPr>
      </w:pPr>
    </w:p>
    <w:p w:rsidR="004C3E90" w:rsidP="00D816CF" w:rsidRDefault="004C3E90" w14:paraId="62336C72" w14:textId="77777777">
      <w:pPr>
        <w:jc w:val="center"/>
        <w:rPr>
          <w:sz w:val="28"/>
          <w:szCs w:val="28"/>
        </w:rPr>
      </w:pPr>
    </w:p>
    <w:p w:rsidR="004C3E90" w:rsidP="00D816CF" w:rsidRDefault="004C3E90" w14:paraId="0EFEA696" w14:textId="77777777">
      <w:pPr>
        <w:jc w:val="center"/>
        <w:rPr>
          <w:sz w:val="28"/>
          <w:szCs w:val="28"/>
        </w:rPr>
      </w:pPr>
    </w:p>
    <w:p w:rsidRPr="004C3E90" w:rsidR="00D816CF" w:rsidP="00D816CF" w:rsidRDefault="00FF1CF4" w14:paraId="1C53B33C" w14:textId="4D2842B4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:rsidR="00F1414C" w:rsidP="00D816CF" w:rsidRDefault="00F1414C" w14:paraId="5E80F8CD" w14:textId="77777777">
      <w:pPr>
        <w:jc w:val="center"/>
        <w:rPr>
          <w:sz w:val="28"/>
          <w:szCs w:val="28"/>
        </w:rPr>
      </w:pPr>
    </w:p>
    <w:p w:rsidR="00F7054C" w:rsidP="00D816CF" w:rsidRDefault="00F7054C" w14:paraId="45474475" w14:textId="6433F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>
        <w:rPr>
          <w:sz w:val="28"/>
          <w:szCs w:val="28"/>
        </w:rPr>
        <w:t xml:space="preserve"> </w:t>
      </w:r>
    </w:p>
    <w:p w:rsidR="00F1414C" w:rsidP="00D816CF" w:rsidRDefault="00F1414C" w14:paraId="6C27F886" w14:textId="77777777">
      <w:pPr>
        <w:jc w:val="center"/>
        <w:rPr>
          <w:sz w:val="28"/>
          <w:szCs w:val="28"/>
        </w:rPr>
      </w:pPr>
    </w:p>
    <w:p w:rsidR="00F1414C" w:rsidP="00B46411" w:rsidRDefault="00F1414C" w14:paraId="7EDF0D34" w14:textId="77777777">
      <w:pPr>
        <w:pStyle w:val="Titolo1"/>
        <w:ind w:left="284" w:hanging="426"/>
        <w:jc w:val="both"/>
      </w:pPr>
    </w:p>
    <w:p w:rsidR="00190414" w:rsidP="00B46411" w:rsidRDefault="00190414" w14:paraId="14E7370B" w14:textId="77777777">
      <w:pPr>
        <w:pStyle w:val="Titolo1"/>
        <w:ind w:left="284" w:hanging="426"/>
        <w:jc w:val="both"/>
      </w:pPr>
    </w:p>
    <w:p w:rsidR="00190414" w:rsidP="00B46411" w:rsidRDefault="00190414" w14:paraId="3693B8EC" w14:textId="77777777">
      <w:pPr>
        <w:pStyle w:val="Titolo1"/>
        <w:ind w:left="284" w:hanging="426"/>
        <w:jc w:val="both"/>
      </w:pPr>
    </w:p>
    <w:p w:rsidR="00190414" w:rsidP="00B46411" w:rsidRDefault="00190414" w14:paraId="550047EF" w14:textId="77777777">
      <w:pPr>
        <w:pStyle w:val="Titolo1"/>
        <w:ind w:left="284" w:hanging="426"/>
        <w:jc w:val="both"/>
      </w:pPr>
    </w:p>
    <w:p w:rsidR="00190414" w:rsidP="00B46411" w:rsidRDefault="00190414" w14:paraId="22DD67F6" w14:textId="77777777">
      <w:pPr>
        <w:pStyle w:val="Titolo1"/>
        <w:ind w:left="284" w:hanging="426"/>
        <w:jc w:val="both"/>
      </w:pPr>
    </w:p>
    <w:p w:rsidR="00190414" w:rsidP="00B46411" w:rsidRDefault="00190414" w14:paraId="096EB11B" w14:textId="77777777">
      <w:pPr>
        <w:pStyle w:val="Titolo1"/>
        <w:ind w:left="284" w:hanging="426"/>
        <w:jc w:val="both"/>
      </w:pPr>
    </w:p>
    <w:p w:rsidR="00190414" w:rsidP="00B46411" w:rsidRDefault="00190414" w14:paraId="1AA76F02" w14:textId="77777777">
      <w:pPr>
        <w:pStyle w:val="Titolo1"/>
        <w:ind w:left="284" w:hanging="426"/>
        <w:jc w:val="both"/>
      </w:pPr>
    </w:p>
    <w:p w:rsidR="00190414" w:rsidP="00B46411" w:rsidRDefault="00190414" w14:paraId="37F1C6AB" w14:textId="77777777">
      <w:pPr>
        <w:pStyle w:val="Titolo1"/>
        <w:ind w:left="284" w:hanging="426"/>
        <w:jc w:val="both"/>
      </w:pPr>
    </w:p>
    <w:p w:rsidR="00190414" w:rsidP="00B46411" w:rsidRDefault="00190414" w14:paraId="51A5F6C0" w14:textId="77777777">
      <w:pPr>
        <w:pStyle w:val="Titolo1"/>
        <w:ind w:left="284" w:hanging="426"/>
        <w:jc w:val="both"/>
      </w:pPr>
    </w:p>
    <w:p w:rsidR="00F1414C" w:rsidP="00B46411" w:rsidRDefault="00F1414C" w14:paraId="04522048" w14:textId="77777777">
      <w:pPr>
        <w:pStyle w:val="Titolo1"/>
        <w:ind w:left="284" w:hanging="426"/>
        <w:jc w:val="both"/>
      </w:pPr>
    </w:p>
    <w:p w:rsidR="00F1414C" w:rsidP="00B46411" w:rsidRDefault="00F1414C" w14:paraId="5376971F" w14:textId="77777777">
      <w:pPr>
        <w:pStyle w:val="Titolo1"/>
        <w:ind w:left="284" w:hanging="426"/>
        <w:jc w:val="both"/>
      </w:pPr>
    </w:p>
    <w:p w:rsidR="00F1414C" w:rsidP="00B46411" w:rsidRDefault="00F1414C" w14:paraId="47730DE7" w14:textId="77777777">
      <w:pPr>
        <w:pStyle w:val="Titolo1"/>
        <w:ind w:left="284" w:hanging="426"/>
        <w:jc w:val="both"/>
      </w:pPr>
    </w:p>
    <w:p w:rsidR="00F1414C" w:rsidP="00B46411" w:rsidRDefault="00F1414C" w14:paraId="43C9B69B" w14:textId="77777777">
      <w:pPr>
        <w:pStyle w:val="Titolo1"/>
        <w:ind w:left="284" w:hanging="426"/>
        <w:jc w:val="both"/>
      </w:pPr>
    </w:p>
    <w:p w:rsidR="00F1414C" w:rsidP="00B46411" w:rsidRDefault="00F1414C" w14:paraId="410ECB89" w14:textId="77777777">
      <w:pPr>
        <w:pStyle w:val="Titolo1"/>
        <w:ind w:left="284" w:hanging="426"/>
        <w:jc w:val="both"/>
      </w:pPr>
    </w:p>
    <w:p w:rsidR="00F1414C" w:rsidP="00B46411" w:rsidRDefault="00F1414C" w14:paraId="62519962" w14:textId="77777777">
      <w:pPr>
        <w:pStyle w:val="Titolo1"/>
        <w:ind w:left="284" w:hanging="426"/>
        <w:jc w:val="both"/>
      </w:pPr>
    </w:p>
    <w:p w:rsidR="00F1414C" w:rsidP="00B46411" w:rsidRDefault="00F1414C" w14:paraId="22F615A7" w14:textId="77777777">
      <w:pPr>
        <w:pStyle w:val="Titolo1"/>
        <w:ind w:left="284" w:hanging="426"/>
        <w:jc w:val="both"/>
      </w:pPr>
    </w:p>
    <w:p w:rsidR="00F1414C" w:rsidP="00B46411" w:rsidRDefault="00F1414C" w14:paraId="61C63650" w14:textId="77777777">
      <w:pPr>
        <w:pStyle w:val="Titolo1"/>
        <w:ind w:left="284" w:hanging="426"/>
        <w:jc w:val="both"/>
      </w:pPr>
    </w:p>
    <w:p w:rsidR="00F1414C" w:rsidP="00B46411" w:rsidRDefault="00F1414C" w14:paraId="09323FAD" w14:textId="77777777">
      <w:pPr>
        <w:pStyle w:val="Titolo1"/>
        <w:ind w:left="284" w:hanging="426"/>
        <w:jc w:val="both"/>
      </w:pPr>
    </w:p>
    <w:p w:rsidR="00F1414C" w:rsidP="00387E52" w:rsidRDefault="00F1414C" w14:paraId="08673B57" w14:textId="12845D3E">
      <w:pPr>
        <w:pStyle w:val="Titolo1"/>
        <w:tabs>
          <w:tab w:val="left" w:pos="1353"/>
        </w:tabs>
        <w:ind w:left="284" w:hanging="426"/>
        <w:jc w:val="both"/>
      </w:pPr>
    </w:p>
    <w:p w:rsidR="00FF1CF4" w:rsidRDefault="00FF1CF4" w14:paraId="1CEE1274" w14:textId="32006076">
      <w:pPr>
        <w:rPr>
          <w:rFonts w:ascii="Calibri" w:hAnsi="Calibri" w:eastAsia="Calibri" w:cs="Calibri"/>
          <w:b/>
          <w:bCs/>
          <w:sz w:val="20"/>
          <w:szCs w:val="20"/>
        </w:rPr>
      </w:pPr>
      <w:r>
        <w:br w:type="page"/>
      </w:r>
    </w:p>
    <w:p w:rsidR="00F1414C" w:rsidP="00B46411" w:rsidRDefault="00F1414C" w14:paraId="53814B7C" w14:textId="77777777">
      <w:pPr>
        <w:pStyle w:val="Titolo1"/>
        <w:ind w:left="284" w:hanging="426"/>
        <w:jc w:val="both"/>
      </w:pPr>
    </w:p>
    <w:p w:rsidR="00FF1CF4" w:rsidP="00B46411" w:rsidRDefault="00FF1CF4" w14:paraId="198312A2" w14:textId="77777777">
      <w:pPr>
        <w:pStyle w:val="Titolo1"/>
        <w:ind w:left="284" w:hanging="426"/>
        <w:jc w:val="both"/>
      </w:pPr>
    </w:p>
    <w:p w:rsidR="00FF1CF4" w:rsidP="00B46411" w:rsidRDefault="00FF1CF4" w14:paraId="2E33838F" w14:textId="77777777">
      <w:pPr>
        <w:pStyle w:val="Titolo1"/>
        <w:ind w:left="284" w:hanging="426"/>
        <w:jc w:val="both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663"/>
        <w:gridCol w:w="4681"/>
      </w:tblGrid>
      <w:tr w:rsidR="001513A2" w:rsidTr="001513A2" w14:paraId="64832B0B" w14:textId="77777777">
        <w:tc>
          <w:tcPr>
            <w:tcW w:w="4663" w:type="dxa"/>
          </w:tcPr>
          <w:p w:rsidR="00FF1CF4" w:rsidP="00B46411" w:rsidRDefault="00FF1CF4" w14:paraId="2CD21269" w14:textId="76B2F16C">
            <w:pPr>
              <w:pStyle w:val="Titolo1"/>
              <w:ind w:left="0"/>
              <w:jc w:val="both"/>
            </w:pPr>
            <w:r>
              <w:t>PERSONAL INFORMATION</w:t>
            </w:r>
          </w:p>
        </w:tc>
        <w:tc>
          <w:tcPr>
            <w:tcW w:w="4681" w:type="dxa"/>
          </w:tcPr>
          <w:p w:rsidRPr="00FF1CF4" w:rsidR="00FF1CF4" w:rsidP="00B46411" w:rsidRDefault="00FF1CF4" w14:paraId="1219028A" w14:textId="235048AD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 w:rsidRPr="00FF1CF4">
              <w:rPr>
                <w:b w:val="0"/>
                <w:bCs w:val="0"/>
              </w:rPr>
              <w:t>NAME SURNAME</w:t>
            </w:r>
          </w:p>
        </w:tc>
      </w:tr>
      <w:tr w:rsidR="001513A2" w:rsidTr="001513A2" w14:paraId="734B2F6A" w14:textId="77777777">
        <w:tc>
          <w:tcPr>
            <w:tcW w:w="4663" w:type="dxa"/>
            <w:vMerge w:val="restart"/>
            <w:vAlign w:val="center"/>
          </w:tcPr>
          <w:p w:rsidRPr="001513A2" w:rsidR="001513A2" w:rsidP="001513A2" w:rsidRDefault="001513A2" w14:paraId="171726B5" w14:textId="2FA709C6">
            <w:pPr>
              <w:pStyle w:val="Titolo1"/>
              <w:ind w:left="0"/>
              <w:jc w:val="center"/>
              <w:rPr>
                <w:b w:val="0"/>
                <w:bCs w:val="0"/>
              </w:rPr>
            </w:pPr>
            <w:r w:rsidRPr="001513A2">
              <w:rPr>
                <w:b w:val="0"/>
                <w:bCs w:val="0"/>
              </w:rPr>
              <w:t xml:space="preserve">Picture of </w:t>
            </w:r>
            <w:proofErr w:type="spellStart"/>
            <w:r w:rsidRPr="001513A2">
              <w:rPr>
                <w:b w:val="0"/>
                <w:bCs w:val="0"/>
              </w:rPr>
              <w:t>yourself</w:t>
            </w:r>
            <w:proofErr w:type="spellEnd"/>
          </w:p>
        </w:tc>
        <w:tc>
          <w:tcPr>
            <w:tcW w:w="4681" w:type="dxa"/>
          </w:tcPr>
          <w:p w:rsidRPr="001513A2" w:rsidR="001513A2" w:rsidP="00B46411" w:rsidRDefault="001513A2" w14:paraId="6E349BD5" w14:textId="5046636D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proofErr w:type="spellStart"/>
            <w:r w:rsidRPr="001513A2">
              <w:rPr>
                <w:b w:val="0"/>
                <w:bCs w:val="0"/>
              </w:rPr>
              <w:t>Affiliation</w:t>
            </w:r>
            <w:proofErr w:type="spellEnd"/>
            <w:r w:rsidRPr="001513A2">
              <w:rPr>
                <w:b w:val="0"/>
                <w:bCs w:val="0"/>
              </w:rPr>
              <w:t>, Via</w:t>
            </w:r>
            <w:proofErr w:type="gramStart"/>
            <w:r w:rsidRPr="001513A2">
              <w:rPr>
                <w:b w:val="0"/>
                <w:bCs w:val="0"/>
              </w:rPr>
              <w:t>…….</w:t>
            </w:r>
            <w:proofErr w:type="gramEnd"/>
            <w:r w:rsidRPr="001513A2">
              <w:rPr>
                <w:b w:val="0"/>
                <w:bCs w:val="0"/>
              </w:rPr>
              <w:t>, City……..</w:t>
            </w:r>
          </w:p>
        </w:tc>
      </w:tr>
      <w:tr w:rsidR="001513A2" w:rsidTr="001513A2" w14:paraId="35D0FA2B" w14:textId="77777777">
        <w:tc>
          <w:tcPr>
            <w:tcW w:w="4663" w:type="dxa"/>
            <w:vMerge/>
          </w:tcPr>
          <w:p w:rsidR="001513A2" w:rsidP="00B46411" w:rsidRDefault="001513A2" w14:paraId="2666EB12" w14:textId="77777777">
            <w:pPr>
              <w:pStyle w:val="Titolo1"/>
              <w:ind w:left="0"/>
              <w:jc w:val="both"/>
            </w:pPr>
          </w:p>
        </w:tc>
        <w:tc>
          <w:tcPr>
            <w:tcW w:w="4681" w:type="dxa"/>
          </w:tcPr>
          <w:p w:rsidRPr="001513A2" w:rsidR="001513A2" w:rsidP="00B46411" w:rsidRDefault="001513A2" w14:paraId="5554EB3A" w14:textId="47E773CA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 w:rsidRPr="001513A2">
              <w:rPr>
                <w:b w:val="0"/>
                <w:bCs w:val="0"/>
              </w:rPr>
              <w:t>Tel. ………</w:t>
            </w:r>
            <w:proofErr w:type="gramStart"/>
            <w:r w:rsidRPr="001513A2">
              <w:rPr>
                <w:b w:val="0"/>
                <w:bCs w:val="0"/>
              </w:rPr>
              <w:t>…….</w:t>
            </w:r>
            <w:proofErr w:type="gramEnd"/>
            <w:r w:rsidRPr="001513A2">
              <w:rPr>
                <w:b w:val="0"/>
                <w:bCs w:val="0"/>
              </w:rPr>
              <w:t>. Mobile…………</w:t>
            </w:r>
          </w:p>
        </w:tc>
      </w:tr>
      <w:tr w:rsidR="001513A2" w:rsidTr="001513A2" w14:paraId="1CBAD127" w14:textId="77777777">
        <w:tc>
          <w:tcPr>
            <w:tcW w:w="4663" w:type="dxa"/>
            <w:vMerge/>
          </w:tcPr>
          <w:p w:rsidR="001513A2" w:rsidP="00B46411" w:rsidRDefault="001513A2" w14:paraId="2D1A2541" w14:textId="77777777">
            <w:pPr>
              <w:pStyle w:val="Titolo1"/>
              <w:ind w:left="0"/>
              <w:jc w:val="both"/>
            </w:pPr>
          </w:p>
        </w:tc>
        <w:tc>
          <w:tcPr>
            <w:tcW w:w="4681" w:type="dxa"/>
          </w:tcPr>
          <w:p w:rsidRPr="001513A2" w:rsidR="001513A2" w:rsidP="00B46411" w:rsidRDefault="001513A2" w14:paraId="5F13FC16" w14:textId="4BAA5FE7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r w:rsidRPr="001513A2">
              <w:rPr>
                <w:b w:val="0"/>
                <w:bCs w:val="0"/>
              </w:rPr>
              <w:t>E-mail…………………</w:t>
            </w:r>
            <w:proofErr w:type="gramStart"/>
            <w:r w:rsidRPr="001513A2">
              <w:rPr>
                <w:b w:val="0"/>
                <w:bCs w:val="0"/>
              </w:rPr>
              <w:t>…….</w:t>
            </w:r>
            <w:proofErr w:type="gramEnd"/>
          </w:p>
        </w:tc>
      </w:tr>
      <w:tr w:rsidR="001513A2" w:rsidTr="001513A2" w14:paraId="4EC3E3BB" w14:textId="77777777">
        <w:tc>
          <w:tcPr>
            <w:tcW w:w="4663" w:type="dxa"/>
            <w:vMerge/>
          </w:tcPr>
          <w:p w:rsidR="001513A2" w:rsidP="00B46411" w:rsidRDefault="001513A2" w14:paraId="218B9D99" w14:textId="77777777">
            <w:pPr>
              <w:pStyle w:val="Titolo1"/>
              <w:ind w:left="0"/>
              <w:jc w:val="both"/>
            </w:pPr>
          </w:p>
        </w:tc>
        <w:tc>
          <w:tcPr>
            <w:tcW w:w="4681" w:type="dxa"/>
          </w:tcPr>
          <w:p w:rsidRPr="001513A2" w:rsidR="001513A2" w:rsidP="00B46411" w:rsidRDefault="001513A2" w14:paraId="0429B2FA" w14:textId="2E407099">
            <w:pPr>
              <w:pStyle w:val="Titolo1"/>
              <w:ind w:left="0"/>
              <w:jc w:val="both"/>
              <w:rPr>
                <w:b w:val="0"/>
                <w:bCs w:val="0"/>
              </w:rPr>
            </w:pPr>
            <w:proofErr w:type="gramStart"/>
            <w:r w:rsidRPr="001513A2">
              <w:rPr>
                <w:b w:val="0"/>
                <w:bCs w:val="0"/>
              </w:rPr>
              <w:t>http:…</w:t>
            </w:r>
            <w:proofErr w:type="gramEnd"/>
            <w:r w:rsidRPr="001513A2">
              <w:rPr>
                <w:b w:val="0"/>
                <w:bCs w:val="0"/>
              </w:rPr>
              <w:t>………………….</w:t>
            </w:r>
          </w:p>
        </w:tc>
      </w:tr>
      <w:tr w:rsidRPr="001513A2" w:rsidR="001513A2" w:rsidTr="001513A2" w14:paraId="0DCE3FF4" w14:textId="77777777">
        <w:tc>
          <w:tcPr>
            <w:tcW w:w="4663" w:type="dxa"/>
            <w:vMerge/>
          </w:tcPr>
          <w:p w:rsidR="001513A2" w:rsidP="00B46411" w:rsidRDefault="001513A2" w14:paraId="7EEBD39C" w14:textId="77777777">
            <w:pPr>
              <w:pStyle w:val="Titolo1"/>
              <w:ind w:left="0"/>
              <w:jc w:val="both"/>
            </w:pPr>
          </w:p>
        </w:tc>
        <w:tc>
          <w:tcPr>
            <w:tcW w:w="4681" w:type="dxa"/>
          </w:tcPr>
          <w:p w:rsidRPr="001513A2" w:rsidR="001513A2" w:rsidP="00B46411" w:rsidRDefault="001513A2" w14:paraId="3822100B" w14:textId="0CDC74A1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1513A2">
              <w:rPr>
                <w:b w:val="0"/>
                <w:bCs w:val="0"/>
                <w:lang w:val="en-US"/>
              </w:rPr>
              <w:t xml:space="preserve">Sex / Date of </w:t>
            </w:r>
            <w:proofErr w:type="gramStart"/>
            <w:r w:rsidRPr="001513A2">
              <w:rPr>
                <w:b w:val="0"/>
                <w:bCs w:val="0"/>
                <w:lang w:val="en-US"/>
              </w:rPr>
              <w:t>birth  dd</w:t>
            </w:r>
            <w:proofErr w:type="gramEnd"/>
            <w:r w:rsidRPr="001513A2">
              <w:rPr>
                <w:b w:val="0"/>
                <w:bCs w:val="0"/>
                <w:lang w:val="en-US"/>
              </w:rPr>
              <w:t>/mm/</w:t>
            </w:r>
            <w:proofErr w:type="spellStart"/>
            <w:r w:rsidRPr="001513A2">
              <w:rPr>
                <w:b w:val="0"/>
                <w:bCs w:val="0"/>
                <w:lang w:val="en-US"/>
              </w:rPr>
              <w:t>yy</w:t>
            </w:r>
            <w:proofErr w:type="spellEnd"/>
          </w:p>
        </w:tc>
      </w:tr>
      <w:tr w:rsidRPr="001513A2" w:rsidR="001513A2" w:rsidTr="001513A2" w14:paraId="4CC19DF5" w14:textId="77777777">
        <w:tc>
          <w:tcPr>
            <w:tcW w:w="4663" w:type="dxa"/>
            <w:vMerge/>
          </w:tcPr>
          <w:p w:rsidRPr="001513A2" w:rsidR="001513A2" w:rsidP="00B46411" w:rsidRDefault="001513A2" w14:paraId="63C38FCB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4681" w:type="dxa"/>
          </w:tcPr>
          <w:p w:rsidRPr="001513A2" w:rsidR="001513A2" w:rsidP="00B46411" w:rsidRDefault="001513A2" w14:paraId="60703C2E" w14:textId="762D2996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1513A2">
              <w:rPr>
                <w:b w:val="0"/>
                <w:bCs w:val="0"/>
                <w:lang w:val="en-US"/>
              </w:rPr>
              <w:t xml:space="preserve">h-index…. Total </w:t>
            </w:r>
            <w:proofErr w:type="gramStart"/>
            <w:r w:rsidRPr="001513A2">
              <w:rPr>
                <w:b w:val="0"/>
                <w:bCs w:val="0"/>
                <w:lang w:val="en-US"/>
              </w:rPr>
              <w:t>citations:…</w:t>
            </w:r>
            <w:proofErr w:type="gramEnd"/>
            <w:r w:rsidRPr="001513A2">
              <w:rPr>
                <w:b w:val="0"/>
                <w:bCs w:val="0"/>
                <w:lang w:val="en-US"/>
              </w:rPr>
              <w:t>. (</w:t>
            </w:r>
            <w:proofErr w:type="gramStart"/>
            <w:r w:rsidRPr="001513A2">
              <w:rPr>
                <w:b w:val="0"/>
                <w:bCs w:val="0"/>
                <w:lang w:val="en-US"/>
              </w:rPr>
              <w:t>source</w:t>
            </w:r>
            <w:proofErr w:type="gramEnd"/>
            <w:r w:rsidRPr="001513A2">
              <w:rPr>
                <w:b w:val="0"/>
                <w:bCs w:val="0"/>
                <w:lang w:val="en-US"/>
              </w:rPr>
              <w:t xml:space="preserve"> Scopus or </w:t>
            </w:r>
            <w:proofErr w:type="spellStart"/>
            <w:r w:rsidRPr="001513A2">
              <w:rPr>
                <w:b w:val="0"/>
                <w:bCs w:val="0"/>
                <w:lang w:val="en-US"/>
              </w:rPr>
              <w:t>WoS</w:t>
            </w:r>
            <w:proofErr w:type="spellEnd"/>
            <w:r w:rsidRPr="001513A2">
              <w:rPr>
                <w:b w:val="0"/>
                <w:bCs w:val="0"/>
                <w:lang w:val="en-US"/>
              </w:rPr>
              <w:t>)</w:t>
            </w:r>
          </w:p>
        </w:tc>
      </w:tr>
    </w:tbl>
    <w:p w:rsidR="00FF1CF4" w:rsidP="00B46411" w:rsidRDefault="00FF1CF4" w14:paraId="18F595B0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118"/>
        <w:gridCol w:w="3107"/>
        <w:gridCol w:w="3119"/>
      </w:tblGrid>
      <w:tr w:rsidR="001513A2" w:rsidTr="001513A2" w14:paraId="480760DB" w14:textId="77777777">
        <w:trPr>
          <w:trHeight w:val="351"/>
        </w:trPr>
        <w:tc>
          <w:tcPr>
            <w:tcW w:w="3209" w:type="dxa"/>
            <w:shd w:val="clear" w:color="auto" w:fill="D0CECE" w:themeFill="background2" w:themeFillShade="E6"/>
            <w:vAlign w:val="center"/>
          </w:tcPr>
          <w:p w:rsidR="001513A2" w:rsidP="00B46411" w:rsidRDefault="001513A2" w14:paraId="0BBBEB77" w14:textId="3C260F77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:rsidR="001513A2" w:rsidP="00B46411" w:rsidRDefault="001513A2" w14:paraId="4344D8B8" w14:textId="2DA29F5A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center"/>
          </w:tcPr>
          <w:p w:rsidR="001513A2" w:rsidP="00B46411" w:rsidRDefault="001513A2" w14:paraId="433AF64B" w14:textId="6005911A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EPR</w:t>
            </w:r>
          </w:p>
        </w:tc>
      </w:tr>
      <w:tr w:rsidR="001513A2" w:rsidTr="001513A2" w14:paraId="2EA39A08" w14:textId="77777777">
        <w:trPr>
          <w:trHeight w:val="567"/>
        </w:trPr>
        <w:tc>
          <w:tcPr>
            <w:tcW w:w="3209" w:type="dxa"/>
          </w:tcPr>
          <w:p w:rsidRPr="001513A2" w:rsidR="001513A2" w:rsidP="00596CB2" w:rsidRDefault="001513A2" w14:paraId="5E1B8195" w14:textId="7EC98DD9">
            <w:pPr>
              <w:pStyle w:val="Titolo1"/>
              <w:spacing w:before="240"/>
              <w:ind w:left="0"/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09675" wp14:editId="590FB9B3">
                      <wp:simplePos x="0" y="0"/>
                      <wp:positionH relativeFrom="column">
                        <wp:posOffset>84569</wp:posOffset>
                      </wp:positionH>
                      <wp:positionV relativeFrom="paragraph">
                        <wp:posOffset>118745</wp:posOffset>
                      </wp:positionV>
                      <wp:extent cx="254833" cy="194872"/>
                      <wp:effectExtent l="0" t="0" r="12065" b="8890"/>
                      <wp:wrapNone/>
                      <wp:docPr id="501402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6.65pt;margin-top:9.35pt;width:20.0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6AA39FC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&#13;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bCs w:val="0"/>
                <w:sz w:val="18"/>
                <w:szCs w:val="18"/>
                <w:lang w:val="en-US"/>
              </w:rPr>
              <w:t>Management Level</w:t>
            </w:r>
          </w:p>
        </w:tc>
        <w:tc>
          <w:tcPr>
            <w:tcW w:w="3209" w:type="dxa"/>
          </w:tcPr>
          <w:p w:rsidRPr="001513A2" w:rsidR="001513A2" w:rsidP="00596CB2" w:rsidRDefault="00596CB2" w14:paraId="60470AAB" w14:textId="68EE582A">
            <w:pPr>
              <w:pStyle w:val="Titolo1"/>
              <w:spacing w:before="240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EDC7F" wp14:editId="7D4DA19B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183806</wp:posOffset>
                      </wp:positionV>
                      <wp:extent cx="254833" cy="194872"/>
                      <wp:effectExtent l="0" t="0" r="12065" b="8890"/>
                      <wp:wrapNone/>
                      <wp:docPr id="420221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3.3pt;margin-top:14.45pt;width:20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36E5C0E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"/>
                  </w:pict>
                </mc:Fallback>
              </mc:AlternateContent>
            </w:r>
            <w:r w:rsidRPr="001513A2" w:rsidR="001513A2">
              <w:rPr>
                <w:sz w:val="18"/>
                <w:szCs w:val="18"/>
                <w:lang w:val="en-US"/>
              </w:rPr>
              <w:t xml:space="preserve">                  </w:t>
            </w:r>
            <w:r w:rsidR="001513A2">
              <w:rPr>
                <w:b w:val="0"/>
                <w:bCs w:val="0"/>
                <w:sz w:val="18"/>
                <w:szCs w:val="18"/>
                <w:lang w:val="en-US"/>
              </w:rPr>
              <w:t>Full professor</w:t>
            </w:r>
            <w:r w:rsidRPr="001513A2" w:rsid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:rsidRPr="001513A2" w:rsidR="001513A2" w:rsidP="001513A2" w:rsidRDefault="00596CB2" w14:paraId="20711E49" w14:textId="022F3A06">
            <w:pPr>
              <w:pStyle w:val="Titolo1"/>
              <w:spacing w:before="120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B71F96" wp14:editId="2FBE96D3">
                      <wp:simplePos x="0" y="0"/>
                      <wp:positionH relativeFrom="column">
                        <wp:posOffset>31125</wp:posOffset>
                      </wp:positionH>
                      <wp:positionV relativeFrom="paragraph">
                        <wp:posOffset>42555</wp:posOffset>
                      </wp:positionV>
                      <wp:extent cx="254833" cy="194872"/>
                      <wp:effectExtent l="0" t="0" r="12065" b="8890"/>
                      <wp:wrapNone/>
                      <wp:docPr id="45275654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2.45pt;margin-top:3.35pt;width:20.05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510C6FA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"/>
                  </w:pict>
                </mc:Fallback>
              </mc:AlternateContent>
            </w:r>
            <w:r w:rsidRPr="001513A2" w:rsidR="001513A2">
              <w:rPr>
                <w:sz w:val="18"/>
                <w:szCs w:val="18"/>
                <w:lang w:val="en-US"/>
              </w:rPr>
              <w:t xml:space="preserve">                  </w:t>
            </w:r>
            <w:r w:rsidR="001513A2">
              <w:rPr>
                <w:b w:val="0"/>
                <w:bCs w:val="0"/>
                <w:sz w:val="18"/>
                <w:szCs w:val="18"/>
                <w:lang w:val="en-US"/>
              </w:rPr>
              <w:t>Research Director and 1</w:t>
            </w:r>
            <w:r w:rsidRPr="001513A2" w:rsidR="001513A2">
              <w:rPr>
                <w:b w:val="0"/>
                <w:bCs w:val="0"/>
                <w:sz w:val="18"/>
                <w:szCs w:val="18"/>
                <w:vertAlign w:val="superscript"/>
                <w:lang w:val="en-US"/>
              </w:rPr>
              <w:t>st</w:t>
            </w:r>
            <w:r w:rsidR="001513A2">
              <w:rPr>
                <w:b w:val="0"/>
                <w:bCs w:val="0"/>
                <w:sz w:val="18"/>
                <w:szCs w:val="18"/>
                <w:lang w:val="en-US"/>
              </w:rPr>
              <w:t xml:space="preserve"> level Technologist/First Researcher and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2</w:t>
            </w:r>
            <w:r w:rsidRPr="00596CB2">
              <w:rPr>
                <w:b w:val="0"/>
                <w:bCs w:val="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en-US"/>
              </w:rPr>
              <w:t>leve</w:t>
            </w:r>
            <w:proofErr w:type="spellEnd"/>
            <w:r>
              <w:rPr>
                <w:b w:val="0"/>
                <w:bCs w:val="0"/>
                <w:sz w:val="18"/>
                <w:szCs w:val="18"/>
                <w:lang w:val="en-US"/>
              </w:rPr>
              <w:t xml:space="preserve"> Technologist</w:t>
            </w:r>
            <w:r w:rsidRPr="001513A2" w:rsid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1513A2" w:rsidTr="001513A2" w14:paraId="323199D9" w14:textId="77777777">
        <w:trPr>
          <w:trHeight w:val="567"/>
        </w:trPr>
        <w:tc>
          <w:tcPr>
            <w:tcW w:w="3209" w:type="dxa"/>
          </w:tcPr>
          <w:p w:rsidRPr="001513A2" w:rsidR="001513A2" w:rsidP="001513A2" w:rsidRDefault="00596CB2" w14:paraId="5558F1A2" w14:textId="4ED2E9FE">
            <w:pPr>
              <w:pStyle w:val="Titolo1"/>
              <w:spacing w:before="120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E3168" wp14:editId="500FE94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73025</wp:posOffset>
                      </wp:positionV>
                      <wp:extent cx="254635" cy="194310"/>
                      <wp:effectExtent l="0" t="0" r="12065" b="8890"/>
                      <wp:wrapNone/>
                      <wp:docPr id="35963809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6.5pt;margin-top:5.75pt;width:20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7F4A829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"/>
                  </w:pict>
                </mc:Fallback>
              </mc:AlternateContent>
            </w:r>
            <w:r w:rsidRPr="001513A2" w:rsid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 w:rsidR="001513A2">
              <w:rPr>
                <w:b w:val="0"/>
                <w:bCs w:val="0"/>
                <w:sz w:val="18"/>
                <w:szCs w:val="18"/>
                <w:lang w:val="en-US"/>
              </w:rPr>
              <w:t>Mid-</w:t>
            </w:r>
            <w:proofErr w:type="spellStart"/>
            <w:r w:rsidRPr="001513A2" w:rsidR="001513A2">
              <w:rPr>
                <w:b w:val="0"/>
                <w:bCs w:val="0"/>
                <w:sz w:val="18"/>
                <w:szCs w:val="18"/>
                <w:lang w:val="en-US"/>
              </w:rPr>
              <w:t>Managemen</w:t>
            </w:r>
            <w:proofErr w:type="spellEnd"/>
            <w:r w:rsidRPr="001513A2" w:rsidR="001513A2">
              <w:rPr>
                <w:b w:val="0"/>
                <w:bCs w:val="0"/>
                <w:sz w:val="18"/>
                <w:szCs w:val="18"/>
                <w:lang w:val="en-US"/>
              </w:rPr>
              <w:t xml:space="preserve"> Level</w:t>
            </w:r>
            <w:r w:rsidRPr="001513A2" w:rsid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:rsidRPr="001513A2" w:rsidR="001513A2" w:rsidP="001513A2" w:rsidRDefault="00596CB2" w14:paraId="503AADB1" w14:textId="2CF1769D">
            <w:pPr>
              <w:pStyle w:val="Titolo1"/>
              <w:spacing w:before="120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2376FA" wp14:editId="4C39BC86">
                      <wp:simplePos x="0" y="0"/>
                      <wp:positionH relativeFrom="column">
                        <wp:posOffset>49093</wp:posOffset>
                      </wp:positionH>
                      <wp:positionV relativeFrom="paragraph">
                        <wp:posOffset>73170</wp:posOffset>
                      </wp:positionV>
                      <wp:extent cx="254833" cy="194872"/>
                      <wp:effectExtent l="0" t="0" r="12065" b="8890"/>
                      <wp:wrapNone/>
                      <wp:docPr id="7776251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3.85pt;margin-top:5.75pt;width:20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5DF803A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"/>
                  </w:pict>
                </mc:Fallback>
              </mc:AlternateContent>
            </w:r>
            <w:r w:rsidRPr="001513A2" w:rsidR="001513A2">
              <w:rPr>
                <w:sz w:val="18"/>
                <w:szCs w:val="18"/>
                <w:lang w:val="en-US"/>
              </w:rPr>
              <w:t xml:space="preserve">                  </w:t>
            </w:r>
            <w:r w:rsidR="001513A2">
              <w:rPr>
                <w:b w:val="0"/>
                <w:bCs w:val="0"/>
                <w:sz w:val="18"/>
                <w:szCs w:val="18"/>
                <w:lang w:val="en-US"/>
              </w:rPr>
              <w:t>Associate professor</w:t>
            </w:r>
            <w:r w:rsidRPr="001513A2" w:rsid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:rsidRPr="001513A2" w:rsidR="001513A2" w:rsidP="001513A2" w:rsidRDefault="00596CB2" w14:paraId="762630F8" w14:textId="1B2C7B41">
            <w:pPr>
              <w:pStyle w:val="Titolo1"/>
              <w:spacing w:before="120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760202" wp14:editId="026FC36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254635" cy="194310"/>
                      <wp:effectExtent l="0" t="0" r="12065" b="8890"/>
                      <wp:wrapNone/>
                      <wp:docPr id="1473723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2.45pt;margin-top:3.95pt;width:20.0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2A6E07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"/>
                  </w:pict>
                </mc:Fallback>
              </mc:AlternateContent>
            </w:r>
            <w:r w:rsidRPr="001513A2" w:rsid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 xml:space="preserve">Level III Researcher and </w:t>
            </w:r>
            <w:proofErr w:type="spellStart"/>
            <w:r>
              <w:rPr>
                <w:b w:val="0"/>
                <w:bCs w:val="0"/>
                <w:sz w:val="18"/>
                <w:szCs w:val="18"/>
                <w:lang w:val="en-US"/>
              </w:rPr>
              <w:t>Tecnologist</w:t>
            </w:r>
            <w:proofErr w:type="spellEnd"/>
            <w:r w:rsidRPr="001513A2" w:rsid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1513A2" w:rsidTr="00596CB2" w14:paraId="7AEF1EBB" w14:textId="77777777">
        <w:trPr>
          <w:trHeight w:val="886"/>
        </w:trPr>
        <w:tc>
          <w:tcPr>
            <w:tcW w:w="3209" w:type="dxa"/>
          </w:tcPr>
          <w:p w:rsidRPr="001513A2" w:rsidR="001513A2" w:rsidP="00596CB2" w:rsidRDefault="00596CB2" w14:paraId="33E7E822" w14:textId="577A3087">
            <w:pPr>
              <w:pStyle w:val="Titolo1"/>
              <w:spacing w:before="240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42A6E" wp14:editId="39F868D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81915</wp:posOffset>
                      </wp:positionV>
                      <wp:extent cx="254635" cy="194310"/>
                      <wp:effectExtent l="0" t="0" r="12065" b="8890"/>
                      <wp:wrapNone/>
                      <wp:docPr id="1552130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6.5pt;margin-top:6.45pt;width:20.0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0AF8F4A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"/>
                  </w:pict>
                </mc:Fallback>
              </mc:AlternateContent>
            </w:r>
            <w:r w:rsidRPr="001513A2" w:rsidR="001513A2">
              <w:rPr>
                <w:sz w:val="18"/>
                <w:szCs w:val="18"/>
                <w:lang w:val="en-US"/>
              </w:rPr>
              <w:t xml:space="preserve">                  </w:t>
            </w:r>
            <w:r w:rsidR="001513A2">
              <w:rPr>
                <w:b w:val="0"/>
                <w:bCs w:val="0"/>
                <w:sz w:val="18"/>
                <w:szCs w:val="18"/>
                <w:lang w:val="en-US"/>
              </w:rPr>
              <w:t>Employee/worker level</w:t>
            </w:r>
            <w:r w:rsidRPr="001513A2" w:rsid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:rsidRPr="001513A2" w:rsidR="001513A2" w:rsidP="001513A2" w:rsidRDefault="00596CB2" w14:paraId="62C13312" w14:textId="13731253">
            <w:pPr>
              <w:pStyle w:val="Titolo1"/>
              <w:spacing w:before="120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76761" wp14:editId="11C0AF2E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117576916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3.3pt;margin-top:.55pt;width:20.05pt;height:1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1ED240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"/>
                  </w:pict>
                </mc:Fallback>
              </mc:AlternateContent>
            </w:r>
            <w:r w:rsidRPr="001513A2" w:rsidR="001513A2">
              <w:rPr>
                <w:sz w:val="18"/>
                <w:szCs w:val="18"/>
                <w:lang w:val="en-US"/>
              </w:rPr>
              <w:t xml:space="preserve">                  </w:t>
            </w:r>
            <w:r w:rsidR="001513A2">
              <w:rPr>
                <w:b w:val="0"/>
                <w:bCs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 w:rsid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:rsidRPr="001513A2" w:rsidR="001513A2" w:rsidP="001513A2" w:rsidRDefault="00596CB2" w14:paraId="28D127C3" w14:textId="7BD302FB">
            <w:pPr>
              <w:pStyle w:val="Titolo1"/>
              <w:spacing w:before="120"/>
              <w:ind w:left="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8470AA" wp14:editId="395A7E96">
                      <wp:simplePos x="0" y="0"/>
                      <wp:positionH relativeFrom="column">
                        <wp:posOffset>45918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8108243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style="position:absolute;margin-left:3.6pt;margin-top:.55pt;width:20.05pt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489433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"/>
                  </w:pict>
                </mc:Fallback>
              </mc:AlternateContent>
            </w:r>
            <w:r w:rsidRPr="001513A2" w:rsid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1513A2" w:rsidP="00B46411" w:rsidRDefault="001513A2" w14:paraId="15301B73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7C5D4A2E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596CB2" w:rsidTr="00596CB2" w14:paraId="54A8F8E5" w14:textId="77777777">
        <w:tc>
          <w:tcPr>
            <w:tcW w:w="9628" w:type="dxa"/>
          </w:tcPr>
          <w:p w:rsidR="00596CB2" w:rsidP="00B46411" w:rsidRDefault="00596CB2" w14:paraId="688F186D" w14:textId="29E36D1E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</w:tbl>
    <w:p w:rsidR="00596CB2" w:rsidP="00B46411" w:rsidRDefault="00596CB2" w14:paraId="7F607DCB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596CB2" w:rsidTr="006554EC" w14:paraId="57533327" w14:textId="77777777">
        <w:tc>
          <w:tcPr>
            <w:tcW w:w="2405" w:type="dxa"/>
            <w:vMerge w:val="restart"/>
          </w:tcPr>
          <w:p w:rsidRPr="00596CB2" w:rsidR="00596CB2" w:rsidP="00596CB2" w:rsidRDefault="00596CB2" w14:paraId="76F7DF62" w14:textId="270DB6B2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2012 - present</w:t>
            </w:r>
          </w:p>
        </w:tc>
        <w:tc>
          <w:tcPr>
            <w:tcW w:w="6939" w:type="dxa"/>
          </w:tcPr>
          <w:p w:rsidRPr="00596CB2" w:rsidR="00596CB2" w:rsidP="00B46411" w:rsidRDefault="00596CB2" w14:paraId="1E41A492" w14:textId="437F0340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POSITION</w:t>
            </w:r>
          </w:p>
        </w:tc>
      </w:tr>
      <w:tr w:rsidR="00596CB2" w:rsidTr="006554EC" w14:paraId="6B94A2F8" w14:textId="77777777">
        <w:tc>
          <w:tcPr>
            <w:tcW w:w="2405" w:type="dxa"/>
            <w:vMerge/>
          </w:tcPr>
          <w:p w:rsidRPr="00596CB2" w:rsidR="00596CB2" w:rsidP="00596CB2" w:rsidRDefault="00596CB2" w14:paraId="2DDE4F43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6939" w:type="dxa"/>
          </w:tcPr>
          <w:p w:rsidRPr="00596CB2" w:rsidR="00596CB2" w:rsidP="00B46411" w:rsidRDefault="00596CB2" w14:paraId="44938CFD" w14:textId="4A042B85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INSTUTUTION ADDRESS</w:t>
            </w:r>
          </w:p>
        </w:tc>
      </w:tr>
      <w:tr w:rsidR="00596CB2" w:rsidTr="006554EC" w14:paraId="45F6B2F1" w14:textId="77777777">
        <w:tc>
          <w:tcPr>
            <w:tcW w:w="2405" w:type="dxa"/>
            <w:vMerge/>
          </w:tcPr>
          <w:p w:rsidRPr="00596CB2" w:rsidR="00596CB2" w:rsidP="00596CB2" w:rsidRDefault="00596CB2" w14:paraId="403CF4DC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6939" w:type="dxa"/>
          </w:tcPr>
          <w:p w:rsidRPr="00596CB2" w:rsidR="00596CB2" w:rsidP="00596CB2" w:rsidRDefault="00596CB2" w14:paraId="7D8A83FE" w14:textId="3BEFC37A">
            <w:pPr>
              <w:pStyle w:val="Titolo1"/>
              <w:numPr>
                <w:ilvl w:val="0"/>
                <w:numId w:val="4"/>
              </w:numPr>
              <w:ind w:left="321" w:hanging="283"/>
              <w:jc w:val="both"/>
              <w:rPr>
                <w:b w:val="0"/>
                <w:bCs w:val="0"/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Research Topics:</w:t>
            </w:r>
          </w:p>
        </w:tc>
      </w:tr>
      <w:tr w:rsidR="00596CB2" w:rsidTr="006554EC" w14:paraId="20FFC002" w14:textId="77777777">
        <w:tc>
          <w:tcPr>
            <w:tcW w:w="2405" w:type="dxa"/>
            <w:vMerge/>
          </w:tcPr>
          <w:p w:rsidRPr="00596CB2" w:rsidR="00596CB2" w:rsidP="00596CB2" w:rsidRDefault="00596CB2" w14:paraId="243B9135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6939" w:type="dxa"/>
          </w:tcPr>
          <w:p w:rsidRPr="00596CB2" w:rsidR="00596CB2" w:rsidP="00B46411" w:rsidRDefault="00596CB2" w14:paraId="1C3E66F0" w14:textId="3B114B2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Research o Industry</w:t>
            </w:r>
          </w:p>
        </w:tc>
      </w:tr>
      <w:tr w:rsidR="00596CB2" w:rsidTr="006554EC" w14:paraId="32C55ACB" w14:textId="77777777">
        <w:tc>
          <w:tcPr>
            <w:tcW w:w="2405" w:type="dxa"/>
            <w:vMerge w:val="restart"/>
          </w:tcPr>
          <w:p w:rsidRPr="00596CB2" w:rsidR="00596CB2" w:rsidP="00596CB2" w:rsidRDefault="00596CB2" w14:paraId="0E75D6C2" w14:textId="6D5A9FEC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2010 - 2011</w:t>
            </w:r>
          </w:p>
        </w:tc>
        <w:tc>
          <w:tcPr>
            <w:tcW w:w="6939" w:type="dxa"/>
          </w:tcPr>
          <w:p w:rsidR="00596CB2" w:rsidP="00596CB2" w:rsidRDefault="00596CB2" w14:paraId="59BC95A2" w14:textId="235B6B4E">
            <w:pPr>
              <w:pStyle w:val="Titolo1"/>
              <w:ind w:left="0"/>
              <w:jc w:val="both"/>
              <w:rPr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POSITION</w:t>
            </w:r>
            <w:r>
              <w:rPr>
                <w:b w:val="0"/>
                <w:bCs w:val="0"/>
                <w:lang w:val="en-US"/>
              </w:rPr>
              <w:t xml:space="preserve"> HELD</w:t>
            </w:r>
          </w:p>
        </w:tc>
      </w:tr>
      <w:tr w:rsidR="00596CB2" w:rsidTr="006554EC" w14:paraId="3119BFFC" w14:textId="77777777">
        <w:tc>
          <w:tcPr>
            <w:tcW w:w="2405" w:type="dxa"/>
            <w:vMerge/>
          </w:tcPr>
          <w:p w:rsidRPr="00596CB2" w:rsidR="00596CB2" w:rsidP="00596CB2" w:rsidRDefault="00596CB2" w14:paraId="5838E9A6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6939" w:type="dxa"/>
          </w:tcPr>
          <w:p w:rsidR="00596CB2" w:rsidP="00596CB2" w:rsidRDefault="00596CB2" w14:paraId="1A685F39" w14:textId="04FB877C">
            <w:pPr>
              <w:pStyle w:val="Titolo1"/>
              <w:ind w:left="0"/>
              <w:jc w:val="both"/>
              <w:rPr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INSTUTUTION ADDRESS</w:t>
            </w:r>
          </w:p>
        </w:tc>
      </w:tr>
      <w:tr w:rsidR="00596CB2" w:rsidTr="006554EC" w14:paraId="2392B647" w14:textId="77777777">
        <w:tc>
          <w:tcPr>
            <w:tcW w:w="2405" w:type="dxa"/>
            <w:vMerge/>
          </w:tcPr>
          <w:p w:rsidRPr="00596CB2" w:rsidR="00596CB2" w:rsidP="00596CB2" w:rsidRDefault="00596CB2" w14:paraId="43E6FBD1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6939" w:type="dxa"/>
          </w:tcPr>
          <w:p w:rsidR="00596CB2" w:rsidP="00596CB2" w:rsidRDefault="00596CB2" w14:paraId="0F574F87" w14:textId="404AC15D">
            <w:pPr>
              <w:pStyle w:val="Titolo1"/>
              <w:numPr>
                <w:ilvl w:val="0"/>
                <w:numId w:val="4"/>
              </w:numPr>
              <w:ind w:left="321" w:hanging="283"/>
              <w:jc w:val="both"/>
              <w:rPr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Research Topics:</w:t>
            </w:r>
          </w:p>
        </w:tc>
      </w:tr>
      <w:tr w:rsidR="00596CB2" w:rsidTr="006554EC" w14:paraId="046C135E" w14:textId="77777777">
        <w:tc>
          <w:tcPr>
            <w:tcW w:w="2405" w:type="dxa"/>
            <w:vMerge/>
          </w:tcPr>
          <w:p w:rsidRPr="00596CB2" w:rsidR="00596CB2" w:rsidP="00596CB2" w:rsidRDefault="00596CB2" w14:paraId="4E67792A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6939" w:type="dxa"/>
          </w:tcPr>
          <w:p w:rsidR="00596CB2" w:rsidP="00596CB2" w:rsidRDefault="00596CB2" w14:paraId="72A02303" w14:textId="6F504D9C">
            <w:pPr>
              <w:pStyle w:val="Titolo1"/>
              <w:ind w:left="0"/>
              <w:jc w:val="both"/>
              <w:rPr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Research o Industry</w:t>
            </w:r>
          </w:p>
        </w:tc>
      </w:tr>
      <w:tr w:rsidR="00596CB2" w:rsidTr="006554EC" w14:paraId="4A3432E9" w14:textId="77777777">
        <w:tc>
          <w:tcPr>
            <w:tcW w:w="2405" w:type="dxa"/>
            <w:vMerge w:val="restart"/>
          </w:tcPr>
          <w:p w:rsidRPr="00596CB2" w:rsidR="00596CB2" w:rsidP="00596CB2" w:rsidRDefault="00596CB2" w14:paraId="412FB891" w14:textId="6158B298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2007 - 2010</w:t>
            </w:r>
          </w:p>
        </w:tc>
        <w:tc>
          <w:tcPr>
            <w:tcW w:w="6939" w:type="dxa"/>
          </w:tcPr>
          <w:p w:rsidR="00596CB2" w:rsidP="00596CB2" w:rsidRDefault="00596CB2" w14:paraId="5EC86E16" w14:textId="2C6AFE97">
            <w:pPr>
              <w:pStyle w:val="Titolo1"/>
              <w:ind w:left="0"/>
              <w:jc w:val="both"/>
              <w:rPr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POSITION</w:t>
            </w:r>
            <w:r>
              <w:rPr>
                <w:b w:val="0"/>
                <w:bCs w:val="0"/>
                <w:lang w:val="en-US"/>
              </w:rPr>
              <w:t xml:space="preserve"> HELD</w:t>
            </w:r>
          </w:p>
        </w:tc>
      </w:tr>
      <w:tr w:rsidR="00596CB2" w:rsidTr="006554EC" w14:paraId="634FAD36" w14:textId="77777777">
        <w:tc>
          <w:tcPr>
            <w:tcW w:w="2405" w:type="dxa"/>
            <w:vMerge/>
          </w:tcPr>
          <w:p w:rsidR="00596CB2" w:rsidP="00596CB2" w:rsidRDefault="00596CB2" w14:paraId="4F91E438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:rsidR="00596CB2" w:rsidP="00596CB2" w:rsidRDefault="00596CB2" w14:paraId="2AED0E70" w14:textId="6F635235">
            <w:pPr>
              <w:pStyle w:val="Titolo1"/>
              <w:ind w:left="0"/>
              <w:jc w:val="both"/>
              <w:rPr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>INSTUTUTION ADDRESS</w:t>
            </w:r>
          </w:p>
        </w:tc>
      </w:tr>
      <w:tr w:rsidR="00596CB2" w:rsidTr="006554EC" w14:paraId="0826FFA0" w14:textId="77777777">
        <w:tc>
          <w:tcPr>
            <w:tcW w:w="2405" w:type="dxa"/>
            <w:vMerge/>
          </w:tcPr>
          <w:p w:rsidR="00596CB2" w:rsidP="00596CB2" w:rsidRDefault="00596CB2" w14:paraId="02B4D83F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:rsidRPr="00596CB2" w:rsidR="00596CB2" w:rsidP="00596CB2" w:rsidRDefault="00596CB2" w14:paraId="6ED8A461" w14:textId="776D71F2">
            <w:pPr>
              <w:pStyle w:val="Titolo1"/>
              <w:numPr>
                <w:ilvl w:val="0"/>
                <w:numId w:val="4"/>
              </w:numPr>
              <w:ind w:left="321" w:hanging="321"/>
              <w:jc w:val="both"/>
              <w:rPr>
                <w:b w:val="0"/>
                <w:bCs w:val="0"/>
                <w:lang w:val="en-US"/>
              </w:rPr>
            </w:pPr>
            <w:r w:rsidRPr="00596CB2">
              <w:rPr>
                <w:b w:val="0"/>
                <w:bCs w:val="0"/>
                <w:lang w:val="en-US"/>
              </w:rPr>
              <w:t xml:space="preserve">Research </w:t>
            </w:r>
            <w:r>
              <w:rPr>
                <w:b w:val="0"/>
                <w:bCs w:val="0"/>
                <w:lang w:val="en-US"/>
              </w:rPr>
              <w:t>T</w:t>
            </w:r>
            <w:r w:rsidRPr="00596CB2">
              <w:rPr>
                <w:b w:val="0"/>
                <w:bCs w:val="0"/>
                <w:lang w:val="en-US"/>
              </w:rPr>
              <w:t>opics:</w:t>
            </w:r>
          </w:p>
        </w:tc>
      </w:tr>
    </w:tbl>
    <w:p w:rsidR="00596CB2" w:rsidP="00B46411" w:rsidRDefault="00596CB2" w14:paraId="64D3EE1B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2081AC6A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6554EC" w:rsidTr="006554EC" w14:paraId="49EBC111" w14:textId="77777777">
        <w:tc>
          <w:tcPr>
            <w:tcW w:w="9628" w:type="dxa"/>
          </w:tcPr>
          <w:p w:rsidR="006554EC" w:rsidP="00B46411" w:rsidRDefault="006554EC" w14:paraId="42B8E310" w14:textId="7C2939D1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EDUCATION AND TRAINING</w:t>
            </w:r>
          </w:p>
        </w:tc>
      </w:tr>
    </w:tbl>
    <w:p w:rsidR="006554EC" w:rsidP="00B46411" w:rsidRDefault="006554EC" w14:paraId="0A95727A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6554EC" w:rsidTr="006554EC" w14:paraId="7292EEB2" w14:textId="77777777">
        <w:tc>
          <w:tcPr>
            <w:tcW w:w="2405" w:type="dxa"/>
            <w:vMerge w:val="restart"/>
            <w:vAlign w:val="center"/>
          </w:tcPr>
          <w:p w:rsidRPr="006554EC" w:rsidR="006554EC" w:rsidP="006554EC" w:rsidRDefault="006554EC" w14:paraId="66C3E44B" w14:textId="4B0E8FF1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year</w:t>
            </w:r>
          </w:p>
        </w:tc>
        <w:tc>
          <w:tcPr>
            <w:tcW w:w="6939" w:type="dxa"/>
          </w:tcPr>
          <w:p w:rsidRPr="006554EC" w:rsidR="006554EC" w:rsidP="00B46411" w:rsidRDefault="006554EC" w14:paraId="0419F32E" w14:textId="43C81CEA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PhD in…</w:t>
            </w:r>
            <w:proofErr w:type="gramStart"/>
            <w:r w:rsidRPr="006554EC">
              <w:rPr>
                <w:b w:val="0"/>
                <w:bCs w:val="0"/>
                <w:lang w:val="en-US"/>
              </w:rPr>
              <w:t>…..</w:t>
            </w:r>
            <w:proofErr w:type="gramEnd"/>
          </w:p>
        </w:tc>
      </w:tr>
      <w:tr w:rsidR="006554EC" w:rsidTr="006554EC" w14:paraId="30B0D162" w14:textId="77777777">
        <w:tc>
          <w:tcPr>
            <w:tcW w:w="2405" w:type="dxa"/>
            <w:vMerge/>
            <w:vAlign w:val="center"/>
          </w:tcPr>
          <w:p w:rsidRPr="006554EC" w:rsidR="006554EC" w:rsidP="006554EC" w:rsidRDefault="006554EC" w14:paraId="09DC0B58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6939" w:type="dxa"/>
          </w:tcPr>
          <w:p w:rsidRPr="006554EC" w:rsidR="006554EC" w:rsidP="00B46411" w:rsidRDefault="006554EC" w14:paraId="59ABD901" w14:textId="60F0DD8F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University of…</w:t>
            </w:r>
            <w:proofErr w:type="gramStart"/>
            <w:r w:rsidRPr="006554EC">
              <w:rPr>
                <w:b w:val="0"/>
                <w:bCs w:val="0"/>
                <w:lang w:val="en-US"/>
              </w:rPr>
              <w:t>…..</w:t>
            </w:r>
            <w:proofErr w:type="gramEnd"/>
          </w:p>
        </w:tc>
      </w:tr>
      <w:tr w:rsidR="006554EC" w:rsidTr="006554EC" w14:paraId="71DA0B46" w14:textId="77777777">
        <w:tc>
          <w:tcPr>
            <w:tcW w:w="2405" w:type="dxa"/>
            <w:vMerge/>
            <w:vAlign w:val="center"/>
          </w:tcPr>
          <w:p w:rsidRPr="006554EC" w:rsidR="006554EC" w:rsidP="006554EC" w:rsidRDefault="006554EC" w14:paraId="0A5D6429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</w:p>
        </w:tc>
        <w:tc>
          <w:tcPr>
            <w:tcW w:w="6939" w:type="dxa"/>
          </w:tcPr>
          <w:p w:rsidRPr="006554EC" w:rsidR="006554EC" w:rsidP="006554EC" w:rsidRDefault="006554EC" w14:paraId="3BD83E47" w14:textId="344EC264">
            <w:pPr>
              <w:pStyle w:val="Titolo1"/>
              <w:numPr>
                <w:ilvl w:val="0"/>
                <w:numId w:val="4"/>
              </w:numPr>
              <w:ind w:left="321" w:hanging="283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Topics:</w:t>
            </w:r>
          </w:p>
        </w:tc>
      </w:tr>
      <w:tr w:rsidR="006554EC" w:rsidTr="006554EC" w14:paraId="4933D272" w14:textId="77777777">
        <w:tc>
          <w:tcPr>
            <w:tcW w:w="2405" w:type="dxa"/>
            <w:vMerge w:val="restart"/>
            <w:vAlign w:val="center"/>
          </w:tcPr>
          <w:p w:rsidRPr="006554EC" w:rsidR="006554EC" w:rsidP="006554EC" w:rsidRDefault="006554EC" w14:paraId="54EF6255" w14:textId="0AE8540E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year</w:t>
            </w:r>
          </w:p>
        </w:tc>
        <w:tc>
          <w:tcPr>
            <w:tcW w:w="6939" w:type="dxa"/>
          </w:tcPr>
          <w:p w:rsidRPr="006554EC" w:rsidR="006554EC" w:rsidP="00B46411" w:rsidRDefault="006554EC" w14:paraId="7E9C31EA" w14:textId="38F3181D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M. Sc. in</w:t>
            </w:r>
            <w:proofErr w:type="gramStart"/>
            <w:r w:rsidRPr="006554EC">
              <w:rPr>
                <w:b w:val="0"/>
                <w:bCs w:val="0"/>
                <w:lang w:val="en-US"/>
              </w:rPr>
              <w:t>…..</w:t>
            </w:r>
            <w:proofErr w:type="gramEnd"/>
          </w:p>
        </w:tc>
      </w:tr>
      <w:tr w:rsidR="006554EC" w:rsidTr="006554EC" w14:paraId="727F92D1" w14:textId="77777777">
        <w:tc>
          <w:tcPr>
            <w:tcW w:w="2405" w:type="dxa"/>
            <w:vMerge/>
          </w:tcPr>
          <w:p w:rsidR="006554EC" w:rsidP="00B46411" w:rsidRDefault="006554EC" w14:paraId="641D4397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:rsidRPr="006554EC" w:rsidR="006554EC" w:rsidP="00B46411" w:rsidRDefault="006554EC" w14:paraId="51B6F270" w14:textId="6B233CCD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University of…</w:t>
            </w:r>
            <w:proofErr w:type="gramStart"/>
            <w:r w:rsidRPr="006554EC">
              <w:rPr>
                <w:b w:val="0"/>
                <w:bCs w:val="0"/>
                <w:lang w:val="en-US"/>
              </w:rPr>
              <w:t>…..</w:t>
            </w:r>
            <w:proofErr w:type="gramEnd"/>
          </w:p>
        </w:tc>
      </w:tr>
      <w:tr w:rsidR="006554EC" w:rsidTr="006554EC" w14:paraId="74C3C344" w14:textId="77777777">
        <w:tc>
          <w:tcPr>
            <w:tcW w:w="2405" w:type="dxa"/>
            <w:vMerge/>
          </w:tcPr>
          <w:p w:rsidR="006554EC" w:rsidP="00B46411" w:rsidRDefault="006554EC" w14:paraId="23305DDB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:rsidRPr="006554EC" w:rsidR="006554EC" w:rsidP="006554EC" w:rsidRDefault="006554EC" w14:paraId="118D4CB0" w14:textId="047A47D1">
            <w:pPr>
              <w:pStyle w:val="Titolo1"/>
              <w:numPr>
                <w:ilvl w:val="0"/>
                <w:numId w:val="4"/>
              </w:numPr>
              <w:ind w:left="321" w:hanging="283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Topics:</w:t>
            </w:r>
          </w:p>
        </w:tc>
      </w:tr>
    </w:tbl>
    <w:p w:rsidR="006554EC" w:rsidP="00B46411" w:rsidRDefault="006554EC" w14:paraId="7D29EFF8" w14:textId="29823003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4B0B44DD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6554EC" w:rsidTr="00350E54" w14:paraId="1FCE07E4" w14:textId="77777777">
        <w:tc>
          <w:tcPr>
            <w:tcW w:w="9628" w:type="dxa"/>
          </w:tcPr>
          <w:p w:rsidR="006554EC" w:rsidP="00350E54" w:rsidRDefault="006554EC" w14:paraId="48A93E76" w14:textId="00F00ABD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PROJECTS (last five years)</w:t>
            </w:r>
          </w:p>
        </w:tc>
      </w:tr>
    </w:tbl>
    <w:p w:rsidR="006554EC" w:rsidP="006554EC" w:rsidRDefault="006554EC" w14:paraId="3E117332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6554EC" w:rsidTr="006554EC" w14:paraId="7420C60B" w14:textId="77777777">
        <w:tc>
          <w:tcPr>
            <w:tcW w:w="2405" w:type="dxa"/>
            <w:vMerge w:val="restart"/>
          </w:tcPr>
          <w:p w:rsidR="006554EC" w:rsidP="00B46411" w:rsidRDefault="006554EC" w14:paraId="3AB82811" w14:textId="7777777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</w:p>
          <w:p w:rsidRPr="006554EC" w:rsidR="006554EC" w:rsidP="00B46411" w:rsidRDefault="006554EC" w14:paraId="249A3662" w14:textId="6A64DE7C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M/Y – M/Y</w:t>
            </w:r>
          </w:p>
          <w:p w:rsidRPr="006554EC" w:rsidR="006554EC" w:rsidP="006554EC" w:rsidRDefault="006554EC" w14:paraId="4B2504AC" w14:textId="7777777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M/Y – M/Y</w:t>
            </w:r>
          </w:p>
          <w:p w:rsidRPr="006554EC" w:rsidR="006554EC" w:rsidP="006554EC" w:rsidRDefault="006554EC" w14:paraId="663127BA" w14:textId="7777777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lastRenderedPageBreak/>
              <w:t>M/Y – M/Y</w:t>
            </w:r>
          </w:p>
          <w:p w:rsidR="006554EC" w:rsidP="006554EC" w:rsidRDefault="006554EC" w14:paraId="06CE0455" w14:textId="7777777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M/Y – M/Y</w:t>
            </w:r>
          </w:p>
          <w:p w:rsidR="006554EC" w:rsidP="006554EC" w:rsidRDefault="006554EC" w14:paraId="3EAB7144" w14:textId="7777777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M/Y – M/Y</w:t>
            </w:r>
          </w:p>
          <w:p w:rsidRPr="006554EC" w:rsidR="006554EC" w:rsidP="00B46411" w:rsidRDefault="006554EC" w14:paraId="2888EABA" w14:textId="73ABE52D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6554EC">
              <w:rPr>
                <w:b w:val="0"/>
                <w:bCs w:val="0"/>
                <w:lang w:val="en-US"/>
              </w:rPr>
              <w:t>M/Y – M/Y</w:t>
            </w:r>
          </w:p>
          <w:p w:rsidR="006554EC" w:rsidP="00B46411" w:rsidRDefault="006554EC" w14:paraId="262514AD" w14:textId="4D3D5F0C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:rsidRPr="006554EC" w:rsidR="006554EC" w:rsidP="00B46411" w:rsidRDefault="006554EC" w14:paraId="7796ED76" w14:textId="551B1B9F">
            <w:pPr>
              <w:pStyle w:val="Titolo1"/>
              <w:ind w:left="0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lastRenderedPageBreak/>
              <w:t>With leadership roles</w:t>
            </w:r>
          </w:p>
        </w:tc>
      </w:tr>
      <w:tr w:rsidR="006554EC" w:rsidTr="006554EC" w14:paraId="1CEB9E5A" w14:textId="77777777">
        <w:tc>
          <w:tcPr>
            <w:tcW w:w="2405" w:type="dxa"/>
            <w:vMerge/>
          </w:tcPr>
          <w:p w:rsidR="006554EC" w:rsidP="00B46411" w:rsidRDefault="006554EC" w14:paraId="285A8FB4" w14:textId="5EAA23AA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:rsidR="006554EC" w:rsidP="00B46411" w:rsidRDefault="006554EC" w14:paraId="11891230" w14:textId="77777777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  <w:p w:rsidR="006554EC" w:rsidP="00B46411" w:rsidRDefault="006554EC" w14:paraId="0FDB3B97" w14:textId="77777777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………..</w:t>
            </w:r>
          </w:p>
          <w:p w:rsidR="006554EC" w:rsidP="00B46411" w:rsidRDefault="006554EC" w14:paraId="02C1424B" w14:textId="77777777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………….</w:t>
            </w:r>
          </w:p>
          <w:p w:rsidR="006554EC" w:rsidP="00B46411" w:rsidRDefault="006554EC" w14:paraId="709E9307" w14:textId="77777777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………</w:t>
            </w:r>
          </w:p>
          <w:p w:rsidR="006554EC" w:rsidP="00B46411" w:rsidRDefault="006554EC" w14:paraId="2E8E3CA8" w14:textId="77777777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:rsidR="006554EC" w:rsidP="00B46411" w:rsidRDefault="006554EC" w14:paraId="3547C209" w14:textId="55D34F5F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6554EC" w:rsidTr="006554EC" w14:paraId="7A5FC533" w14:textId="77777777">
        <w:tc>
          <w:tcPr>
            <w:tcW w:w="2405" w:type="dxa"/>
          </w:tcPr>
          <w:p w:rsidR="006554EC" w:rsidP="00B46411" w:rsidRDefault="006554EC" w14:paraId="16269653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:rsidRPr="006554EC" w:rsidR="006554EC" w:rsidP="00B46411" w:rsidRDefault="006554EC" w14:paraId="6161A765" w14:textId="1A0D0EAC">
            <w:pPr>
              <w:pStyle w:val="Titolo1"/>
              <w:ind w:left="0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Project reviewer</w:t>
            </w:r>
          </w:p>
        </w:tc>
      </w:tr>
      <w:tr w:rsidR="006554EC" w:rsidTr="006554EC" w14:paraId="0411D18E" w14:textId="77777777">
        <w:tc>
          <w:tcPr>
            <w:tcW w:w="2405" w:type="dxa"/>
          </w:tcPr>
          <w:p w:rsidR="006554EC" w:rsidP="00B46411" w:rsidRDefault="006554EC" w14:paraId="471D2ADD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  <w:tc>
          <w:tcPr>
            <w:tcW w:w="6939" w:type="dxa"/>
          </w:tcPr>
          <w:p w:rsidR="006554EC" w:rsidP="00B46411" w:rsidRDefault="006554EC" w14:paraId="45024B5C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</w:tbl>
    <w:p w:rsidR="006554EC" w:rsidP="00B46411" w:rsidRDefault="006554EC" w14:paraId="1F3B7FF9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4459938D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6554EC" w:rsidTr="00350E54" w14:paraId="67BFC10B" w14:textId="77777777">
        <w:tc>
          <w:tcPr>
            <w:tcW w:w="9628" w:type="dxa"/>
          </w:tcPr>
          <w:p w:rsidR="006554EC" w:rsidP="00350E54" w:rsidRDefault="006554EC" w14:paraId="718DCB5E" w14:textId="2A29FEFF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COMMUNITY SERVICE</w:t>
            </w:r>
            <w:r>
              <w:rPr>
                <w:lang w:val="en-US"/>
              </w:rPr>
              <w:t xml:space="preserve"> (last five years)</w:t>
            </w:r>
          </w:p>
        </w:tc>
      </w:tr>
    </w:tbl>
    <w:p w:rsidR="006554EC" w:rsidP="00B46411" w:rsidRDefault="006554EC" w14:paraId="39E717EE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6554EC" w:rsidTr="006554EC" w14:paraId="120ED5AF" w14:textId="77777777">
        <w:tc>
          <w:tcPr>
            <w:tcW w:w="2546" w:type="dxa"/>
          </w:tcPr>
          <w:p w:rsidRPr="00BA66B0" w:rsidR="006554EC" w:rsidP="00B46411" w:rsidRDefault="006554EC" w14:paraId="60159899" w14:textId="78989CA2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BA66B0">
              <w:rPr>
                <w:b w:val="0"/>
                <w:bCs w:val="0"/>
                <w:lang w:val="en-US"/>
              </w:rPr>
              <w:t>TPC Chair</w:t>
            </w:r>
          </w:p>
        </w:tc>
        <w:tc>
          <w:tcPr>
            <w:tcW w:w="6798" w:type="dxa"/>
          </w:tcPr>
          <w:p w:rsidR="006554EC" w:rsidP="00B46411" w:rsidRDefault="006554EC" w14:paraId="378C07AA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6554EC" w:rsidTr="006554EC" w14:paraId="6A00D475" w14:textId="77777777">
        <w:tc>
          <w:tcPr>
            <w:tcW w:w="2546" w:type="dxa"/>
          </w:tcPr>
          <w:p w:rsidRPr="00BA66B0" w:rsidR="006554EC" w:rsidP="00B46411" w:rsidRDefault="006554EC" w14:paraId="5E2854A4" w14:textId="62FBFDBC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BA66B0">
              <w:rPr>
                <w:b w:val="0"/>
                <w:bCs w:val="0"/>
                <w:lang w:val="en-US"/>
              </w:rPr>
              <w:t>Virtual Conference Chair</w:t>
            </w:r>
          </w:p>
        </w:tc>
        <w:tc>
          <w:tcPr>
            <w:tcW w:w="6798" w:type="dxa"/>
          </w:tcPr>
          <w:p w:rsidR="006554EC" w:rsidP="00B46411" w:rsidRDefault="006554EC" w14:paraId="4C440F03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6554EC" w:rsidTr="006554EC" w14:paraId="5EFAC2CE" w14:textId="77777777">
        <w:tc>
          <w:tcPr>
            <w:tcW w:w="2546" w:type="dxa"/>
          </w:tcPr>
          <w:p w:rsidRPr="00BA66B0" w:rsidR="006554EC" w:rsidP="00B46411" w:rsidRDefault="006554EC" w14:paraId="3CE37BB3" w14:textId="2578D01E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BA66B0">
              <w:rPr>
                <w:b w:val="0"/>
                <w:bCs w:val="0"/>
                <w:lang w:val="en-US"/>
              </w:rPr>
              <w:t>Workshops co-Chair</w:t>
            </w:r>
          </w:p>
        </w:tc>
        <w:tc>
          <w:tcPr>
            <w:tcW w:w="6798" w:type="dxa"/>
          </w:tcPr>
          <w:p w:rsidR="006554EC" w:rsidP="00B46411" w:rsidRDefault="006554EC" w14:paraId="7E0D4AC7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6554EC" w:rsidTr="006554EC" w14:paraId="3CB2D0CF" w14:textId="77777777">
        <w:tc>
          <w:tcPr>
            <w:tcW w:w="2546" w:type="dxa"/>
          </w:tcPr>
          <w:p w:rsidRPr="00BA66B0" w:rsidR="006554EC" w:rsidP="00B46411" w:rsidRDefault="006554EC" w14:paraId="5510451B" w14:textId="5728C10D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BA66B0">
              <w:rPr>
                <w:b w:val="0"/>
                <w:bCs w:val="0"/>
                <w:lang w:val="en-US"/>
              </w:rPr>
              <w:t>PhD forum co-Chair</w:t>
            </w:r>
          </w:p>
        </w:tc>
        <w:tc>
          <w:tcPr>
            <w:tcW w:w="6798" w:type="dxa"/>
          </w:tcPr>
          <w:p w:rsidR="006554EC" w:rsidP="00B46411" w:rsidRDefault="006554EC" w14:paraId="6C3808B4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6554EC" w:rsidTr="006554EC" w14:paraId="61B2A00A" w14:textId="77777777">
        <w:tc>
          <w:tcPr>
            <w:tcW w:w="2546" w:type="dxa"/>
          </w:tcPr>
          <w:p w:rsidRPr="00BA66B0" w:rsidR="006554EC" w:rsidP="00B46411" w:rsidRDefault="00BA66B0" w14:paraId="330172F0" w14:textId="769B9342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BA66B0">
              <w:rPr>
                <w:b w:val="0"/>
                <w:bCs w:val="0"/>
                <w:lang w:val="en-US"/>
              </w:rPr>
              <w:t>TPC member</w:t>
            </w:r>
          </w:p>
        </w:tc>
        <w:tc>
          <w:tcPr>
            <w:tcW w:w="6798" w:type="dxa"/>
          </w:tcPr>
          <w:p w:rsidR="006554EC" w:rsidP="00B46411" w:rsidRDefault="006554EC" w14:paraId="59A31D94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6554EC" w:rsidTr="006554EC" w14:paraId="5ACCB065" w14:textId="77777777">
        <w:tc>
          <w:tcPr>
            <w:tcW w:w="2546" w:type="dxa"/>
          </w:tcPr>
          <w:p w:rsidRPr="00BA66B0" w:rsidR="006554EC" w:rsidP="00B46411" w:rsidRDefault="00BA66B0" w14:paraId="1CB28157" w14:textId="7FCCF38D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BA66B0">
              <w:rPr>
                <w:b w:val="0"/>
                <w:bCs w:val="0"/>
                <w:lang w:val="en-US"/>
              </w:rPr>
              <w:t>Regular Reviewer</w:t>
            </w:r>
          </w:p>
        </w:tc>
        <w:tc>
          <w:tcPr>
            <w:tcW w:w="6798" w:type="dxa"/>
          </w:tcPr>
          <w:p w:rsidR="006554EC" w:rsidP="00B46411" w:rsidRDefault="006554EC" w14:paraId="0718BB0E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</w:tbl>
    <w:p w:rsidR="006554EC" w:rsidP="00B46411" w:rsidRDefault="006554EC" w14:paraId="2E36FBBE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7956FF0F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BA66B0" w:rsidTr="00350E54" w14:paraId="57D71F68" w14:textId="77777777">
        <w:tc>
          <w:tcPr>
            <w:tcW w:w="9628" w:type="dxa"/>
          </w:tcPr>
          <w:p w:rsidR="00BA66B0" w:rsidP="00350E54" w:rsidRDefault="00BA66B0" w14:paraId="52B72A1B" w14:textId="316B5D2B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EDITORIAL ACTIVITY</w:t>
            </w:r>
          </w:p>
        </w:tc>
      </w:tr>
    </w:tbl>
    <w:p w:rsidR="00BA66B0" w:rsidP="00B46411" w:rsidRDefault="00BA66B0" w14:paraId="7B33D558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302D2F" w:rsidTr="00302D2F" w14:paraId="712BD089" w14:textId="77777777">
        <w:tc>
          <w:tcPr>
            <w:tcW w:w="2546" w:type="dxa"/>
          </w:tcPr>
          <w:p w:rsidRPr="00302D2F" w:rsidR="00302D2F" w:rsidP="00302D2F" w:rsidRDefault="00302D2F" w14:paraId="4372A8CF" w14:textId="052E3953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</w:t>
            </w:r>
            <w:r w:rsidRPr="00302D2F">
              <w:rPr>
                <w:b w:val="0"/>
                <w:bCs w:val="0"/>
                <w:lang w:val="en-US"/>
              </w:rPr>
              <w:t>-present</w:t>
            </w:r>
          </w:p>
        </w:tc>
        <w:tc>
          <w:tcPr>
            <w:tcW w:w="6798" w:type="dxa"/>
          </w:tcPr>
          <w:p w:rsidR="00302D2F" w:rsidP="00B46411" w:rsidRDefault="00302D2F" w14:paraId="20C2EDDC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302D2F" w:rsidTr="00302D2F" w14:paraId="7BD48270" w14:textId="77777777">
        <w:tc>
          <w:tcPr>
            <w:tcW w:w="2546" w:type="dxa"/>
          </w:tcPr>
          <w:p w:rsidRPr="00302D2F" w:rsidR="00302D2F" w:rsidP="00302D2F" w:rsidRDefault="00302D2F" w14:paraId="38EBF9C7" w14:textId="6185934B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B46411" w:rsidRDefault="00302D2F" w14:paraId="4FDA113F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</w:tbl>
    <w:p w:rsidR="00BA66B0" w:rsidP="00B46411" w:rsidRDefault="00BA66B0" w14:paraId="42E43CC8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7524C09F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302D2F" w:rsidTr="00350E54" w14:paraId="6D0272D2" w14:textId="77777777">
        <w:tc>
          <w:tcPr>
            <w:tcW w:w="9628" w:type="dxa"/>
          </w:tcPr>
          <w:p w:rsidR="00302D2F" w:rsidP="00350E54" w:rsidRDefault="00302D2F" w14:paraId="59FD7F1D" w14:textId="6519ADB9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PHD SUPERVISION</w:t>
            </w:r>
          </w:p>
        </w:tc>
      </w:tr>
    </w:tbl>
    <w:p w:rsidR="00302D2F" w:rsidP="00302D2F" w:rsidRDefault="00302D2F" w14:paraId="11FBC2BA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302D2F" w:rsidTr="00350E54" w14:paraId="06C6ABFC" w14:textId="77777777">
        <w:tc>
          <w:tcPr>
            <w:tcW w:w="2546" w:type="dxa"/>
          </w:tcPr>
          <w:p w:rsidRPr="00302D2F" w:rsidR="00302D2F" w:rsidP="00350E54" w:rsidRDefault="00302D2F" w14:paraId="026A045C" w14:textId="3981EEE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350E54" w:rsidRDefault="00302D2F" w14:paraId="3835E609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302D2F" w:rsidTr="00350E54" w14:paraId="55618466" w14:textId="77777777">
        <w:tc>
          <w:tcPr>
            <w:tcW w:w="2546" w:type="dxa"/>
          </w:tcPr>
          <w:p w:rsidRPr="00302D2F" w:rsidR="00302D2F" w:rsidP="00350E54" w:rsidRDefault="00302D2F" w14:paraId="0EC09C52" w14:textId="2AA9D5B9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350E54" w:rsidRDefault="00302D2F" w14:paraId="0E39AAFE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</w:tbl>
    <w:p w:rsidR="00302D2F" w:rsidP="00302D2F" w:rsidRDefault="00302D2F" w14:paraId="19212AC1" w14:textId="77777777">
      <w:pPr>
        <w:pStyle w:val="Titolo1"/>
        <w:ind w:left="284" w:hanging="426"/>
        <w:jc w:val="both"/>
        <w:rPr>
          <w:lang w:val="en-US"/>
        </w:rPr>
      </w:pPr>
    </w:p>
    <w:p w:rsidRPr="001513A2" w:rsidR="00302D2F" w:rsidP="00302D2F" w:rsidRDefault="00302D2F" w14:paraId="464F0CA4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302D2F" w:rsidTr="00350E54" w14:paraId="3E1B959E" w14:textId="77777777">
        <w:tc>
          <w:tcPr>
            <w:tcW w:w="9628" w:type="dxa"/>
          </w:tcPr>
          <w:p w:rsidR="00302D2F" w:rsidP="00350E54" w:rsidRDefault="00302D2F" w14:paraId="3DB0AE4D" w14:textId="066C4B28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TEACHING</w:t>
            </w:r>
          </w:p>
        </w:tc>
      </w:tr>
    </w:tbl>
    <w:p w:rsidR="00302D2F" w:rsidP="00302D2F" w:rsidRDefault="00302D2F" w14:paraId="4347997A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302D2F" w:rsidTr="00350E54" w14:paraId="1E9074D9" w14:textId="77777777">
        <w:tc>
          <w:tcPr>
            <w:tcW w:w="2546" w:type="dxa"/>
          </w:tcPr>
          <w:p w:rsidRPr="00302D2F" w:rsidR="00302D2F" w:rsidP="00350E54" w:rsidRDefault="00302D2F" w14:paraId="2CD7B750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350E54" w:rsidRDefault="00302D2F" w14:paraId="6AA0314E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302D2F" w:rsidTr="00350E54" w14:paraId="433D27C6" w14:textId="77777777">
        <w:tc>
          <w:tcPr>
            <w:tcW w:w="2546" w:type="dxa"/>
          </w:tcPr>
          <w:p w:rsidRPr="00302D2F" w:rsidR="00302D2F" w:rsidP="00350E54" w:rsidRDefault="00302D2F" w14:paraId="26DF77CF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350E54" w:rsidRDefault="00302D2F" w14:paraId="660404E8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</w:tbl>
    <w:p w:rsidR="00302D2F" w:rsidP="00B46411" w:rsidRDefault="00302D2F" w14:paraId="63C00E9D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0A233BCC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302D2F" w:rsidTr="00350E54" w14:paraId="58B3AC34" w14:textId="77777777">
        <w:tc>
          <w:tcPr>
            <w:tcW w:w="9628" w:type="dxa"/>
          </w:tcPr>
          <w:p w:rsidR="00302D2F" w:rsidP="00350E54" w:rsidRDefault="00302D2F" w14:paraId="5D8BD693" w14:textId="5148312B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INSTITUTIONAL RESPONSABILITIES</w:t>
            </w:r>
          </w:p>
        </w:tc>
      </w:tr>
    </w:tbl>
    <w:p w:rsidR="00302D2F" w:rsidP="00302D2F" w:rsidRDefault="00302D2F" w14:paraId="7FE228D1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302D2F" w:rsidTr="00350E54" w14:paraId="217CCD27" w14:textId="77777777">
        <w:tc>
          <w:tcPr>
            <w:tcW w:w="2546" w:type="dxa"/>
          </w:tcPr>
          <w:p w:rsidRPr="00302D2F" w:rsidR="00302D2F" w:rsidP="00350E54" w:rsidRDefault="00302D2F" w14:paraId="2244E9A4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350E54" w:rsidRDefault="00302D2F" w14:paraId="48C3FAE4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302D2F" w:rsidTr="00350E54" w14:paraId="55683B30" w14:textId="77777777">
        <w:tc>
          <w:tcPr>
            <w:tcW w:w="2546" w:type="dxa"/>
          </w:tcPr>
          <w:p w:rsidRPr="00302D2F" w:rsidR="00302D2F" w:rsidP="00350E54" w:rsidRDefault="00302D2F" w14:paraId="4BD72038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350E54" w:rsidRDefault="00302D2F" w14:paraId="16FBD006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</w:tbl>
    <w:p w:rsidR="00302D2F" w:rsidP="00B46411" w:rsidRDefault="00302D2F" w14:paraId="1525932D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582A374E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302D2F" w:rsidTr="00350E54" w14:paraId="5539D435" w14:textId="77777777">
        <w:tc>
          <w:tcPr>
            <w:tcW w:w="9628" w:type="dxa"/>
          </w:tcPr>
          <w:p w:rsidR="00302D2F" w:rsidP="00350E54" w:rsidRDefault="00302D2F" w14:paraId="02035754" w14:textId="6B84CC55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INVITED TALKS</w:t>
            </w:r>
          </w:p>
        </w:tc>
      </w:tr>
    </w:tbl>
    <w:p w:rsidR="00302D2F" w:rsidP="00302D2F" w:rsidRDefault="00302D2F" w14:paraId="268ED2EB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302D2F" w:rsidTr="00350E54" w14:paraId="602EFDD8" w14:textId="77777777">
        <w:tc>
          <w:tcPr>
            <w:tcW w:w="2546" w:type="dxa"/>
          </w:tcPr>
          <w:p w:rsidRPr="00302D2F" w:rsidR="00302D2F" w:rsidP="00350E54" w:rsidRDefault="00302D2F" w14:paraId="503E4DCC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350E54" w:rsidRDefault="00302D2F" w14:paraId="013B6F71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  <w:tr w:rsidR="00302D2F" w:rsidTr="00350E54" w14:paraId="08FD11F6" w14:textId="77777777">
        <w:tc>
          <w:tcPr>
            <w:tcW w:w="2546" w:type="dxa"/>
          </w:tcPr>
          <w:p w:rsidRPr="00302D2F" w:rsidR="00302D2F" w:rsidP="00350E54" w:rsidRDefault="00302D2F" w14:paraId="05CD1F5D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="00302D2F" w:rsidP="00350E54" w:rsidRDefault="00302D2F" w14:paraId="2938F433" w14:textId="77777777">
            <w:pPr>
              <w:pStyle w:val="Titolo1"/>
              <w:ind w:left="0"/>
              <w:jc w:val="both"/>
              <w:rPr>
                <w:lang w:val="en-US"/>
              </w:rPr>
            </w:pPr>
          </w:p>
        </w:tc>
      </w:tr>
    </w:tbl>
    <w:p w:rsidRPr="001513A2" w:rsidR="00302D2F" w:rsidP="00302D2F" w:rsidRDefault="00302D2F" w14:paraId="6FA6BE24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065EE852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302D2F" w:rsidTr="00350E54" w14:paraId="77F384FB" w14:textId="77777777">
        <w:tc>
          <w:tcPr>
            <w:tcW w:w="9628" w:type="dxa"/>
          </w:tcPr>
          <w:p w:rsidR="00302D2F" w:rsidP="00350E54" w:rsidRDefault="00302D2F" w14:paraId="61C5AFBB" w14:textId="40AB3D38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FELLOWSHIPS AND AWARDS</w:t>
            </w:r>
          </w:p>
        </w:tc>
      </w:tr>
    </w:tbl>
    <w:p w:rsidR="00302D2F" w:rsidP="00302D2F" w:rsidRDefault="00302D2F" w14:paraId="54417F2D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302D2F" w:rsidTr="00350E54" w14:paraId="0C334944" w14:textId="77777777">
        <w:tc>
          <w:tcPr>
            <w:tcW w:w="2546" w:type="dxa"/>
          </w:tcPr>
          <w:p w:rsidRPr="00302D2F" w:rsidR="00302D2F" w:rsidP="00350E54" w:rsidRDefault="00302D2F" w14:paraId="6FB8D40F" w14:textId="5058724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</w:t>
            </w:r>
          </w:p>
        </w:tc>
        <w:tc>
          <w:tcPr>
            <w:tcW w:w="6798" w:type="dxa"/>
          </w:tcPr>
          <w:p w:rsidRPr="00302D2F" w:rsidR="00302D2F" w:rsidP="00350E54" w:rsidRDefault="00302D2F" w14:paraId="20AC472D" w14:textId="4D7764A8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 w:rsidRPr="00302D2F">
              <w:rPr>
                <w:b w:val="0"/>
                <w:bCs w:val="0"/>
                <w:lang w:val="en-US"/>
              </w:rPr>
              <w:t>Award……</w:t>
            </w:r>
          </w:p>
        </w:tc>
      </w:tr>
      <w:tr w:rsidR="00302D2F" w:rsidTr="00350E54" w14:paraId="44174561" w14:textId="77777777">
        <w:tc>
          <w:tcPr>
            <w:tcW w:w="2546" w:type="dxa"/>
          </w:tcPr>
          <w:p w:rsidRPr="00302D2F" w:rsidR="00302D2F" w:rsidP="00350E54" w:rsidRDefault="00302D2F" w14:paraId="268E66DC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Pr="00302D2F" w:rsidR="00302D2F" w:rsidP="00350E54" w:rsidRDefault="00302D2F" w14:paraId="400CBF64" w14:textId="73C27C78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 w:rsidRPr="00302D2F">
              <w:rPr>
                <w:b w:val="0"/>
                <w:bCs w:val="0"/>
                <w:lang w:val="en-US"/>
              </w:rPr>
              <w:t>Felloships</w:t>
            </w:r>
            <w:proofErr w:type="spellEnd"/>
            <w:r w:rsidRPr="00302D2F">
              <w:rPr>
                <w:b w:val="0"/>
                <w:bCs w:val="0"/>
                <w:lang w:val="en-US"/>
              </w:rPr>
              <w:t xml:space="preserve"> ….</w:t>
            </w:r>
          </w:p>
        </w:tc>
      </w:tr>
    </w:tbl>
    <w:p w:rsidR="00302D2F" w:rsidP="00302D2F" w:rsidRDefault="00302D2F" w14:paraId="4BCD8336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302D2F" w:rsidRDefault="00302D2F" w14:paraId="07B51F7D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302D2F" w:rsidRDefault="00302D2F" w14:paraId="5494419B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302D2F" w:rsidTr="00350E54" w14:paraId="3147056A" w14:textId="77777777">
        <w:tc>
          <w:tcPr>
            <w:tcW w:w="9628" w:type="dxa"/>
          </w:tcPr>
          <w:p w:rsidR="00302D2F" w:rsidP="00350E54" w:rsidRDefault="00302D2F" w14:paraId="56A5CA19" w14:textId="587A6C83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ADDITIONALI INFORMATION</w:t>
            </w:r>
          </w:p>
        </w:tc>
      </w:tr>
    </w:tbl>
    <w:p w:rsidR="00302D2F" w:rsidP="00302D2F" w:rsidRDefault="00302D2F" w14:paraId="0CA76F4E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302D2F" w:rsidTr="00350E54" w14:paraId="7DB1E507" w14:textId="77777777">
        <w:tc>
          <w:tcPr>
            <w:tcW w:w="2546" w:type="dxa"/>
          </w:tcPr>
          <w:p w:rsidRPr="00302D2F" w:rsidR="00302D2F" w:rsidP="00350E54" w:rsidRDefault="00302D2F" w14:paraId="0E65B4DE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</w:t>
            </w:r>
          </w:p>
        </w:tc>
        <w:tc>
          <w:tcPr>
            <w:tcW w:w="6798" w:type="dxa"/>
          </w:tcPr>
          <w:p w:rsidRPr="00302D2F" w:rsidR="00302D2F" w:rsidP="00350E54" w:rsidRDefault="00302D2F" w14:paraId="6ED85E98" w14:textId="513B7309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ASN</w:t>
            </w:r>
          </w:p>
        </w:tc>
      </w:tr>
      <w:tr w:rsidR="00302D2F" w:rsidTr="00350E54" w14:paraId="090D71C4" w14:textId="77777777">
        <w:tc>
          <w:tcPr>
            <w:tcW w:w="2546" w:type="dxa"/>
          </w:tcPr>
          <w:p w:rsidRPr="00302D2F" w:rsidR="00302D2F" w:rsidP="00350E54" w:rsidRDefault="00302D2F" w14:paraId="2CAC2878" w14:textId="77777777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:rsidRPr="00302D2F" w:rsidR="00302D2F" w:rsidP="00350E54" w:rsidRDefault="00302D2F" w14:paraId="63993EDC" w14:textId="23F0D522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Additional Info</w:t>
            </w:r>
            <w:r w:rsidRPr="00302D2F">
              <w:rPr>
                <w:b w:val="0"/>
                <w:bCs w:val="0"/>
                <w:lang w:val="en-US"/>
              </w:rPr>
              <w:t>….</w:t>
            </w:r>
          </w:p>
        </w:tc>
      </w:tr>
    </w:tbl>
    <w:p w:rsidR="00302D2F" w:rsidP="00302D2F" w:rsidRDefault="00302D2F" w14:paraId="63D218A2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302D2F" w:rsidRDefault="00302D2F" w14:paraId="2BC5F777" w14:textId="77777777">
      <w:pPr>
        <w:pStyle w:val="Titolo1"/>
        <w:ind w:left="0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302D2F" w:rsidTr="00350E54" w14:paraId="4F330627" w14:textId="77777777">
        <w:tc>
          <w:tcPr>
            <w:tcW w:w="9628" w:type="dxa"/>
          </w:tcPr>
          <w:p w:rsidR="00302D2F" w:rsidP="00350E54" w:rsidRDefault="00302D2F" w14:paraId="64B3578F" w14:textId="298C5EDF">
            <w:pPr>
              <w:pStyle w:val="Titolo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PUBBLICATIONS</w:t>
            </w:r>
          </w:p>
        </w:tc>
      </w:tr>
    </w:tbl>
    <w:p w:rsidR="00302D2F" w:rsidP="00302D2F" w:rsidRDefault="00302D2F" w14:paraId="737FF403" w14:textId="77777777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302D2F" w:rsidTr="002C52BE" w14:paraId="28EEB1A6" w14:textId="77777777">
        <w:trPr>
          <w:trHeight w:val="498"/>
        </w:trPr>
        <w:tc>
          <w:tcPr>
            <w:tcW w:w="2546" w:type="dxa"/>
          </w:tcPr>
          <w:p w:rsidRPr="00302D2F" w:rsidR="00302D2F" w:rsidP="00350E54" w:rsidRDefault="00302D2F" w14:paraId="0EC0FBDF" w14:textId="221D888D">
            <w:pPr>
              <w:pStyle w:val="Titolo1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Publications best and most relevant in the last 10 years</w:t>
            </w:r>
          </w:p>
        </w:tc>
        <w:tc>
          <w:tcPr>
            <w:tcW w:w="6798" w:type="dxa"/>
          </w:tcPr>
          <w:p w:rsidR="00302D2F" w:rsidP="00350E54" w:rsidRDefault="00302D2F" w14:paraId="3D83D017" w14:textId="7777777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1.</w:t>
            </w:r>
          </w:p>
          <w:p w:rsidR="00302D2F" w:rsidP="00350E54" w:rsidRDefault="00302D2F" w14:paraId="1A1652DD" w14:textId="7777777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2.</w:t>
            </w:r>
          </w:p>
          <w:p w:rsidR="00302D2F" w:rsidP="00350E54" w:rsidRDefault="00302D2F" w14:paraId="62CC07E2" w14:textId="77777777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3.</w:t>
            </w:r>
          </w:p>
          <w:p w:rsidRPr="00302D2F" w:rsidR="00302D2F" w:rsidP="00350E54" w:rsidRDefault="00302D2F" w14:paraId="1C8B5954" w14:textId="1C1D7C78">
            <w:pPr>
              <w:pStyle w:val="Titolo1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……..</w:t>
            </w:r>
          </w:p>
        </w:tc>
      </w:tr>
    </w:tbl>
    <w:p w:rsidR="00302D2F" w:rsidP="00302D2F" w:rsidRDefault="00302D2F" w14:paraId="2E4DC905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0299CFCD" w14:textId="77777777">
      <w:pPr>
        <w:pStyle w:val="Titolo1"/>
        <w:ind w:left="284" w:hanging="426"/>
        <w:jc w:val="both"/>
        <w:rPr>
          <w:lang w:val="en-US"/>
        </w:rPr>
      </w:pPr>
    </w:p>
    <w:p w:rsidR="00302D2F" w:rsidP="00B46411" w:rsidRDefault="00302D2F" w14:paraId="5E0CBCC8" w14:textId="77777777">
      <w:pPr>
        <w:pStyle w:val="Titolo1"/>
        <w:ind w:left="284" w:hanging="426"/>
        <w:jc w:val="both"/>
        <w:rPr>
          <w:lang w:val="en-US"/>
        </w:rPr>
      </w:pPr>
    </w:p>
    <w:p w:rsidRPr="00302D2F" w:rsidR="00302D2F" w:rsidP="00302D2F" w:rsidRDefault="00302D2F" w14:paraId="69AC3FB7" w14:textId="77777777">
      <w:pPr>
        <w:pStyle w:val="Titolo1"/>
        <w:ind w:left="0"/>
        <w:jc w:val="both"/>
        <w:rPr>
          <w:b w:val="0"/>
          <w:bCs w:val="0"/>
          <w:lang w:val="en-US"/>
        </w:rPr>
      </w:pPr>
      <w:proofErr w:type="spellStart"/>
      <w:r w:rsidRPr="00302D2F">
        <w:rPr>
          <w:b w:val="0"/>
          <w:bCs w:val="0"/>
          <w:lang w:val="en-US"/>
        </w:rPr>
        <w:t>According</w:t>
      </w:r>
      <w:proofErr w:type="spellEnd"/>
      <w:r w:rsidRPr="00302D2F">
        <w:rPr>
          <w:b w:val="0"/>
          <w:bCs w:val="0"/>
          <w:lang w:val="en-US"/>
        </w:rPr>
        <w:t xml:space="preserve"> to </w:t>
      </w:r>
      <w:proofErr w:type="spellStart"/>
      <w:r w:rsidRPr="00302D2F">
        <w:rPr>
          <w:b w:val="0"/>
          <w:bCs w:val="0"/>
          <w:lang w:val="en-US"/>
        </w:rPr>
        <w:t>law</w:t>
      </w:r>
      <w:proofErr w:type="spellEnd"/>
      <w:r w:rsidRPr="00302D2F">
        <w:rPr>
          <w:b w:val="0"/>
          <w:bCs w:val="0"/>
          <w:lang w:val="en-US"/>
        </w:rPr>
        <w:t xml:space="preserve"> 679/2016 of the </w:t>
      </w:r>
      <w:proofErr w:type="spellStart"/>
      <w:r w:rsidRPr="00302D2F">
        <w:rPr>
          <w:b w:val="0"/>
          <w:bCs w:val="0"/>
          <w:lang w:val="en-US"/>
        </w:rPr>
        <w:t>Regulation</w:t>
      </w:r>
      <w:proofErr w:type="spellEnd"/>
      <w:r w:rsidRPr="00302D2F">
        <w:rPr>
          <w:b w:val="0"/>
          <w:bCs w:val="0"/>
          <w:lang w:val="en-US"/>
        </w:rPr>
        <w:t xml:space="preserve"> of the </w:t>
      </w:r>
      <w:proofErr w:type="spellStart"/>
      <w:r w:rsidRPr="00302D2F">
        <w:rPr>
          <w:b w:val="0"/>
          <w:bCs w:val="0"/>
          <w:lang w:val="en-US"/>
        </w:rPr>
        <w:t>European</w:t>
      </w:r>
      <w:proofErr w:type="spellEnd"/>
      <w:r w:rsidRPr="00302D2F">
        <w:rPr>
          <w:b w:val="0"/>
          <w:bCs w:val="0"/>
          <w:lang w:val="en-US"/>
        </w:rPr>
        <w:t xml:space="preserve"> Parliament of 27th April 2016, I hereby express my consent to process and use my data provided in this CV. </w:t>
      </w:r>
    </w:p>
    <w:p w:rsidR="00302D2F" w:rsidP="00302D2F" w:rsidRDefault="00302D2F" w14:paraId="3A35CF01" w14:textId="77777777">
      <w:pPr>
        <w:pStyle w:val="Titolo1"/>
        <w:ind w:left="0"/>
        <w:jc w:val="right"/>
        <w:rPr>
          <w:b w:val="0"/>
          <w:bCs w:val="0"/>
          <w:lang w:val="en-US"/>
        </w:rPr>
      </w:pPr>
    </w:p>
    <w:p w:rsidR="00302D2F" w:rsidP="00302D2F" w:rsidRDefault="00302D2F" w14:paraId="3C58DE22" w14:textId="77777777">
      <w:pPr>
        <w:pStyle w:val="Titolo1"/>
        <w:ind w:left="0"/>
        <w:jc w:val="right"/>
        <w:rPr>
          <w:b w:val="0"/>
          <w:bCs w:val="0"/>
          <w:lang w:val="en-US"/>
        </w:rPr>
      </w:pPr>
    </w:p>
    <w:p w:rsidR="00302D2F" w:rsidP="00302D2F" w:rsidRDefault="00302D2F" w14:paraId="2EBD4468" w14:textId="77777777">
      <w:pPr>
        <w:pStyle w:val="Titolo1"/>
        <w:ind w:left="0"/>
        <w:rPr>
          <w:b w:val="0"/>
          <w:bCs w:val="0"/>
          <w:lang w:val="en-US"/>
        </w:rPr>
      </w:pPr>
    </w:p>
    <w:p w:rsidR="00302D2F" w:rsidP="00302D2F" w:rsidRDefault="00302D2F" w14:paraId="54997543" w14:textId="77777777">
      <w:pPr>
        <w:pStyle w:val="Titolo1"/>
        <w:ind w:left="0"/>
        <w:rPr>
          <w:b w:val="0"/>
          <w:bCs w:val="0"/>
          <w:lang w:val="en-US"/>
        </w:rPr>
      </w:pPr>
    </w:p>
    <w:p w:rsidR="00302D2F" w:rsidP="00302D2F" w:rsidRDefault="00302D2F" w14:paraId="5EA0FEC6" w14:textId="77777777">
      <w:pPr>
        <w:pStyle w:val="Titolo1"/>
        <w:ind w:left="0"/>
        <w:rPr>
          <w:b w:val="0"/>
          <w:bCs w:val="0"/>
          <w:lang w:val="en-US"/>
        </w:rPr>
      </w:pPr>
    </w:p>
    <w:p w:rsidRPr="00302D2F" w:rsidR="00302D2F" w:rsidP="00302D2F" w:rsidRDefault="00302D2F" w14:paraId="10152D72" w14:textId="1E347CB5">
      <w:pPr>
        <w:pStyle w:val="Titolo1"/>
        <w:ind w:left="0"/>
        <w:rPr>
          <w:b w:val="0"/>
          <w:bCs w:val="0"/>
          <w:lang w:val="en-US"/>
        </w:rPr>
      </w:pPr>
      <w:r w:rsidRPr="00302D2F">
        <w:rPr>
          <w:b w:val="0"/>
          <w:bCs w:val="0"/>
          <w:lang w:val="en-US"/>
        </w:rPr>
        <w:t xml:space="preserve">Date and signature (remove </w:t>
      </w:r>
      <w:proofErr w:type="spellStart"/>
      <w:r w:rsidRPr="00302D2F">
        <w:rPr>
          <w:b w:val="0"/>
          <w:bCs w:val="0"/>
          <w:lang w:val="en-US"/>
        </w:rPr>
        <w:t>if</w:t>
      </w:r>
      <w:proofErr w:type="spellEnd"/>
      <w:r w:rsidRPr="00302D2F">
        <w:rPr>
          <w:b w:val="0"/>
          <w:bCs w:val="0"/>
          <w:lang w:val="en-US"/>
        </w:rPr>
        <w:t xml:space="preserve"> digitally signed) </w:t>
      </w:r>
    </w:p>
    <w:p w:rsidRPr="001513A2" w:rsidR="00302D2F" w:rsidP="00B46411" w:rsidRDefault="00302D2F" w14:paraId="5749C3F2" w14:textId="77777777">
      <w:pPr>
        <w:pStyle w:val="Titolo1"/>
        <w:ind w:left="284" w:hanging="426"/>
        <w:jc w:val="both"/>
        <w:rPr>
          <w:lang w:val="en-US"/>
        </w:rPr>
      </w:pPr>
    </w:p>
    <w:sectPr w:rsidRPr="001513A2" w:rsidR="00302D2F" w:rsidSect="005E584A">
      <w:headerReference w:type="default" r:id="rId8"/>
      <w:footerReference w:type="even" r:id="rId9"/>
      <w:footerReference w:type="default" r:id="rId10"/>
      <w:pgSz w:w="11906" w:h="16838" w:orient="portrait"/>
      <w:pgMar w:top="1793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80C" w:rsidP="00F1414C" w:rsidRDefault="0042280C" w14:paraId="0DA9F1A3" w14:textId="77777777">
      <w:r>
        <w:separator/>
      </w:r>
    </w:p>
  </w:endnote>
  <w:endnote w:type="continuationSeparator" w:id="0">
    <w:p w:rsidR="0042280C" w:rsidP="00F1414C" w:rsidRDefault="0042280C" w14:paraId="7DBBCE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05221780"/>
      <w:docPartObj>
        <w:docPartGallery w:val="Page Numbers (Bottom of Page)"/>
        <w:docPartUnique/>
      </w:docPartObj>
    </w:sdtPr>
    <w:sdtContent>
      <w:p w:rsidR="004C3E90" w:rsidP="00C018F4" w:rsidRDefault="004C3E90" w14:paraId="4A800131" w14:textId="2D724D19">
        <w:pPr>
          <w:pStyle w:val="Pidipagina"/>
          <w:framePr w:wrap="none" w:hAnchor="margin" w:vAnchor="text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C3E90" w:rsidP="004C3E90" w:rsidRDefault="004C3E90" w14:paraId="20A6DE70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134448465"/>
      <w:docPartObj>
        <w:docPartGallery w:val="Page Numbers (Bottom of Page)"/>
        <w:docPartUnique/>
      </w:docPartObj>
    </w:sdtPr>
    <w:sdtContent>
      <w:p w:rsidR="004C3E90" w:rsidP="00C018F4" w:rsidRDefault="004C3E90" w14:paraId="56D2A5AA" w14:textId="09CC510A">
        <w:pPr>
          <w:pStyle w:val="Pidipagina"/>
          <w:framePr w:wrap="none" w:hAnchor="margin" w:vAnchor="text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Pr="00D17183" w:rsidR="004C3E90" w:rsidP="004C3E90" w:rsidRDefault="00387E52" w14:paraId="1ADD081B" w14:textId="0B4D52A9">
    <w:pPr>
      <w:pStyle w:val="Titolo1"/>
      <w:spacing w:before="59" w:line="276" w:lineRule="auto"/>
      <w:ind w:left="142" w:right="531"/>
      <w:jc w:val="both"/>
    </w:pPr>
    <w:r>
      <w:t>DESCRIZIONE PROGETTO</w:t>
    </w:r>
    <w:r w:rsidR="004C3E90">
      <w:t xml:space="preserve"> - </w:t>
    </w:r>
    <w:r w:rsidRPr="00D17183" w:rsidR="004C3E90">
      <w:t>[</w:t>
    </w:r>
    <w:r w:rsidR="000C144B">
      <w:rPr>
        <w:highlight w:val="yellow"/>
      </w:rPr>
      <w:t xml:space="preserve">TITOLO E ACRONIMO </w:t>
    </w:r>
    <w:r w:rsidR="004C3E90">
      <w:rPr>
        <w:highlight w:val="yellow"/>
      </w:rPr>
      <w:t>PROG</w:t>
    </w:r>
    <w:r w:rsidR="00F7054C">
      <w:rPr>
        <w:highlight w:val="yellow"/>
      </w:rPr>
      <w:t>ETTO</w:t>
    </w:r>
    <w:r w:rsidRPr="004C3E90" w:rsidR="004C3E90">
      <w:rPr>
        <w:highlight w:val="yellow"/>
      </w:rPr>
      <w:t>]</w:t>
    </w:r>
    <w:r w:rsidRPr="00D17183" w:rsidR="004C3E90">
      <w:t xml:space="preserve"> </w:t>
    </w:r>
  </w:p>
  <w:p w:rsidR="004C3E90" w:rsidRDefault="004C3E90" w14:paraId="1223150A" w14:textId="2C8CB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80C" w:rsidP="00F1414C" w:rsidRDefault="0042280C" w14:paraId="04233AC4" w14:textId="77777777">
      <w:r>
        <w:separator/>
      </w:r>
    </w:p>
  </w:footnote>
  <w:footnote w:type="continuationSeparator" w:id="0">
    <w:p w:rsidR="0042280C" w:rsidP="00F1414C" w:rsidRDefault="0042280C" w14:paraId="422B1B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414C" w:rsidRDefault="005E584A" w14:paraId="1DBEB6CB" w14:textId="5E5148A0">
    <w:pPr>
      <w:pStyle w:val="Intestazione"/>
    </w:pPr>
    <w:r w:rsidRPr="00037092">
      <w:rPr>
        <w:noProof/>
      </w:rPr>
      <w:drawing>
        <wp:anchor distT="0" distB="0" distL="114300" distR="114300" simplePos="0" relativeHeight="251658240" behindDoc="0" locked="0" layoutInCell="1" allowOverlap="1" wp14:anchorId="392573D6" wp14:editId="179446FA">
          <wp:simplePos x="0" y="0"/>
          <wp:positionH relativeFrom="column">
            <wp:posOffset>-959485</wp:posOffset>
          </wp:positionH>
          <wp:positionV relativeFrom="paragraph">
            <wp:posOffset>-472451</wp:posOffset>
          </wp:positionV>
          <wp:extent cx="7941887" cy="1116767"/>
          <wp:effectExtent l="0" t="0" r="0" b="1270"/>
          <wp:wrapNone/>
          <wp:docPr id="905225238" name="Immagine 1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225238" name="Immagine 1" descr="Immagine che contiene testo, schermata, Blu elettric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887" cy="111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5D4"/>
    <w:multiLevelType w:val="multilevel"/>
    <w:tmpl w:val="23166F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1C6047C3"/>
    <w:multiLevelType w:val="hybridMultilevel"/>
    <w:tmpl w:val="C2026070"/>
    <w:lvl w:ilvl="0" w:tplc="39BC48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CB32C6"/>
    <w:multiLevelType w:val="multilevel"/>
    <w:tmpl w:val="46B4F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60724238">
    <w:abstractNumId w:val="3"/>
  </w:num>
  <w:num w:numId="2" w16cid:durableId="613097219">
    <w:abstractNumId w:val="0"/>
  </w:num>
  <w:num w:numId="3" w16cid:durableId="1432583573">
    <w:abstractNumId w:val="1"/>
  </w:num>
  <w:num w:numId="4" w16cid:durableId="1142770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4C"/>
    <w:rsid w:val="000122F4"/>
    <w:rsid w:val="00054106"/>
    <w:rsid w:val="000825F9"/>
    <w:rsid w:val="000C144B"/>
    <w:rsid w:val="000F1903"/>
    <w:rsid w:val="000F7C32"/>
    <w:rsid w:val="00136223"/>
    <w:rsid w:val="001513A2"/>
    <w:rsid w:val="00190414"/>
    <w:rsid w:val="00237E18"/>
    <w:rsid w:val="002425A6"/>
    <w:rsid w:val="00302D2F"/>
    <w:rsid w:val="00387E52"/>
    <w:rsid w:val="0041669A"/>
    <w:rsid w:val="0042280C"/>
    <w:rsid w:val="00427054"/>
    <w:rsid w:val="004C3E90"/>
    <w:rsid w:val="004E355C"/>
    <w:rsid w:val="004E7E96"/>
    <w:rsid w:val="00596CB2"/>
    <w:rsid w:val="005C3543"/>
    <w:rsid w:val="005E584A"/>
    <w:rsid w:val="00604479"/>
    <w:rsid w:val="006374AD"/>
    <w:rsid w:val="006554EC"/>
    <w:rsid w:val="006F7E7E"/>
    <w:rsid w:val="00700E20"/>
    <w:rsid w:val="00745195"/>
    <w:rsid w:val="00766E28"/>
    <w:rsid w:val="0077341E"/>
    <w:rsid w:val="007A3097"/>
    <w:rsid w:val="007E524B"/>
    <w:rsid w:val="0082623A"/>
    <w:rsid w:val="00842C00"/>
    <w:rsid w:val="00881841"/>
    <w:rsid w:val="008E134C"/>
    <w:rsid w:val="008E7B29"/>
    <w:rsid w:val="009A67D4"/>
    <w:rsid w:val="009B3A3B"/>
    <w:rsid w:val="009B7D18"/>
    <w:rsid w:val="00A630F9"/>
    <w:rsid w:val="00A76A96"/>
    <w:rsid w:val="00B46411"/>
    <w:rsid w:val="00B77A18"/>
    <w:rsid w:val="00BA66B0"/>
    <w:rsid w:val="00C40E55"/>
    <w:rsid w:val="00CB79DA"/>
    <w:rsid w:val="00D816CF"/>
    <w:rsid w:val="00D94544"/>
    <w:rsid w:val="00D94B21"/>
    <w:rsid w:val="00DC3EF4"/>
    <w:rsid w:val="00E36F88"/>
    <w:rsid w:val="00E812E1"/>
    <w:rsid w:val="00E84E0D"/>
    <w:rsid w:val="00E97771"/>
    <w:rsid w:val="00EA52B6"/>
    <w:rsid w:val="00ED79A4"/>
    <w:rsid w:val="00F1086E"/>
    <w:rsid w:val="00F1414C"/>
    <w:rsid w:val="00F61140"/>
    <w:rsid w:val="00F7054C"/>
    <w:rsid w:val="00FF1CF4"/>
    <w:rsid w:val="50170152"/>
    <w:rsid w:val="7E4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CB380"/>
  <w15:chartTrackingRefBased/>
  <w15:docId w15:val="{B1B34A22-73F0-E044-BD12-99D66E1F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816CF"/>
    <w:pPr>
      <w:widowControl w:val="0"/>
      <w:autoSpaceDE w:val="0"/>
      <w:autoSpaceDN w:val="0"/>
      <w:ind w:left="512"/>
      <w:outlineLvl w:val="0"/>
    </w:pPr>
    <w:rPr>
      <w:rFonts w:ascii="Calibri" w:hAnsi="Calibri" w:eastAsia="Calibri" w:cs="Calibri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16C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uiPriority w:val="1"/>
    <w:rsid w:val="00D816CF"/>
    <w:rPr>
      <w:rFonts w:ascii="Calibri" w:hAnsi="Calibri" w:eastAsia="Calibri" w:cs="Calibri"/>
      <w:b/>
      <w:bCs/>
      <w:sz w:val="20"/>
      <w:szCs w:val="20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D816C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816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414C"/>
  </w:style>
  <w:style w:type="paragraph" w:styleId="Pidipagina">
    <w:name w:val="footer"/>
    <w:basedOn w:val="Normale"/>
    <w:link w:val="PidipaginaCarattere"/>
    <w:uiPriority w:val="99"/>
    <w:unhideWhenUsed/>
    <w:rsid w:val="00F1414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1414C"/>
  </w:style>
  <w:style w:type="character" w:styleId="Numeropagina">
    <w:name w:val="page number"/>
    <w:basedOn w:val="Carpredefinitoparagrafo"/>
    <w:uiPriority w:val="99"/>
    <w:semiHidden/>
    <w:unhideWhenUsed/>
    <w:rsid w:val="004C3E90"/>
  </w:style>
  <w:style w:type="paragraph" w:styleId="NormaleWeb">
    <w:name w:val="Normal (Web)"/>
    <w:basedOn w:val="Normale"/>
    <w:uiPriority w:val="99"/>
    <w:unhideWhenUsed/>
    <w:rsid w:val="004E355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FF1C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13e44e4c11d44b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iaragiuseppaelenaleonardi/Desktop/ALLEGATI%20REV/Descrizione%20Progetto%20Allegato%20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afc7-4961-468e-9d65-c49ff29ff132}"/>
      </w:docPartPr>
      <w:docPartBody>
        <w:p w14:paraId="5017015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DC6198-FB16-334F-BBCC-19C9251052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Descrizione Progetto Allegato 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Chiara Giuseppa Elena Leonardi</dc:creator>
  <keywords/>
  <dc:description/>
  <lastModifiedBy>Maria Cristina Tanese</lastModifiedBy>
  <revision>5</revision>
  <lastPrinted>2023-04-24T09:49:00.0000000Z</lastPrinted>
  <dcterms:created xsi:type="dcterms:W3CDTF">2023-07-03T10:25:00.0000000Z</dcterms:created>
  <dcterms:modified xsi:type="dcterms:W3CDTF">2024-01-08T09:50:42.2183919Z</dcterms:modified>
</coreProperties>
</file>