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E90" w:rsidP="00D816CF" w:rsidRDefault="004C3E90" w14:paraId="50340A1E" w14:textId="77777777">
      <w:pPr>
        <w:pStyle w:val="Titolo1"/>
        <w:spacing w:before="59" w:line="276" w:lineRule="auto"/>
        <w:ind w:left="142" w:right="531"/>
        <w:jc w:val="both"/>
      </w:pPr>
    </w:p>
    <w:p w:rsidR="004C3E90" w:rsidP="00D816CF" w:rsidRDefault="004C3E90" w14:paraId="605BF875" w14:textId="77777777">
      <w:pPr>
        <w:pStyle w:val="Titolo1"/>
        <w:spacing w:before="59" w:line="276" w:lineRule="auto"/>
        <w:ind w:left="142" w:right="531"/>
        <w:jc w:val="both"/>
      </w:pPr>
    </w:p>
    <w:p w:rsidR="00F7054C" w:rsidP="00D816CF" w:rsidRDefault="00F7054C" w14:paraId="54821716" w14:textId="77777777">
      <w:pPr>
        <w:pStyle w:val="Titolo1"/>
        <w:spacing w:before="59" w:line="276" w:lineRule="auto"/>
        <w:ind w:left="142" w:right="531"/>
        <w:jc w:val="both"/>
      </w:pPr>
    </w:p>
    <w:p w:rsidRPr="00F7054C" w:rsidR="00F7054C" w:rsidP="00F7054C" w:rsidRDefault="00F7054C" w14:paraId="64BE1081" w14:textId="7A537B6B">
      <w:pPr>
        <w:pStyle w:val="Titolo1"/>
        <w:spacing w:before="59" w:line="276" w:lineRule="auto"/>
        <w:ind w:left="142" w:right="531"/>
        <w:jc w:val="center"/>
        <w:rPr>
          <w:u w:val="single"/>
        </w:rPr>
      </w:pPr>
      <w:r w:rsidRPr="00F7054C">
        <w:rPr>
          <w:u w:val="single"/>
        </w:rPr>
        <w:t xml:space="preserve">ALLEGATO 2 </w:t>
      </w:r>
    </w:p>
    <w:p w:rsidR="00F7054C" w:rsidP="00D816CF" w:rsidRDefault="00F7054C" w14:paraId="1AFB8B6E" w14:textId="77777777">
      <w:pPr>
        <w:pStyle w:val="Titolo1"/>
        <w:spacing w:before="59" w:line="276" w:lineRule="auto"/>
        <w:ind w:left="142" w:right="531"/>
        <w:jc w:val="both"/>
      </w:pPr>
    </w:p>
    <w:p w:rsidRPr="00CA7027" w:rsidR="005E584A" w:rsidP="2BE7487D" w:rsidRDefault="005E584A" w14:paraId="2E6013BC" w14:textId="3BBEC1EC">
      <w:pPr>
        <w:ind w:right="484"/>
        <w:jc w:val="both"/>
        <w:rPr>
          <w:rFonts w:eastAsia="Calibri" w:cs="Calibri" w:cstheme="minorAscii"/>
          <w:b w:val="1"/>
          <w:bCs w:val="1"/>
          <w:sz w:val="20"/>
          <w:szCs w:val="20"/>
        </w:rPr>
      </w:pPr>
      <w:r w:rsidRPr="2BE7487D" w:rsidR="005E584A">
        <w:rPr>
          <w:rFonts w:eastAsia="Calibri" w:cs="Calibri" w:cstheme="minorAscii"/>
          <w:b w:val="1"/>
          <w:bCs w:val="1"/>
          <w:sz w:val="20"/>
          <w:szCs w:val="20"/>
        </w:rPr>
        <w:t>BANDO PUBBLICO</w:t>
      </w:r>
      <w:r w:rsidRPr="2BE7487D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 PER LA SELEZIONE DI </w:t>
      </w:r>
      <w:r w:rsidRPr="2BE7487D" w:rsidR="005E584A">
        <w:rPr>
          <w:rFonts w:eastAsia="Calibri" w:cs="Calibri" w:cstheme="minorAscii"/>
          <w:b w:val="1"/>
          <w:bCs w:val="1"/>
          <w:sz w:val="20"/>
          <w:szCs w:val="20"/>
        </w:rPr>
        <w:t>PROPOSTE PROGETTUALI,</w:t>
      </w:r>
      <w:r w:rsidRPr="2BE7487D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 FINALIZZATE ALLA CONCESSIONE DI FINANZIAMENTI PER ATTIVITA’ COERENTI CON </w:t>
      </w:r>
      <w:r w:rsidRPr="2BE7487D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IL </w:t>
      </w:r>
      <w:r w:rsidRPr="2BE7487D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PROOGRAMMA </w:t>
      </w:r>
      <w:r w:rsidRPr="2BE7487D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A VALERE SULLE RISORSE DEL PIANO NAZIONALE RIPRESA E RESILIENZA (PNRR) MISSIONE 4, “ISTRUZIONE E RICERCA” - COMPONENTE 2, “DALLA RICERCA ALL’IMPRESA” - LINEA DI INVESTIMENTO </w:t>
      </w:r>
      <w:r w:rsidRPr="2BE7487D" w:rsidR="005E584A">
        <w:rPr>
          <w:rFonts w:eastAsia="Calibri" w:cs="Calibri" w:cstheme="minorAscii"/>
          <w:b w:val="1"/>
          <w:bCs w:val="1"/>
          <w:sz w:val="20"/>
          <w:szCs w:val="20"/>
        </w:rPr>
        <w:t>1.3,</w:t>
      </w:r>
      <w:r w:rsidRPr="2BE7487D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 FINANZIATO DALL’UNIONE EUROPEA – NEXTGENERATIONEU”</w:t>
      </w:r>
      <w:r w:rsidRPr="2BE7487D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, PROGETTO “FUTURE ARTIFICIAL INTELLIGENCE – FAIR” PE0000013, </w:t>
      </w:r>
      <w:r w:rsidRPr="2BE7487D" w:rsidR="43474861">
        <w:rPr>
          <w:rFonts w:eastAsia="Calibri" w:cs="Calibri" w:cstheme="minorAscii"/>
          <w:b w:val="1"/>
          <w:bCs w:val="1"/>
          <w:sz w:val="20"/>
          <w:szCs w:val="20"/>
        </w:rPr>
        <w:t>CUP H97G22000210007</w:t>
      </w:r>
    </w:p>
    <w:p w:rsidR="000C144B" w:rsidP="000C144B" w:rsidRDefault="000C144B" w14:paraId="13E9A7EB" w14:textId="77777777">
      <w:pPr>
        <w:pStyle w:val="Titolo1"/>
        <w:spacing w:before="59" w:line="276" w:lineRule="auto"/>
        <w:ind w:right="531"/>
      </w:pPr>
    </w:p>
    <w:p w:rsidR="00427054" w:rsidRDefault="00427054" w14:paraId="649AA909" w14:textId="77777777"/>
    <w:p w:rsidR="004C3E90" w:rsidP="00D816CF" w:rsidRDefault="004C3E90" w14:paraId="78C15D63" w14:textId="77777777">
      <w:pPr>
        <w:jc w:val="center"/>
        <w:rPr>
          <w:sz w:val="28"/>
          <w:szCs w:val="28"/>
        </w:rPr>
      </w:pPr>
    </w:p>
    <w:p w:rsidR="004C3E90" w:rsidP="00D816CF" w:rsidRDefault="004C3E90" w14:paraId="06785419" w14:textId="77777777">
      <w:pPr>
        <w:jc w:val="center"/>
        <w:rPr>
          <w:sz w:val="28"/>
          <w:szCs w:val="28"/>
        </w:rPr>
      </w:pPr>
    </w:p>
    <w:p w:rsidR="004C3E90" w:rsidP="00D816CF" w:rsidRDefault="004C3E90" w14:paraId="79152BA4" w14:textId="77777777">
      <w:pPr>
        <w:jc w:val="center"/>
        <w:rPr>
          <w:sz w:val="28"/>
          <w:szCs w:val="28"/>
        </w:rPr>
      </w:pPr>
    </w:p>
    <w:p w:rsidR="004C3E90" w:rsidP="00D816CF" w:rsidRDefault="004C3E90" w14:paraId="53545094" w14:textId="77777777">
      <w:pPr>
        <w:jc w:val="center"/>
        <w:rPr>
          <w:sz w:val="28"/>
          <w:szCs w:val="28"/>
        </w:rPr>
      </w:pPr>
    </w:p>
    <w:p w:rsidR="004C3E90" w:rsidP="00D816CF" w:rsidRDefault="004C3E90" w14:paraId="056F8F64" w14:textId="77777777">
      <w:pPr>
        <w:jc w:val="center"/>
        <w:rPr>
          <w:sz w:val="28"/>
          <w:szCs w:val="28"/>
        </w:rPr>
      </w:pPr>
    </w:p>
    <w:p w:rsidR="004C3E90" w:rsidP="00D816CF" w:rsidRDefault="004C3E90" w14:paraId="62336C72" w14:textId="77777777">
      <w:pPr>
        <w:jc w:val="center"/>
        <w:rPr>
          <w:sz w:val="28"/>
          <w:szCs w:val="28"/>
        </w:rPr>
      </w:pPr>
    </w:p>
    <w:p w:rsidR="004C3E90" w:rsidP="00D816CF" w:rsidRDefault="004C3E90" w14:paraId="0EFEA696" w14:textId="77777777">
      <w:pPr>
        <w:jc w:val="center"/>
        <w:rPr>
          <w:sz w:val="28"/>
          <w:szCs w:val="28"/>
        </w:rPr>
      </w:pPr>
    </w:p>
    <w:p w:rsidRPr="004C3E90" w:rsidR="00D816CF" w:rsidP="2BE7487D" w:rsidRDefault="000C144B" w14:paraId="5D0409F3" w14:textId="5131D456">
      <w:pPr>
        <w:jc w:val="center"/>
        <w:rPr>
          <w:sz w:val="44"/>
          <w:szCs w:val="44"/>
        </w:rPr>
      </w:pPr>
      <w:r w:rsidRPr="2BE7487D" w:rsidR="000C144B">
        <w:rPr>
          <w:sz w:val="44"/>
          <w:szCs w:val="44"/>
        </w:rPr>
        <w:t>DESCRIZIONE</w:t>
      </w:r>
      <w:r w:rsidRPr="2BE7487D" w:rsidR="00F7054C">
        <w:rPr>
          <w:sz w:val="44"/>
          <w:szCs w:val="44"/>
        </w:rPr>
        <w:t xml:space="preserve"> PROGETT</w:t>
      </w:r>
      <w:r w:rsidRPr="2BE7487D" w:rsidR="000C144B">
        <w:rPr>
          <w:sz w:val="44"/>
          <w:szCs w:val="44"/>
        </w:rPr>
        <w:t>O</w:t>
      </w:r>
      <w:r w:rsidRPr="2BE7487D" w:rsidR="00F7054C">
        <w:rPr>
          <w:sz w:val="44"/>
          <w:szCs w:val="44"/>
        </w:rPr>
        <w:t xml:space="preserve"> </w:t>
      </w:r>
    </w:p>
    <w:p w:rsidRPr="004C3E90" w:rsidR="00D816CF" w:rsidP="00D816CF" w:rsidRDefault="000C144B" w14:paraId="1C53B33C" w14:textId="70D75011">
      <w:pPr>
        <w:jc w:val="center"/>
        <w:rPr>
          <w:sz w:val="44"/>
          <w:szCs w:val="44"/>
        </w:rPr>
      </w:pPr>
      <w:r w:rsidRPr="2BE7487D" w:rsidR="367A9C7A">
        <w:rPr>
          <w:i w:val="1"/>
          <w:iCs w:val="1"/>
          <w:color w:val="0070C0"/>
          <w:sz w:val="32"/>
          <w:szCs w:val="32"/>
        </w:rPr>
        <w:t>(da redigere in lingua inglese)</w:t>
      </w:r>
      <w:r w:rsidRPr="2BE7487D" w:rsidR="00D816CF">
        <w:rPr>
          <w:sz w:val="44"/>
          <w:szCs w:val="44"/>
        </w:rPr>
        <w:t xml:space="preserve"> </w:t>
      </w:r>
    </w:p>
    <w:p w:rsidR="00F1414C" w:rsidP="00D816CF" w:rsidRDefault="00F1414C" w14:paraId="5E80F8CD" w14:textId="77777777">
      <w:pPr>
        <w:jc w:val="center"/>
        <w:rPr>
          <w:sz w:val="28"/>
          <w:szCs w:val="28"/>
        </w:rPr>
      </w:pPr>
    </w:p>
    <w:p w:rsidR="00F1414C" w:rsidP="00D816CF" w:rsidRDefault="00F7054C" w14:paraId="663DF65A" w14:textId="754470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TITOLO:</w:t>
      </w:r>
      <w:r w:rsidR="007D5601">
        <w:rPr>
          <w:sz w:val="28"/>
          <w:szCs w:val="28"/>
        </w:rPr>
        <w:t>…</w:t>
      </w:r>
      <w:proofErr w:type="gramEnd"/>
      <w:r w:rsidR="007D5601">
        <w:rPr>
          <w:sz w:val="28"/>
          <w:szCs w:val="28"/>
        </w:rPr>
        <w:t>……….</w:t>
      </w:r>
    </w:p>
    <w:p w:rsidR="00881841" w:rsidP="00D816CF" w:rsidRDefault="00881841" w14:paraId="7671F241" w14:textId="77777777">
      <w:pPr>
        <w:jc w:val="center"/>
        <w:rPr>
          <w:sz w:val="28"/>
          <w:szCs w:val="28"/>
        </w:rPr>
      </w:pPr>
    </w:p>
    <w:p w:rsidR="00881841" w:rsidP="00D816CF" w:rsidRDefault="00881841" w14:paraId="7F41DB81" w14:textId="77777777">
      <w:pPr>
        <w:jc w:val="center"/>
        <w:rPr>
          <w:sz w:val="28"/>
          <w:szCs w:val="28"/>
        </w:rPr>
      </w:pPr>
    </w:p>
    <w:p w:rsidR="00F7054C" w:rsidP="00881841" w:rsidRDefault="00881841" w14:paraId="58845B8C" w14:textId="1584691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ACRONIMO:</w:t>
      </w:r>
      <w:r w:rsidR="007D5601">
        <w:rPr>
          <w:sz w:val="28"/>
          <w:szCs w:val="28"/>
        </w:rPr>
        <w:t>…</w:t>
      </w:r>
      <w:proofErr w:type="gramEnd"/>
      <w:r w:rsidR="007D5601">
        <w:rPr>
          <w:sz w:val="28"/>
          <w:szCs w:val="28"/>
        </w:rPr>
        <w:t>…………………</w:t>
      </w:r>
    </w:p>
    <w:p w:rsidR="00881841" w:rsidP="00881841" w:rsidRDefault="00881841" w14:paraId="7BF4B8D4" w14:textId="77777777">
      <w:pPr>
        <w:jc w:val="center"/>
        <w:rPr>
          <w:sz w:val="28"/>
          <w:szCs w:val="28"/>
        </w:rPr>
      </w:pPr>
    </w:p>
    <w:p w:rsidR="00F7054C" w:rsidP="00D816CF" w:rsidRDefault="00F7054C" w14:paraId="170A06F4" w14:textId="77777777">
      <w:pPr>
        <w:jc w:val="center"/>
        <w:rPr>
          <w:sz w:val="28"/>
          <w:szCs w:val="28"/>
        </w:rPr>
      </w:pPr>
    </w:p>
    <w:p w:rsidR="00F7054C" w:rsidP="00D816CF" w:rsidRDefault="00F7054C" w14:paraId="45474475" w14:textId="36E02686">
      <w:pPr>
        <w:jc w:val="center"/>
        <w:rPr>
          <w:sz w:val="28"/>
          <w:szCs w:val="28"/>
        </w:rPr>
      </w:pPr>
      <w:r w:rsidRPr="6CCB02F9" w:rsidR="00F7054C">
        <w:rPr>
          <w:sz w:val="28"/>
          <w:szCs w:val="28"/>
        </w:rPr>
        <w:t xml:space="preserve">SOGGETTO </w:t>
      </w:r>
      <w:r w:rsidRPr="6CCB02F9" w:rsidR="00F7054C">
        <w:rPr>
          <w:sz w:val="28"/>
          <w:szCs w:val="28"/>
        </w:rPr>
        <w:t>PROPONENTE:</w:t>
      </w:r>
      <w:r w:rsidRPr="6CCB02F9" w:rsidR="007D5601">
        <w:rPr>
          <w:sz w:val="28"/>
          <w:szCs w:val="28"/>
        </w:rPr>
        <w:t>…</w:t>
      </w:r>
      <w:r w:rsidRPr="6CCB02F9" w:rsidR="007D5601">
        <w:rPr>
          <w:sz w:val="28"/>
          <w:szCs w:val="28"/>
        </w:rPr>
        <w:t>……………</w:t>
      </w:r>
      <w:r w:rsidRPr="6CCB02F9" w:rsidR="007D5601">
        <w:rPr>
          <w:sz w:val="28"/>
          <w:szCs w:val="28"/>
        </w:rPr>
        <w:t>…….</w:t>
      </w:r>
      <w:r w:rsidRPr="6CCB02F9" w:rsidR="007D5601">
        <w:rPr>
          <w:sz w:val="28"/>
          <w:szCs w:val="28"/>
        </w:rPr>
        <w:t>.</w:t>
      </w:r>
    </w:p>
    <w:p w:rsidR="6CCB02F9" w:rsidP="6CCB02F9" w:rsidRDefault="6CCB02F9" w14:paraId="258CED6F" w14:textId="130CE329">
      <w:pPr>
        <w:jc w:val="center"/>
        <w:rPr>
          <w:sz w:val="28"/>
          <w:szCs w:val="28"/>
        </w:rPr>
      </w:pPr>
    </w:p>
    <w:p w:rsidR="6CCB02F9" w:rsidP="6CCB02F9" w:rsidRDefault="6CCB02F9" w14:paraId="03FB2BAC" w14:textId="628CABBC">
      <w:pPr>
        <w:jc w:val="center"/>
        <w:rPr>
          <w:sz w:val="28"/>
          <w:szCs w:val="28"/>
        </w:rPr>
      </w:pPr>
    </w:p>
    <w:p w:rsidR="1BA3590B" w:rsidP="6CCB02F9" w:rsidRDefault="1BA3590B" w14:paraId="4D29906D" w14:textId="65F36D5F">
      <w:pPr>
        <w:jc w:val="center"/>
        <w:rPr>
          <w:sz w:val="28"/>
          <w:szCs w:val="28"/>
        </w:rPr>
      </w:pPr>
      <w:r w:rsidRPr="6CCB02F9" w:rsidR="1BA3590B">
        <w:rPr>
          <w:sz w:val="28"/>
          <w:szCs w:val="28"/>
        </w:rPr>
        <w:t>OBIETTIVO:…</w:t>
      </w:r>
      <w:r w:rsidRPr="6CCB02F9" w:rsidR="1BA3590B">
        <w:rPr>
          <w:sz w:val="28"/>
          <w:szCs w:val="28"/>
        </w:rPr>
        <w:t>…</w:t>
      </w:r>
      <w:r w:rsidRPr="6CCB02F9" w:rsidR="1BA3590B">
        <w:rPr>
          <w:sz w:val="28"/>
          <w:szCs w:val="28"/>
        </w:rPr>
        <w:t>…(</w:t>
      </w:r>
      <w:r w:rsidRPr="6CCB02F9" w:rsidR="1BA3590B">
        <w:rPr>
          <w:i w:val="1"/>
          <w:iCs w:val="1"/>
          <w:color w:val="002060"/>
          <w:sz w:val="28"/>
          <w:szCs w:val="28"/>
        </w:rPr>
        <w:t>Indicare l’obiettivo</w:t>
      </w:r>
      <w:r w:rsidRPr="6CCB02F9" w:rsidR="7FE53519">
        <w:rPr>
          <w:i w:val="1"/>
          <w:iCs w:val="1"/>
          <w:color w:val="002060"/>
          <w:sz w:val="28"/>
          <w:szCs w:val="28"/>
        </w:rPr>
        <w:t xml:space="preserve"> di cui all’allegato A</w:t>
      </w:r>
      <w:r w:rsidRPr="6CCB02F9" w:rsidR="1BA3590B">
        <w:rPr>
          <w:i w:val="1"/>
          <w:iCs w:val="1"/>
          <w:color w:val="002060"/>
          <w:sz w:val="28"/>
          <w:szCs w:val="28"/>
        </w:rPr>
        <w:t xml:space="preserve"> per cui viene candidata la proposta</w:t>
      </w:r>
      <w:r w:rsidRPr="6CCB02F9" w:rsidR="1BA3590B">
        <w:rPr>
          <w:sz w:val="28"/>
          <w:szCs w:val="28"/>
        </w:rPr>
        <w:t>) ………</w:t>
      </w:r>
      <w:r w:rsidRPr="6CCB02F9" w:rsidR="1BA3590B">
        <w:rPr>
          <w:sz w:val="28"/>
          <w:szCs w:val="28"/>
        </w:rPr>
        <w:t>……</w:t>
      </w:r>
      <w:r w:rsidRPr="6CCB02F9" w:rsidR="1BA3590B">
        <w:rPr>
          <w:sz w:val="28"/>
          <w:szCs w:val="28"/>
        </w:rPr>
        <w:t>.</w:t>
      </w:r>
      <w:r w:rsidRPr="6CCB02F9" w:rsidR="1BA3590B">
        <w:rPr>
          <w:sz w:val="28"/>
          <w:szCs w:val="28"/>
        </w:rPr>
        <w:t>.</w:t>
      </w:r>
    </w:p>
    <w:p w:rsidR="6CCB02F9" w:rsidP="6CCB02F9" w:rsidRDefault="6CCB02F9" w14:paraId="60F8D84E" w14:textId="64464B45">
      <w:pPr>
        <w:pStyle w:val="Normale"/>
        <w:jc w:val="center"/>
        <w:rPr>
          <w:sz w:val="28"/>
          <w:szCs w:val="28"/>
        </w:rPr>
      </w:pPr>
    </w:p>
    <w:p w:rsidR="00F1414C" w:rsidP="00D816CF" w:rsidRDefault="00F1414C" w14:paraId="6C27F886" w14:textId="77777777">
      <w:pPr>
        <w:jc w:val="center"/>
        <w:rPr>
          <w:sz w:val="28"/>
          <w:szCs w:val="28"/>
        </w:rPr>
      </w:pPr>
    </w:p>
    <w:p w:rsidR="00F1414C" w:rsidP="00B501DF" w:rsidRDefault="00F1414C" w14:paraId="7EDF0D34" w14:textId="77777777">
      <w:pPr>
        <w:pStyle w:val="Titolo1"/>
        <w:ind w:left="0"/>
        <w:jc w:val="both"/>
      </w:pPr>
    </w:p>
    <w:p w:rsidR="00190414" w:rsidP="00B501DF" w:rsidRDefault="00190414" w14:paraId="14E7370B" w14:textId="77777777">
      <w:pPr>
        <w:pStyle w:val="Titolo1"/>
        <w:ind w:left="0"/>
        <w:jc w:val="both"/>
      </w:pPr>
    </w:p>
    <w:p w:rsidR="00190414" w:rsidP="00B501DF" w:rsidRDefault="00190414" w14:paraId="3693B8EC" w14:textId="77777777">
      <w:pPr>
        <w:pStyle w:val="Titolo1"/>
        <w:ind w:left="0"/>
        <w:jc w:val="both"/>
      </w:pPr>
    </w:p>
    <w:p w:rsidR="00190414" w:rsidP="00B501DF" w:rsidRDefault="00190414" w14:paraId="550047EF" w14:textId="77777777">
      <w:pPr>
        <w:pStyle w:val="Titolo1"/>
        <w:ind w:left="0"/>
        <w:jc w:val="both"/>
      </w:pPr>
    </w:p>
    <w:p w:rsidR="00190414" w:rsidP="00B501DF" w:rsidRDefault="00190414" w14:paraId="22DD67F6" w14:textId="77777777">
      <w:pPr>
        <w:pStyle w:val="Titolo1"/>
        <w:ind w:left="0"/>
        <w:jc w:val="both"/>
      </w:pPr>
    </w:p>
    <w:p w:rsidR="00190414" w:rsidP="00B501DF" w:rsidRDefault="00190414" w14:paraId="096EB11B" w14:textId="77777777">
      <w:pPr>
        <w:pStyle w:val="Titolo1"/>
        <w:ind w:left="0"/>
        <w:jc w:val="both"/>
      </w:pPr>
    </w:p>
    <w:p w:rsidR="00F1414C" w:rsidP="00B501DF" w:rsidRDefault="00F1414C" w14:paraId="62519962" w14:textId="77777777">
      <w:pPr>
        <w:pStyle w:val="Titolo1"/>
        <w:ind w:left="0"/>
        <w:jc w:val="both"/>
      </w:pPr>
    </w:p>
    <w:p w:rsidR="00F1414C" w:rsidP="00B501DF" w:rsidRDefault="00F1414C" w14:paraId="22F615A7" w14:textId="77777777">
      <w:pPr>
        <w:pStyle w:val="Titolo1"/>
        <w:ind w:left="0"/>
        <w:jc w:val="both"/>
      </w:pPr>
    </w:p>
    <w:p w:rsidR="00F1414C" w:rsidP="00B501DF" w:rsidRDefault="00F1414C" w14:paraId="61C63650" w14:textId="77777777">
      <w:pPr>
        <w:pStyle w:val="Titolo1"/>
        <w:ind w:left="0"/>
        <w:jc w:val="both"/>
      </w:pPr>
    </w:p>
    <w:p w:rsidR="00F1414C" w:rsidP="00B501DF" w:rsidRDefault="00F1414C" w14:paraId="09323FAD" w14:textId="77777777">
      <w:pPr>
        <w:pStyle w:val="Titolo1"/>
        <w:ind w:left="0"/>
        <w:jc w:val="both"/>
      </w:pPr>
    </w:p>
    <w:p w:rsidR="00F1414C" w:rsidP="00B501DF" w:rsidRDefault="00F1414C" w14:paraId="08673B57" w14:textId="12845D3E">
      <w:pPr>
        <w:pStyle w:val="Titolo1"/>
        <w:tabs>
          <w:tab w:val="left" w:pos="1353"/>
        </w:tabs>
        <w:ind w:left="0"/>
        <w:jc w:val="both"/>
      </w:pPr>
    </w:p>
    <w:tbl>
      <w:tblPr>
        <w:tblpPr w:leftFromText="141" w:rightFromText="141" w:vertAnchor="page" w:horzAnchor="margin" w:tblpX="279" w:tblpY="2291"/>
        <w:tblW w:w="4637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36"/>
        <w:gridCol w:w="6093"/>
      </w:tblGrid>
      <w:tr w:rsidRPr="00D816CF" w:rsidR="00387E52" w:rsidTr="00387E52" w14:paraId="1345E9EF" w14:textId="77777777">
        <w:trPr>
          <w:trHeight w:val="557"/>
        </w:trPr>
        <w:tc>
          <w:tcPr>
            <w:tcW w:w="5000" w:type="pct"/>
            <w:gridSpan w:val="2"/>
            <w:shd w:val="solid" w:color="0070C0" w:fill="auto"/>
            <w:vAlign w:val="center"/>
          </w:tcPr>
          <w:p w:rsidRPr="00F7054C" w:rsidR="00387E52" w:rsidP="00387E52" w:rsidRDefault="00387E52" w14:paraId="164940C1" w14:textId="728BE686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>DATI GENERALI</w:t>
            </w:r>
            <w:r w:rsidR="007D560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PROGETTO</w:t>
            </w:r>
          </w:p>
        </w:tc>
      </w:tr>
      <w:tr w:rsidRPr="00D816CF" w:rsidR="00387E52" w:rsidTr="00387E52" w14:paraId="461AE67E" w14:textId="77777777">
        <w:trPr>
          <w:trHeight w:val="557"/>
        </w:trPr>
        <w:tc>
          <w:tcPr>
            <w:tcW w:w="5000" w:type="pct"/>
            <w:gridSpan w:val="2"/>
            <w:vAlign w:val="center"/>
          </w:tcPr>
          <w:p w:rsidRPr="00881841" w:rsidR="00387E52" w:rsidP="00387E52" w:rsidRDefault="00881841" w14:paraId="7C2C2F2E" w14:textId="13E2028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81841">
              <w:rPr>
                <w:rFonts w:cstheme="minorHAnsi"/>
                <w:b/>
                <w:bCs/>
                <w:sz w:val="20"/>
                <w:szCs w:val="20"/>
              </w:rPr>
              <w:t xml:space="preserve">TITOLO </w:t>
            </w:r>
            <w:r w:rsidRPr="00881841" w:rsidR="00387E52">
              <w:rPr>
                <w:rFonts w:cstheme="minorHAnsi"/>
                <w:b/>
                <w:bCs/>
                <w:sz w:val="20"/>
                <w:szCs w:val="20"/>
              </w:rPr>
              <w:t>PROGETTO</w:t>
            </w:r>
          </w:p>
        </w:tc>
      </w:tr>
      <w:tr w:rsidRPr="00D816CF" w:rsidR="00387E52" w:rsidTr="00387E52" w14:paraId="7ADBAADC" w14:textId="77777777">
        <w:trPr>
          <w:trHeight w:val="557"/>
        </w:trPr>
        <w:tc>
          <w:tcPr>
            <w:tcW w:w="1588" w:type="pct"/>
            <w:vAlign w:val="center"/>
          </w:tcPr>
          <w:p w:rsidRPr="00D816CF" w:rsidR="00387E52" w:rsidP="00387E52" w:rsidRDefault="00387E52" w14:paraId="11094BDD" w14:textId="4619453F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816CF">
              <w:rPr>
                <w:rFonts w:cstheme="minorHAnsi"/>
                <w:b/>
                <w:bCs/>
                <w:sz w:val="20"/>
                <w:szCs w:val="20"/>
              </w:rPr>
              <w:t>Acronimo</w:t>
            </w:r>
          </w:p>
        </w:tc>
        <w:tc>
          <w:tcPr>
            <w:tcW w:w="3412" w:type="pct"/>
            <w:vAlign w:val="center"/>
          </w:tcPr>
          <w:p w:rsidRPr="00D816CF" w:rsidR="00387E52" w:rsidP="00387E52" w:rsidRDefault="00387E52" w14:paraId="2CB019D4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816CF" w:rsidR="00387E52" w:rsidTr="00387E52" w14:paraId="7DB824D5" w14:textId="77777777">
        <w:tc>
          <w:tcPr>
            <w:tcW w:w="1588" w:type="pct"/>
            <w:vAlign w:val="center"/>
          </w:tcPr>
          <w:p w:rsidRPr="00D816CF" w:rsidR="00387E52" w:rsidP="00387E52" w:rsidRDefault="00387E52" w14:paraId="051720FF" w14:textId="77777777">
            <w:pPr>
              <w:spacing w:after="160" w:line="259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816CF">
              <w:rPr>
                <w:rFonts w:cstheme="minorHAnsi"/>
                <w:b/>
                <w:bCs/>
                <w:sz w:val="20"/>
                <w:szCs w:val="20"/>
              </w:rPr>
              <w:t>Durata Progetto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12" w:type="pct"/>
            <w:vAlign w:val="center"/>
          </w:tcPr>
          <w:p w:rsidRPr="00D816CF" w:rsidR="00387E52" w:rsidP="00387E52" w:rsidRDefault="00387E52" w14:paraId="63598E62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816CF" w:rsidR="00387E52" w:rsidTr="00387E52" w14:paraId="46F56F26" w14:textId="77777777">
        <w:tc>
          <w:tcPr>
            <w:tcW w:w="1588" w:type="pct"/>
            <w:vAlign w:val="center"/>
          </w:tcPr>
          <w:p w:rsidRPr="00D816CF" w:rsidR="00387E52" w:rsidP="00387E52" w:rsidRDefault="00387E52" w14:paraId="1C69FA6A" w14:textId="4EFF1D7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816CF">
              <w:rPr>
                <w:rFonts w:cstheme="minorHAnsi"/>
                <w:b/>
                <w:bCs/>
                <w:sz w:val="20"/>
                <w:szCs w:val="20"/>
              </w:rPr>
              <w:t>Cost</w:t>
            </w:r>
            <w:r w:rsidR="007D5601">
              <w:rPr>
                <w:rFonts w:cstheme="minorHAnsi"/>
                <w:b/>
                <w:bCs/>
                <w:sz w:val="20"/>
                <w:szCs w:val="20"/>
              </w:rPr>
              <w:t xml:space="preserve">o </w:t>
            </w:r>
            <w:r w:rsidRPr="00D816C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  <w:r w:rsidR="007D5601">
              <w:rPr>
                <w:rFonts w:cstheme="minorHAnsi"/>
                <w:b/>
                <w:bCs/>
                <w:sz w:val="20"/>
                <w:szCs w:val="20"/>
              </w:rPr>
              <w:t xml:space="preserve">e </w:t>
            </w:r>
            <w:r w:rsidRPr="00D816CF">
              <w:rPr>
                <w:rFonts w:cstheme="minorHAnsi"/>
                <w:b/>
                <w:bCs/>
                <w:sz w:val="20"/>
                <w:szCs w:val="20"/>
              </w:rPr>
              <w:t xml:space="preserve">progetto </w:t>
            </w:r>
            <w:r w:rsidRPr="00D816CF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190414">
              <w:rPr>
                <w:rFonts w:cstheme="minorHAnsi"/>
                <w:sz w:val="20"/>
                <w:szCs w:val="20"/>
              </w:rPr>
              <w:t>E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uro</w:t>
            </w:r>
            <w:proofErr w:type="gramEnd"/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412" w:type="pct"/>
            <w:vAlign w:val="center"/>
          </w:tcPr>
          <w:p w:rsidRPr="00D816CF" w:rsidR="00387E52" w:rsidP="00387E52" w:rsidRDefault="00387E52" w14:paraId="28B871E0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816CF" w:rsidR="00A66ECF" w:rsidTr="00387E52" w14:paraId="51872C2D" w14:textId="77777777">
        <w:tc>
          <w:tcPr>
            <w:tcW w:w="1588" w:type="pct"/>
            <w:vAlign w:val="center"/>
          </w:tcPr>
          <w:p w:rsidRPr="00D816CF" w:rsidR="00A66ECF" w:rsidDel="005937D3" w:rsidP="00387E52" w:rsidRDefault="00A66ECF" w14:paraId="3A603C0F" w14:textId="10634658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816CF">
              <w:rPr>
                <w:rFonts w:cstheme="minorHAnsi"/>
                <w:b/>
                <w:bCs/>
                <w:sz w:val="20"/>
                <w:szCs w:val="20"/>
              </w:rPr>
              <w:t>Cost</w:t>
            </w:r>
            <w:r w:rsidR="007D5601">
              <w:rPr>
                <w:rFonts w:cstheme="minorHAnsi"/>
                <w:b/>
                <w:bCs/>
                <w:sz w:val="20"/>
                <w:szCs w:val="20"/>
              </w:rPr>
              <w:t xml:space="preserve">o quota sud </w:t>
            </w:r>
            <w:r w:rsidRPr="00D816CF">
              <w:rPr>
                <w:rFonts w:cstheme="minorHAnsi"/>
                <w:b/>
                <w:bCs/>
                <w:sz w:val="20"/>
                <w:szCs w:val="20"/>
              </w:rPr>
              <w:t xml:space="preserve">progetto </w:t>
            </w:r>
            <w:r w:rsidRPr="00D816CF"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E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uro</w:t>
            </w:r>
            <w:proofErr w:type="gramEnd"/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412" w:type="pct"/>
            <w:vAlign w:val="center"/>
          </w:tcPr>
          <w:p w:rsidRPr="00D816CF" w:rsidR="00A66ECF" w:rsidP="00387E52" w:rsidRDefault="00A66ECF" w14:paraId="18ECDA80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816CF" w:rsidR="00A66ECF" w:rsidTr="00387E52" w14:paraId="5D1ABE02" w14:textId="77777777">
        <w:tc>
          <w:tcPr>
            <w:tcW w:w="1588" w:type="pct"/>
            <w:vAlign w:val="center"/>
          </w:tcPr>
          <w:p w:rsidRPr="00D816CF" w:rsidR="00A66ECF" w:rsidDel="005937D3" w:rsidP="00387E52" w:rsidRDefault="00A66ECF" w14:paraId="39EAE8CA" w14:textId="52663E25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816CF" w:rsidDel="005937D3">
              <w:rPr>
                <w:rFonts w:cstheme="minorHAnsi"/>
                <w:b/>
                <w:bCs/>
                <w:sz w:val="20"/>
                <w:szCs w:val="20"/>
              </w:rPr>
              <w:t>Contribut</w:t>
            </w:r>
            <w:r w:rsidRPr="00D816CF">
              <w:rPr>
                <w:rFonts w:cstheme="minorHAnsi"/>
                <w:b/>
                <w:bCs/>
                <w:sz w:val="20"/>
                <w:szCs w:val="20"/>
              </w:rPr>
              <w:t xml:space="preserve">o totale richiesto </w:t>
            </w:r>
            <w:r w:rsidRPr="00D816CF"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E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uro</w:t>
            </w:r>
            <w:proofErr w:type="gramEnd"/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412" w:type="pct"/>
            <w:vAlign w:val="center"/>
          </w:tcPr>
          <w:p w:rsidRPr="00D816CF" w:rsidR="00A66ECF" w:rsidP="00387E52" w:rsidRDefault="00A66ECF" w14:paraId="03F15A1D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816CF" w:rsidR="00387E52" w:rsidTr="00387E52" w14:paraId="1926A424" w14:textId="77777777">
        <w:tc>
          <w:tcPr>
            <w:tcW w:w="1588" w:type="pct"/>
            <w:vAlign w:val="center"/>
          </w:tcPr>
          <w:p w:rsidRPr="00D816CF" w:rsidR="00387E52" w:rsidP="00387E52" w:rsidRDefault="00387E52" w14:paraId="50B5D74D" w14:textId="0384B88B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816CF" w:rsidDel="005937D3">
              <w:rPr>
                <w:rFonts w:cstheme="minorHAnsi"/>
                <w:b/>
                <w:bCs/>
                <w:sz w:val="20"/>
                <w:szCs w:val="20"/>
              </w:rPr>
              <w:t>Contribut</w:t>
            </w:r>
            <w:r w:rsidRPr="00D816CF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7D5601">
              <w:rPr>
                <w:rFonts w:cstheme="minorHAnsi"/>
                <w:b/>
                <w:bCs/>
                <w:sz w:val="20"/>
                <w:szCs w:val="20"/>
              </w:rPr>
              <w:t xml:space="preserve"> quota sud </w:t>
            </w:r>
            <w:r w:rsidRPr="00D816CF">
              <w:rPr>
                <w:rFonts w:cstheme="minorHAnsi"/>
                <w:b/>
                <w:bCs/>
                <w:sz w:val="20"/>
                <w:szCs w:val="20"/>
              </w:rPr>
              <w:t xml:space="preserve">richiesto </w:t>
            </w:r>
            <w:r w:rsidRPr="00D816CF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190414">
              <w:rPr>
                <w:rFonts w:cstheme="minorHAnsi"/>
                <w:sz w:val="20"/>
                <w:szCs w:val="20"/>
              </w:rPr>
              <w:t>E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uro</w:t>
            </w:r>
            <w:proofErr w:type="gramEnd"/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412" w:type="pct"/>
            <w:vAlign w:val="center"/>
          </w:tcPr>
          <w:p w:rsidRPr="00D816CF" w:rsidR="00387E52" w:rsidP="00387E52" w:rsidRDefault="00387E52" w14:paraId="6B117E49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816CF" w:rsidR="00A66ECF" w:rsidTr="00387E52" w14:paraId="09B357C9" w14:textId="77777777">
        <w:tc>
          <w:tcPr>
            <w:tcW w:w="1588" w:type="pct"/>
            <w:vAlign w:val="center"/>
          </w:tcPr>
          <w:p w:rsidR="00A66ECF" w:rsidP="00387E52" w:rsidRDefault="00A66ECF" w14:paraId="51CE2EDB" w14:textId="3CC569FD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Localizzazione attività progettuali </w:t>
            </w:r>
            <w:r w:rsidR="007D5601">
              <w:rPr>
                <w:rFonts w:cstheme="minorHAnsi"/>
                <w:b/>
                <w:bCs/>
                <w:sz w:val="20"/>
                <w:szCs w:val="20"/>
              </w:rPr>
              <w:t>nord e centro</w:t>
            </w:r>
          </w:p>
        </w:tc>
        <w:tc>
          <w:tcPr>
            <w:tcW w:w="3412" w:type="pct"/>
            <w:vAlign w:val="center"/>
          </w:tcPr>
          <w:p w:rsidRPr="00D816CF" w:rsidR="00A66ECF" w:rsidP="00387E52" w:rsidRDefault="00A66ECF" w14:paraId="6DE873E7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816CF" w:rsidR="00387E52" w:rsidTr="00387E52" w14:paraId="15830CF9" w14:textId="77777777">
        <w:tc>
          <w:tcPr>
            <w:tcW w:w="1588" w:type="pct"/>
            <w:vAlign w:val="center"/>
          </w:tcPr>
          <w:p w:rsidRPr="00D816CF" w:rsidR="00387E52" w:rsidDel="005937D3" w:rsidP="00387E52" w:rsidRDefault="00881841" w14:paraId="7A73C906" w14:textId="18881F79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Localizzazione attività progettuali</w:t>
            </w:r>
            <w:r w:rsidR="00A66EC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D5601">
              <w:rPr>
                <w:rFonts w:cstheme="minorHAnsi"/>
                <w:b/>
                <w:bCs/>
                <w:sz w:val="20"/>
                <w:szCs w:val="20"/>
              </w:rPr>
              <w:t>sud</w:t>
            </w:r>
          </w:p>
        </w:tc>
        <w:tc>
          <w:tcPr>
            <w:tcW w:w="3412" w:type="pct"/>
            <w:vAlign w:val="center"/>
          </w:tcPr>
          <w:p w:rsidRPr="00D816CF" w:rsidR="00387E52" w:rsidP="00387E52" w:rsidRDefault="00387E52" w14:paraId="46F3E41D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816CF" w:rsidR="00387E52" w:rsidTr="00387E52" w14:paraId="7892C170" w14:textId="77777777">
        <w:tc>
          <w:tcPr>
            <w:tcW w:w="5000" w:type="pct"/>
            <w:gridSpan w:val="2"/>
            <w:vAlign w:val="center"/>
          </w:tcPr>
          <w:p w:rsidR="00387E52" w:rsidP="00387E52" w:rsidRDefault="00387E52" w14:paraId="5F95572A" w14:textId="724A7E64">
            <w:pPr>
              <w:spacing w:after="160" w:line="259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D816C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Abstract</w:t>
            </w:r>
            <w:r w:rsidRPr="00D816CF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(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Descrivere brevemente (max… parole) cosa s’intende realizzare, le attività necessarie</w:t>
            </w:r>
            <w:r w:rsidR="0019041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 xml:space="preserve"> e le metodologie scientifiche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, gli obiettivi che si intendono perseguire, le finalità, la coerenza, le priorità del Programma di ricerca, gli elementi d’innovazione progettuali, la sostenibilità economica e l’impatto del progetto):</w:t>
            </w:r>
          </w:p>
          <w:p w:rsidR="00387E52" w:rsidP="00387E52" w:rsidRDefault="00387E52" w14:paraId="7F3DD4A0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387E52" w:rsidP="00387E52" w:rsidRDefault="00387E52" w14:paraId="0212ED53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387E52" w:rsidP="00387E52" w:rsidRDefault="00387E52" w14:paraId="2B272B8C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387E52" w:rsidP="00387E52" w:rsidRDefault="00387E52" w14:paraId="18BE5BA7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387E52" w:rsidP="00387E52" w:rsidRDefault="00387E52" w14:paraId="59CECC37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Pr="00D816CF" w:rsidR="00387E52" w:rsidP="00387E52" w:rsidRDefault="00387E52" w14:paraId="6D7D3CCF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D816CF" w:rsidR="00387E52" w:rsidTr="00387E52" w14:paraId="6E99C312" w14:textId="77777777">
        <w:trPr>
          <w:trHeight w:val="282"/>
        </w:trPr>
        <w:tc>
          <w:tcPr>
            <w:tcW w:w="5000" w:type="pct"/>
            <w:gridSpan w:val="2"/>
            <w:vAlign w:val="center"/>
          </w:tcPr>
          <w:p w:rsidRPr="005E584A" w:rsidR="00387E52" w:rsidP="00387E52" w:rsidRDefault="00387E52" w14:paraId="63FCA6D9" w14:textId="3821080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816C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Keywords </w:t>
            </w:r>
            <w:r w:rsidRPr="00D816CF">
              <w:rPr>
                <w:rFonts w:eastAsia="Times New Roman" w:cstheme="minorHAnsi"/>
                <w:sz w:val="20"/>
                <w:szCs w:val="20"/>
                <w:lang w:eastAsia="it-IT"/>
              </w:rPr>
              <w:t>(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indicare le principali parole chiave significative del progetto</w:t>
            </w:r>
            <w:r w:rsidRPr="00D816CF">
              <w:rPr>
                <w:rFonts w:eastAsia="Times New Roman" w:cstheme="minorHAnsi"/>
                <w:sz w:val="20"/>
                <w:szCs w:val="20"/>
                <w:lang w:eastAsia="it-IT"/>
              </w:rPr>
              <w:t>)</w:t>
            </w:r>
            <w:r w:rsidRPr="00D816C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: </w:t>
            </w:r>
            <w:r w:rsidRPr="00D816CF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</w:tr>
      <w:tr w:rsidRPr="00D816CF" w:rsidR="00881841" w:rsidTr="007A64FF" w14:paraId="1D89C94E" w14:textId="77777777">
        <w:trPr>
          <w:trHeight w:val="3039"/>
        </w:trPr>
        <w:tc>
          <w:tcPr>
            <w:tcW w:w="5000" w:type="pct"/>
            <w:gridSpan w:val="2"/>
            <w:vAlign w:val="center"/>
          </w:tcPr>
          <w:p w:rsidRPr="00881841" w:rsidR="00881841" w:rsidP="00881841" w:rsidRDefault="00881841" w14:paraId="35190162" w14:textId="39F2831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816CF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Principio DNSH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(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 xml:space="preserve">Fornire un dettaglio circa il rispetto del principio Do No </w:t>
            </w:r>
            <w:proofErr w:type="spellStart"/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Significant</w:t>
            </w:r>
            <w:proofErr w:type="spellEnd"/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Harm</w:t>
            </w:r>
            <w:proofErr w:type="spellEnd"/>
            <w:r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 xml:space="preserve"> di cui il rispettivo DSAN - Allegato 8) 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 xml:space="preserve">Max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……</w:t>
            </w:r>
            <w:r w:rsidRPr="00D816CF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caratteri spazi inclusi</w:t>
            </w:r>
          </w:p>
          <w:p w:rsidR="00881841" w:rsidP="00387E52" w:rsidRDefault="00881841" w14:paraId="1B56CEB1" w14:textId="77777777">
            <w:pPr>
              <w:spacing w:after="160" w:line="259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  <w:p w:rsidR="00881841" w:rsidP="00387E52" w:rsidRDefault="00881841" w14:paraId="6C4417B7" w14:textId="77777777">
            <w:pPr>
              <w:spacing w:after="160" w:line="259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  <w:p w:rsidR="00881841" w:rsidP="00387E52" w:rsidRDefault="00881841" w14:paraId="0B4EC943" w14:textId="77777777">
            <w:pPr>
              <w:spacing w:after="160" w:line="259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  <w:p w:rsidR="00881841" w:rsidP="00387E52" w:rsidRDefault="00881841" w14:paraId="688BB387" w14:textId="77777777">
            <w:pPr>
              <w:spacing w:after="160" w:line="259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</w:p>
          <w:p w:rsidRPr="00A76A96" w:rsidR="00881841" w:rsidP="007A64FF" w:rsidRDefault="00881841" w14:paraId="1BDD8D7E" w14:textId="7777777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1414C" w:rsidP="00B46411" w:rsidRDefault="00F1414C" w14:paraId="1CEE1274" w14:textId="77777777">
      <w:pPr>
        <w:pStyle w:val="Titolo1"/>
        <w:ind w:left="284" w:hanging="426"/>
        <w:jc w:val="both"/>
      </w:pPr>
    </w:p>
    <w:p w:rsidR="00F1414C" w:rsidP="00B46411" w:rsidRDefault="00F1414C" w14:paraId="58711383" w14:textId="77777777">
      <w:pPr>
        <w:pStyle w:val="Titolo1"/>
        <w:ind w:left="284" w:hanging="426"/>
        <w:jc w:val="both"/>
      </w:pPr>
    </w:p>
    <w:p w:rsidR="00F1414C" w:rsidP="007D5601" w:rsidRDefault="00F1414C" w14:paraId="26E0F9E5" w14:textId="77777777">
      <w:pPr>
        <w:pStyle w:val="Titolo1"/>
        <w:ind w:left="0"/>
        <w:jc w:val="both"/>
      </w:pPr>
    </w:p>
    <w:tbl>
      <w:tblPr>
        <w:tblpPr w:leftFromText="141" w:rightFromText="141" w:vertAnchor="page" w:horzAnchor="margin" w:tblpX="137" w:tblpY="3104"/>
        <w:tblW w:w="471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077"/>
      </w:tblGrid>
      <w:tr w:rsidRPr="00D816CF" w:rsidR="00881841" w:rsidTr="00881841" w14:paraId="66D43FCD" w14:textId="77777777">
        <w:trPr>
          <w:trHeight w:val="557"/>
        </w:trPr>
        <w:tc>
          <w:tcPr>
            <w:tcW w:w="5000" w:type="pct"/>
            <w:shd w:val="solid" w:color="0070C0" w:fill="auto"/>
            <w:vAlign w:val="center"/>
          </w:tcPr>
          <w:p w:rsidRPr="00F7054C" w:rsidR="00881841" w:rsidP="00881841" w:rsidRDefault="00881841" w14:paraId="5BF1D063" w14:textId="77777777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 xml:space="preserve">DATI IDENTIFICATIVI DEL </w:t>
            </w:r>
            <w:r w:rsidRPr="00387E52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SOGGETTO PROPONENTE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Pr="00A76A96" w:rsidR="00F1414C" w:rsidP="00F1414C" w:rsidRDefault="00F1414C" w14:paraId="71F26678" w14:textId="77777777">
      <w:pPr>
        <w:rPr>
          <w:sz w:val="16"/>
          <w:szCs w:val="16"/>
        </w:rPr>
      </w:pPr>
    </w:p>
    <w:tbl>
      <w:tblPr>
        <w:tblW w:w="907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Pr="00FD405A" w:rsidR="00A76A96" w:rsidTr="00881841" w14:paraId="297FC062" w14:textId="77777777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:rsidRPr="00FD405A" w:rsidR="00A76A96" w:rsidP="00252957" w:rsidRDefault="00881841" w14:paraId="775585BD" w14:textId="555A801D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Tipologia</w:t>
            </w:r>
            <w:r w:rsidR="00E812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FD405A" w:rsidR="00A76A96" w:rsidP="00252957" w:rsidRDefault="00A76A96" w14:paraId="26F8952E" w14:textId="7777777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Pr="00FD405A" w:rsidR="00F1414C" w:rsidTr="00881841" w14:paraId="75FC7C91" w14:textId="77777777">
        <w:trPr>
          <w:trHeight w:val="497"/>
        </w:trPr>
        <w:tc>
          <w:tcPr>
            <w:tcW w:w="2977" w:type="dxa"/>
            <w:shd w:val="clear" w:color="auto" w:fill="auto"/>
            <w:vAlign w:val="center"/>
            <w:hideMark/>
          </w:tcPr>
          <w:p w:rsidRPr="00FD405A" w:rsidR="00F1414C" w:rsidP="00252957" w:rsidRDefault="00E812E1" w14:paraId="5EEC3A12" w14:textId="1007A5F1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 w:rsidR="00A630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agione sociale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Pr="00FD405A" w:rsidR="00F1414C" w:rsidP="00252957" w:rsidRDefault="00F1414C" w14:paraId="277CB36F" w14:textId="7777777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Pr="00FD405A" w:rsidR="00E812E1" w:rsidTr="00881841" w14:paraId="0C4E6B00" w14:textId="77777777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:rsidR="00E812E1" w:rsidP="00252957" w:rsidRDefault="00842C00" w14:paraId="1CAEF49B" w14:textId="0BF1B18E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Forma giuridica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FD405A" w:rsidR="00E812E1" w:rsidP="00252957" w:rsidRDefault="00E812E1" w14:paraId="7EEAAF27" w14:textId="7777777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Pr="00FD405A" w:rsidR="00F1414C" w:rsidTr="00881841" w14:paraId="5BFCC964" w14:textId="77777777">
        <w:trPr>
          <w:trHeight w:val="437"/>
        </w:trPr>
        <w:tc>
          <w:tcPr>
            <w:tcW w:w="2977" w:type="dxa"/>
            <w:shd w:val="clear" w:color="auto" w:fill="auto"/>
            <w:vAlign w:val="center"/>
          </w:tcPr>
          <w:p w:rsidRPr="00FD405A" w:rsidR="00F1414C" w:rsidP="00252957" w:rsidRDefault="00F1414C" w14:paraId="7243BF4F" w14:textId="77777777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P.IVA/ C.F.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FD405A" w:rsidR="00F1414C" w:rsidP="00252957" w:rsidRDefault="00F1414C" w14:paraId="2C0F24A0" w14:textId="7777777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Pr="00FD405A" w:rsidR="00F1414C" w:rsidTr="00881841" w14:paraId="3A4BE8B2" w14:textId="77777777">
        <w:trPr>
          <w:trHeight w:val="765"/>
        </w:trPr>
        <w:tc>
          <w:tcPr>
            <w:tcW w:w="2977" w:type="dxa"/>
            <w:shd w:val="clear" w:color="auto" w:fill="auto"/>
            <w:vAlign w:val="center"/>
            <w:hideMark/>
          </w:tcPr>
          <w:p w:rsidRPr="004E355C" w:rsidR="00F1414C" w:rsidP="00252957" w:rsidRDefault="00842C00" w14:paraId="0BC6F52C" w14:textId="52353FF8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Pr="00FD405A" w:rsidR="00F1414C" w:rsidP="00252957" w:rsidRDefault="00F1414C" w14:paraId="6AB8456A" w14:textId="7777777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Pr="00FD405A" w:rsidR="00842C00" w:rsidTr="00881841" w14:paraId="3FA812B0" w14:textId="77777777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:rsidR="00842C00" w:rsidP="00252957" w:rsidRDefault="00E97771" w14:paraId="52AE76E5" w14:textId="1331B303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FD405A" w:rsidR="00842C00" w:rsidP="00252957" w:rsidRDefault="00842C00" w14:paraId="0A14164C" w14:textId="7777777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Pr="00FD405A" w:rsidR="00E97771" w:rsidTr="00881841" w14:paraId="6A9F2A02" w14:textId="77777777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:rsidR="00E97771" w:rsidP="00252957" w:rsidRDefault="00E97771" w14:paraId="3A126FF8" w14:textId="5FE3ED73">
            <w:pPr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Altre sedi operative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FD405A" w:rsidR="00E97771" w:rsidP="00252957" w:rsidRDefault="00E97771" w14:paraId="705E3EE1" w14:textId="77777777">
            <w:pPr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Pr="00FD405A" w:rsidR="00E97771" w:rsidTr="00881841" w14:paraId="5EFACE5F" w14:textId="77777777">
        <w:trPr>
          <w:trHeight w:val="890"/>
        </w:trPr>
        <w:tc>
          <w:tcPr>
            <w:tcW w:w="2977" w:type="dxa"/>
            <w:shd w:val="clear" w:color="auto" w:fill="auto"/>
            <w:vAlign w:val="center"/>
          </w:tcPr>
          <w:p w:rsidRPr="00D94544" w:rsidR="00E97771" w:rsidP="00E97771" w:rsidRDefault="00E97771" w14:paraId="0C859FAF" w14:textId="2F739FBE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E9777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Referente di progetto </w:t>
            </w:r>
            <w:r w:rsidRPr="007A3097">
              <w:rPr>
                <w:rFonts w:eastAsia="Times New Roman" w:cstheme="minorHAnsi"/>
                <w:sz w:val="16"/>
                <w:szCs w:val="16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FD405A" w:rsidR="00E97771" w:rsidP="00252957" w:rsidRDefault="00E97771" w14:paraId="7D4BC613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Pr="00FD405A" w:rsidR="00E97771" w:rsidTr="00881841" w14:paraId="403FA21F" w14:textId="77777777">
        <w:trPr>
          <w:trHeight w:val="518"/>
        </w:trPr>
        <w:tc>
          <w:tcPr>
            <w:tcW w:w="2977" w:type="dxa"/>
            <w:shd w:val="clear" w:color="auto" w:fill="auto"/>
            <w:vAlign w:val="center"/>
          </w:tcPr>
          <w:p w:rsidRPr="00E97771" w:rsidR="00E97771" w:rsidP="00E97771" w:rsidRDefault="00E97771" w14:paraId="51D16D4D" w14:textId="4284A816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="007451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eferente </w:t>
            </w:r>
            <w:r w:rsidR="008818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FD405A" w:rsidR="00E97771" w:rsidP="00252957" w:rsidRDefault="00E97771" w14:paraId="6A5B00EE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Pr="00FD405A" w:rsidR="00E97771" w:rsidTr="00881841" w14:paraId="05A40122" w14:textId="77777777">
        <w:trPr>
          <w:trHeight w:val="696"/>
        </w:trPr>
        <w:tc>
          <w:tcPr>
            <w:tcW w:w="2977" w:type="dxa"/>
            <w:shd w:val="clear" w:color="auto" w:fill="auto"/>
            <w:vAlign w:val="center"/>
          </w:tcPr>
          <w:p w:rsidRPr="00E97771" w:rsidR="00E97771" w:rsidP="00E97771" w:rsidRDefault="00745195" w14:paraId="7EE2A9CD" w14:textId="57A9B6B2">
            <w:pPr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E-mail </w:t>
            </w:r>
            <w:r w:rsidR="008818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eferente 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FD405A" w:rsidR="00E97771" w:rsidP="00252957" w:rsidRDefault="00E97771" w14:paraId="5899216C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7E524B" w:rsidP="007E524B" w:rsidRDefault="007E524B" w14:paraId="6D5A103B" w14:textId="7E56D0A3">
      <w:pPr>
        <w:rPr>
          <w:rFonts w:ascii="Calibri" w:hAnsi="Calibri" w:cs="Calibri"/>
          <w:i/>
          <w:sz w:val="20"/>
          <w:szCs w:val="20"/>
          <w:lang w:eastAsia="it-IT"/>
        </w:rPr>
      </w:pPr>
    </w:p>
    <w:p w:rsidR="00190414" w:rsidP="007E524B" w:rsidRDefault="00190414" w14:paraId="4140A9A8" w14:textId="77777777">
      <w:pPr>
        <w:rPr>
          <w:rFonts w:ascii="Calibri" w:hAnsi="Calibri" w:cs="Calibri"/>
          <w:i/>
          <w:sz w:val="20"/>
          <w:szCs w:val="20"/>
          <w:lang w:eastAsia="it-IT"/>
        </w:rPr>
      </w:pPr>
    </w:p>
    <w:p w:rsidRPr="007E524B" w:rsidR="004C3E90" w:rsidP="00F1414C" w:rsidRDefault="004C3E90" w14:paraId="782FAADC" w14:textId="77777777">
      <w:pPr>
        <w:rPr>
          <w:sz w:val="4"/>
          <w:szCs w:val="4"/>
        </w:rPr>
      </w:pPr>
    </w:p>
    <w:tbl>
      <w:tblPr>
        <w:tblpPr w:leftFromText="141" w:rightFromText="141" w:vertAnchor="page" w:horzAnchor="margin" w:tblpX="137" w:tblpY="3104"/>
        <w:tblW w:w="471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077"/>
      </w:tblGrid>
      <w:tr w:rsidRPr="00D816CF" w:rsidR="007D5601" w:rsidTr="007A51D9" w14:paraId="094F6C00" w14:textId="77777777">
        <w:trPr>
          <w:trHeight w:val="557"/>
        </w:trPr>
        <w:tc>
          <w:tcPr>
            <w:tcW w:w="5000" w:type="pct"/>
            <w:shd w:val="solid" w:color="0070C0" w:fill="auto"/>
            <w:vAlign w:val="center"/>
          </w:tcPr>
          <w:p w:rsidRPr="00F7054C" w:rsidR="007D5601" w:rsidP="007A51D9" w:rsidRDefault="007D5601" w14:paraId="001A3AD3" w14:textId="77777777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DATI IDENTIFICATIVI DEL </w:t>
            </w:r>
            <w:r w:rsidRPr="00387E52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SOGGETTO PROPONENTE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4C3E90" w:rsidP="00F1414C" w:rsidRDefault="004C3E90" w14:paraId="2E8C5184" w14:textId="77777777"/>
    <w:p w:rsidR="007D5601" w:rsidRDefault="007D5601" w14:paraId="5E2F9295" w14:textId="1ACC2ACA">
      <w:r>
        <w:br w:type="page"/>
      </w:r>
    </w:p>
    <w:p w:rsidR="004C3E90" w:rsidP="00F1414C" w:rsidRDefault="004C3E90" w14:paraId="34D59CB3" w14:textId="77777777"/>
    <w:tbl>
      <w:tblPr>
        <w:tblW w:w="494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512"/>
      </w:tblGrid>
      <w:tr w:rsidRPr="00D816CF" w:rsidR="007D5601" w:rsidTr="00B501DF" w14:paraId="10789390" w14:textId="77777777">
        <w:trPr>
          <w:trHeight w:val="639"/>
        </w:trPr>
        <w:tc>
          <w:tcPr>
            <w:tcW w:w="5000" w:type="pct"/>
            <w:shd w:val="solid" w:color="0070C0" w:fill="auto"/>
            <w:vAlign w:val="center"/>
          </w:tcPr>
          <w:p w:rsidRPr="00F7054C" w:rsidR="007D5601" w:rsidP="00B501DF" w:rsidRDefault="007D5601" w14:paraId="654E8606" w14:textId="5487F925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PROPOSTA PROGETTUALE </w:t>
            </w:r>
          </w:p>
        </w:tc>
      </w:tr>
    </w:tbl>
    <w:p w:rsidR="00D94B21" w:rsidP="007D5601" w:rsidRDefault="00D94B21" w14:paraId="4C7715F3" w14:textId="77777777">
      <w:pPr>
        <w:pStyle w:val="Titolo1"/>
        <w:ind w:left="0"/>
        <w:jc w:val="both"/>
        <w:rPr>
          <w:b w:val="0"/>
          <w:bCs w:val="0"/>
        </w:rPr>
      </w:pPr>
    </w:p>
    <w:p w:rsidR="00AF6150" w:rsidRDefault="00AF6150" w14:paraId="7CD89096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150" w:rsidTr="00B501DF" w14:paraId="3C0B3545" w14:textId="77777777">
        <w:tc>
          <w:tcPr>
            <w:tcW w:w="9628" w:type="dxa"/>
            <w:shd w:val="clear" w:color="auto" w:fill="DEEAF6" w:themeFill="accent5" w:themeFillTint="33"/>
          </w:tcPr>
          <w:p w:rsidRPr="00AF6150" w:rsidR="00AF6150" w:rsidRDefault="00B501DF" w14:paraId="7F7B6629" w14:textId="383FDA74"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1. </w:t>
            </w:r>
            <w:r w:rsidR="009A1ECC">
              <w:rPr>
                <w:rFonts w:eastAsia="Times New Roman" w:cs="Times New Roman"/>
                <w:b/>
                <w:bCs/>
                <w:caps/>
                <w:color w:val="000000"/>
                <w:lang w:eastAsia="it-IT"/>
              </w:rPr>
              <w:t>CoNTESTO DI RIFERIMENTO E STATO DELL’ARTE</w:t>
            </w:r>
          </w:p>
        </w:tc>
      </w:tr>
    </w:tbl>
    <w:p w:rsidR="00AF6150" w:rsidRDefault="00AF6150" w14:paraId="1385A028" w14:textId="6A9C9F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150" w:rsidTr="6CCB02F9" w14:paraId="512DF72A" w14:textId="77777777">
        <w:tc>
          <w:tcPr>
            <w:tcW w:w="9628" w:type="dxa"/>
            <w:tcMar/>
          </w:tcPr>
          <w:p w:rsidRPr="00AF6150" w:rsidR="00AF6150" w:rsidP="6CCB02F9" w:rsidRDefault="00AF6150" w14:paraId="45651045" w14:textId="3CD54982">
            <w:pPr>
              <w:rPr>
                <w:i w:val="1"/>
                <w:iCs w:val="1"/>
                <w:sz w:val="20"/>
                <w:szCs w:val="20"/>
              </w:rPr>
            </w:pPr>
            <w:r w:rsidRPr="6CCB02F9" w:rsidR="00AF6150">
              <w:rPr>
                <w:i w:val="1"/>
                <w:iCs w:val="1"/>
                <w:sz w:val="20"/>
                <w:szCs w:val="20"/>
              </w:rPr>
              <w:t>Ma</w:t>
            </w:r>
            <w:r w:rsidRPr="6CCB02F9" w:rsidR="0A178B03">
              <w:rPr>
                <w:i w:val="1"/>
                <w:iCs w:val="1"/>
                <w:sz w:val="20"/>
                <w:szCs w:val="20"/>
              </w:rPr>
              <w:t xml:space="preserve">ssimo 5000 </w:t>
            </w:r>
            <w:r w:rsidRPr="6CCB02F9" w:rsidR="00AF6150">
              <w:rPr>
                <w:i w:val="1"/>
                <w:iCs w:val="1"/>
                <w:sz w:val="20"/>
                <w:szCs w:val="20"/>
              </w:rPr>
              <w:t xml:space="preserve">caratteri spazi </w:t>
            </w:r>
            <w:r w:rsidRPr="6CCB02F9" w:rsidR="54E2E916">
              <w:rPr>
                <w:i w:val="1"/>
                <w:iCs w:val="1"/>
                <w:sz w:val="20"/>
                <w:szCs w:val="20"/>
              </w:rPr>
              <w:t>es</w:t>
            </w:r>
            <w:r w:rsidRPr="6CCB02F9" w:rsidR="00AF6150">
              <w:rPr>
                <w:i w:val="1"/>
                <w:iCs w:val="1"/>
                <w:sz w:val="20"/>
                <w:szCs w:val="20"/>
              </w:rPr>
              <w:t>clusi</w:t>
            </w:r>
          </w:p>
        </w:tc>
      </w:tr>
    </w:tbl>
    <w:p w:rsidR="00AF6150" w:rsidRDefault="00AF6150" w14:paraId="120C4B60" w14:textId="51E6B7FC"/>
    <w:p w:rsidRPr="00AF6150" w:rsidR="00B501DF" w:rsidRDefault="00B501DF" w14:paraId="00C34C19" w14:textId="7777777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AF6150" w:rsidR="00AF6150" w:rsidTr="00B501DF" w14:paraId="00D2F0FD" w14:textId="77777777">
        <w:tc>
          <w:tcPr>
            <w:tcW w:w="9628" w:type="dxa"/>
            <w:shd w:val="clear" w:color="auto" w:fill="DEEAF6" w:themeFill="accent5" w:themeFillTint="33"/>
          </w:tcPr>
          <w:p w:rsidRPr="00B501DF" w:rsidR="00AF6150" w:rsidRDefault="00B501DF" w14:paraId="7812B5BC" w14:textId="5D96B3DB">
            <w:pPr>
              <w:rPr>
                <w:rFonts w:cs="Times New Roman (Corpo CS)"/>
                <w:b/>
                <w:bCs/>
                <w:caps/>
              </w:rPr>
            </w:pPr>
            <w:r w:rsidRPr="00B501DF">
              <w:rPr>
                <w:rFonts w:cs="Times New Roman (Corpo CS)"/>
                <w:b/>
                <w:bCs/>
                <w:caps/>
              </w:rPr>
              <w:t xml:space="preserve">2. </w:t>
            </w:r>
            <w:r w:rsidRPr="00B501DF" w:rsidR="00AF6150">
              <w:rPr>
                <w:rFonts w:cs="Times New Roman (Corpo CS)"/>
                <w:b/>
                <w:bCs/>
                <w:caps/>
              </w:rPr>
              <w:t>Descrizione del progetto</w:t>
            </w:r>
          </w:p>
        </w:tc>
      </w:tr>
    </w:tbl>
    <w:p w:rsidR="00B501DF" w:rsidP="00B501DF" w:rsidRDefault="00B501DF" w14:paraId="374C1E3A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Tr="007A51D9" w14:paraId="1F4C5BA7" w14:textId="77777777">
        <w:tc>
          <w:tcPr>
            <w:tcW w:w="9628" w:type="dxa"/>
          </w:tcPr>
          <w:p w:rsidRPr="00B501DF" w:rsidR="00B501DF" w:rsidP="007A51D9" w:rsidRDefault="00B501DF" w14:paraId="7E30557B" w14:textId="610A1DE8">
            <w:pPr>
              <w:rPr>
                <w:b/>
                <w:bCs/>
              </w:rPr>
            </w:pPr>
            <w:r w:rsidRPr="00B501DF">
              <w:rPr>
                <w:b/>
                <w:bCs/>
              </w:rPr>
              <w:t>2.</w:t>
            </w:r>
            <w:r>
              <w:rPr>
                <w:b/>
                <w:bCs/>
              </w:rPr>
              <w:t>1</w:t>
            </w:r>
            <w:r w:rsidRPr="00B501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Attività</w:t>
            </w:r>
          </w:p>
        </w:tc>
      </w:tr>
    </w:tbl>
    <w:p w:rsidR="00B501DF" w:rsidRDefault="00B501DF" w14:paraId="7F7D812E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6150" w:rsidTr="6CCB02F9" w14:paraId="30F0CA33" w14:textId="77777777">
        <w:tc>
          <w:tcPr>
            <w:tcW w:w="9628" w:type="dxa"/>
            <w:tcMar/>
          </w:tcPr>
          <w:p w:rsidR="00AF6150" w:rsidP="2BE7487D" w:rsidRDefault="00B501DF" w14:paraId="05B2B235" w14:textId="22F07513">
            <w:pPr>
              <w:pStyle w:val="Normale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0"/>
                <w:szCs w:val="20"/>
                <w:lang w:val="it-IT"/>
              </w:rPr>
            </w:pPr>
            <w:r w:rsidRPr="2BE7487D" w:rsidR="6595537B">
              <w:rPr>
                <w:i w:val="1"/>
                <w:iCs w:val="1"/>
                <w:color w:val="0070C0"/>
                <w:sz w:val="20"/>
                <w:szCs w:val="20"/>
              </w:rPr>
              <w:t xml:space="preserve">Le attività proposte dovranno essere </w:t>
            </w:r>
            <w:r w:rsidRPr="2BE7487D" w:rsidR="65955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0"/>
                <w:szCs w:val="20"/>
                <w:lang w:val="it-IT"/>
              </w:rPr>
              <w:t xml:space="preserve">riconducibili ai seguenti Campi di Intervento, di cui all’allegato VI del Reg. </w:t>
            </w:r>
            <w:r w:rsidRPr="2BE7487D" w:rsidR="65955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0"/>
                <w:szCs w:val="20"/>
                <w:lang w:val="en-US"/>
              </w:rPr>
              <w:t>(UE) 2021/241</w:t>
            </w:r>
            <w:r w:rsidRPr="2BE7487D" w:rsidR="65955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0"/>
                <w:szCs w:val="20"/>
                <w:lang w:val="it-IT"/>
              </w:rPr>
              <w:t>:</w:t>
            </w:r>
          </w:p>
          <w:p w:rsidR="00AF6150" w:rsidP="2BE7487D" w:rsidRDefault="00B501DF" w14:paraId="11A3679B" w14:textId="506636B0">
            <w:pPr>
              <w:pStyle w:val="ListParagraph"/>
              <w:widowControl w:val="0"/>
              <w:numPr>
                <w:ilvl w:val="1"/>
                <w:numId w:val="8"/>
              </w:numPr>
              <w:bidi w:val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0"/>
                <w:szCs w:val="20"/>
                <w:lang w:val="it-IT"/>
              </w:rPr>
            </w:pPr>
            <w:r w:rsidRPr="2BE7487D" w:rsidR="65955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0"/>
                <w:szCs w:val="20"/>
                <w:lang w:val="it-IT"/>
              </w:rPr>
              <w:t>022 - Processi di ricerca e di innovazione, trasferimento di tecnologie e cooperazione tra imprese incentrate sull'economia a basse emissioni di carbonio, sulla resilienza e sull'adattamento ai cambiamenti climatici;</w:t>
            </w:r>
          </w:p>
          <w:p w:rsidR="00AF6150" w:rsidP="2BE7487D" w:rsidRDefault="00B501DF" w14:paraId="232DA37B" w14:textId="196747D8">
            <w:pPr>
              <w:pStyle w:val="ListParagraph"/>
              <w:widowControl w:val="0"/>
              <w:numPr>
                <w:ilvl w:val="1"/>
                <w:numId w:val="8"/>
              </w:numPr>
              <w:bidi w:val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0"/>
                <w:szCs w:val="20"/>
                <w:lang w:val="it-IT"/>
              </w:rPr>
            </w:pPr>
            <w:r w:rsidRPr="2BE7487D" w:rsidR="65955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0"/>
                <w:szCs w:val="20"/>
                <w:lang w:val="it-IT"/>
              </w:rPr>
              <w:t>023 Processi di ricerca e innovazione, trasferimento di tecnologie e cooperazione tra imprese incentrate sull'economia circolare;</w:t>
            </w:r>
          </w:p>
          <w:p w:rsidR="00AF6150" w:rsidP="2BE7487D" w:rsidRDefault="00B501DF" w14:paraId="3DE70625" w14:textId="640DBABC">
            <w:pPr>
              <w:pStyle w:val="ListParagraph"/>
              <w:widowControl w:val="0"/>
              <w:numPr>
                <w:ilvl w:val="1"/>
                <w:numId w:val="8"/>
              </w:numPr>
              <w:bidi w:val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0"/>
                <w:szCs w:val="20"/>
                <w:lang w:val="it-IT"/>
              </w:rPr>
            </w:pPr>
            <w:r w:rsidRPr="2BE7487D" w:rsidR="65955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0"/>
                <w:szCs w:val="20"/>
                <w:lang w:val="it-IT"/>
              </w:rPr>
              <w:t>006 Investimenti in beni immateriali in centri di ricerca pubblici e nell'istruzione superiore pubblica direttamente connessi alle attività di ricerca e innovazione.</w:t>
            </w:r>
          </w:p>
          <w:p w:rsidR="00AF6150" w:rsidP="2BE7487D" w:rsidRDefault="00B501DF" w14:paraId="53D355AC" w14:textId="557DE5C3">
            <w:pPr>
              <w:pStyle w:val="Normale"/>
              <w:widowControl w:val="0"/>
              <w:bidi w:val="0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70C0"/>
                <w:sz w:val="20"/>
                <w:szCs w:val="20"/>
                <w:lang w:val="it-IT"/>
              </w:rPr>
            </w:pPr>
          </w:p>
          <w:p w:rsidR="06460F2E" w:rsidP="6CCB02F9" w:rsidRDefault="06460F2E" w14:paraId="17A617EB" w14:textId="4806261B">
            <w:pPr>
              <w:rPr>
                <w:i w:val="1"/>
                <w:iCs w:val="1"/>
                <w:sz w:val="20"/>
                <w:szCs w:val="20"/>
              </w:rPr>
            </w:pPr>
            <w:r w:rsidRPr="6CCB02F9" w:rsidR="06460F2E">
              <w:rPr>
                <w:i w:val="1"/>
                <w:iCs w:val="1"/>
                <w:sz w:val="20"/>
                <w:szCs w:val="20"/>
              </w:rPr>
              <w:t>Massimo 5000 caratteri spazi esclusi</w:t>
            </w:r>
          </w:p>
          <w:p w:rsidR="00AF6150" w:rsidP="2BE7487D" w:rsidRDefault="00B501DF" w14:paraId="6EDD0AB6" w14:textId="11C00FF7">
            <w:pPr>
              <w:pStyle w:val="Normale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sz w:val="20"/>
                <w:szCs w:val="20"/>
              </w:rPr>
            </w:pPr>
          </w:p>
        </w:tc>
      </w:tr>
    </w:tbl>
    <w:p w:rsidR="00AF6150" w:rsidRDefault="00AF6150" w14:paraId="012992A1" w14:textId="77777777"/>
    <w:p w:rsidR="00B501DF" w:rsidP="00B501DF" w:rsidRDefault="00B501DF" w14:paraId="4063536F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Tr="007A51D9" w14:paraId="229A0945" w14:textId="77777777">
        <w:tc>
          <w:tcPr>
            <w:tcW w:w="9628" w:type="dxa"/>
          </w:tcPr>
          <w:p w:rsidRPr="00B501DF" w:rsidR="00B501DF" w:rsidP="007A51D9" w:rsidRDefault="00B501DF" w14:paraId="3D8496CD" w14:textId="4DE65819">
            <w:pPr>
              <w:rPr>
                <w:b/>
                <w:bCs/>
              </w:rPr>
            </w:pPr>
            <w:r w:rsidRPr="00B501DF">
              <w:rPr>
                <w:b/>
                <w:bCs/>
              </w:rPr>
              <w:t>2.</w:t>
            </w:r>
            <w:r>
              <w:rPr>
                <w:b/>
                <w:bCs/>
              </w:rPr>
              <w:t>2 Metodologie scientifiche</w:t>
            </w:r>
          </w:p>
        </w:tc>
      </w:tr>
    </w:tbl>
    <w:p w:rsidR="00B501DF" w:rsidP="00B501DF" w:rsidRDefault="00B501DF" w14:paraId="2DD95143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Tr="6CCB02F9" w14:paraId="33999233" w14:textId="77777777">
        <w:tc>
          <w:tcPr>
            <w:tcW w:w="9628" w:type="dxa"/>
            <w:tcMar/>
          </w:tcPr>
          <w:p w:rsidR="00B501DF" w:rsidP="6CCB02F9" w:rsidRDefault="00B501DF" w14:paraId="050F360F" w14:textId="02E130C8">
            <w:pPr>
              <w:rPr>
                <w:i w:val="1"/>
                <w:iCs w:val="1"/>
                <w:sz w:val="20"/>
                <w:szCs w:val="20"/>
              </w:rPr>
            </w:pPr>
            <w:r w:rsidRPr="6CCB02F9" w:rsidR="0B3F9807">
              <w:rPr>
                <w:i w:val="1"/>
                <w:iCs w:val="1"/>
                <w:sz w:val="20"/>
                <w:szCs w:val="20"/>
              </w:rPr>
              <w:t>Massimo 5000 caratteri spazi esclusi</w:t>
            </w:r>
          </w:p>
        </w:tc>
      </w:tr>
    </w:tbl>
    <w:p w:rsidR="00B501DF" w:rsidRDefault="00B501DF" w14:paraId="5825E231" w14:textId="77777777"/>
    <w:p w:rsidR="00B501DF" w:rsidP="00B501DF" w:rsidRDefault="00B501DF" w14:paraId="5384808C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Tr="007A51D9" w14:paraId="609A9266" w14:textId="77777777">
        <w:tc>
          <w:tcPr>
            <w:tcW w:w="9628" w:type="dxa"/>
          </w:tcPr>
          <w:p w:rsidRPr="00B501DF" w:rsidR="00B501DF" w:rsidP="007A51D9" w:rsidRDefault="00B501DF" w14:paraId="1D444F15" w14:textId="46D14875">
            <w:pPr>
              <w:rPr>
                <w:b/>
                <w:bCs/>
              </w:rPr>
            </w:pPr>
            <w:r w:rsidRPr="00B501DF">
              <w:rPr>
                <w:b/>
                <w:bCs/>
              </w:rPr>
              <w:t>2.</w:t>
            </w:r>
            <w:r>
              <w:rPr>
                <w:b/>
                <w:bCs/>
              </w:rPr>
              <w:t>3</w:t>
            </w:r>
            <w:r w:rsidRPr="00B501DF">
              <w:rPr>
                <w:b/>
                <w:bCs/>
              </w:rPr>
              <w:t xml:space="preserve"> Risultati previsti</w:t>
            </w:r>
          </w:p>
        </w:tc>
      </w:tr>
    </w:tbl>
    <w:p w:rsidR="00B501DF" w:rsidP="00B501DF" w:rsidRDefault="00B501DF" w14:paraId="24EF2E9E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Tr="6CCB02F9" w14:paraId="49F26129" w14:textId="77777777">
        <w:tc>
          <w:tcPr>
            <w:tcW w:w="9628" w:type="dxa"/>
            <w:tcMar/>
          </w:tcPr>
          <w:p w:rsidR="00B501DF" w:rsidP="6CCB02F9" w:rsidRDefault="00B501DF" w14:paraId="06DC3BE4" w14:textId="33365BEE">
            <w:pPr>
              <w:rPr>
                <w:i w:val="1"/>
                <w:iCs w:val="1"/>
                <w:sz w:val="20"/>
                <w:szCs w:val="20"/>
              </w:rPr>
            </w:pPr>
            <w:r w:rsidRPr="6CCB02F9" w:rsidR="1B963EC7">
              <w:rPr>
                <w:i w:val="1"/>
                <w:iCs w:val="1"/>
                <w:sz w:val="20"/>
                <w:szCs w:val="20"/>
              </w:rPr>
              <w:t>Massimo 5000 caratteri spazi esclusi</w:t>
            </w:r>
          </w:p>
        </w:tc>
      </w:tr>
    </w:tbl>
    <w:p w:rsidR="00AF6150" w:rsidRDefault="00AF6150" w14:paraId="09CE318B" w14:textId="77777777"/>
    <w:p w:rsidR="00B501DF" w:rsidP="00B501DF" w:rsidRDefault="00B501DF" w14:paraId="65839E29" w14:textId="7FABD145">
      <w:pPr>
        <w:rPr>
          <w:b/>
          <w:bCs/>
        </w:rPr>
      </w:pPr>
    </w:p>
    <w:p w:rsidRPr="00AF6150" w:rsidR="00B501DF" w:rsidP="00B501DF" w:rsidRDefault="00B501DF" w14:paraId="3E437654" w14:textId="7777777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AF6150" w:rsidR="00B501DF" w:rsidTr="00B501DF" w14:paraId="09E4D6BE" w14:textId="77777777">
        <w:tc>
          <w:tcPr>
            <w:tcW w:w="9628" w:type="dxa"/>
            <w:shd w:val="clear" w:color="auto" w:fill="DEEAF6" w:themeFill="accent5" w:themeFillTint="33"/>
          </w:tcPr>
          <w:p w:rsidRPr="00AF6150" w:rsidR="00B501DF" w:rsidP="007A51D9" w:rsidRDefault="00B501DF" w14:paraId="0557870E" w14:textId="78CAD1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B501DF">
              <w:rPr>
                <w:b/>
                <w:bCs/>
                <w:shd w:val="clear" w:color="auto" w:fill="DEEAF6" w:themeFill="accent5" w:themeFillTint="33"/>
              </w:rPr>
              <w:t>OBIETTIV</w:t>
            </w:r>
            <w:r>
              <w:rPr>
                <w:b/>
                <w:bCs/>
                <w:shd w:val="clear" w:color="auto" w:fill="DEEAF6" w:themeFill="accent5" w:themeFillTint="33"/>
              </w:rPr>
              <w:t>I</w:t>
            </w:r>
            <w:r w:rsidRPr="00B501DF">
              <w:rPr>
                <w:b/>
                <w:bCs/>
                <w:shd w:val="clear" w:color="auto" w:fill="DEEAF6" w:themeFill="accent5" w:themeFillTint="33"/>
              </w:rPr>
              <w:t xml:space="preserve"> GENERAL</w:t>
            </w:r>
            <w:r>
              <w:rPr>
                <w:b/>
                <w:bCs/>
                <w:shd w:val="clear" w:color="auto" w:fill="DEEAF6" w:themeFill="accent5" w:themeFillTint="33"/>
              </w:rPr>
              <w:t>I</w:t>
            </w:r>
            <w:r w:rsidRPr="00B501DF">
              <w:rPr>
                <w:b/>
                <w:bCs/>
                <w:shd w:val="clear" w:color="auto" w:fill="DEEAF6" w:themeFill="accent5" w:themeFillTint="33"/>
              </w:rPr>
              <w:t xml:space="preserve"> DEL PROGETTO</w:t>
            </w:r>
            <w:r w:rsidR="00D1695E">
              <w:rPr>
                <w:b/>
                <w:bCs/>
                <w:shd w:val="clear" w:color="auto" w:fill="DEEAF6" w:themeFill="accent5" w:themeFillTint="33"/>
              </w:rPr>
              <w:t xml:space="preserve"> E IMPATTO</w:t>
            </w:r>
          </w:p>
        </w:tc>
      </w:tr>
    </w:tbl>
    <w:p w:rsidR="00B501DF" w:rsidP="00B501DF" w:rsidRDefault="00B501DF" w14:paraId="2B0EE269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Tr="6CCB02F9" w14:paraId="17767F2F" w14:textId="77777777">
        <w:tc>
          <w:tcPr>
            <w:tcW w:w="9628" w:type="dxa"/>
            <w:tcMar/>
          </w:tcPr>
          <w:p w:rsidR="00B501DF" w:rsidP="6CCB02F9" w:rsidRDefault="00B501DF" w14:paraId="75109023" w14:textId="5F2684D3">
            <w:pPr>
              <w:rPr>
                <w:i w:val="1"/>
                <w:iCs w:val="1"/>
                <w:sz w:val="20"/>
                <w:szCs w:val="20"/>
              </w:rPr>
            </w:pPr>
            <w:r w:rsidRPr="6CCB02F9" w:rsidR="3A496762">
              <w:rPr>
                <w:i w:val="1"/>
                <w:iCs w:val="1"/>
                <w:sz w:val="20"/>
                <w:szCs w:val="20"/>
              </w:rPr>
              <w:t>Massimo 5000 caratteri spazi esclusi</w:t>
            </w:r>
          </w:p>
        </w:tc>
      </w:tr>
    </w:tbl>
    <w:p w:rsidR="00D1695E" w:rsidP="00D1695E" w:rsidRDefault="00D1695E" w14:paraId="69F3E0DB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695E" w:rsidTr="007A51D9" w14:paraId="2037CAFC" w14:textId="77777777">
        <w:tc>
          <w:tcPr>
            <w:tcW w:w="9628" w:type="dxa"/>
          </w:tcPr>
          <w:p w:rsidRPr="00B501DF" w:rsidR="00D1695E" w:rsidP="007A51D9" w:rsidRDefault="00D1695E" w14:paraId="4C0613F0" w14:textId="24C6671C">
            <w:pPr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  <w:r w:rsidRPr="00B501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Impatto</w:t>
            </w:r>
            <w:r w:rsidR="009A1ECC">
              <w:rPr>
                <w:b/>
                <w:bCs/>
              </w:rPr>
              <w:t xml:space="preserve"> previsto</w:t>
            </w:r>
            <w:r>
              <w:rPr>
                <w:b/>
                <w:bCs/>
              </w:rPr>
              <w:t xml:space="preserve"> del programma di ricerca</w:t>
            </w:r>
          </w:p>
        </w:tc>
      </w:tr>
    </w:tbl>
    <w:p w:rsidR="00D1695E" w:rsidP="00D1695E" w:rsidRDefault="00D1695E" w14:paraId="1772F580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695E" w:rsidTr="6CCB02F9" w14:paraId="43398F09" w14:textId="77777777">
        <w:tc>
          <w:tcPr>
            <w:tcW w:w="9628" w:type="dxa"/>
            <w:tcMar/>
          </w:tcPr>
          <w:p w:rsidR="00D1695E" w:rsidP="6CCB02F9" w:rsidRDefault="00D1695E" w14:paraId="3040DBB5" w14:textId="000016B1">
            <w:pPr>
              <w:rPr>
                <w:i w:val="1"/>
                <w:iCs w:val="1"/>
                <w:sz w:val="20"/>
                <w:szCs w:val="20"/>
              </w:rPr>
            </w:pPr>
            <w:r w:rsidRPr="6CCB02F9" w:rsidR="4B2AB645">
              <w:rPr>
                <w:i w:val="1"/>
                <w:iCs w:val="1"/>
                <w:sz w:val="20"/>
                <w:szCs w:val="20"/>
              </w:rPr>
              <w:t>Massimo 5000 caratteri spazi esclusi</w:t>
            </w:r>
          </w:p>
        </w:tc>
      </w:tr>
    </w:tbl>
    <w:p w:rsidR="00D1695E" w:rsidP="00B501DF" w:rsidRDefault="00D1695E" w14:paraId="4D03E422" w14:textId="77777777"/>
    <w:p w:rsidR="009A1ECC" w:rsidP="00B501DF" w:rsidRDefault="009A1ECC" w14:paraId="6880622F" w14:textId="77777777"/>
    <w:p w:rsidR="00D1695E" w:rsidP="00B501DF" w:rsidRDefault="00D1695E" w14:paraId="0C350B01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Tr="00B501DF" w14:paraId="69DB2E44" w14:textId="77777777">
        <w:tc>
          <w:tcPr>
            <w:tcW w:w="9628" w:type="dxa"/>
            <w:shd w:val="clear" w:color="auto" w:fill="DEEAF6" w:themeFill="accent5" w:themeFillTint="33"/>
          </w:tcPr>
          <w:p w:rsidRPr="00B501DF" w:rsidR="00B501DF" w:rsidP="007A51D9" w:rsidRDefault="00B501DF" w14:paraId="74833D7F" w14:textId="5E6FE6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GESTIONE </w:t>
            </w:r>
            <w:r w:rsidR="00D1695E">
              <w:rPr>
                <w:b/>
                <w:bCs/>
              </w:rPr>
              <w:t xml:space="preserve">E CONTROLLO </w:t>
            </w:r>
            <w:r>
              <w:rPr>
                <w:b/>
                <w:bCs/>
              </w:rPr>
              <w:t>DEL PROGETTO</w:t>
            </w:r>
          </w:p>
        </w:tc>
      </w:tr>
    </w:tbl>
    <w:p w:rsidRPr="00AF6150" w:rsidR="00B501DF" w:rsidP="00B501DF" w:rsidRDefault="00B501DF" w14:paraId="5D45CF62" w14:textId="7777777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AF6150" w:rsidR="00B501DF" w:rsidTr="007A51D9" w14:paraId="422260B2" w14:textId="77777777">
        <w:tc>
          <w:tcPr>
            <w:tcW w:w="9628" w:type="dxa"/>
          </w:tcPr>
          <w:p w:rsidRPr="00AF6150" w:rsidR="00B501DF" w:rsidP="007A51D9" w:rsidRDefault="00B501DF" w14:paraId="5A31C368" w14:textId="693566F0">
            <w:pPr>
              <w:rPr>
                <w:b/>
                <w:bCs/>
              </w:rPr>
            </w:pPr>
            <w:r>
              <w:rPr>
                <w:b/>
                <w:bCs/>
              </w:rPr>
              <w:t>4.1 Team di Progetto</w:t>
            </w:r>
          </w:p>
        </w:tc>
      </w:tr>
    </w:tbl>
    <w:p w:rsidR="00B501DF" w:rsidP="00B501DF" w:rsidRDefault="00B501DF" w14:paraId="3BE4666E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Tr="007A51D9" w14:paraId="0CCEDB46" w14:textId="77777777">
        <w:tc>
          <w:tcPr>
            <w:tcW w:w="9628" w:type="dxa"/>
          </w:tcPr>
          <w:p w:rsidRPr="00B501DF" w:rsidR="00B501DF" w:rsidP="007A51D9" w:rsidRDefault="00B501DF" w14:paraId="443A54AA" w14:textId="122735DA">
            <w:pPr>
              <w:rPr>
                <w:sz w:val="20"/>
                <w:szCs w:val="20"/>
              </w:rPr>
            </w:pPr>
            <w:r w:rsidRPr="00B501DF">
              <w:rPr>
                <w:i/>
                <w:iCs/>
                <w:sz w:val="20"/>
                <w:szCs w:val="20"/>
              </w:rPr>
              <w:t xml:space="preserve">(indicare il nominativo dei membri del gruppo di lavoro e l’impegno in PM) ALLEGARE FIONO A 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B501DF">
              <w:rPr>
                <w:i/>
                <w:iCs/>
                <w:sz w:val="20"/>
                <w:szCs w:val="20"/>
              </w:rPr>
              <w:t xml:space="preserve"> CV DI RICERCATORI CHIAVE (MAX 2 PAGG. PER CIASCUNO SECONDO IL FORMAT ALLEGATO 3.</w:t>
            </w:r>
          </w:p>
        </w:tc>
      </w:tr>
    </w:tbl>
    <w:p w:rsidR="00B501DF" w:rsidP="00B501DF" w:rsidRDefault="00B501DF" w14:paraId="76BEB3EA" w14:textId="77777777"/>
    <w:p w:rsidR="00B501DF" w:rsidP="00B501DF" w:rsidRDefault="00B501DF" w14:paraId="0D090DA6" w14:textId="04281224"/>
    <w:p w:rsidR="009A1ECC" w:rsidP="009A1ECC" w:rsidRDefault="009A1ECC" w14:paraId="6D471928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ECC" w:rsidTr="00326AC9" w14:paraId="33C8C7F2" w14:textId="77777777">
        <w:tc>
          <w:tcPr>
            <w:tcW w:w="9628" w:type="dxa"/>
          </w:tcPr>
          <w:p w:rsidRPr="00B501DF" w:rsidR="009A1ECC" w:rsidP="00326AC9" w:rsidRDefault="009A1ECC" w14:paraId="5B9D1202" w14:textId="6E695ED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4.2 Precedenti esperienze scientifiche e progettuali del Team</w:t>
            </w:r>
          </w:p>
        </w:tc>
      </w:tr>
    </w:tbl>
    <w:p w:rsidR="009A1ECC" w:rsidP="009A1ECC" w:rsidRDefault="009A1ECC" w14:paraId="38AB5400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ECC" w:rsidTr="6CCB02F9" w14:paraId="7B8EB5B1" w14:textId="77777777">
        <w:tc>
          <w:tcPr>
            <w:tcW w:w="9628" w:type="dxa"/>
            <w:tcMar/>
          </w:tcPr>
          <w:p w:rsidR="009A1ECC" w:rsidP="6CCB02F9" w:rsidRDefault="009A1ECC" w14:paraId="1FC2499C" w14:textId="15BD99EA">
            <w:pPr>
              <w:rPr>
                <w:i w:val="1"/>
                <w:iCs w:val="1"/>
                <w:sz w:val="20"/>
                <w:szCs w:val="20"/>
              </w:rPr>
            </w:pPr>
            <w:r w:rsidRPr="6CCB02F9" w:rsidR="3B672BDF">
              <w:rPr>
                <w:i w:val="1"/>
                <w:iCs w:val="1"/>
                <w:sz w:val="20"/>
                <w:szCs w:val="20"/>
              </w:rPr>
              <w:t>Massimo 5000 caratteri spazi esclusi</w:t>
            </w:r>
          </w:p>
        </w:tc>
      </w:tr>
    </w:tbl>
    <w:p w:rsidR="009A1ECC" w:rsidP="009A1ECC" w:rsidRDefault="009A1ECC" w14:paraId="6DB814D5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ECC" w:rsidTr="00326AC9" w14:paraId="1AE7B83B" w14:textId="77777777">
        <w:tc>
          <w:tcPr>
            <w:tcW w:w="9628" w:type="dxa"/>
          </w:tcPr>
          <w:p w:rsidRPr="00B501DF" w:rsidR="009A1ECC" w:rsidP="00326AC9" w:rsidRDefault="009A1ECC" w14:paraId="4A041D60" w14:textId="4FEE4DB6">
            <w:pPr>
              <w:rPr>
                <w:b/>
                <w:bCs/>
              </w:rPr>
            </w:pPr>
            <w:r>
              <w:rPr>
                <w:b/>
                <w:bCs/>
              </w:rPr>
              <w:t>4.3 Collaborazioni nazionali e internazionali del Team</w:t>
            </w:r>
          </w:p>
        </w:tc>
      </w:tr>
    </w:tbl>
    <w:p w:rsidR="009A1ECC" w:rsidP="009A1ECC" w:rsidRDefault="009A1ECC" w14:paraId="4693666E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ECC" w:rsidTr="6CCB02F9" w14:paraId="2757ABAE" w14:textId="77777777">
        <w:tc>
          <w:tcPr>
            <w:tcW w:w="9628" w:type="dxa"/>
            <w:tcMar/>
          </w:tcPr>
          <w:p w:rsidR="009A1ECC" w:rsidP="6CCB02F9" w:rsidRDefault="009A1ECC" w14:paraId="1FCD703E" w14:textId="02DB324D">
            <w:pPr>
              <w:rPr>
                <w:i w:val="1"/>
                <w:iCs w:val="1"/>
                <w:sz w:val="20"/>
                <w:szCs w:val="20"/>
              </w:rPr>
            </w:pPr>
            <w:r w:rsidRPr="6CCB02F9" w:rsidR="167F7865">
              <w:rPr>
                <w:i w:val="1"/>
                <w:iCs w:val="1"/>
                <w:sz w:val="20"/>
                <w:szCs w:val="20"/>
              </w:rPr>
              <w:t>Massimo 5000 caratteri spazi esclusi</w:t>
            </w:r>
          </w:p>
        </w:tc>
      </w:tr>
    </w:tbl>
    <w:p w:rsidR="009A1ECC" w:rsidP="00B501DF" w:rsidRDefault="009A1ECC" w14:paraId="079153C3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Tr="007A51D9" w14:paraId="2A5A1AB1" w14:textId="77777777">
        <w:tc>
          <w:tcPr>
            <w:tcW w:w="9628" w:type="dxa"/>
          </w:tcPr>
          <w:p w:rsidRPr="00B501DF" w:rsidR="00B501DF" w:rsidP="007A51D9" w:rsidRDefault="009A1ECC" w14:paraId="2F5D5386" w14:textId="405AC346">
            <w:pPr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  <w:r w:rsidRPr="00B501DF" w:rsidR="00B501DF">
              <w:rPr>
                <w:b/>
                <w:bCs/>
              </w:rPr>
              <w:t xml:space="preserve"> </w:t>
            </w:r>
            <w:r w:rsidR="00B501DF">
              <w:rPr>
                <w:b/>
                <w:bCs/>
              </w:rPr>
              <w:t xml:space="preserve">Ripartizione delle attività </w:t>
            </w:r>
          </w:p>
        </w:tc>
      </w:tr>
    </w:tbl>
    <w:p w:rsidR="00B501DF" w:rsidP="00B501DF" w:rsidRDefault="00B501DF" w14:paraId="5DBEB810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01DF" w:rsidTr="6CCB02F9" w14:paraId="66F02D30" w14:textId="77777777">
        <w:tc>
          <w:tcPr>
            <w:tcW w:w="9628" w:type="dxa"/>
            <w:tcMar/>
          </w:tcPr>
          <w:p w:rsidR="00B501DF" w:rsidP="6CCB02F9" w:rsidRDefault="00B501DF" w14:paraId="78A82DC1" w14:textId="1F7F4BEF">
            <w:pPr>
              <w:rPr>
                <w:i w:val="1"/>
                <w:iCs w:val="1"/>
                <w:sz w:val="20"/>
                <w:szCs w:val="20"/>
              </w:rPr>
            </w:pPr>
            <w:r w:rsidRPr="6CCB02F9" w:rsidR="2056FA21">
              <w:rPr>
                <w:i w:val="1"/>
                <w:iCs w:val="1"/>
                <w:sz w:val="20"/>
                <w:szCs w:val="20"/>
              </w:rPr>
              <w:t>Massimo 5000 caratteri spazi esclusi</w:t>
            </w:r>
          </w:p>
        </w:tc>
      </w:tr>
    </w:tbl>
    <w:p w:rsidRPr="00AF6150" w:rsidR="00D1695E" w:rsidP="00D1695E" w:rsidRDefault="00D1695E" w14:paraId="3C859E9C" w14:textId="7777777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AF6150" w:rsidR="00D1695E" w:rsidTr="007A51D9" w14:paraId="622D0D83" w14:textId="77777777">
        <w:tc>
          <w:tcPr>
            <w:tcW w:w="9628" w:type="dxa"/>
          </w:tcPr>
          <w:p w:rsidRPr="00AF6150" w:rsidR="00D1695E" w:rsidP="007A51D9" w:rsidRDefault="00D1695E" w14:paraId="6D22914C" w14:textId="039E88D0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9A1EC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Indicatori di performance quali-quantitativi proposti per il monitoraggio delle attività</w:t>
            </w:r>
          </w:p>
        </w:tc>
      </w:tr>
    </w:tbl>
    <w:p w:rsidR="00D1695E" w:rsidP="00D1695E" w:rsidRDefault="00D1695E" w14:paraId="756C52FF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695E" w:rsidTr="6CCB02F9" w14:paraId="6EC9B0A1" w14:textId="77777777">
        <w:tc>
          <w:tcPr>
            <w:tcW w:w="9628" w:type="dxa"/>
            <w:tcMar/>
          </w:tcPr>
          <w:p w:rsidR="00D1695E" w:rsidP="6CCB02F9" w:rsidRDefault="00D1695E" w14:paraId="57B8FCDE" w14:textId="0FFAC6CC">
            <w:pPr>
              <w:rPr>
                <w:i w:val="1"/>
                <w:iCs w:val="1"/>
                <w:sz w:val="20"/>
                <w:szCs w:val="20"/>
              </w:rPr>
            </w:pPr>
            <w:r w:rsidRPr="6CCB02F9" w:rsidR="64F487A5">
              <w:rPr>
                <w:i w:val="1"/>
                <w:iCs w:val="1"/>
                <w:sz w:val="20"/>
                <w:szCs w:val="20"/>
              </w:rPr>
              <w:t>Massimo 5000 caratteri spazi esclusi</w:t>
            </w:r>
          </w:p>
        </w:tc>
      </w:tr>
    </w:tbl>
    <w:p w:rsidRPr="00AF6150" w:rsidR="009A1ECC" w:rsidP="009A1ECC" w:rsidRDefault="009A1ECC" w14:paraId="794410CD" w14:textId="7777777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AF6150" w:rsidR="009A1ECC" w:rsidTr="00326AC9" w14:paraId="5BAD9CA2" w14:textId="77777777">
        <w:tc>
          <w:tcPr>
            <w:tcW w:w="9628" w:type="dxa"/>
          </w:tcPr>
          <w:p w:rsidRPr="00AF6150" w:rsidR="009A1ECC" w:rsidP="00326AC9" w:rsidRDefault="009A1ECC" w14:paraId="43457BDD" w14:textId="005AC64E">
            <w:pPr>
              <w:rPr>
                <w:b/>
                <w:bCs/>
              </w:rPr>
            </w:pPr>
            <w:r>
              <w:rPr>
                <w:b/>
                <w:bCs/>
              </w:rPr>
              <w:t>4.6 Tempistiche e modalità di monitoraggio</w:t>
            </w:r>
          </w:p>
        </w:tc>
      </w:tr>
    </w:tbl>
    <w:p w:rsidR="009A1ECC" w:rsidP="009A1ECC" w:rsidRDefault="009A1ECC" w14:paraId="2E5EDA67" w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ECC" w:rsidTr="6CCB02F9" w14:paraId="3CC6A2D7" w14:textId="77777777">
        <w:tc>
          <w:tcPr>
            <w:tcW w:w="9628" w:type="dxa"/>
            <w:tcMar/>
          </w:tcPr>
          <w:p w:rsidR="009A1ECC" w:rsidP="6CCB02F9" w:rsidRDefault="009A1ECC" w14:paraId="07ED7C4F" w14:textId="187261A0">
            <w:pPr>
              <w:rPr>
                <w:i w:val="1"/>
                <w:iCs w:val="1"/>
                <w:sz w:val="20"/>
                <w:szCs w:val="20"/>
              </w:rPr>
            </w:pPr>
            <w:r w:rsidRPr="6CCB02F9" w:rsidR="55A824D7">
              <w:rPr>
                <w:i w:val="1"/>
                <w:iCs w:val="1"/>
                <w:sz w:val="20"/>
                <w:szCs w:val="20"/>
              </w:rPr>
              <w:t>Massimo 5000 caratteri spazi esclusi</w:t>
            </w:r>
          </w:p>
        </w:tc>
      </w:tr>
    </w:tbl>
    <w:p w:rsidR="009A1ECC" w:rsidP="009A1ECC" w:rsidRDefault="009A1ECC" w14:paraId="2B61D82A" w14:textId="77777777"/>
    <w:p w:rsidR="00AF6150" w:rsidRDefault="00AF6150" w14:paraId="053AC7D0" w14:textId="77777777"/>
    <w:p w:rsidR="00AF6150" w:rsidRDefault="00AF6150" w14:paraId="740A4BBF" w14:textId="77777777"/>
    <w:p w:rsidR="009A1ECC" w:rsidRDefault="009A1ECC" w14:paraId="15390A82" w14:textId="77777777"/>
    <w:p w:rsidR="009A1ECC" w:rsidRDefault="009A1ECC" w14:paraId="7A360B48" w14:textId="77777777"/>
    <w:sectPr w:rsidR="009A1ECC" w:rsidSect="005E584A">
      <w:headerReference w:type="default" r:id="rId8"/>
      <w:footerReference w:type="even" r:id="rId9"/>
      <w:footerReference w:type="default" r:id="rId10"/>
      <w:pgSz w:w="11906" w:h="16838" w:orient="portrait"/>
      <w:pgMar w:top="1793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2CC" w:rsidP="00F1414C" w:rsidRDefault="001222CC" w14:paraId="19BCABF4" w14:textId="77777777">
      <w:r>
        <w:separator/>
      </w:r>
    </w:p>
  </w:endnote>
  <w:endnote w:type="continuationSeparator" w:id="0">
    <w:p w:rsidR="001222CC" w:rsidP="00F1414C" w:rsidRDefault="001222CC" w14:paraId="6033EA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o CS)">
    <w:panose1 w:val="020B0604020202020204"/>
    <w:charset w:val="00"/>
    <w:family w:val="roman"/>
    <w:notTrueType/>
    <w:pitch w:val="default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05221780"/>
      <w:docPartObj>
        <w:docPartGallery w:val="Page Numbers (Bottom of Page)"/>
        <w:docPartUnique/>
      </w:docPartObj>
    </w:sdtPr>
    <w:sdtContent>
      <w:p w:rsidR="004C3E90" w:rsidP="00C018F4" w:rsidRDefault="004C3E90" w14:paraId="4A800131" w14:textId="2D724D19">
        <w:pPr>
          <w:pStyle w:val="Pidipagina"/>
          <w:framePr w:wrap="none" w:hAnchor="margin" w:vAnchor="text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C3E90" w:rsidP="004C3E90" w:rsidRDefault="004C3E90" w14:paraId="20A6DE70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134448465"/>
      <w:docPartObj>
        <w:docPartGallery w:val="Page Numbers (Bottom of Page)"/>
        <w:docPartUnique/>
      </w:docPartObj>
    </w:sdtPr>
    <w:sdtContent>
      <w:p w:rsidR="004C3E90" w:rsidP="00C018F4" w:rsidRDefault="004C3E90" w14:paraId="56D2A5AA" w14:textId="09CC510A">
        <w:pPr>
          <w:pStyle w:val="Pidipagina"/>
          <w:framePr w:wrap="none" w:hAnchor="margin" w:vAnchor="text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4C3E90" w:rsidP="00B501DF" w:rsidRDefault="00387E52" w14:paraId="1223150A" w14:textId="7C56A274">
    <w:pPr>
      <w:pStyle w:val="Titolo1"/>
      <w:spacing w:before="59" w:line="276" w:lineRule="auto"/>
      <w:ind w:left="142" w:right="531"/>
      <w:jc w:val="both"/>
    </w:pPr>
    <w:r>
      <w:t>DESCRIZIONE PROGETTO</w:t>
    </w:r>
    <w:r w:rsidR="004C3E90">
      <w:t xml:space="preserve"> - </w:t>
    </w:r>
    <w:r w:rsidRPr="00D17183" w:rsidR="004C3E90">
      <w:t>[</w:t>
    </w:r>
    <w:r w:rsidR="000C144B">
      <w:rPr>
        <w:highlight w:val="yellow"/>
      </w:rPr>
      <w:t xml:space="preserve">TITOLO E ACRONIMO </w:t>
    </w:r>
    <w:r w:rsidR="004C3E90">
      <w:rPr>
        <w:highlight w:val="yellow"/>
      </w:rPr>
      <w:t>PROG</w:t>
    </w:r>
    <w:r w:rsidR="00F7054C">
      <w:rPr>
        <w:highlight w:val="yellow"/>
      </w:rPr>
      <w:t>ETTO</w:t>
    </w:r>
    <w:r w:rsidRPr="004C3E90" w:rsidR="004C3E90">
      <w:rPr>
        <w:highlight w:val="yellow"/>
      </w:rPr>
      <w:t>]</w:t>
    </w:r>
    <w:r w:rsidRPr="00D17183" w:rsidR="004C3E9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2CC" w:rsidP="00F1414C" w:rsidRDefault="001222CC" w14:paraId="1C8E2942" w14:textId="77777777">
      <w:r>
        <w:separator/>
      </w:r>
    </w:p>
  </w:footnote>
  <w:footnote w:type="continuationSeparator" w:id="0">
    <w:p w:rsidR="001222CC" w:rsidP="00F1414C" w:rsidRDefault="001222CC" w14:paraId="46663F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414C" w:rsidRDefault="005E584A" w14:paraId="1DBEB6CB" w14:textId="5E5148A0">
    <w:pPr>
      <w:pStyle w:val="Intestazione"/>
    </w:pPr>
    <w:r w:rsidRPr="00037092">
      <w:rPr>
        <w:noProof/>
      </w:rPr>
      <w:drawing>
        <wp:anchor distT="0" distB="0" distL="114300" distR="114300" simplePos="0" relativeHeight="251658240" behindDoc="0" locked="0" layoutInCell="1" allowOverlap="1" wp14:anchorId="392573D6" wp14:editId="179446FA">
          <wp:simplePos x="0" y="0"/>
          <wp:positionH relativeFrom="column">
            <wp:posOffset>-959485</wp:posOffset>
          </wp:positionH>
          <wp:positionV relativeFrom="paragraph">
            <wp:posOffset>-472451</wp:posOffset>
          </wp:positionV>
          <wp:extent cx="7941887" cy="1116767"/>
          <wp:effectExtent l="0" t="0" r="0" b="1270"/>
          <wp:wrapNone/>
          <wp:docPr id="905225238" name="Immagine 1" descr="Immagine che contiene testo, schermata, Blu elettri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225238" name="Immagine 1" descr="Immagine che contiene testo, schermata, Blu elettric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887" cy="111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2e5a6cb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c6642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3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4607f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3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6bf1c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3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c8641ae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35145D4"/>
    <w:multiLevelType w:val="multilevel"/>
    <w:tmpl w:val="23166F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1C6047C3"/>
    <w:multiLevelType w:val="hybridMultilevel"/>
    <w:tmpl w:val="C2026070"/>
    <w:lvl w:ilvl="0" w:tplc="39BC48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CB32C6"/>
    <w:multiLevelType w:val="multilevel"/>
    <w:tmpl w:val="46B4F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960724238">
    <w:abstractNumId w:val="2"/>
  </w:num>
  <w:num w:numId="2" w16cid:durableId="613097219">
    <w:abstractNumId w:val="0"/>
  </w:num>
  <w:num w:numId="3" w16cid:durableId="143258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4C"/>
    <w:rsid w:val="000122F4"/>
    <w:rsid w:val="00054106"/>
    <w:rsid w:val="000C144B"/>
    <w:rsid w:val="000F1903"/>
    <w:rsid w:val="000F7C32"/>
    <w:rsid w:val="001222CC"/>
    <w:rsid w:val="00136223"/>
    <w:rsid w:val="00190414"/>
    <w:rsid w:val="0019B6AF"/>
    <w:rsid w:val="00237E18"/>
    <w:rsid w:val="002425A6"/>
    <w:rsid w:val="002B4ABB"/>
    <w:rsid w:val="00387E52"/>
    <w:rsid w:val="0041669A"/>
    <w:rsid w:val="00427054"/>
    <w:rsid w:val="00436DC3"/>
    <w:rsid w:val="004C3E90"/>
    <w:rsid w:val="004E355C"/>
    <w:rsid w:val="004E7E96"/>
    <w:rsid w:val="005C3543"/>
    <w:rsid w:val="005E584A"/>
    <w:rsid w:val="00604479"/>
    <w:rsid w:val="006374AD"/>
    <w:rsid w:val="006F7E7E"/>
    <w:rsid w:val="00700E20"/>
    <w:rsid w:val="00745195"/>
    <w:rsid w:val="00766E28"/>
    <w:rsid w:val="0077341E"/>
    <w:rsid w:val="007A3097"/>
    <w:rsid w:val="007D5601"/>
    <w:rsid w:val="007E524B"/>
    <w:rsid w:val="0082623A"/>
    <w:rsid w:val="00842C00"/>
    <w:rsid w:val="00881841"/>
    <w:rsid w:val="008A4CEF"/>
    <w:rsid w:val="008E134C"/>
    <w:rsid w:val="008E7B29"/>
    <w:rsid w:val="008F08FB"/>
    <w:rsid w:val="009A1ECC"/>
    <w:rsid w:val="009A67D4"/>
    <w:rsid w:val="009B3A3B"/>
    <w:rsid w:val="009B7D18"/>
    <w:rsid w:val="00A630F9"/>
    <w:rsid w:val="00A66ECF"/>
    <w:rsid w:val="00A76A96"/>
    <w:rsid w:val="00AF6150"/>
    <w:rsid w:val="00B46411"/>
    <w:rsid w:val="00B501DF"/>
    <w:rsid w:val="00B77A18"/>
    <w:rsid w:val="00B92FA5"/>
    <w:rsid w:val="00C40E55"/>
    <w:rsid w:val="00C967B7"/>
    <w:rsid w:val="00CB79DA"/>
    <w:rsid w:val="00D1695E"/>
    <w:rsid w:val="00D5167E"/>
    <w:rsid w:val="00D816CF"/>
    <w:rsid w:val="00D94544"/>
    <w:rsid w:val="00D94B21"/>
    <w:rsid w:val="00DC3EF4"/>
    <w:rsid w:val="00E15162"/>
    <w:rsid w:val="00E36F88"/>
    <w:rsid w:val="00E812E1"/>
    <w:rsid w:val="00E84E0D"/>
    <w:rsid w:val="00E97771"/>
    <w:rsid w:val="00EA52B6"/>
    <w:rsid w:val="00ED79A4"/>
    <w:rsid w:val="00F1086E"/>
    <w:rsid w:val="00F1414C"/>
    <w:rsid w:val="00F61140"/>
    <w:rsid w:val="00F7054C"/>
    <w:rsid w:val="04328AC2"/>
    <w:rsid w:val="06460F2E"/>
    <w:rsid w:val="0A178B03"/>
    <w:rsid w:val="0B3F9807"/>
    <w:rsid w:val="167F7865"/>
    <w:rsid w:val="1796CF68"/>
    <w:rsid w:val="1B963EC7"/>
    <w:rsid w:val="1BA3590B"/>
    <w:rsid w:val="2056FA21"/>
    <w:rsid w:val="2065FBC9"/>
    <w:rsid w:val="22B1C71E"/>
    <w:rsid w:val="2BE7487D"/>
    <w:rsid w:val="365853D0"/>
    <w:rsid w:val="367A9C7A"/>
    <w:rsid w:val="36AB3EF2"/>
    <w:rsid w:val="3A496762"/>
    <w:rsid w:val="3B672BDF"/>
    <w:rsid w:val="43474861"/>
    <w:rsid w:val="4B2AB645"/>
    <w:rsid w:val="54E2E916"/>
    <w:rsid w:val="55A824D7"/>
    <w:rsid w:val="57E1086A"/>
    <w:rsid w:val="64F487A5"/>
    <w:rsid w:val="6595537B"/>
    <w:rsid w:val="65F0B982"/>
    <w:rsid w:val="678C89E3"/>
    <w:rsid w:val="6CCB02F9"/>
    <w:rsid w:val="7C64C483"/>
    <w:rsid w:val="7FE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CB380"/>
  <w15:chartTrackingRefBased/>
  <w15:docId w15:val="{B1B34A22-73F0-E044-BD12-99D66E1F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816CF"/>
    <w:pPr>
      <w:widowControl w:val="0"/>
      <w:autoSpaceDE w:val="0"/>
      <w:autoSpaceDN w:val="0"/>
      <w:ind w:left="512"/>
      <w:outlineLvl w:val="0"/>
    </w:pPr>
    <w:rPr>
      <w:rFonts w:ascii="Calibri" w:hAnsi="Calibri" w:eastAsia="Calibri" w:cs="Calibri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16C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1"/>
    <w:rsid w:val="00D816CF"/>
    <w:rPr>
      <w:rFonts w:ascii="Calibri" w:hAnsi="Calibri" w:eastAsia="Calibri" w:cs="Calibri"/>
      <w:b/>
      <w:bCs/>
      <w:sz w:val="20"/>
      <w:szCs w:val="20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D816C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816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1414C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414C"/>
  </w:style>
  <w:style w:type="paragraph" w:styleId="Pidipagina">
    <w:name w:val="footer"/>
    <w:basedOn w:val="Normale"/>
    <w:link w:val="PidipaginaCarattere"/>
    <w:uiPriority w:val="99"/>
    <w:unhideWhenUsed/>
    <w:rsid w:val="00F1414C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1414C"/>
  </w:style>
  <w:style w:type="character" w:styleId="Numeropagina">
    <w:name w:val="page number"/>
    <w:basedOn w:val="Carpredefinitoparagrafo"/>
    <w:uiPriority w:val="99"/>
    <w:semiHidden/>
    <w:unhideWhenUsed/>
    <w:rsid w:val="004C3E90"/>
  </w:style>
  <w:style w:type="paragraph" w:styleId="NormaleWeb">
    <w:name w:val="Normal (Web)"/>
    <w:basedOn w:val="Normale"/>
    <w:uiPriority w:val="99"/>
    <w:unhideWhenUsed/>
    <w:rsid w:val="004E355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AF61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e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de8a07b3915e4be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iaragiuseppaelenaleonardi/Desktop/ALLEGATI%20REV/Descrizione%20Progetto%20Allegato%20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d235-23f7-48f1-9fbb-95bd8189d7c6}"/>
      </w:docPartPr>
      <w:docPartBody>
        <w:p w14:paraId="33BE1D9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DC6198-FB16-334F-BBCC-19C9251052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Descrizione Progetto Allegato 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Chiara Giuseppa Elena Leonardi</dc:creator>
  <keywords/>
  <dc:description/>
  <lastModifiedBy>Maria Cristina Tanese</lastModifiedBy>
  <revision>13</revision>
  <lastPrinted>2023-04-24T09:49:00.0000000Z</lastPrinted>
  <dcterms:created xsi:type="dcterms:W3CDTF">2023-07-03T09:44:00.0000000Z</dcterms:created>
  <dcterms:modified xsi:type="dcterms:W3CDTF">2024-01-08T15:48:09.2131703Z</dcterms:modified>
</coreProperties>
</file>