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FB6" w:rsidRPr="00CE2369" w:rsidRDefault="004B4FB6" w:rsidP="0013204D">
      <w:pPr>
        <w:rPr>
          <w:color w:val="1F497D"/>
        </w:rPr>
      </w:pPr>
      <w:bookmarkStart w:id="0" w:name="_GoBack"/>
      <w:bookmarkEnd w:id="0"/>
    </w:p>
    <w:p w:rsidR="004C24DB" w:rsidRPr="00E247DA" w:rsidRDefault="00BE231D" w:rsidP="00E247DA">
      <w:pPr>
        <w:pStyle w:val="Titolo1"/>
        <w:tabs>
          <w:tab w:val="clear" w:pos="569"/>
          <w:tab w:val="clear" w:pos="1624"/>
          <w:tab w:val="left" w:leader="underscore" w:pos="4536"/>
          <w:tab w:val="left" w:pos="5387"/>
          <w:tab w:val="left" w:leader="underscore" w:pos="9498"/>
        </w:tabs>
        <w:spacing w:line="360" w:lineRule="auto"/>
        <w:jc w:val="both"/>
        <w:rPr>
          <w:iCs/>
          <w:color w:val="1F497D"/>
          <w:sz w:val="20"/>
          <w:szCs w:val="20"/>
        </w:rPr>
      </w:pPr>
      <w:r w:rsidRPr="00E247DA">
        <w:rPr>
          <w:bCs w:val="0"/>
          <w:i/>
          <w:iCs/>
          <w:color w:val="1F497D"/>
          <w:sz w:val="32"/>
          <w:szCs w:val="32"/>
        </w:rPr>
        <w:t>RICHIESTA</w:t>
      </w:r>
      <w:r w:rsidR="004C24DB" w:rsidRPr="00E247DA">
        <w:rPr>
          <w:bCs w:val="0"/>
          <w:i/>
          <w:iCs/>
          <w:color w:val="1F497D"/>
          <w:sz w:val="32"/>
          <w:szCs w:val="32"/>
        </w:rPr>
        <w:t xml:space="preserve"> D’ORDINE n.</w:t>
      </w:r>
      <w:r w:rsidRPr="00E247DA">
        <w:rPr>
          <w:bCs w:val="0"/>
          <w:i/>
          <w:iCs/>
          <w:color w:val="1F497D"/>
          <w:sz w:val="32"/>
          <w:szCs w:val="32"/>
        </w:rPr>
        <w:tab/>
      </w:r>
      <w:r w:rsidRPr="00E247DA">
        <w:rPr>
          <w:bCs w:val="0"/>
          <w:i/>
          <w:iCs/>
          <w:color w:val="1F497D"/>
          <w:sz w:val="32"/>
          <w:szCs w:val="32"/>
        </w:rPr>
        <w:tab/>
      </w:r>
      <w:r w:rsidR="00553A03" w:rsidRPr="00E247DA">
        <w:rPr>
          <w:i/>
          <w:iCs/>
          <w:color w:val="1F497D"/>
          <w:sz w:val="20"/>
          <w:szCs w:val="20"/>
        </w:rPr>
        <w:t>Bari,</w:t>
      </w:r>
      <w:r w:rsidR="00E247DA" w:rsidRPr="00E247DA">
        <w:rPr>
          <w:i/>
          <w:iCs/>
          <w:color w:val="1F497D"/>
          <w:sz w:val="20"/>
          <w:szCs w:val="20"/>
        </w:rPr>
        <w:tab/>
      </w:r>
    </w:p>
    <w:p w:rsidR="004C24DB" w:rsidRPr="00E247DA" w:rsidRDefault="00BE231D" w:rsidP="002C176A">
      <w:pPr>
        <w:pStyle w:val="Titolo1"/>
        <w:tabs>
          <w:tab w:val="clear" w:pos="569"/>
          <w:tab w:val="clear" w:pos="1624"/>
          <w:tab w:val="left" w:leader="underscore" w:pos="4536"/>
          <w:tab w:val="left" w:pos="5387"/>
          <w:tab w:val="left" w:leader="underscore" w:pos="9498"/>
        </w:tabs>
        <w:spacing w:line="360" w:lineRule="auto"/>
        <w:jc w:val="both"/>
        <w:rPr>
          <w:b w:val="0"/>
          <w:i/>
          <w:iCs/>
          <w:smallCaps/>
          <w:color w:val="1F497D"/>
          <w:sz w:val="20"/>
          <w:szCs w:val="20"/>
        </w:rPr>
      </w:pPr>
      <w:r w:rsidRPr="00E247DA">
        <w:rPr>
          <w:b w:val="0"/>
          <w:i/>
          <w:iCs/>
          <w:smallCaps/>
          <w:color w:val="1F497D"/>
          <w:sz w:val="20"/>
          <w:szCs w:val="20"/>
        </w:rPr>
        <w:t>buono d’ordine easy:</w:t>
      </w:r>
      <w:r w:rsidR="002C176A" w:rsidRPr="00E247DA">
        <w:rPr>
          <w:b w:val="0"/>
          <w:i/>
          <w:iCs/>
          <w:smallCaps/>
          <w:color w:val="1F497D"/>
          <w:sz w:val="20"/>
          <w:szCs w:val="20"/>
        </w:rPr>
        <w:tab/>
      </w:r>
      <w:r w:rsidRPr="00E247DA">
        <w:rPr>
          <w:b w:val="0"/>
          <w:i/>
          <w:iCs/>
          <w:smallCaps/>
          <w:color w:val="1F497D"/>
          <w:sz w:val="20"/>
          <w:szCs w:val="20"/>
        </w:rPr>
        <w:tab/>
      </w:r>
      <w:r w:rsidR="00B33DBE" w:rsidRPr="00E247DA">
        <w:rPr>
          <w:b w:val="0"/>
          <w:smallCaps/>
          <w:color w:val="1F497D"/>
          <w:sz w:val="20"/>
          <w:szCs w:val="20"/>
        </w:rPr>
        <w:tab/>
      </w:r>
    </w:p>
    <w:p w:rsidR="002C176A" w:rsidRPr="00E247DA" w:rsidRDefault="00BE231D" w:rsidP="002C176A">
      <w:pPr>
        <w:tabs>
          <w:tab w:val="left" w:leader="underscore" w:pos="4536"/>
          <w:tab w:val="left" w:pos="5387"/>
          <w:tab w:val="left" w:leader="underscore" w:pos="9498"/>
        </w:tabs>
        <w:spacing w:line="360" w:lineRule="auto"/>
        <w:rPr>
          <w:bCs/>
          <w:iCs/>
          <w:color w:val="1F497D"/>
          <w:sz w:val="20"/>
          <w:szCs w:val="20"/>
        </w:rPr>
      </w:pPr>
      <w:r w:rsidRPr="00E247DA">
        <w:rPr>
          <w:bCs/>
          <w:i/>
          <w:iCs/>
          <w:smallCaps/>
          <w:color w:val="1F497D"/>
          <w:sz w:val="20"/>
          <w:szCs w:val="20"/>
        </w:rPr>
        <w:t>determina numero</w:t>
      </w:r>
      <w:r w:rsidRPr="00E247DA">
        <w:rPr>
          <w:bCs/>
          <w:iCs/>
          <w:color w:val="1F497D"/>
          <w:sz w:val="20"/>
          <w:szCs w:val="20"/>
        </w:rPr>
        <w:t>:</w:t>
      </w:r>
      <w:r w:rsidR="00195FDC" w:rsidRPr="00E247DA">
        <w:rPr>
          <w:bCs/>
          <w:iCs/>
          <w:color w:val="1F497D"/>
          <w:sz w:val="20"/>
          <w:szCs w:val="20"/>
        </w:rPr>
        <w:tab/>
      </w:r>
      <w:r w:rsidRPr="00E247DA">
        <w:rPr>
          <w:bCs/>
          <w:iCs/>
          <w:color w:val="1F497D"/>
          <w:sz w:val="20"/>
          <w:szCs w:val="20"/>
        </w:rPr>
        <w:tab/>
      </w:r>
      <w:r w:rsidR="002C176A" w:rsidRPr="00E247DA">
        <w:rPr>
          <w:bCs/>
          <w:iCs/>
          <w:color w:val="1F497D"/>
          <w:sz w:val="20"/>
          <w:szCs w:val="20"/>
        </w:rPr>
        <w:tab/>
      </w:r>
    </w:p>
    <w:p w:rsidR="00F34CE6" w:rsidRPr="00E247DA" w:rsidRDefault="00BE231D" w:rsidP="002C176A">
      <w:pPr>
        <w:tabs>
          <w:tab w:val="left" w:leader="underscore" w:pos="4536"/>
          <w:tab w:val="left" w:pos="5387"/>
          <w:tab w:val="left" w:leader="underscore" w:pos="9498"/>
        </w:tabs>
        <w:spacing w:line="360" w:lineRule="auto"/>
        <w:rPr>
          <w:bCs/>
          <w:iCs/>
          <w:color w:val="1F497D"/>
          <w:sz w:val="20"/>
          <w:szCs w:val="20"/>
        </w:rPr>
      </w:pPr>
      <w:r w:rsidRPr="00E247DA">
        <w:rPr>
          <w:bCs/>
          <w:i/>
          <w:iCs/>
          <w:smallCaps/>
          <w:color w:val="1F497D"/>
          <w:sz w:val="20"/>
          <w:szCs w:val="20"/>
        </w:rPr>
        <w:t>Proponente</w:t>
      </w:r>
      <w:r w:rsidRPr="00E247DA">
        <w:rPr>
          <w:bCs/>
          <w:i/>
          <w:iCs/>
          <w:color w:val="1F497D"/>
          <w:sz w:val="20"/>
          <w:szCs w:val="20"/>
        </w:rPr>
        <w:t>:</w:t>
      </w:r>
      <w:r w:rsidR="00F34CE6" w:rsidRPr="00E247DA">
        <w:rPr>
          <w:bCs/>
          <w:i/>
          <w:iCs/>
          <w:color w:val="1F497D"/>
          <w:sz w:val="20"/>
          <w:szCs w:val="20"/>
        </w:rPr>
        <w:tab/>
      </w:r>
      <w:r w:rsidRPr="00E247DA">
        <w:rPr>
          <w:bCs/>
          <w:i/>
          <w:iCs/>
          <w:color w:val="1F497D"/>
          <w:sz w:val="20"/>
          <w:szCs w:val="20"/>
        </w:rPr>
        <w:tab/>
      </w:r>
      <w:r w:rsidR="00F34CE6" w:rsidRPr="00E247DA">
        <w:rPr>
          <w:i/>
          <w:iCs/>
          <w:color w:val="1F497D"/>
          <w:sz w:val="20"/>
          <w:szCs w:val="20"/>
        </w:rPr>
        <w:tab/>
      </w:r>
    </w:p>
    <w:p w:rsidR="00BE231D" w:rsidRDefault="00BE231D" w:rsidP="002C176A">
      <w:pPr>
        <w:pStyle w:val="Titolo1"/>
        <w:tabs>
          <w:tab w:val="clear" w:pos="569"/>
          <w:tab w:val="clear" w:pos="1624"/>
          <w:tab w:val="left" w:leader="underscore" w:pos="4536"/>
          <w:tab w:val="left" w:pos="5387"/>
          <w:tab w:val="left" w:leader="underscore" w:pos="9498"/>
        </w:tabs>
        <w:spacing w:line="360" w:lineRule="auto"/>
        <w:jc w:val="both"/>
        <w:rPr>
          <w:bCs w:val="0"/>
          <w:i/>
          <w:iCs/>
          <w:color w:val="1F497D"/>
          <w:sz w:val="20"/>
          <w:szCs w:val="20"/>
        </w:rPr>
      </w:pPr>
    </w:p>
    <w:p w:rsidR="004C24DB" w:rsidRDefault="00F34CE6" w:rsidP="002C176A">
      <w:pPr>
        <w:pStyle w:val="Titolo1"/>
        <w:tabs>
          <w:tab w:val="clear" w:pos="569"/>
          <w:tab w:val="clear" w:pos="1624"/>
          <w:tab w:val="left" w:leader="underscore" w:pos="4536"/>
          <w:tab w:val="left" w:pos="5387"/>
          <w:tab w:val="left" w:leader="underscore" w:pos="9498"/>
        </w:tabs>
        <w:spacing w:line="360" w:lineRule="auto"/>
        <w:jc w:val="both"/>
        <w:rPr>
          <w:bCs w:val="0"/>
          <w:iCs/>
          <w:color w:val="1F497D"/>
          <w:sz w:val="20"/>
          <w:szCs w:val="20"/>
        </w:rPr>
      </w:pPr>
      <w:r w:rsidRPr="00863A71">
        <w:rPr>
          <w:bCs w:val="0"/>
          <w:i/>
          <w:iCs/>
          <w:color w:val="1F497D"/>
          <w:sz w:val="24"/>
        </w:rPr>
        <w:t xml:space="preserve"> CIG</w:t>
      </w:r>
      <w:r w:rsidR="00BE231D">
        <w:rPr>
          <w:bCs w:val="0"/>
          <w:i/>
          <w:iCs/>
          <w:color w:val="1F497D"/>
          <w:sz w:val="20"/>
          <w:szCs w:val="20"/>
        </w:rPr>
        <w:t>:</w:t>
      </w:r>
      <w:r w:rsidR="002C176A">
        <w:rPr>
          <w:bCs w:val="0"/>
          <w:iCs/>
          <w:color w:val="1F497D"/>
          <w:sz w:val="20"/>
          <w:szCs w:val="20"/>
        </w:rPr>
        <w:tab/>
      </w:r>
    </w:p>
    <w:p w:rsidR="00C479C2" w:rsidRPr="00C479C2" w:rsidRDefault="00C479C2" w:rsidP="00C479C2"/>
    <w:p w:rsidR="00553A03" w:rsidRPr="00C479C2" w:rsidRDefault="00F34CE6" w:rsidP="00D241BA">
      <w:pPr>
        <w:tabs>
          <w:tab w:val="left" w:leader="underscore" w:pos="4536"/>
          <w:tab w:val="left" w:pos="5387"/>
          <w:tab w:val="left" w:leader="underscore" w:pos="9356"/>
        </w:tabs>
        <w:rPr>
          <w:b/>
          <w:bCs/>
          <w:iCs/>
          <w:color w:val="1F497D"/>
        </w:rPr>
      </w:pPr>
      <w:r w:rsidRPr="00C479C2">
        <w:rPr>
          <w:bCs/>
          <w:i/>
          <w:iCs/>
          <w:color w:val="1F497D"/>
        </w:rPr>
        <w:t>Codice Univoco Ufficio</w:t>
      </w:r>
      <w:r w:rsidR="004A4BA4" w:rsidRPr="00C479C2">
        <w:rPr>
          <w:bCs/>
          <w:i/>
          <w:iCs/>
          <w:color w:val="1F497D"/>
        </w:rPr>
        <w:t xml:space="preserve">: </w:t>
      </w:r>
      <w:r w:rsidR="004A4BA4" w:rsidRPr="00C479C2">
        <w:rPr>
          <w:b/>
          <w:bCs/>
          <w:iCs/>
          <w:color w:val="1F497D"/>
        </w:rPr>
        <w:t>UF3B0I</w:t>
      </w:r>
      <w:r w:rsidR="00D7356A" w:rsidRPr="00BE231D">
        <w:rPr>
          <w:bCs/>
          <w:i/>
          <w:iCs/>
          <w:color w:val="1F497D"/>
        </w:rPr>
        <w:tab/>
      </w:r>
      <w:r w:rsidR="00BE231D">
        <w:rPr>
          <w:bCs/>
          <w:i/>
          <w:iCs/>
          <w:color w:val="1F497D"/>
        </w:rPr>
        <w:tab/>
      </w:r>
      <w:r w:rsidR="00E247DA" w:rsidRPr="00C479C2">
        <w:rPr>
          <w:bCs/>
          <w:i/>
          <w:iCs/>
          <w:color w:val="1F497D"/>
        </w:rPr>
        <w:t>Riferimento Amministrazione:</w:t>
      </w:r>
      <w:r w:rsidR="00D241BA" w:rsidRPr="00C479C2">
        <w:rPr>
          <w:bCs/>
          <w:i/>
          <w:iCs/>
          <w:color w:val="1F497D"/>
        </w:rPr>
        <w:t xml:space="preserve"> </w:t>
      </w:r>
      <w:r w:rsidR="00D241BA" w:rsidRPr="00C479C2">
        <w:rPr>
          <w:b/>
          <w:bCs/>
          <w:iCs/>
          <w:color w:val="1F497D"/>
        </w:rPr>
        <w:t>DIBSEGAMM</w:t>
      </w:r>
    </w:p>
    <w:p w:rsidR="00D241BA" w:rsidRPr="00C479C2" w:rsidRDefault="00D241BA" w:rsidP="00D241BA">
      <w:pPr>
        <w:tabs>
          <w:tab w:val="left" w:leader="underscore" w:pos="4536"/>
          <w:tab w:val="left" w:pos="5387"/>
          <w:tab w:val="left" w:leader="underscore" w:pos="9356"/>
        </w:tabs>
        <w:rPr>
          <w:color w:val="1F497D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3"/>
        <w:gridCol w:w="5807"/>
        <w:gridCol w:w="13"/>
        <w:gridCol w:w="707"/>
        <w:gridCol w:w="478"/>
        <w:gridCol w:w="1404"/>
      </w:tblGrid>
      <w:tr w:rsidR="004C24DB" w:rsidRPr="00CE2369" w:rsidTr="00CE3476">
        <w:trPr>
          <w:trHeight w:val="46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4DB" w:rsidRPr="00CE2369" w:rsidRDefault="004C24DB" w:rsidP="00CE2369">
            <w:pPr>
              <w:pStyle w:val="Titolo5"/>
              <w:spacing w:before="0" w:after="0"/>
              <w:jc w:val="center"/>
              <w:rPr>
                <w:rFonts w:ascii="Times New Roman" w:hAnsi="Times New Roman"/>
                <w:i w:val="0"/>
                <w:color w:val="1F497D"/>
                <w:sz w:val="18"/>
                <w:szCs w:val="18"/>
              </w:rPr>
            </w:pPr>
            <w:r w:rsidRPr="00CE2369">
              <w:rPr>
                <w:rFonts w:ascii="Times New Roman" w:hAnsi="Times New Roman"/>
                <w:i w:val="0"/>
                <w:color w:val="1F497D"/>
                <w:sz w:val="18"/>
                <w:szCs w:val="18"/>
              </w:rPr>
              <w:t>QUANTITA'</w:t>
            </w: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4DB" w:rsidRPr="00CE2369" w:rsidRDefault="004C24DB" w:rsidP="00CE2369">
            <w:pPr>
              <w:pStyle w:val="Titolo6"/>
              <w:spacing w:before="0" w:after="0"/>
              <w:jc w:val="center"/>
              <w:rPr>
                <w:rFonts w:ascii="Times New Roman" w:hAnsi="Times New Roman"/>
                <w:color w:val="1F497D"/>
                <w:sz w:val="18"/>
                <w:szCs w:val="18"/>
              </w:rPr>
            </w:pPr>
            <w:r w:rsidRPr="00CE2369">
              <w:rPr>
                <w:rFonts w:ascii="Times New Roman" w:hAnsi="Times New Roman"/>
                <w:color w:val="1F497D"/>
                <w:sz w:val="18"/>
                <w:szCs w:val="18"/>
              </w:rPr>
              <w:t>DESCRIZIONE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4DB" w:rsidRPr="00CE2369" w:rsidRDefault="00801C4B" w:rsidP="00801C4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CE2369">
              <w:rPr>
                <w:b/>
                <w:bCs/>
                <w:i/>
                <w:iCs/>
                <w:color w:val="1F497D"/>
                <w:sz w:val="18"/>
                <w:szCs w:val="18"/>
              </w:rPr>
              <w:t>PREZZO UNITARIO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4DB" w:rsidRPr="00CE2369" w:rsidRDefault="00801C4B" w:rsidP="00CE2369">
            <w:pPr>
              <w:pStyle w:val="Titolo7"/>
              <w:spacing w:before="0" w:after="0"/>
              <w:jc w:val="center"/>
              <w:rPr>
                <w:rFonts w:ascii="Times New Roman" w:hAnsi="Times New Roman"/>
                <w:b/>
                <w:color w:val="1F497D"/>
                <w:sz w:val="18"/>
                <w:szCs w:val="18"/>
              </w:rPr>
            </w:pPr>
            <w:r w:rsidRPr="00CE2369">
              <w:rPr>
                <w:rFonts w:ascii="Times New Roman" w:hAnsi="Times New Roman"/>
                <w:b/>
                <w:color w:val="1F497D"/>
                <w:sz w:val="18"/>
                <w:szCs w:val="18"/>
              </w:rPr>
              <w:t>PREZZO TOTALE</w:t>
            </w:r>
          </w:p>
        </w:tc>
      </w:tr>
      <w:tr w:rsidR="004C24DB" w:rsidRPr="00CE2369" w:rsidTr="00F34CE6">
        <w:trPr>
          <w:trHeight w:val="46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4DB" w:rsidRPr="00CE2369" w:rsidRDefault="004C24DB" w:rsidP="003C4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4DB" w:rsidRPr="00CE2369" w:rsidRDefault="004C24DB" w:rsidP="00F34CE6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4DB" w:rsidRPr="00CE2369" w:rsidRDefault="004C24DB" w:rsidP="007D0498">
            <w:pPr>
              <w:tabs>
                <w:tab w:val="decimal" w:pos="4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4DB" w:rsidRPr="00CE2369" w:rsidRDefault="004C24DB" w:rsidP="00CC17F8">
            <w:pPr>
              <w:tabs>
                <w:tab w:val="decimal" w:pos="31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</w:tr>
      <w:tr w:rsidR="001600DF" w:rsidRPr="00CE2369" w:rsidTr="00F34CE6">
        <w:trPr>
          <w:trHeight w:val="46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Pr="00CE2369" w:rsidRDefault="001600DF" w:rsidP="0016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Pr="00E20811" w:rsidRDefault="001600DF" w:rsidP="001600DF">
            <w:pPr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Pr="00CE2369" w:rsidRDefault="001600DF" w:rsidP="001600DF">
            <w:pPr>
              <w:tabs>
                <w:tab w:val="decimal" w:pos="4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Pr="00CE2369" w:rsidRDefault="001600DF" w:rsidP="001600DF">
            <w:pPr>
              <w:tabs>
                <w:tab w:val="decimal" w:pos="31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</w:tr>
      <w:tr w:rsidR="001600DF" w:rsidRPr="00CE2369" w:rsidTr="00F34CE6">
        <w:trPr>
          <w:trHeight w:val="46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Pr="00CE2369" w:rsidRDefault="001600DF" w:rsidP="0016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Pr="00E20811" w:rsidRDefault="001600DF" w:rsidP="001600DF">
            <w:pPr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Pr="00CE2369" w:rsidRDefault="001600DF" w:rsidP="001600DF">
            <w:pPr>
              <w:tabs>
                <w:tab w:val="decimal" w:pos="4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Pr="00CE2369" w:rsidRDefault="001600DF" w:rsidP="001600DF">
            <w:pPr>
              <w:tabs>
                <w:tab w:val="decimal" w:pos="31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</w:tr>
      <w:tr w:rsidR="001600DF" w:rsidRPr="00CE2369" w:rsidTr="00F34CE6">
        <w:trPr>
          <w:trHeight w:val="46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Pr="00CE2369" w:rsidRDefault="001600DF" w:rsidP="0016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Pr="00E20811" w:rsidRDefault="001600DF" w:rsidP="001600DF">
            <w:pPr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Pr="00CE2369" w:rsidRDefault="001600DF" w:rsidP="001600DF">
            <w:pPr>
              <w:tabs>
                <w:tab w:val="decimal" w:pos="4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Pr="00CE2369" w:rsidRDefault="001600DF" w:rsidP="001600DF">
            <w:pPr>
              <w:tabs>
                <w:tab w:val="decimal" w:pos="31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</w:tr>
      <w:tr w:rsidR="001600DF" w:rsidRPr="00CE2369" w:rsidTr="00F34CE6">
        <w:trPr>
          <w:trHeight w:val="46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Default="001600DF" w:rsidP="0016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Pr="00E20811" w:rsidRDefault="001600DF" w:rsidP="001600DF">
            <w:pPr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Default="001600DF" w:rsidP="001600DF">
            <w:pPr>
              <w:tabs>
                <w:tab w:val="decimal" w:pos="4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Default="001600DF" w:rsidP="001600DF">
            <w:pPr>
              <w:tabs>
                <w:tab w:val="decimal" w:pos="31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</w:tr>
      <w:tr w:rsidR="001600DF" w:rsidRPr="00CE2369" w:rsidTr="00F34CE6">
        <w:trPr>
          <w:trHeight w:val="46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Default="001600DF" w:rsidP="0016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Pr="00E20811" w:rsidRDefault="001600DF" w:rsidP="001600DF">
            <w:pPr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Default="001600DF" w:rsidP="001600DF">
            <w:pPr>
              <w:tabs>
                <w:tab w:val="decimal" w:pos="4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Default="001600DF" w:rsidP="001600DF">
            <w:pPr>
              <w:tabs>
                <w:tab w:val="decimal" w:pos="31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</w:tr>
      <w:tr w:rsidR="001600DF" w:rsidRPr="00CE2369" w:rsidTr="00F34CE6">
        <w:trPr>
          <w:trHeight w:val="46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Pr="00CE2369" w:rsidRDefault="001600DF" w:rsidP="0016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Pr="00CE2369" w:rsidRDefault="001600DF" w:rsidP="0016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Pr="00CE2369" w:rsidRDefault="001600DF" w:rsidP="001600DF">
            <w:pPr>
              <w:tabs>
                <w:tab w:val="decimal" w:pos="4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Pr="00CE2369" w:rsidRDefault="001600DF" w:rsidP="001600DF">
            <w:pPr>
              <w:tabs>
                <w:tab w:val="decimal" w:pos="31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</w:tr>
      <w:tr w:rsidR="001600DF" w:rsidRPr="00CE2369" w:rsidTr="00F34CE6">
        <w:trPr>
          <w:trHeight w:val="46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Pr="00CE2369" w:rsidRDefault="001600DF" w:rsidP="0016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Pr="00CE2369" w:rsidRDefault="001600DF" w:rsidP="0016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Pr="00CE2369" w:rsidRDefault="001600DF" w:rsidP="001600DF">
            <w:pPr>
              <w:tabs>
                <w:tab w:val="decimal" w:pos="4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Pr="00CE2369" w:rsidRDefault="001600DF" w:rsidP="001600DF">
            <w:pPr>
              <w:tabs>
                <w:tab w:val="decimal" w:pos="31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</w:tr>
      <w:tr w:rsidR="001600DF" w:rsidRPr="00CE2369" w:rsidTr="00F34CE6">
        <w:trPr>
          <w:trHeight w:val="46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Pr="00CE2369" w:rsidRDefault="001600DF" w:rsidP="0016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Pr="00CE2369" w:rsidRDefault="001600DF" w:rsidP="0016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Pr="00CE2369" w:rsidRDefault="001600DF" w:rsidP="001600DF">
            <w:pPr>
              <w:tabs>
                <w:tab w:val="decimal" w:pos="4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0DF" w:rsidRPr="00CE2369" w:rsidRDefault="001600DF" w:rsidP="001600DF">
            <w:pPr>
              <w:tabs>
                <w:tab w:val="decimal" w:pos="31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</w:tr>
      <w:tr w:rsidR="001600DF" w:rsidRPr="00CE2369" w:rsidTr="006B2513">
        <w:trPr>
          <w:trHeight w:val="622"/>
        </w:trPr>
        <w:tc>
          <w:tcPr>
            <w:tcW w:w="81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0DF" w:rsidRPr="00CE2369" w:rsidRDefault="001600DF" w:rsidP="001600DF">
            <w:pPr>
              <w:autoSpaceDE w:val="0"/>
              <w:autoSpaceDN w:val="0"/>
              <w:adjustRightInd w:val="0"/>
              <w:rPr>
                <w:i/>
                <w:iCs/>
                <w:color w:val="1F497D"/>
                <w:sz w:val="17"/>
                <w:szCs w:val="17"/>
              </w:rPr>
            </w:pPr>
          </w:p>
          <w:p w:rsidR="001600DF" w:rsidRPr="00CE2369" w:rsidRDefault="001600DF" w:rsidP="001600DF">
            <w:pPr>
              <w:tabs>
                <w:tab w:val="left" w:leader="underscore" w:pos="2685"/>
              </w:tabs>
              <w:autoSpaceDE w:val="0"/>
              <w:autoSpaceDN w:val="0"/>
              <w:adjustRightInd w:val="0"/>
              <w:rPr>
                <w:i/>
                <w:iCs/>
                <w:color w:val="1F497D"/>
                <w:sz w:val="17"/>
                <w:szCs w:val="17"/>
              </w:rPr>
            </w:pPr>
            <w:r w:rsidRPr="00CE2369">
              <w:rPr>
                <w:b/>
                <w:bCs/>
                <w:i/>
                <w:iCs/>
                <w:color w:val="1F497D"/>
                <w:sz w:val="17"/>
                <w:szCs w:val="17"/>
              </w:rPr>
              <w:t xml:space="preserve">  SCONTO DEL</w:t>
            </w:r>
            <w:r w:rsidRPr="00CE2369">
              <w:rPr>
                <w:i/>
                <w:iCs/>
                <w:color w:val="1F497D"/>
                <w:sz w:val="17"/>
                <w:szCs w:val="17"/>
              </w:rPr>
              <w:t xml:space="preserve"> _</w:t>
            </w:r>
            <w:r w:rsidR="002C176A">
              <w:rPr>
                <w:i/>
                <w:iCs/>
                <w:color w:val="1F497D"/>
                <w:sz w:val="17"/>
                <w:szCs w:val="17"/>
              </w:rPr>
              <w:t>__</w:t>
            </w:r>
            <w:r w:rsidRPr="00CE2369">
              <w:rPr>
                <w:i/>
                <w:iCs/>
                <w:color w:val="1F497D"/>
                <w:sz w:val="17"/>
                <w:szCs w:val="17"/>
              </w:rPr>
              <w:t>___ % su</w:t>
            </w:r>
            <w:r>
              <w:rPr>
                <w:i/>
                <w:iCs/>
                <w:color w:val="1F497D"/>
                <w:sz w:val="17"/>
                <w:szCs w:val="17"/>
              </w:rPr>
              <w:t xml:space="preserve"> _</w:t>
            </w:r>
            <w:r w:rsidR="002C176A">
              <w:rPr>
                <w:i/>
                <w:iCs/>
                <w:color w:val="1F497D"/>
                <w:sz w:val="17"/>
                <w:szCs w:val="17"/>
              </w:rPr>
              <w:t>___________</w:t>
            </w:r>
            <w:r>
              <w:rPr>
                <w:i/>
                <w:iCs/>
                <w:color w:val="1F497D"/>
                <w:sz w:val="17"/>
                <w:szCs w:val="17"/>
              </w:rPr>
              <w:t>__€</w:t>
            </w:r>
            <w:r w:rsidRPr="00CE2369">
              <w:rPr>
                <w:i/>
                <w:iCs/>
                <w:color w:val="1F497D"/>
                <w:sz w:val="17"/>
                <w:szCs w:val="17"/>
              </w:rPr>
              <w:t xml:space="preserve"> _</w:t>
            </w:r>
            <w:r w:rsidR="002C176A">
              <w:rPr>
                <w:i/>
                <w:iCs/>
                <w:color w:val="1F497D"/>
                <w:sz w:val="17"/>
                <w:szCs w:val="17"/>
              </w:rPr>
              <w:t>__________</w:t>
            </w:r>
            <w:r w:rsidRPr="00CE2369">
              <w:rPr>
                <w:i/>
                <w:iCs/>
                <w:color w:val="1F497D"/>
                <w:sz w:val="17"/>
                <w:szCs w:val="17"/>
              </w:rPr>
              <w:t>____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0DF" w:rsidRPr="00CE2369" w:rsidRDefault="001600DF" w:rsidP="001600DF">
            <w:pPr>
              <w:tabs>
                <w:tab w:val="decimal" w:pos="319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</w:tr>
      <w:tr w:rsidR="001600DF" w:rsidRPr="00CE2369" w:rsidTr="00F34CE6">
        <w:trPr>
          <w:trHeight w:val="397"/>
        </w:trPr>
        <w:tc>
          <w:tcPr>
            <w:tcW w:w="8188" w:type="dxa"/>
            <w:gridSpan w:val="5"/>
            <w:tcBorders>
              <w:top w:val="single" w:sz="4" w:space="0" w:color="auto"/>
            </w:tcBorders>
            <w:vAlign w:val="center"/>
          </w:tcPr>
          <w:p w:rsidR="001600DF" w:rsidRPr="00CE2369" w:rsidRDefault="001600DF" w:rsidP="001600D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1F497D"/>
                <w:sz w:val="17"/>
                <w:szCs w:val="17"/>
              </w:rPr>
            </w:pPr>
            <w:r>
              <w:rPr>
                <w:i/>
                <w:iCs/>
                <w:color w:val="1F497D"/>
                <w:sz w:val="17"/>
                <w:szCs w:val="17"/>
              </w:rPr>
              <w:t>TOTALE IMPONIBILE   €</w:t>
            </w:r>
          </w:p>
        </w:tc>
        <w:tc>
          <w:tcPr>
            <w:tcW w:w="1404" w:type="dxa"/>
            <w:tcBorders>
              <w:left w:val="nil"/>
              <w:bottom w:val="single" w:sz="4" w:space="0" w:color="auto"/>
            </w:tcBorders>
            <w:vAlign w:val="center"/>
          </w:tcPr>
          <w:p w:rsidR="001600DF" w:rsidRPr="00CE2369" w:rsidRDefault="001600DF" w:rsidP="001600DF">
            <w:pPr>
              <w:tabs>
                <w:tab w:val="decimal" w:pos="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</w:tr>
      <w:tr w:rsidR="001600DF" w:rsidRPr="00CE2369" w:rsidTr="00F34CE6">
        <w:trPr>
          <w:trHeight w:val="397"/>
        </w:trPr>
        <w:tc>
          <w:tcPr>
            <w:tcW w:w="6990" w:type="dxa"/>
            <w:gridSpan w:val="2"/>
            <w:vAlign w:val="center"/>
          </w:tcPr>
          <w:p w:rsidR="001600DF" w:rsidRDefault="001600DF" w:rsidP="001600D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1F497D"/>
                <w:sz w:val="17"/>
                <w:szCs w:val="17"/>
              </w:rPr>
            </w:pPr>
            <w:r>
              <w:rPr>
                <w:i/>
                <w:iCs/>
                <w:color w:val="1F497D"/>
                <w:sz w:val="17"/>
                <w:szCs w:val="17"/>
              </w:rPr>
              <w:t>IVA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1600DF" w:rsidRDefault="001600DF" w:rsidP="00E247D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1F497D"/>
                <w:sz w:val="17"/>
                <w:szCs w:val="17"/>
              </w:rPr>
            </w:pPr>
          </w:p>
        </w:tc>
        <w:tc>
          <w:tcPr>
            <w:tcW w:w="478" w:type="dxa"/>
            <w:vAlign w:val="center"/>
          </w:tcPr>
          <w:p w:rsidR="001600DF" w:rsidRDefault="001600DF" w:rsidP="001600D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1F497D"/>
                <w:sz w:val="17"/>
                <w:szCs w:val="17"/>
              </w:rPr>
            </w:pPr>
            <w:r>
              <w:rPr>
                <w:i/>
                <w:iCs/>
                <w:color w:val="1F497D"/>
                <w:sz w:val="17"/>
                <w:szCs w:val="17"/>
              </w:rPr>
              <w:t>%  €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00DF" w:rsidRDefault="001600DF" w:rsidP="001600DF">
            <w:pPr>
              <w:tabs>
                <w:tab w:val="decimal" w:pos="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</w:tr>
      <w:tr w:rsidR="001600DF" w:rsidRPr="00CE2369" w:rsidTr="00F34CE6">
        <w:trPr>
          <w:trHeight w:val="397"/>
        </w:trPr>
        <w:tc>
          <w:tcPr>
            <w:tcW w:w="8188" w:type="dxa"/>
            <w:gridSpan w:val="5"/>
            <w:vAlign w:val="center"/>
          </w:tcPr>
          <w:p w:rsidR="001600DF" w:rsidRDefault="001600DF" w:rsidP="001600D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1F497D"/>
                <w:sz w:val="17"/>
                <w:szCs w:val="17"/>
              </w:rPr>
            </w:pPr>
            <w:r>
              <w:rPr>
                <w:i/>
                <w:iCs/>
                <w:color w:val="1F497D"/>
                <w:sz w:val="17"/>
                <w:szCs w:val="17"/>
              </w:rPr>
              <w:t>IMPORTO LAVORO/FORNITURA   €</w:t>
            </w:r>
          </w:p>
        </w:tc>
        <w:tc>
          <w:tcPr>
            <w:tcW w:w="1404" w:type="dxa"/>
            <w:tcBorders>
              <w:left w:val="nil"/>
              <w:bottom w:val="single" w:sz="4" w:space="0" w:color="auto"/>
            </w:tcBorders>
            <w:vAlign w:val="center"/>
          </w:tcPr>
          <w:p w:rsidR="001600DF" w:rsidRDefault="001600DF" w:rsidP="001600DF">
            <w:pPr>
              <w:tabs>
                <w:tab w:val="decimal" w:pos="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7"/>
                <w:szCs w:val="17"/>
              </w:rPr>
            </w:pPr>
          </w:p>
        </w:tc>
      </w:tr>
    </w:tbl>
    <w:p w:rsidR="004C24DB" w:rsidRDefault="004C24DB" w:rsidP="0013204D">
      <w:pPr>
        <w:spacing w:line="14" w:lineRule="atLeast"/>
        <w:rPr>
          <w:color w:val="1F497D"/>
          <w:sz w:val="14"/>
          <w:szCs w:val="14"/>
        </w:rPr>
      </w:pPr>
    </w:p>
    <w:p w:rsidR="00C479C2" w:rsidRPr="00CE2369" w:rsidRDefault="00C479C2" w:rsidP="0013204D">
      <w:pPr>
        <w:spacing w:line="14" w:lineRule="atLeast"/>
        <w:rPr>
          <w:color w:val="1F497D"/>
          <w:sz w:val="14"/>
          <w:szCs w:val="14"/>
        </w:rPr>
      </w:pPr>
    </w:p>
    <w:p w:rsidR="00C479C2" w:rsidRDefault="00C479C2" w:rsidP="00C479C2">
      <w:pPr>
        <w:spacing w:line="14" w:lineRule="atLeast"/>
        <w:rPr>
          <w:color w:val="1F497D"/>
          <w:sz w:val="14"/>
          <w:szCs w:val="14"/>
        </w:rPr>
      </w:pPr>
      <w:r>
        <w:rPr>
          <w:color w:val="1F497D"/>
          <w:sz w:val="14"/>
          <w:szCs w:val="14"/>
        </w:rPr>
        <w:tab/>
      </w:r>
      <w:r>
        <w:rPr>
          <w:color w:val="1F497D"/>
          <w:sz w:val="14"/>
          <w:szCs w:val="14"/>
        </w:rPr>
        <w:tab/>
      </w:r>
      <w:r>
        <w:rPr>
          <w:color w:val="1F497D"/>
        </w:rPr>
        <w:t>SE FONDI DI PROGETTI ATTIVI</w:t>
      </w:r>
      <w:r w:rsidR="00863A71">
        <w:rPr>
          <w:color w:val="1F497D"/>
        </w:rPr>
        <w:tab/>
      </w:r>
      <w:r w:rsidR="00863A71">
        <w:rPr>
          <w:color w:val="1F497D"/>
        </w:rPr>
        <w:tab/>
      </w:r>
      <w:r w:rsidRPr="00863A71">
        <w:rPr>
          <w:color w:val="1F497D"/>
        </w:rPr>
        <w:t>CUP</w:t>
      </w:r>
      <w:r>
        <w:rPr>
          <w:color w:val="1F497D"/>
          <w:sz w:val="32"/>
          <w:szCs w:val="32"/>
        </w:rPr>
        <w:t>___________</w:t>
      </w:r>
      <w:r w:rsidR="00863A71">
        <w:rPr>
          <w:color w:val="1F497D"/>
          <w:sz w:val="32"/>
          <w:szCs w:val="32"/>
        </w:rPr>
        <w:t>__________</w:t>
      </w:r>
    </w:p>
    <w:p w:rsidR="004C24DB" w:rsidRPr="00CE2369" w:rsidRDefault="004C24DB" w:rsidP="0013204D">
      <w:pPr>
        <w:tabs>
          <w:tab w:val="left" w:pos="3750"/>
          <w:tab w:val="left" w:pos="3855"/>
        </w:tabs>
        <w:spacing w:line="14" w:lineRule="atLeast"/>
        <w:rPr>
          <w:i/>
          <w:iCs/>
          <w:color w:val="1F497D"/>
          <w:sz w:val="14"/>
          <w:szCs w:val="14"/>
        </w:rPr>
      </w:pPr>
    </w:p>
    <w:p w:rsidR="004C24DB" w:rsidRPr="00CE2369" w:rsidRDefault="004C24DB" w:rsidP="0013204D">
      <w:pPr>
        <w:rPr>
          <w:i/>
          <w:iCs/>
          <w:color w:val="1F497D"/>
          <w:sz w:val="10"/>
          <w:szCs w:val="1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782"/>
        <w:gridCol w:w="3682"/>
        <w:gridCol w:w="3425"/>
      </w:tblGrid>
      <w:tr w:rsidR="00B71DBB" w:rsidRPr="00E247DA" w:rsidTr="00BE231D">
        <w:trPr>
          <w:trHeight w:val="916"/>
        </w:trPr>
        <w:tc>
          <w:tcPr>
            <w:tcW w:w="2792" w:type="dxa"/>
            <w:vAlign w:val="center"/>
          </w:tcPr>
          <w:p w:rsidR="00B71DBB" w:rsidRPr="00CE2369" w:rsidRDefault="00D32EB5" w:rsidP="00C47C13">
            <w:pPr>
              <w:pStyle w:val="Titolo3"/>
              <w:tabs>
                <w:tab w:val="center" w:pos="4819"/>
              </w:tabs>
              <w:spacing w:before="100" w:beforeAutospacing="1"/>
              <w:jc w:val="center"/>
              <w:rPr>
                <w:i/>
                <w:iCs/>
                <w:color w:val="1F497D"/>
                <w:sz w:val="14"/>
                <w:szCs w:val="14"/>
              </w:rPr>
            </w:pPr>
            <w:r w:rsidRPr="00CE2369">
              <w:rPr>
                <w:i/>
                <w:iCs/>
                <w:color w:val="1F497D"/>
                <w:sz w:val="14"/>
                <w:szCs w:val="14"/>
              </w:rPr>
              <w:t>Codice spesa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367"/>
              <w:gridCol w:w="485"/>
              <w:gridCol w:w="426"/>
              <w:gridCol w:w="426"/>
            </w:tblGrid>
            <w:tr w:rsidR="00D32EB5" w:rsidRPr="00CE2369" w:rsidTr="006031D1">
              <w:trPr>
                <w:trHeight w:val="595"/>
                <w:jc w:val="center"/>
              </w:trPr>
              <w:tc>
                <w:tcPr>
                  <w:tcW w:w="496" w:type="dxa"/>
                </w:tcPr>
                <w:p w:rsidR="00D32EB5" w:rsidRPr="006031D1" w:rsidRDefault="00D32EB5" w:rsidP="00C47C13">
                  <w:pPr>
                    <w:jc w:val="center"/>
                    <w:rPr>
                      <w:color w:val="1F497D"/>
                    </w:rPr>
                  </w:pPr>
                </w:p>
              </w:tc>
              <w:tc>
                <w:tcPr>
                  <w:tcW w:w="497" w:type="dxa"/>
                </w:tcPr>
                <w:p w:rsidR="00D32EB5" w:rsidRPr="006031D1" w:rsidRDefault="00D32EB5" w:rsidP="00C47C13">
                  <w:pPr>
                    <w:jc w:val="center"/>
                    <w:rPr>
                      <w:color w:val="1F497D"/>
                    </w:rPr>
                  </w:pPr>
                </w:p>
              </w:tc>
              <w:tc>
                <w:tcPr>
                  <w:tcW w:w="418" w:type="dxa"/>
                </w:tcPr>
                <w:p w:rsidR="00D32EB5" w:rsidRPr="006031D1" w:rsidRDefault="00D32EB5" w:rsidP="00C47C13">
                  <w:pPr>
                    <w:jc w:val="center"/>
                    <w:rPr>
                      <w:color w:val="1F497D"/>
                    </w:rPr>
                  </w:pPr>
                </w:p>
              </w:tc>
              <w:tc>
                <w:tcPr>
                  <w:tcW w:w="576" w:type="dxa"/>
                </w:tcPr>
                <w:p w:rsidR="00D32EB5" w:rsidRPr="006031D1" w:rsidRDefault="00D32EB5" w:rsidP="00C47C13">
                  <w:pPr>
                    <w:jc w:val="center"/>
                    <w:rPr>
                      <w:color w:val="1F497D"/>
                    </w:rPr>
                  </w:pPr>
                </w:p>
              </w:tc>
              <w:tc>
                <w:tcPr>
                  <w:tcW w:w="497" w:type="dxa"/>
                </w:tcPr>
                <w:p w:rsidR="00D32EB5" w:rsidRPr="006031D1" w:rsidRDefault="00D32EB5" w:rsidP="00C47C13">
                  <w:pPr>
                    <w:jc w:val="center"/>
                    <w:rPr>
                      <w:color w:val="1F497D"/>
                    </w:rPr>
                  </w:pPr>
                </w:p>
              </w:tc>
              <w:tc>
                <w:tcPr>
                  <w:tcW w:w="497" w:type="dxa"/>
                </w:tcPr>
                <w:p w:rsidR="00D32EB5" w:rsidRPr="006031D1" w:rsidRDefault="00D32EB5" w:rsidP="00C47C13">
                  <w:pPr>
                    <w:jc w:val="center"/>
                    <w:rPr>
                      <w:color w:val="1F497D"/>
                    </w:rPr>
                  </w:pPr>
                </w:p>
              </w:tc>
            </w:tr>
          </w:tbl>
          <w:p w:rsidR="00D32EB5" w:rsidRPr="00CE2369" w:rsidRDefault="00D32EB5" w:rsidP="00C47C13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3695" w:type="dxa"/>
            <w:vAlign w:val="center"/>
          </w:tcPr>
          <w:p w:rsidR="00CD78AB" w:rsidRPr="00CE2369" w:rsidRDefault="00D32EB5" w:rsidP="00C47C13">
            <w:pPr>
              <w:pStyle w:val="Titolo3"/>
              <w:tabs>
                <w:tab w:val="center" w:pos="4819"/>
              </w:tabs>
              <w:spacing w:before="100" w:beforeAutospacing="1"/>
              <w:jc w:val="center"/>
              <w:rPr>
                <w:i/>
                <w:iCs/>
                <w:color w:val="1F497D"/>
                <w:sz w:val="14"/>
                <w:szCs w:val="14"/>
              </w:rPr>
            </w:pPr>
            <w:r w:rsidRPr="00CE2369">
              <w:rPr>
                <w:i/>
                <w:iCs/>
                <w:color w:val="1F497D"/>
                <w:sz w:val="14"/>
                <w:szCs w:val="14"/>
              </w:rPr>
              <w:t>Capitolo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32EB5" w:rsidRPr="00CE2369" w:rsidTr="00C47C13">
              <w:trPr>
                <w:trHeight w:val="539"/>
                <w:jc w:val="center"/>
              </w:trPr>
              <w:tc>
                <w:tcPr>
                  <w:tcW w:w="360" w:type="dxa"/>
                </w:tcPr>
                <w:p w:rsidR="00D32EB5" w:rsidRPr="006031D1" w:rsidRDefault="00D32EB5" w:rsidP="00C47C13">
                  <w:pPr>
                    <w:jc w:val="center"/>
                    <w:rPr>
                      <w:color w:val="1F497D"/>
                    </w:rPr>
                  </w:pPr>
                </w:p>
              </w:tc>
              <w:tc>
                <w:tcPr>
                  <w:tcW w:w="360" w:type="dxa"/>
                </w:tcPr>
                <w:p w:rsidR="00D32EB5" w:rsidRPr="006031D1" w:rsidRDefault="00D32EB5" w:rsidP="00C47C13">
                  <w:pPr>
                    <w:jc w:val="center"/>
                    <w:rPr>
                      <w:color w:val="1F497D"/>
                    </w:rPr>
                  </w:pPr>
                </w:p>
              </w:tc>
              <w:tc>
                <w:tcPr>
                  <w:tcW w:w="360" w:type="dxa"/>
                </w:tcPr>
                <w:p w:rsidR="00D32EB5" w:rsidRPr="006031D1" w:rsidRDefault="00D32EB5" w:rsidP="00C47C13">
                  <w:pPr>
                    <w:jc w:val="center"/>
                    <w:rPr>
                      <w:color w:val="1F497D"/>
                    </w:rPr>
                  </w:pPr>
                </w:p>
              </w:tc>
              <w:tc>
                <w:tcPr>
                  <w:tcW w:w="360" w:type="dxa"/>
                </w:tcPr>
                <w:p w:rsidR="00D32EB5" w:rsidRPr="006031D1" w:rsidRDefault="00D32EB5" w:rsidP="00C47C13">
                  <w:pPr>
                    <w:jc w:val="center"/>
                    <w:rPr>
                      <w:color w:val="1F497D"/>
                    </w:rPr>
                  </w:pPr>
                </w:p>
              </w:tc>
              <w:tc>
                <w:tcPr>
                  <w:tcW w:w="360" w:type="dxa"/>
                </w:tcPr>
                <w:p w:rsidR="00D32EB5" w:rsidRPr="006031D1" w:rsidRDefault="00D32EB5" w:rsidP="00C47C13">
                  <w:pPr>
                    <w:jc w:val="center"/>
                    <w:rPr>
                      <w:color w:val="1F497D"/>
                    </w:rPr>
                  </w:pPr>
                </w:p>
              </w:tc>
              <w:tc>
                <w:tcPr>
                  <w:tcW w:w="360" w:type="dxa"/>
                </w:tcPr>
                <w:p w:rsidR="00D32EB5" w:rsidRPr="006031D1" w:rsidRDefault="00D32EB5" w:rsidP="00C47C13">
                  <w:pPr>
                    <w:jc w:val="center"/>
                    <w:rPr>
                      <w:color w:val="1F497D"/>
                    </w:rPr>
                  </w:pPr>
                </w:p>
              </w:tc>
              <w:tc>
                <w:tcPr>
                  <w:tcW w:w="360" w:type="dxa"/>
                </w:tcPr>
                <w:p w:rsidR="00D32EB5" w:rsidRPr="006031D1" w:rsidRDefault="00D32EB5" w:rsidP="00C47C13">
                  <w:pPr>
                    <w:jc w:val="center"/>
                    <w:rPr>
                      <w:color w:val="1F497D"/>
                    </w:rPr>
                  </w:pPr>
                </w:p>
              </w:tc>
              <w:tc>
                <w:tcPr>
                  <w:tcW w:w="360" w:type="dxa"/>
                </w:tcPr>
                <w:p w:rsidR="00D32EB5" w:rsidRPr="006031D1" w:rsidRDefault="00D32EB5" w:rsidP="00C47C13">
                  <w:pPr>
                    <w:jc w:val="center"/>
                    <w:rPr>
                      <w:color w:val="1F497D"/>
                    </w:rPr>
                  </w:pPr>
                </w:p>
              </w:tc>
              <w:tc>
                <w:tcPr>
                  <w:tcW w:w="360" w:type="dxa"/>
                </w:tcPr>
                <w:p w:rsidR="00D32EB5" w:rsidRPr="006031D1" w:rsidRDefault="00D32EB5" w:rsidP="00C47C13">
                  <w:pPr>
                    <w:jc w:val="center"/>
                    <w:rPr>
                      <w:color w:val="1F497D"/>
                    </w:rPr>
                  </w:pPr>
                </w:p>
              </w:tc>
            </w:tr>
          </w:tbl>
          <w:p w:rsidR="00D32EB5" w:rsidRPr="00CE2369" w:rsidRDefault="00D32EB5" w:rsidP="00C47C13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3402" w:type="dxa"/>
            <w:vAlign w:val="center"/>
          </w:tcPr>
          <w:p w:rsidR="00CD78AB" w:rsidRPr="00CE2369" w:rsidRDefault="00D32EB5" w:rsidP="00C47C13">
            <w:pPr>
              <w:pStyle w:val="Titolo3"/>
              <w:tabs>
                <w:tab w:val="center" w:pos="4819"/>
              </w:tabs>
              <w:spacing w:before="100" w:beforeAutospacing="1"/>
              <w:jc w:val="center"/>
              <w:rPr>
                <w:i/>
                <w:iCs/>
                <w:color w:val="1F497D"/>
                <w:sz w:val="14"/>
                <w:szCs w:val="14"/>
              </w:rPr>
            </w:pPr>
            <w:r w:rsidRPr="00CE2369">
              <w:rPr>
                <w:i/>
                <w:iCs/>
                <w:color w:val="1F497D"/>
                <w:sz w:val="14"/>
                <w:szCs w:val="14"/>
              </w:rPr>
              <w:t>Fondo</w:t>
            </w:r>
          </w:p>
          <w:tbl>
            <w:tblPr>
              <w:tblW w:w="31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99"/>
            </w:tblGrid>
            <w:tr w:rsidR="00D32EB5" w:rsidRPr="00E247DA" w:rsidTr="00BE231D">
              <w:trPr>
                <w:trHeight w:val="497"/>
                <w:jc w:val="center"/>
              </w:trPr>
              <w:tc>
                <w:tcPr>
                  <w:tcW w:w="3199" w:type="dxa"/>
                </w:tcPr>
                <w:p w:rsidR="00E247DA" w:rsidRDefault="00E247DA" w:rsidP="00E247DA">
                  <w:pPr>
                    <w:jc w:val="center"/>
                    <w:rPr>
                      <w:color w:val="1F497D"/>
                      <w:lang w:val="en-US"/>
                    </w:rPr>
                  </w:pPr>
                </w:p>
                <w:p w:rsidR="00BE231D" w:rsidRPr="00E247DA" w:rsidRDefault="00BE231D" w:rsidP="00E247DA">
                  <w:pPr>
                    <w:rPr>
                      <w:color w:val="1F497D"/>
                      <w:lang w:val="en-US"/>
                    </w:rPr>
                  </w:pPr>
                </w:p>
              </w:tc>
            </w:tr>
          </w:tbl>
          <w:p w:rsidR="00D32EB5" w:rsidRPr="00E247DA" w:rsidRDefault="00D32EB5" w:rsidP="00C47C13">
            <w:pPr>
              <w:jc w:val="center"/>
              <w:rPr>
                <w:b/>
                <w:color w:val="1F497D"/>
                <w:lang w:val="en-US"/>
              </w:rPr>
            </w:pPr>
          </w:p>
        </w:tc>
      </w:tr>
      <w:tr w:rsidR="00D32EB5" w:rsidRPr="00CE2369" w:rsidTr="00BE231D">
        <w:trPr>
          <w:trHeight w:val="899"/>
        </w:trPr>
        <w:tc>
          <w:tcPr>
            <w:tcW w:w="2792" w:type="dxa"/>
            <w:vAlign w:val="center"/>
          </w:tcPr>
          <w:p w:rsidR="00D32EB5" w:rsidRPr="00092307" w:rsidRDefault="00D32EB5" w:rsidP="00C47C13">
            <w:pPr>
              <w:pStyle w:val="Titolo3"/>
              <w:tabs>
                <w:tab w:val="center" w:pos="4819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1F497D"/>
                <w:sz w:val="16"/>
                <w:szCs w:val="16"/>
              </w:rPr>
            </w:pPr>
            <w:r w:rsidRPr="00092307">
              <w:rPr>
                <w:rFonts w:ascii="Times New Roman" w:hAnsi="Times New Roman"/>
                <w:b w:val="0"/>
                <w:bCs w:val="0"/>
                <w:color w:val="1F497D"/>
                <w:sz w:val="16"/>
                <w:szCs w:val="16"/>
              </w:rPr>
              <w:t>II TITOLARE DEL FONDO</w:t>
            </w:r>
          </w:p>
          <w:p w:rsidR="00D32EB5" w:rsidRPr="00092307" w:rsidRDefault="00D32EB5" w:rsidP="00E247DA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3695" w:type="dxa"/>
            <w:vAlign w:val="center"/>
          </w:tcPr>
          <w:p w:rsidR="00D32EB5" w:rsidRPr="00092307" w:rsidRDefault="006031D1" w:rsidP="00C47C13">
            <w:pPr>
              <w:pStyle w:val="Titolo3"/>
              <w:tabs>
                <w:tab w:val="center" w:pos="4819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1F497D"/>
                <w:sz w:val="16"/>
                <w:szCs w:val="16"/>
              </w:rPr>
            </w:pPr>
            <w:r w:rsidRPr="00092307">
              <w:rPr>
                <w:rFonts w:ascii="Times New Roman" w:hAnsi="Times New Roman"/>
                <w:b w:val="0"/>
                <w:bCs w:val="0"/>
                <w:color w:val="1F497D"/>
                <w:sz w:val="16"/>
                <w:szCs w:val="16"/>
              </w:rPr>
              <w:t xml:space="preserve">IL </w:t>
            </w:r>
            <w:r w:rsidR="008C3428">
              <w:rPr>
                <w:rFonts w:ascii="Times New Roman" w:hAnsi="Times New Roman"/>
                <w:b w:val="0"/>
                <w:bCs w:val="0"/>
                <w:color w:val="1F497D"/>
                <w:sz w:val="16"/>
                <w:szCs w:val="16"/>
              </w:rPr>
              <w:t>COORDINATORE</w:t>
            </w:r>
          </w:p>
          <w:p w:rsidR="00D32EB5" w:rsidRPr="00092307" w:rsidRDefault="00D32EB5" w:rsidP="0020059E">
            <w:pPr>
              <w:pStyle w:val="Titolo3"/>
              <w:tabs>
                <w:tab w:val="center" w:pos="4819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1F497D"/>
                <w:sz w:val="16"/>
                <w:szCs w:val="16"/>
              </w:rPr>
            </w:pPr>
            <w:r w:rsidRPr="00092307">
              <w:rPr>
                <w:rFonts w:ascii="Times New Roman" w:hAnsi="Times New Roman"/>
                <w:b w:val="0"/>
                <w:bCs w:val="0"/>
                <w:i/>
                <w:iCs/>
                <w:color w:val="1F497D"/>
                <w:sz w:val="16"/>
                <w:szCs w:val="16"/>
              </w:rPr>
              <w:t xml:space="preserve">(Dott.ssa </w:t>
            </w:r>
            <w:r w:rsidR="0020059E">
              <w:rPr>
                <w:rFonts w:ascii="Times New Roman" w:hAnsi="Times New Roman"/>
                <w:b w:val="0"/>
                <w:bCs w:val="0"/>
                <w:i/>
                <w:iCs/>
                <w:color w:val="1F497D"/>
                <w:sz w:val="16"/>
                <w:szCs w:val="16"/>
              </w:rPr>
              <w:t>Costantina Caruso</w:t>
            </w:r>
            <w:r w:rsidRPr="00092307">
              <w:rPr>
                <w:rFonts w:ascii="Times New Roman" w:hAnsi="Times New Roman"/>
                <w:b w:val="0"/>
                <w:bCs w:val="0"/>
                <w:i/>
                <w:iCs/>
                <w:color w:val="1F497D"/>
                <w:sz w:val="16"/>
                <w:szCs w:val="16"/>
              </w:rPr>
              <w:t>)</w:t>
            </w:r>
          </w:p>
        </w:tc>
        <w:tc>
          <w:tcPr>
            <w:tcW w:w="3402" w:type="dxa"/>
            <w:vAlign w:val="center"/>
          </w:tcPr>
          <w:p w:rsidR="00D32EB5" w:rsidRPr="00092307" w:rsidRDefault="00D32EB5" w:rsidP="00C47C13">
            <w:pPr>
              <w:pStyle w:val="Titolo3"/>
              <w:tabs>
                <w:tab w:val="center" w:pos="4819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Cs/>
                <w:color w:val="1F497D"/>
                <w:sz w:val="16"/>
                <w:szCs w:val="16"/>
              </w:rPr>
            </w:pPr>
            <w:r w:rsidRPr="00092307">
              <w:rPr>
                <w:rFonts w:ascii="Times New Roman" w:hAnsi="Times New Roman"/>
                <w:b w:val="0"/>
                <w:bCs w:val="0"/>
                <w:iCs/>
                <w:color w:val="1F497D"/>
                <w:sz w:val="16"/>
                <w:szCs w:val="16"/>
              </w:rPr>
              <w:t>IL DIRETTORE</w:t>
            </w:r>
          </w:p>
          <w:p w:rsidR="00D32EB5" w:rsidRPr="00092307" w:rsidRDefault="00D32EB5" w:rsidP="006F768F">
            <w:pPr>
              <w:pStyle w:val="Titolo3"/>
              <w:tabs>
                <w:tab w:val="center" w:pos="4819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1F497D"/>
                <w:sz w:val="16"/>
                <w:szCs w:val="16"/>
              </w:rPr>
            </w:pPr>
            <w:r w:rsidRPr="00092307">
              <w:rPr>
                <w:rFonts w:ascii="Times New Roman" w:hAnsi="Times New Roman"/>
                <w:b w:val="0"/>
                <w:bCs w:val="0"/>
                <w:i/>
                <w:iCs/>
                <w:color w:val="1F497D"/>
                <w:sz w:val="16"/>
                <w:szCs w:val="16"/>
              </w:rPr>
              <w:t>(Prof.</w:t>
            </w:r>
            <w:r w:rsidR="006F768F">
              <w:rPr>
                <w:rFonts w:ascii="Times New Roman" w:hAnsi="Times New Roman"/>
                <w:b w:val="0"/>
                <w:bCs w:val="0"/>
                <w:i/>
                <w:iCs/>
                <w:color w:val="1F497D"/>
                <w:sz w:val="16"/>
                <w:szCs w:val="16"/>
              </w:rPr>
              <w:t xml:space="preserve"> Donato Malerba</w:t>
            </w:r>
            <w:r w:rsidRPr="00092307">
              <w:rPr>
                <w:rFonts w:ascii="Times New Roman" w:hAnsi="Times New Roman"/>
                <w:b w:val="0"/>
                <w:bCs w:val="0"/>
                <w:i/>
                <w:iCs/>
                <w:color w:val="1F497D"/>
                <w:sz w:val="16"/>
                <w:szCs w:val="16"/>
              </w:rPr>
              <w:t>)</w:t>
            </w:r>
          </w:p>
        </w:tc>
      </w:tr>
    </w:tbl>
    <w:p w:rsidR="0082738C" w:rsidRPr="0082738C" w:rsidRDefault="0082738C" w:rsidP="00F34CE6">
      <w:pPr>
        <w:pStyle w:val="Titolo3"/>
        <w:tabs>
          <w:tab w:val="center" w:pos="4819"/>
        </w:tabs>
      </w:pPr>
    </w:p>
    <w:sectPr w:rsidR="0082738C" w:rsidRPr="0082738C" w:rsidSect="0013204D">
      <w:headerReference w:type="default" r:id="rId8"/>
      <w:footerReference w:type="default" r:id="rId9"/>
      <w:pgSz w:w="11906" w:h="16838"/>
      <w:pgMar w:top="1521" w:right="849" w:bottom="1560" w:left="1134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6ED" w:rsidRDefault="006F16ED" w:rsidP="004F0449">
      <w:r>
        <w:separator/>
      </w:r>
    </w:p>
  </w:endnote>
  <w:endnote w:type="continuationSeparator" w:id="0">
    <w:p w:rsidR="006F16ED" w:rsidRDefault="006F16ED" w:rsidP="004F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DejaVu Sans">
    <w:charset w:val="00"/>
    <w:family w:val="swiss"/>
    <w:pitch w:val="variable"/>
    <w:sig w:usb0="E7002EFF" w:usb1="D200F5FF" w:usb2="0A042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6C" w:rsidRDefault="00854BBB">
    <w:pPr>
      <w:pStyle w:val="Pidipagina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-727710</wp:posOffset>
              </wp:positionV>
              <wp:extent cx="2411730" cy="57150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A03" w:rsidRPr="003A2AE5" w:rsidRDefault="00553A03" w:rsidP="00553A03">
                          <w:pPr>
                            <w:spacing w:line="160" w:lineRule="exac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3A2AE5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Campus, Via </w:t>
                          </w:r>
                          <w:proofErr w:type="spellStart"/>
                          <w:r w:rsidRPr="003A2AE5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Orabona</w:t>
                          </w:r>
                          <w:proofErr w:type="spellEnd"/>
                          <w:r w:rsidRPr="003A2AE5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4 - 70125 Bari (</w:t>
                          </w:r>
                          <w:proofErr w:type="spellStart"/>
                          <w:r w:rsidRPr="003A2AE5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Italy</w:t>
                          </w:r>
                          <w:proofErr w:type="spellEnd"/>
                          <w:r w:rsidRPr="003A2AE5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553A03" w:rsidRPr="003A2AE5" w:rsidRDefault="00553A03" w:rsidP="00553A03">
                          <w:pPr>
                            <w:spacing w:line="160" w:lineRule="exac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proofErr w:type="gramStart"/>
                          <w:r w:rsidRPr="003A2AE5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tel</w:t>
                          </w:r>
                          <w:proofErr w:type="spellEnd"/>
                          <w:proofErr w:type="gramEnd"/>
                          <w:r w:rsidRPr="003A2AE5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(+39) 080 544</w:t>
                          </w:r>
                          <w:r w:rsidR="00E7492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3290</w:t>
                          </w:r>
                          <w:r w:rsidRPr="003A2AE5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• fax (+39) 080 5442031</w:t>
                          </w:r>
                        </w:p>
                        <w:p w:rsidR="00553A03" w:rsidRPr="003A2AE5" w:rsidRDefault="006F16ED" w:rsidP="00553A03">
                          <w:pPr>
                            <w:spacing w:line="160" w:lineRule="exact"/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  <w:lang w:val="en-GB"/>
                            </w:rPr>
                          </w:pPr>
                          <w:hyperlink r:id="rId1" w:history="1">
                            <w:r w:rsidR="00553A03" w:rsidRPr="003A2AE5">
                              <w:rPr>
                                <w:rStyle w:val="Collegamentoipertestuale"/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direzione.di@pec.uniba.it</w:t>
                            </w:r>
                          </w:hyperlink>
                        </w:p>
                        <w:p w:rsidR="002F31BD" w:rsidRPr="00D25648" w:rsidRDefault="006F16ED" w:rsidP="00553A03">
                          <w:pPr>
                            <w:spacing w:line="16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hyperlink r:id="rId2" w:history="1">
                            <w:r w:rsidR="002F31BD" w:rsidRPr="00D25648">
                              <w:rPr>
                                <w:rStyle w:val="Collegamentoipertestuale"/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www.uniba.it/ricerca/dipartimenti/informatica</w:t>
                            </w:r>
                          </w:hyperlink>
                        </w:p>
                        <w:p w:rsidR="006F316C" w:rsidRPr="00553A03" w:rsidRDefault="00553A03" w:rsidP="00553A03">
                          <w:pPr>
                            <w:spacing w:line="160" w:lineRule="exac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A2AE5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c.f.</w:t>
                          </w:r>
                          <w:proofErr w:type="spellEnd"/>
                          <w:r w:rsidRPr="003A2AE5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3A2AE5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80002170720  p.</w:t>
                          </w:r>
                          <w:proofErr w:type="gramEnd"/>
                          <w:r w:rsidRPr="003A2AE5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iva 01086760723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00pt;margin-top:-57.3pt;width:189.9pt;height: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sNfAIAAAYFAAAOAAAAZHJzL2Uyb0RvYy54bWysVNuO2yAQfa/Uf0C8Z32ps4mtOKu9NFWl&#10;7UXa7QcQwDEqBgok9rbqv3fAcXa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" stroked="f">
              <v:textbox inset="0,0,0,0">
                <w:txbxContent>
                  <w:p w:rsidR="00553A03" w:rsidRPr="003A2AE5" w:rsidRDefault="00553A03" w:rsidP="00553A03">
                    <w:pPr>
                      <w:spacing w:line="160" w:lineRule="exac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3A2AE5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Campus, Via </w:t>
                    </w:r>
                    <w:proofErr w:type="spellStart"/>
                    <w:r w:rsidRPr="003A2AE5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Orabona</w:t>
                    </w:r>
                    <w:proofErr w:type="spellEnd"/>
                    <w:r w:rsidRPr="003A2AE5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4 - 70125 Bari (</w:t>
                    </w:r>
                    <w:proofErr w:type="spellStart"/>
                    <w:r w:rsidRPr="003A2AE5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Italy</w:t>
                    </w:r>
                    <w:proofErr w:type="spellEnd"/>
                    <w:r w:rsidRPr="003A2AE5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)</w:t>
                    </w:r>
                  </w:p>
                  <w:p w:rsidR="00553A03" w:rsidRPr="003A2AE5" w:rsidRDefault="00553A03" w:rsidP="00553A03">
                    <w:pPr>
                      <w:spacing w:line="160" w:lineRule="exact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proofErr w:type="spellStart"/>
                    <w:proofErr w:type="gramStart"/>
                    <w:r w:rsidRPr="003A2AE5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  <w:t>tel</w:t>
                    </w:r>
                    <w:proofErr w:type="spellEnd"/>
                    <w:proofErr w:type="gramEnd"/>
                    <w:r w:rsidRPr="003A2AE5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  <w:t xml:space="preserve"> (+39) 080 544</w:t>
                    </w:r>
                    <w:r w:rsidR="00E7492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  <w:t>3290</w:t>
                    </w:r>
                    <w:r w:rsidRPr="003A2AE5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  <w:t xml:space="preserve"> • fax (+39) 080 5442031</w:t>
                    </w:r>
                  </w:p>
                  <w:p w:rsidR="00553A03" w:rsidRPr="003A2AE5" w:rsidRDefault="00E252A6" w:rsidP="00553A03">
                    <w:pPr>
                      <w:spacing w:line="160" w:lineRule="exact"/>
                      <w:rPr>
                        <w:rFonts w:ascii="Arial" w:hAnsi="Arial" w:cs="Arial"/>
                        <w:color w:val="800000"/>
                        <w:sz w:val="16"/>
                        <w:szCs w:val="16"/>
                        <w:lang w:val="en-GB"/>
                      </w:rPr>
                    </w:pPr>
                    <w:hyperlink r:id="rId3" w:history="1">
                      <w:r w:rsidR="00553A03" w:rsidRPr="003A2AE5">
                        <w:rPr>
                          <w:rStyle w:val="Collegamentoipertestuale"/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direzione.di@pec.uniba.it</w:t>
                      </w:r>
                    </w:hyperlink>
                  </w:p>
                  <w:p w:rsidR="002F31BD" w:rsidRPr="00D25648" w:rsidRDefault="00E252A6" w:rsidP="00553A03">
                    <w:pPr>
                      <w:spacing w:line="160" w:lineRule="exact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hyperlink r:id="rId4" w:history="1">
                      <w:r w:rsidR="002F31BD" w:rsidRPr="00D25648">
                        <w:rPr>
                          <w:rStyle w:val="Collegamentoipertestuale"/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www.uniba.it/ricerca/dipartimenti/informatica</w:t>
                      </w:r>
                    </w:hyperlink>
                  </w:p>
                  <w:p w:rsidR="006F316C" w:rsidRPr="00553A03" w:rsidRDefault="00553A03" w:rsidP="00553A03">
                    <w:pPr>
                      <w:spacing w:line="160" w:lineRule="exac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proofErr w:type="spellStart"/>
                    <w:r w:rsidRPr="003A2AE5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c.f.</w:t>
                    </w:r>
                    <w:proofErr w:type="spellEnd"/>
                    <w:r w:rsidRPr="003A2AE5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3A2AE5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80002170720  p.</w:t>
                    </w:r>
                    <w:proofErr w:type="gramEnd"/>
                    <w:r w:rsidRPr="003A2AE5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iva 01086760723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6ED" w:rsidRDefault="006F16ED" w:rsidP="004F0449">
      <w:r>
        <w:separator/>
      </w:r>
    </w:p>
  </w:footnote>
  <w:footnote w:type="continuationSeparator" w:id="0">
    <w:p w:rsidR="006F16ED" w:rsidRDefault="006F16ED" w:rsidP="004F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449" w:rsidRDefault="00854BBB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3297555</wp:posOffset>
              </wp:positionH>
              <wp:positionV relativeFrom="paragraph">
                <wp:posOffset>145415</wp:posOffset>
              </wp:positionV>
              <wp:extent cx="2773680" cy="568960"/>
              <wp:effectExtent l="1905" t="2540" r="0" b="0"/>
              <wp:wrapNone/>
              <wp:docPr id="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73680" cy="568960"/>
                        <a:chOff x="6327" y="512"/>
                        <a:chExt cx="4368" cy="896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692" y="512"/>
                          <a:ext cx="3003" cy="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437" w:rsidRDefault="00D46437" w:rsidP="00D46437">
                            <w:pPr>
                              <w:spacing w:before="57" w:line="272" w:lineRule="exact"/>
                              <w:rPr>
                                <w:rFonts w:ascii="Trajan Pro" w:hAnsi="Trajan Pro"/>
                                <w:color w:val="000000"/>
                                <w:spacing w:val="-25"/>
                                <w:sz w:val="32"/>
                              </w:rPr>
                            </w:pPr>
                            <w:r>
                              <w:rPr>
                                <w:rFonts w:ascii="Trajan Pro" w:hAnsi="Trajan Pro"/>
                                <w:color w:val="000000"/>
                                <w:spacing w:val="-25"/>
                                <w:sz w:val="32"/>
                              </w:rPr>
                              <w:t>DIPARTIMENTO</w:t>
                            </w:r>
                          </w:p>
                          <w:p w:rsidR="00D46437" w:rsidRPr="00E91500" w:rsidRDefault="00D46437" w:rsidP="00D46437">
                            <w:pPr>
                              <w:spacing w:before="57" w:line="272" w:lineRule="exact"/>
                              <w:rPr>
                                <w:rFonts w:ascii="Trajan Pro" w:hAnsi="Trajan Pro"/>
                                <w:color w:val="000000"/>
                                <w:spacing w:val="-25"/>
                                <w:sz w:val="32"/>
                              </w:rPr>
                            </w:pPr>
                            <w:r>
                              <w:rPr>
                                <w:rFonts w:ascii="Trajan Pro" w:hAnsi="Trajan Pro"/>
                                <w:color w:val="000000"/>
                                <w:spacing w:val="-25"/>
                                <w:sz w:val="32"/>
                              </w:rPr>
                              <w:t>DI INFORMATICA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27" y="512"/>
                          <a:ext cx="1271" cy="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259.65pt;margin-top:11.45pt;width:218.4pt;height:44.8pt;z-index:251658752" coordorigin="6327,512" coordsize="4368,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7692;top:512;width:3003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<v:textbox inset="0,0,0,0">
                  <w:txbxContent>
                    <w:p w:rsidR="00D46437" w:rsidRDefault="00D46437" w:rsidP="00D46437">
                      <w:pPr>
                        <w:spacing w:before="57" w:line="272" w:lineRule="exact"/>
                        <w:rPr>
                          <w:rFonts w:ascii="Trajan Pro" w:hAnsi="Trajan Pro"/>
                          <w:color w:val="000000"/>
                          <w:spacing w:val="-25"/>
                          <w:sz w:val="32"/>
                        </w:rPr>
                      </w:pPr>
                      <w:r>
                        <w:rPr>
                          <w:rFonts w:ascii="Trajan Pro" w:hAnsi="Trajan Pro"/>
                          <w:color w:val="000000"/>
                          <w:spacing w:val="-25"/>
                          <w:sz w:val="32"/>
                        </w:rPr>
                        <w:t>DIPARTIMENTO</w:t>
                      </w:r>
                    </w:p>
                    <w:p w:rsidR="00D46437" w:rsidRPr="00E91500" w:rsidRDefault="00D46437" w:rsidP="00D46437">
                      <w:pPr>
                        <w:spacing w:before="57" w:line="272" w:lineRule="exact"/>
                        <w:rPr>
                          <w:rFonts w:ascii="Trajan Pro" w:hAnsi="Trajan Pro"/>
                          <w:color w:val="000000"/>
                          <w:spacing w:val="-25"/>
                          <w:sz w:val="32"/>
                        </w:rPr>
                      </w:pPr>
                      <w:r>
                        <w:rPr>
                          <w:rFonts w:ascii="Trajan Pro" w:hAnsi="Trajan Pro"/>
                          <w:color w:val="000000"/>
                          <w:spacing w:val="-25"/>
                          <w:sz w:val="32"/>
                        </w:rPr>
                        <w:t>DI INFORMATICA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6327;top:512;width:1271;height: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" filled="t">
                <v:imagedata r:id="rId2" o:title="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6704" behindDoc="0" locked="0" layoutInCell="1" allowOverlap="1">
              <wp:simplePos x="0" y="0"/>
              <wp:positionH relativeFrom="column">
                <wp:posOffset>-430530</wp:posOffset>
              </wp:positionH>
              <wp:positionV relativeFrom="paragraph">
                <wp:posOffset>69215</wp:posOffset>
              </wp:positionV>
              <wp:extent cx="2663825" cy="72263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449" w:rsidRDefault="001359AB" w:rsidP="0013204D">
                          <w:pPr>
                            <w:ind w:left="709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94560" cy="731520"/>
                                <wp:effectExtent l="19050" t="0" r="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4560" cy="731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33.9pt;margin-top:5.45pt;width:209.75pt;height:56.9pt;z-index:25165670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" stroked="f">
              <v:textbox inset="0,0,0,0">
                <w:txbxContent>
                  <w:p w:rsidR="004F0449" w:rsidRDefault="001359AB" w:rsidP="0013204D">
                    <w:pPr>
                      <w:ind w:left="709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194560" cy="731520"/>
                          <wp:effectExtent l="19050" t="0" r="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4560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664E9"/>
    <w:multiLevelType w:val="hybridMultilevel"/>
    <w:tmpl w:val="99C8065C"/>
    <w:lvl w:ilvl="0" w:tplc="3B06D3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6E"/>
    <w:rsid w:val="000014D2"/>
    <w:rsid w:val="00027C2B"/>
    <w:rsid w:val="00051DCD"/>
    <w:rsid w:val="00072F4F"/>
    <w:rsid w:val="00092307"/>
    <w:rsid w:val="000A15F1"/>
    <w:rsid w:val="000D5D22"/>
    <w:rsid w:val="000D7213"/>
    <w:rsid w:val="000E2E81"/>
    <w:rsid w:val="000F5477"/>
    <w:rsid w:val="0013204D"/>
    <w:rsid w:val="001359AB"/>
    <w:rsid w:val="00144E56"/>
    <w:rsid w:val="001600DF"/>
    <w:rsid w:val="00176E2C"/>
    <w:rsid w:val="00193408"/>
    <w:rsid w:val="001949B2"/>
    <w:rsid w:val="00195FDC"/>
    <w:rsid w:val="001B1AF7"/>
    <w:rsid w:val="001C518F"/>
    <w:rsid w:val="0020059E"/>
    <w:rsid w:val="002275BF"/>
    <w:rsid w:val="00235ACB"/>
    <w:rsid w:val="002551FB"/>
    <w:rsid w:val="00283D98"/>
    <w:rsid w:val="00285084"/>
    <w:rsid w:val="002C176A"/>
    <w:rsid w:val="002C22A0"/>
    <w:rsid w:val="002D6BF3"/>
    <w:rsid w:val="002D751B"/>
    <w:rsid w:val="002F31BD"/>
    <w:rsid w:val="0030495A"/>
    <w:rsid w:val="00305208"/>
    <w:rsid w:val="00340F45"/>
    <w:rsid w:val="003441AD"/>
    <w:rsid w:val="00351959"/>
    <w:rsid w:val="00390014"/>
    <w:rsid w:val="003A7BE8"/>
    <w:rsid w:val="003C1623"/>
    <w:rsid w:val="003C46B1"/>
    <w:rsid w:val="003E5DD9"/>
    <w:rsid w:val="00414C9E"/>
    <w:rsid w:val="0042403D"/>
    <w:rsid w:val="00437A53"/>
    <w:rsid w:val="00440384"/>
    <w:rsid w:val="004533F2"/>
    <w:rsid w:val="00460712"/>
    <w:rsid w:val="00467962"/>
    <w:rsid w:val="00481710"/>
    <w:rsid w:val="004840AF"/>
    <w:rsid w:val="004A4BA4"/>
    <w:rsid w:val="004B4FB6"/>
    <w:rsid w:val="004C24DB"/>
    <w:rsid w:val="004C2AF7"/>
    <w:rsid w:val="004C4018"/>
    <w:rsid w:val="004D06D8"/>
    <w:rsid w:val="004F0449"/>
    <w:rsid w:val="004F3817"/>
    <w:rsid w:val="004F510E"/>
    <w:rsid w:val="004F71D4"/>
    <w:rsid w:val="0052540C"/>
    <w:rsid w:val="00543412"/>
    <w:rsid w:val="00553A03"/>
    <w:rsid w:val="00553D3F"/>
    <w:rsid w:val="00576262"/>
    <w:rsid w:val="0057656A"/>
    <w:rsid w:val="00584524"/>
    <w:rsid w:val="005B5717"/>
    <w:rsid w:val="005D1FEC"/>
    <w:rsid w:val="005D69FD"/>
    <w:rsid w:val="005E1B23"/>
    <w:rsid w:val="005E68E1"/>
    <w:rsid w:val="006031D1"/>
    <w:rsid w:val="00622118"/>
    <w:rsid w:val="006472CE"/>
    <w:rsid w:val="00653BDA"/>
    <w:rsid w:val="00680532"/>
    <w:rsid w:val="006B2513"/>
    <w:rsid w:val="006B2F43"/>
    <w:rsid w:val="006D13D2"/>
    <w:rsid w:val="006F16ED"/>
    <w:rsid w:val="006F305B"/>
    <w:rsid w:val="006F316C"/>
    <w:rsid w:val="006F768F"/>
    <w:rsid w:val="007211CF"/>
    <w:rsid w:val="00726DE3"/>
    <w:rsid w:val="0073234E"/>
    <w:rsid w:val="00732D5C"/>
    <w:rsid w:val="00793569"/>
    <w:rsid w:val="007A0756"/>
    <w:rsid w:val="007D0498"/>
    <w:rsid w:val="007F0772"/>
    <w:rsid w:val="00801C4B"/>
    <w:rsid w:val="008044E9"/>
    <w:rsid w:val="0082738C"/>
    <w:rsid w:val="0084244A"/>
    <w:rsid w:val="00854BBB"/>
    <w:rsid w:val="00855C19"/>
    <w:rsid w:val="00863A71"/>
    <w:rsid w:val="008A2D78"/>
    <w:rsid w:val="008B748D"/>
    <w:rsid w:val="008C3428"/>
    <w:rsid w:val="008D1E22"/>
    <w:rsid w:val="008D2BF9"/>
    <w:rsid w:val="008E622C"/>
    <w:rsid w:val="00950E76"/>
    <w:rsid w:val="00972916"/>
    <w:rsid w:val="0098169D"/>
    <w:rsid w:val="00995EA1"/>
    <w:rsid w:val="009E1160"/>
    <w:rsid w:val="00A17D16"/>
    <w:rsid w:val="00A35E20"/>
    <w:rsid w:val="00A608A4"/>
    <w:rsid w:val="00A76271"/>
    <w:rsid w:val="00AC423A"/>
    <w:rsid w:val="00AD126E"/>
    <w:rsid w:val="00AE2F07"/>
    <w:rsid w:val="00AF5B72"/>
    <w:rsid w:val="00B25BFD"/>
    <w:rsid w:val="00B33DBE"/>
    <w:rsid w:val="00B44B80"/>
    <w:rsid w:val="00B453CE"/>
    <w:rsid w:val="00B536B0"/>
    <w:rsid w:val="00B575CA"/>
    <w:rsid w:val="00B71DBB"/>
    <w:rsid w:val="00B7398A"/>
    <w:rsid w:val="00B77E11"/>
    <w:rsid w:val="00B93C55"/>
    <w:rsid w:val="00BA69E7"/>
    <w:rsid w:val="00BD26C1"/>
    <w:rsid w:val="00BD489D"/>
    <w:rsid w:val="00BE231D"/>
    <w:rsid w:val="00C35019"/>
    <w:rsid w:val="00C479C2"/>
    <w:rsid w:val="00C47C13"/>
    <w:rsid w:val="00C506AB"/>
    <w:rsid w:val="00CC17F8"/>
    <w:rsid w:val="00CD78AB"/>
    <w:rsid w:val="00CE2369"/>
    <w:rsid w:val="00CE3476"/>
    <w:rsid w:val="00D241BA"/>
    <w:rsid w:val="00D25648"/>
    <w:rsid w:val="00D31A98"/>
    <w:rsid w:val="00D32EB5"/>
    <w:rsid w:val="00D333EC"/>
    <w:rsid w:val="00D46437"/>
    <w:rsid w:val="00D5068C"/>
    <w:rsid w:val="00D62954"/>
    <w:rsid w:val="00D63A55"/>
    <w:rsid w:val="00D7356A"/>
    <w:rsid w:val="00D96B43"/>
    <w:rsid w:val="00DB1B18"/>
    <w:rsid w:val="00DB6381"/>
    <w:rsid w:val="00DC7F26"/>
    <w:rsid w:val="00DE5691"/>
    <w:rsid w:val="00E20811"/>
    <w:rsid w:val="00E23217"/>
    <w:rsid w:val="00E247DA"/>
    <w:rsid w:val="00E252A6"/>
    <w:rsid w:val="00E40308"/>
    <w:rsid w:val="00E73C65"/>
    <w:rsid w:val="00E7492C"/>
    <w:rsid w:val="00E80089"/>
    <w:rsid w:val="00E80D9D"/>
    <w:rsid w:val="00E91500"/>
    <w:rsid w:val="00EC0B02"/>
    <w:rsid w:val="00EE7374"/>
    <w:rsid w:val="00F01296"/>
    <w:rsid w:val="00F020D7"/>
    <w:rsid w:val="00F02764"/>
    <w:rsid w:val="00F34CE6"/>
    <w:rsid w:val="00F5353F"/>
    <w:rsid w:val="00F70B3D"/>
    <w:rsid w:val="00FA7D9C"/>
    <w:rsid w:val="00FB24C6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C110221-A013-470B-98D2-AB149DA3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5B7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C0B02"/>
    <w:pPr>
      <w:keepNext/>
      <w:tabs>
        <w:tab w:val="left" w:pos="569"/>
        <w:tab w:val="left" w:pos="1624"/>
      </w:tabs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4C24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4C24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4C24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4C24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C24DB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84244A"/>
  </w:style>
  <w:style w:type="character" w:customStyle="1" w:styleId="WW-Absatz-Standardschriftart">
    <w:name w:val="WW-Absatz-Standardschriftart"/>
    <w:rsid w:val="0084244A"/>
  </w:style>
  <w:style w:type="character" w:customStyle="1" w:styleId="WW-Absatz-Standardschriftart1">
    <w:name w:val="WW-Absatz-Standardschriftart1"/>
    <w:rsid w:val="0084244A"/>
  </w:style>
  <w:style w:type="character" w:customStyle="1" w:styleId="WW-Absatz-Standardschriftart11">
    <w:name w:val="WW-Absatz-Standardschriftart11"/>
    <w:rsid w:val="0084244A"/>
  </w:style>
  <w:style w:type="character" w:customStyle="1" w:styleId="WW-Absatz-Standardschriftart111">
    <w:name w:val="WW-Absatz-Standardschriftart111"/>
    <w:rsid w:val="0084244A"/>
  </w:style>
  <w:style w:type="character" w:customStyle="1" w:styleId="WW-Absatz-Standardschriftart1111">
    <w:name w:val="WW-Absatz-Standardschriftart1111"/>
    <w:rsid w:val="0084244A"/>
  </w:style>
  <w:style w:type="character" w:customStyle="1" w:styleId="WW-Absatz-Standardschriftart11111">
    <w:name w:val="WW-Absatz-Standardschriftart11111"/>
    <w:rsid w:val="0084244A"/>
  </w:style>
  <w:style w:type="character" w:customStyle="1" w:styleId="WW-Absatz-Standardschriftart111111">
    <w:name w:val="WW-Absatz-Standardschriftart111111"/>
    <w:rsid w:val="0084244A"/>
  </w:style>
  <w:style w:type="character" w:customStyle="1" w:styleId="WW-Absatz-Standardschriftart1111111">
    <w:name w:val="WW-Absatz-Standardschriftart1111111"/>
    <w:rsid w:val="0084244A"/>
  </w:style>
  <w:style w:type="character" w:customStyle="1" w:styleId="WW-Absatz-Standardschriftart11111111">
    <w:name w:val="WW-Absatz-Standardschriftart11111111"/>
    <w:rsid w:val="0084244A"/>
  </w:style>
  <w:style w:type="character" w:customStyle="1" w:styleId="WW-Absatz-Standardschriftart111111111">
    <w:name w:val="WW-Absatz-Standardschriftart111111111"/>
    <w:rsid w:val="0084244A"/>
  </w:style>
  <w:style w:type="character" w:customStyle="1" w:styleId="Caratterepredefinitoparagrafo">
    <w:name w:val="Carattere predefinito paragrafo"/>
    <w:rsid w:val="0084244A"/>
  </w:style>
  <w:style w:type="character" w:styleId="Collegamentoipertestuale">
    <w:name w:val="Hyperlink"/>
    <w:basedOn w:val="Caratterepredefinitoparagrafo"/>
    <w:rsid w:val="0084244A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84244A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rsid w:val="0084244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rsid w:val="0084244A"/>
    <w:pPr>
      <w:spacing w:after="120"/>
    </w:pPr>
  </w:style>
  <w:style w:type="paragraph" w:styleId="Elenco">
    <w:name w:val="List"/>
    <w:basedOn w:val="Corpotesto"/>
    <w:rsid w:val="0084244A"/>
  </w:style>
  <w:style w:type="paragraph" w:customStyle="1" w:styleId="Didascalia1">
    <w:name w:val="Didascalia1"/>
    <w:basedOn w:val="Normale"/>
    <w:rsid w:val="0084244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4244A"/>
    <w:pPr>
      <w:suppressLineNumbers/>
    </w:pPr>
  </w:style>
  <w:style w:type="paragraph" w:styleId="Intestazione">
    <w:name w:val="header"/>
    <w:basedOn w:val="Normale"/>
    <w:rsid w:val="008424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4244A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84244A"/>
  </w:style>
  <w:style w:type="character" w:customStyle="1" w:styleId="Titolo1Carattere">
    <w:name w:val="Titolo 1 Carattere"/>
    <w:basedOn w:val="Carpredefinitoparagrafo"/>
    <w:link w:val="Titolo1"/>
    <w:rsid w:val="00EC0B02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4C24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4C24D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semiHidden/>
    <w:rsid w:val="004C24D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4C24D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4C24DB"/>
    <w:rPr>
      <w:rFonts w:ascii="Calibri" w:eastAsia="Times New Roman" w:hAnsi="Calibri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B77E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77E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71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8A2D7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8A2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.di@pec.uniba.it" TargetMode="External"/><Relationship Id="rId2" Type="http://schemas.openxmlformats.org/officeDocument/2006/relationships/hyperlink" Target="http://www.uniba.it/ricerca/dipartimenti/informatica" TargetMode="External"/><Relationship Id="rId1" Type="http://schemas.openxmlformats.org/officeDocument/2006/relationships/hyperlink" Target="mailto:direzione.di@pec.uniba.it" TargetMode="External"/><Relationship Id="rId4" Type="http://schemas.openxmlformats.org/officeDocument/2006/relationships/hyperlink" Target="http://www.uniba.it/ricerca/dipartimenti/informati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tiana\Documents\Universit&#224;\Modulistica\carta_int_dib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60568-5B97-4116-A073-7B99E293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carta_int_dib.dot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>Grizli777</Company>
  <LinksUpToDate>false</LinksUpToDate>
  <CharactersWithSpaces>614</CharactersWithSpaces>
  <SharedDoc>false</SharedDoc>
  <HLinks>
    <vt:vector size="12" baseType="variant">
      <vt:variant>
        <vt:i4>5374030</vt:i4>
      </vt:variant>
      <vt:variant>
        <vt:i4>3</vt:i4>
      </vt:variant>
      <vt:variant>
        <vt:i4>0</vt:i4>
      </vt:variant>
      <vt:variant>
        <vt:i4>5</vt:i4>
      </vt:variant>
      <vt:variant>
        <vt:lpwstr>http://www.uniba.it/ricerca/dipartimenti/informatica</vt:lpwstr>
      </vt:variant>
      <vt:variant>
        <vt:lpwstr/>
      </vt:variant>
      <vt:variant>
        <vt:i4>3997697</vt:i4>
      </vt:variant>
      <vt:variant>
        <vt:i4>0</vt:i4>
      </vt:variant>
      <vt:variant>
        <vt:i4>0</vt:i4>
      </vt:variant>
      <vt:variant>
        <vt:i4>5</vt:i4>
      </vt:variant>
      <vt:variant>
        <vt:lpwstr>mailto:direzione.di@pec.uniba.it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creator>Tatiana</dc:creator>
  <cp:lastModifiedBy>Warsteiner</cp:lastModifiedBy>
  <cp:revision>2</cp:revision>
  <cp:lastPrinted>2019-06-19T08:57:00Z</cp:lastPrinted>
  <dcterms:created xsi:type="dcterms:W3CDTF">2019-06-19T11:28:00Z</dcterms:created>
  <dcterms:modified xsi:type="dcterms:W3CDTF">2019-06-19T11:28:00Z</dcterms:modified>
</cp:coreProperties>
</file>