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1333" w:rsidRPr="000D4984" w:rsidRDefault="00F21333" w:rsidP="00F21333">
      <w:pPr>
        <w:pStyle w:val="Corpotesto"/>
        <w:ind w:left="4962"/>
        <w:rPr>
          <w:rFonts w:ascii="Calibri" w:hAnsi="Calibri"/>
        </w:rPr>
      </w:pPr>
      <w:r w:rsidRPr="000D4984">
        <w:rPr>
          <w:rFonts w:ascii="Calibri" w:hAnsi="Calibri"/>
        </w:rPr>
        <w:t>Al Direttore del Dipartimento di Informatica</w:t>
      </w:r>
    </w:p>
    <w:p w:rsidR="00F21333" w:rsidRPr="000D4984" w:rsidRDefault="00F21333" w:rsidP="00F21333">
      <w:pPr>
        <w:pStyle w:val="Corpotesto"/>
        <w:ind w:left="4962"/>
        <w:rPr>
          <w:rFonts w:ascii="Calibri" w:hAnsi="Calibri"/>
        </w:rPr>
      </w:pPr>
      <w:r w:rsidRPr="000D4984">
        <w:rPr>
          <w:rFonts w:ascii="Calibri" w:hAnsi="Calibri"/>
        </w:rPr>
        <w:t>Unità operativa Servizi generali, logistica e supporto informatico</w:t>
      </w:r>
    </w:p>
    <w:p w:rsidR="00F21333" w:rsidRPr="000D4984" w:rsidRDefault="00F21333" w:rsidP="00F21333">
      <w:pPr>
        <w:jc w:val="center"/>
        <w:rPr>
          <w:rFonts w:ascii="Calibri" w:hAnsi="Calibri"/>
        </w:rPr>
      </w:pPr>
    </w:p>
    <w:p w:rsidR="00F21333" w:rsidRPr="000D4984" w:rsidRDefault="00F21333" w:rsidP="00F21333">
      <w:pPr>
        <w:jc w:val="center"/>
        <w:rPr>
          <w:rFonts w:ascii="Calibri" w:hAnsi="Calibri"/>
        </w:rPr>
      </w:pPr>
    </w:p>
    <w:p w:rsidR="00F21333" w:rsidRPr="00E62E4D" w:rsidRDefault="00F21333" w:rsidP="00E62E4D">
      <w:pPr>
        <w:spacing w:line="276" w:lineRule="auto"/>
        <w:jc w:val="center"/>
        <w:rPr>
          <w:rFonts w:ascii="Calibri" w:hAnsi="Calibri"/>
          <w:b/>
        </w:rPr>
      </w:pPr>
      <w:r w:rsidRPr="00E62E4D">
        <w:rPr>
          <w:rFonts w:ascii="Calibri" w:hAnsi="Calibri"/>
          <w:b/>
        </w:rPr>
        <w:t xml:space="preserve">PRESENTAZIONE </w:t>
      </w:r>
      <w:r w:rsidR="00E62E4D">
        <w:rPr>
          <w:rFonts w:ascii="Calibri" w:hAnsi="Calibri"/>
          <w:b/>
        </w:rPr>
        <w:t>della</w:t>
      </w:r>
      <w:r w:rsidRPr="00E62E4D">
        <w:rPr>
          <w:rFonts w:ascii="Calibri" w:hAnsi="Calibri"/>
          <w:b/>
        </w:rPr>
        <w:t xml:space="preserve"> CANDIDATURA</w:t>
      </w:r>
    </w:p>
    <w:p w:rsidR="00862AEF" w:rsidRPr="00862AEF" w:rsidRDefault="00F21333" w:rsidP="00862AEF">
      <w:pPr>
        <w:spacing w:line="276" w:lineRule="auto"/>
        <w:jc w:val="center"/>
        <w:rPr>
          <w:rFonts w:ascii="Calibri" w:hAnsi="Calibri"/>
        </w:rPr>
      </w:pPr>
      <w:r w:rsidRPr="000D4984">
        <w:rPr>
          <w:rFonts w:ascii="Calibri" w:hAnsi="Calibri"/>
        </w:rPr>
        <w:t>ELEZION</w:t>
      </w:r>
      <w:r w:rsidR="00862AEF">
        <w:rPr>
          <w:rFonts w:ascii="Calibri" w:hAnsi="Calibri"/>
        </w:rPr>
        <w:t>E</w:t>
      </w:r>
      <w:r w:rsidRPr="000D4984">
        <w:rPr>
          <w:rFonts w:ascii="Calibri" w:hAnsi="Calibri"/>
        </w:rPr>
        <w:t xml:space="preserve"> </w:t>
      </w:r>
      <w:r w:rsidR="00862AEF" w:rsidRPr="00862AEF">
        <w:rPr>
          <w:rFonts w:ascii="Calibri" w:hAnsi="Calibri"/>
        </w:rPr>
        <w:t xml:space="preserve">DEI DOTTORANDI NEL CONSIGLIO DI DIPARTIMENTO </w:t>
      </w:r>
    </w:p>
    <w:p w:rsidR="00F21333" w:rsidRPr="000D4984" w:rsidRDefault="00862AEF" w:rsidP="00862AEF">
      <w:pPr>
        <w:spacing w:line="276" w:lineRule="auto"/>
        <w:jc w:val="center"/>
      </w:pPr>
      <w:r w:rsidRPr="00862AEF">
        <w:rPr>
          <w:rFonts w:ascii="Calibri" w:hAnsi="Calibri"/>
        </w:rPr>
        <w:t>BIENNIO ACCADEMICO 2018-2020</w:t>
      </w:r>
    </w:p>
    <w:p w:rsidR="00F21333" w:rsidRPr="000D4984" w:rsidRDefault="00F21333" w:rsidP="00F21333">
      <w:pPr>
        <w:jc w:val="center"/>
        <w:rPr>
          <w:rFonts w:ascii="Calibri" w:hAnsi="Calibri"/>
        </w:rPr>
      </w:pPr>
    </w:p>
    <w:p w:rsidR="00F21333" w:rsidRPr="000D4984" w:rsidRDefault="00F21333" w:rsidP="00F21333">
      <w:pPr>
        <w:jc w:val="center"/>
        <w:rPr>
          <w:rFonts w:ascii="Calibri" w:hAnsi="Calibri"/>
        </w:rPr>
      </w:pPr>
    </w:p>
    <w:p w:rsidR="00F21333" w:rsidRPr="00942B87" w:rsidRDefault="00F21333" w:rsidP="00F21333">
      <w:pPr>
        <w:jc w:val="center"/>
        <w:rPr>
          <w:rFonts w:ascii="Calibri" w:hAnsi="Calibri"/>
          <w:sz w:val="28"/>
          <w:szCs w:val="28"/>
        </w:rPr>
      </w:pPr>
    </w:p>
    <w:p w:rsidR="00F21333" w:rsidRPr="00942B87" w:rsidRDefault="00F21333" w:rsidP="00F21333">
      <w:pPr>
        <w:jc w:val="center"/>
        <w:rPr>
          <w:rFonts w:ascii="Calibri" w:hAnsi="Calibri"/>
          <w:sz w:val="28"/>
          <w:szCs w:val="28"/>
        </w:rPr>
      </w:pPr>
    </w:p>
    <w:p w:rsidR="00F21333" w:rsidRPr="00942B87" w:rsidRDefault="00F21333" w:rsidP="00F21333">
      <w:pPr>
        <w:rPr>
          <w:rFonts w:ascii="Calibri" w:hAnsi="Calibri"/>
          <w:sz w:val="28"/>
          <w:szCs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F21333" w:rsidRPr="000D4984" w:rsidTr="00781466">
        <w:trPr>
          <w:trHeight w:val="1661"/>
        </w:trPr>
        <w:tc>
          <w:tcPr>
            <w:tcW w:w="8788" w:type="dxa"/>
          </w:tcPr>
          <w:p w:rsidR="00F21333" w:rsidRPr="000D4984" w:rsidRDefault="00F21333" w:rsidP="00781466">
            <w:pPr>
              <w:rPr>
                <w:rFonts w:ascii="Calibri" w:hAnsi="Calibri"/>
              </w:rPr>
            </w:pPr>
          </w:p>
          <w:p w:rsidR="00F21333" w:rsidRPr="000D4984" w:rsidRDefault="00862AEF" w:rsidP="00781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DOTT./DOTT.SSA</w:t>
            </w:r>
            <w:r w:rsidR="00F21333" w:rsidRPr="000D4984">
              <w:rPr>
                <w:rFonts w:ascii="Calibri" w:hAnsi="Calibri"/>
              </w:rPr>
              <w:t xml:space="preserve">: </w:t>
            </w:r>
          </w:p>
          <w:p w:rsidR="00F21333" w:rsidRPr="000D4984" w:rsidRDefault="00F21333" w:rsidP="00781466">
            <w:pPr>
              <w:rPr>
                <w:rFonts w:ascii="Calibri" w:hAnsi="Calibri"/>
              </w:rPr>
            </w:pPr>
          </w:p>
          <w:p w:rsidR="0059756C" w:rsidRPr="000D4984" w:rsidRDefault="00F21333" w:rsidP="00781466">
            <w:pPr>
              <w:rPr>
                <w:rFonts w:ascii="Calibri" w:hAnsi="Calibri"/>
              </w:rPr>
            </w:pPr>
            <w:r w:rsidRPr="000D4984">
              <w:rPr>
                <w:rFonts w:ascii="Calibri" w:hAnsi="Calibri"/>
              </w:rPr>
              <w:t>_______________________________________________________________________</w:t>
            </w:r>
          </w:p>
          <w:p w:rsidR="00F21333" w:rsidRPr="000D4984" w:rsidRDefault="00F21333" w:rsidP="00781466">
            <w:pPr>
              <w:rPr>
                <w:rFonts w:ascii="Calibri" w:hAnsi="Calibri"/>
              </w:rPr>
            </w:pPr>
          </w:p>
          <w:p w:rsidR="00F21333" w:rsidRDefault="00F21333" w:rsidP="00781466">
            <w:pPr>
              <w:rPr>
                <w:rFonts w:ascii="Calibri" w:hAnsi="Calibri"/>
              </w:rPr>
            </w:pPr>
            <w:r w:rsidRPr="000D4984">
              <w:rPr>
                <w:rFonts w:ascii="Calibri" w:hAnsi="Calibri"/>
              </w:rPr>
              <w:t>(Cognome, nome e matricola)</w:t>
            </w:r>
          </w:p>
          <w:p w:rsidR="0059756C" w:rsidRDefault="0059756C" w:rsidP="00781466">
            <w:pPr>
              <w:rPr>
                <w:rFonts w:ascii="Calibri" w:hAnsi="Calibri"/>
              </w:rPr>
            </w:pPr>
          </w:p>
          <w:p w:rsidR="0059756C" w:rsidRDefault="0059756C" w:rsidP="00781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</w:t>
            </w:r>
          </w:p>
          <w:p w:rsidR="0059756C" w:rsidRDefault="0059756C" w:rsidP="00781466">
            <w:pPr>
              <w:rPr>
                <w:rFonts w:ascii="Calibri" w:hAnsi="Calibri"/>
              </w:rPr>
            </w:pPr>
          </w:p>
          <w:p w:rsidR="0059756C" w:rsidRPr="000D4984" w:rsidRDefault="0059756C" w:rsidP="00781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(Curriculum di appartenenza matematica/informatica)</w:t>
            </w:r>
            <w:bookmarkStart w:id="0" w:name="_GoBack"/>
            <w:bookmarkEnd w:id="0"/>
          </w:p>
        </w:tc>
      </w:tr>
    </w:tbl>
    <w:p w:rsidR="00F21333" w:rsidRPr="00942B87" w:rsidRDefault="00F21333" w:rsidP="00F21333">
      <w:pPr>
        <w:rPr>
          <w:rFonts w:ascii="Calibri" w:hAnsi="Calibri"/>
          <w:sz w:val="28"/>
          <w:szCs w:val="28"/>
        </w:rPr>
      </w:pPr>
    </w:p>
    <w:p w:rsidR="00F21333" w:rsidRDefault="00F21333" w:rsidP="00F21333">
      <w:pPr>
        <w:jc w:val="center"/>
        <w:rPr>
          <w:rFonts w:ascii="Calibri" w:hAnsi="Calibri"/>
        </w:rPr>
      </w:pPr>
    </w:p>
    <w:p w:rsidR="00862AEF" w:rsidRDefault="00862AEF" w:rsidP="00F21333">
      <w:pPr>
        <w:jc w:val="center"/>
        <w:rPr>
          <w:rFonts w:ascii="Calibri" w:hAnsi="Calibri"/>
        </w:rPr>
      </w:pPr>
    </w:p>
    <w:p w:rsidR="00862AEF" w:rsidRPr="000D4984" w:rsidRDefault="00862AEF" w:rsidP="00F21333">
      <w:pPr>
        <w:jc w:val="center"/>
        <w:rPr>
          <w:rFonts w:ascii="Calibri" w:hAnsi="Calibri"/>
        </w:rPr>
      </w:pPr>
    </w:p>
    <w:p w:rsidR="00F21333" w:rsidRPr="000D4984" w:rsidRDefault="00F21333" w:rsidP="00F21333">
      <w:pPr>
        <w:pStyle w:val="Corpotesto"/>
        <w:ind w:left="4536"/>
        <w:jc w:val="center"/>
        <w:rPr>
          <w:rFonts w:ascii="Calibri" w:hAnsi="Calibri"/>
        </w:rPr>
      </w:pPr>
      <w:r w:rsidRPr="000D4984">
        <w:rPr>
          <w:rFonts w:ascii="Calibri" w:hAnsi="Calibri"/>
        </w:rPr>
        <w:t>FIRMA</w:t>
      </w:r>
    </w:p>
    <w:p w:rsidR="00F21333" w:rsidRPr="000D4984" w:rsidRDefault="00F21333" w:rsidP="00F21333">
      <w:pPr>
        <w:pStyle w:val="Corpotesto"/>
        <w:ind w:left="4536"/>
        <w:jc w:val="center"/>
        <w:rPr>
          <w:rFonts w:ascii="Calibri" w:hAnsi="Calibri"/>
        </w:rPr>
      </w:pPr>
    </w:p>
    <w:p w:rsidR="00F21333" w:rsidRPr="000D4984" w:rsidRDefault="00F21333" w:rsidP="00F21333">
      <w:pPr>
        <w:pStyle w:val="Corpotesto"/>
        <w:ind w:left="4536"/>
        <w:jc w:val="center"/>
        <w:rPr>
          <w:rFonts w:ascii="Calibri" w:hAnsi="Calibri"/>
        </w:rPr>
      </w:pPr>
      <w:r w:rsidRPr="000D4984">
        <w:rPr>
          <w:rFonts w:ascii="Calibri" w:hAnsi="Calibri"/>
        </w:rPr>
        <w:t>__________________________________</w:t>
      </w:r>
    </w:p>
    <w:p w:rsidR="00F21333" w:rsidRPr="000D4984" w:rsidRDefault="00F21333" w:rsidP="00F21333">
      <w:pPr>
        <w:pStyle w:val="Corpotesto"/>
        <w:rPr>
          <w:rFonts w:ascii="Calibri" w:hAnsi="Calibri"/>
        </w:rPr>
      </w:pPr>
    </w:p>
    <w:p w:rsidR="00F21333" w:rsidRPr="000D4984" w:rsidRDefault="00F21333" w:rsidP="00F21333">
      <w:pPr>
        <w:pStyle w:val="Corpotesto"/>
        <w:rPr>
          <w:rFonts w:ascii="Calibri" w:hAnsi="Calibri"/>
        </w:rPr>
      </w:pPr>
      <w:r w:rsidRPr="000D4984">
        <w:rPr>
          <w:rFonts w:ascii="Calibri" w:hAnsi="Calibri"/>
        </w:rPr>
        <w:t>Bari, ______________</w:t>
      </w:r>
    </w:p>
    <w:p w:rsidR="0082738C" w:rsidRDefault="0082738C" w:rsidP="0082738C"/>
    <w:sectPr w:rsidR="0082738C" w:rsidSect="00EC0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1" w:right="1133" w:bottom="2269" w:left="156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253" w:rsidRDefault="000C3253" w:rsidP="004F0449">
      <w:r>
        <w:separator/>
      </w:r>
    </w:p>
  </w:endnote>
  <w:endnote w:type="continuationSeparator" w:id="0">
    <w:p w:rsidR="000C3253" w:rsidRDefault="000C3253" w:rsidP="004F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63" w:rsidRDefault="00C942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16C" w:rsidRDefault="004554F3">
    <w:pPr>
      <w:pStyle w:val="Pidipagina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3500755</wp:posOffset>
              </wp:positionH>
              <wp:positionV relativeFrom="paragraph">
                <wp:posOffset>-975360</wp:posOffset>
              </wp:positionV>
              <wp:extent cx="2411730" cy="688340"/>
              <wp:effectExtent l="0" t="0" r="254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134" w:rsidRDefault="00630134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 w:rsidRPr="00630134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Unità operativa Servizi generali, logistica e supporto informatico</w:t>
                          </w:r>
                        </w:p>
                        <w:p w:rsidR="006F316C" w:rsidRDefault="002C6077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Campus, Via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Orabona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4 70125</w:t>
                          </w:r>
                          <w:r w:rsidR="006F316C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Bari (Italy)</w:t>
                          </w:r>
                        </w:p>
                        <w:p w:rsidR="006F316C" w:rsidRPr="00E91500" w:rsidRDefault="006F316C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</w:pPr>
                          <w:proofErr w:type="spellStart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>tel</w:t>
                          </w:r>
                          <w:proofErr w:type="spellEnd"/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 xml:space="preserve"> (+39) 080 544</w:t>
                          </w:r>
                          <w:r w:rsidR="00630134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>3263</w:t>
                          </w:r>
                          <w:r w:rsidRPr="00E91500">
                            <w:rPr>
                              <w:rFonts w:ascii="Arial" w:hAnsi="Arial"/>
                              <w:color w:val="000000"/>
                              <w:sz w:val="14"/>
                              <w:lang w:val="en-GB"/>
                            </w:rPr>
                            <w:t xml:space="preserve"> • fax (+39) 080 5442542</w:t>
                          </w:r>
                        </w:p>
                        <w:p w:rsidR="006F316C" w:rsidRPr="0059756C" w:rsidRDefault="000C3253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Style w:val="Collegamentoipertestuale"/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756C">
                            <w:rPr>
                              <w:rStyle w:val="Collegamentoipertestuale"/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HYPERLINK "http://www.uniba.it/" </w:instrText>
                          </w:r>
                          <w:r>
                            <w:rPr>
                              <w:rStyle w:val="Collegamentoipertestuale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F316C" w:rsidRPr="0059756C">
                            <w:rPr>
                              <w:rStyle w:val="Collegamentoipertestuale"/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www.di.uniba.it</w:t>
                          </w:r>
                          <w:r>
                            <w:rPr>
                              <w:rStyle w:val="Collegamentoipertestuale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6F316C" w:rsidRDefault="006F316C" w:rsidP="006F316C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c.f.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80002170720  p.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75.65pt;margin-top:-76.8pt;width:189.9pt;height:54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" stroked="f">
              <v:textbox inset="0,0,0,0">
                <w:txbxContent>
                  <w:p w:rsidR="00630134" w:rsidRDefault="00630134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 w:rsidRPr="00630134">
                      <w:rPr>
                        <w:rFonts w:ascii="Arial" w:hAnsi="Arial"/>
                        <w:color w:val="000000"/>
                        <w:sz w:val="14"/>
                      </w:rPr>
                      <w:t>Unità operativa Servizi generali, logistica e supporto informatico</w:t>
                    </w:r>
                  </w:p>
                  <w:p w:rsidR="006F316C" w:rsidRDefault="002C6077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Campus, Via 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Orabona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4 70125</w:t>
                    </w:r>
                    <w:r w:rsidR="006F316C">
                      <w:rPr>
                        <w:rFonts w:ascii="Arial" w:hAnsi="Arial"/>
                        <w:color w:val="000000"/>
                        <w:sz w:val="14"/>
                      </w:rPr>
                      <w:t xml:space="preserve"> Bari (Italy)</w:t>
                    </w:r>
                  </w:p>
                  <w:p w:rsidR="006F316C" w:rsidRPr="00E91500" w:rsidRDefault="006F316C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</w:pPr>
                    <w:proofErr w:type="spellStart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>tel</w:t>
                    </w:r>
                    <w:proofErr w:type="spellEnd"/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 xml:space="preserve"> (+39) 080 544</w:t>
                    </w:r>
                    <w:r w:rsidR="00630134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>3263</w:t>
                    </w:r>
                    <w:r w:rsidRPr="00E91500">
                      <w:rPr>
                        <w:rFonts w:ascii="Arial" w:hAnsi="Arial"/>
                        <w:color w:val="000000"/>
                        <w:sz w:val="14"/>
                        <w:lang w:val="en-GB"/>
                      </w:rPr>
                      <w:t xml:space="preserve"> • fax (+39) 080 5442542</w:t>
                    </w:r>
                  </w:p>
                  <w:p w:rsidR="006F316C" w:rsidRPr="0059756C" w:rsidRDefault="000C3253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Style w:val="Collegamentoipertestuale"/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Pr="0059756C">
                      <w:rPr>
                        <w:rStyle w:val="Collegamentoipertestuale"/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HYPERLINK "http://www.uniba.it/" </w:instrText>
                    </w:r>
                    <w:r>
                      <w:rPr>
                        <w:rStyle w:val="Collegamentoipertestuale"/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6F316C" w:rsidRPr="0059756C">
                      <w:rPr>
                        <w:rStyle w:val="Collegamentoipertestuale"/>
                        <w:rFonts w:ascii="Arial" w:hAnsi="Arial"/>
                        <w:sz w:val="16"/>
                        <w:szCs w:val="16"/>
                        <w:lang w:val="en-US"/>
                      </w:rPr>
                      <w:t>www.di.uniba.it</w:t>
                    </w:r>
                    <w:r>
                      <w:rPr>
                        <w:rStyle w:val="Collegamentoipertestuale"/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</w:p>
                  <w:p w:rsidR="006F316C" w:rsidRDefault="006F316C" w:rsidP="006F316C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c.f. </w:t>
                    </w:r>
                    <w:proofErr w:type="gramStart"/>
                    <w:r>
                      <w:rPr>
                        <w:rFonts w:ascii="Arial" w:hAnsi="Arial"/>
                        <w:color w:val="000000"/>
                        <w:sz w:val="14"/>
                      </w:rPr>
                      <w:t>80002170720  p.</w:t>
                    </w:r>
                    <w:proofErr w:type="gramEnd"/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iva 01086760723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63" w:rsidRDefault="00C942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253" w:rsidRDefault="000C3253" w:rsidP="004F0449">
      <w:r>
        <w:separator/>
      </w:r>
    </w:p>
  </w:footnote>
  <w:footnote w:type="continuationSeparator" w:id="0">
    <w:p w:rsidR="000C3253" w:rsidRDefault="000C3253" w:rsidP="004F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63" w:rsidRDefault="00C942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449" w:rsidRDefault="004554F3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3012440</wp:posOffset>
              </wp:positionH>
              <wp:positionV relativeFrom="paragraph">
                <wp:posOffset>69215</wp:posOffset>
              </wp:positionV>
              <wp:extent cx="2788285" cy="568960"/>
              <wp:effectExtent l="2540" t="2540" r="0" b="0"/>
              <wp:wrapNone/>
              <wp:docPr id="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8285" cy="568960"/>
                        <a:chOff x="6304" y="392"/>
                        <a:chExt cx="4391" cy="896"/>
                      </a:xfrm>
                    </wpg:grpSpPr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7729" y="492"/>
                          <a:ext cx="2966" cy="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B6B" w:rsidRDefault="00BB0B6B" w:rsidP="00BB0B6B">
                            <w:pPr>
                              <w:spacing w:before="57" w:line="272" w:lineRule="exact"/>
                              <w:rPr>
                                <w:rFonts w:ascii="Trajan Pro" w:hAnsi="Trajan Pro"/>
                                <w:color w:val="000000"/>
                                <w:spacing w:val="-25"/>
                                <w:sz w:val="32"/>
                              </w:rPr>
                            </w:pPr>
                            <w:r>
                              <w:rPr>
                                <w:rFonts w:ascii="Trajan Pro" w:hAnsi="Trajan Pro"/>
                                <w:color w:val="000000"/>
                                <w:spacing w:val="-25"/>
                                <w:sz w:val="32"/>
                              </w:rPr>
                              <w:t>DIPARTIMENTO</w:t>
                            </w:r>
                          </w:p>
                          <w:p w:rsidR="00BB0B6B" w:rsidRPr="00E91500" w:rsidRDefault="00BB0B6B" w:rsidP="00BB0B6B">
                            <w:pPr>
                              <w:spacing w:before="57" w:line="272" w:lineRule="exact"/>
                              <w:rPr>
                                <w:rFonts w:ascii="Trajan Pro" w:hAnsi="Trajan Pro"/>
                                <w:color w:val="000000"/>
                                <w:spacing w:val="-25"/>
                                <w:sz w:val="32"/>
                              </w:rPr>
                            </w:pPr>
                            <w:r>
                              <w:rPr>
                                <w:rFonts w:ascii="Trajan Pro" w:hAnsi="Trajan Pro"/>
                                <w:color w:val="000000"/>
                                <w:spacing w:val="-25"/>
                                <w:sz w:val="32"/>
                              </w:rPr>
                              <w:t>DI INFORMATICA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4" y="392"/>
                          <a:ext cx="1271" cy="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237.2pt;margin-top:5.45pt;width:219.55pt;height:44.8pt;z-index:251658752" coordorigin="6304,392" coordsize="4391,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7729;top:492;width:2966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<v:textbox inset="0,0,0,0">
                  <w:txbxContent>
                    <w:p w:rsidR="00BB0B6B" w:rsidRDefault="00BB0B6B" w:rsidP="00BB0B6B">
                      <w:pPr>
                        <w:spacing w:before="57" w:line="272" w:lineRule="exact"/>
                        <w:rPr>
                          <w:rFonts w:ascii="Trajan Pro" w:hAnsi="Trajan Pro"/>
                          <w:color w:val="000000"/>
                          <w:spacing w:val="-25"/>
                          <w:sz w:val="32"/>
                        </w:rPr>
                      </w:pPr>
                      <w:r>
                        <w:rPr>
                          <w:rFonts w:ascii="Trajan Pro" w:hAnsi="Trajan Pro"/>
                          <w:color w:val="000000"/>
                          <w:spacing w:val="-25"/>
                          <w:sz w:val="32"/>
                        </w:rPr>
                        <w:t>DIPARTIMENTO</w:t>
                      </w:r>
                    </w:p>
                    <w:p w:rsidR="00BB0B6B" w:rsidRPr="00E91500" w:rsidRDefault="00BB0B6B" w:rsidP="00BB0B6B">
                      <w:pPr>
                        <w:spacing w:before="57" w:line="272" w:lineRule="exact"/>
                        <w:rPr>
                          <w:rFonts w:ascii="Trajan Pro" w:hAnsi="Trajan Pro"/>
                          <w:color w:val="000000"/>
                          <w:spacing w:val="-25"/>
                          <w:sz w:val="32"/>
                        </w:rPr>
                      </w:pPr>
                      <w:r>
                        <w:rPr>
                          <w:rFonts w:ascii="Trajan Pro" w:hAnsi="Trajan Pro"/>
                          <w:color w:val="000000"/>
                          <w:spacing w:val="-25"/>
                          <w:sz w:val="32"/>
                        </w:rPr>
                        <w:t>DI INFORMATICA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6304;top:392;width:1271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" filled="t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704" behindDoc="0" locked="0" layoutInCell="1" allowOverlap="1">
              <wp:simplePos x="0" y="0"/>
              <wp:positionH relativeFrom="column">
                <wp:posOffset>-430530</wp:posOffset>
              </wp:positionH>
              <wp:positionV relativeFrom="paragraph">
                <wp:posOffset>69215</wp:posOffset>
              </wp:positionV>
              <wp:extent cx="2642870" cy="72263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449" w:rsidRDefault="004554F3" w:rsidP="005E1341">
                          <w:pPr>
                            <w:ind w:left="709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94560" cy="731520"/>
                                <wp:effectExtent l="0" t="0" r="0" b="0"/>
                                <wp:docPr id="6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456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33.9pt;margin-top:5.45pt;width:208.1pt;height:56.9pt;z-index:25165670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" stroked="f">
              <v:textbox inset="0,0,0,0">
                <w:txbxContent>
                  <w:p w:rsidR="004F0449" w:rsidRDefault="004554F3" w:rsidP="005E1341">
                    <w:pPr>
                      <w:ind w:left="709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194560" cy="731520"/>
                          <wp:effectExtent l="0" t="0" r="0" b="0"/>
                          <wp:docPr id="6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4560" cy="731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63" w:rsidRDefault="00C942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F47F5"/>
    <w:multiLevelType w:val="hybridMultilevel"/>
    <w:tmpl w:val="8620E388"/>
    <w:lvl w:ilvl="0" w:tplc="A51EF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22ADE"/>
    <w:multiLevelType w:val="hybridMultilevel"/>
    <w:tmpl w:val="600072C4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6E"/>
    <w:rsid w:val="00051DCD"/>
    <w:rsid w:val="000C3253"/>
    <w:rsid w:val="000D5D22"/>
    <w:rsid w:val="0011650A"/>
    <w:rsid w:val="00144E56"/>
    <w:rsid w:val="001949B2"/>
    <w:rsid w:val="001C7537"/>
    <w:rsid w:val="001E06D5"/>
    <w:rsid w:val="002C6077"/>
    <w:rsid w:val="002D751B"/>
    <w:rsid w:val="002D7556"/>
    <w:rsid w:val="003441AD"/>
    <w:rsid w:val="00385609"/>
    <w:rsid w:val="004554F3"/>
    <w:rsid w:val="004B4FB6"/>
    <w:rsid w:val="004F0449"/>
    <w:rsid w:val="00540210"/>
    <w:rsid w:val="0059756C"/>
    <w:rsid w:val="005E1341"/>
    <w:rsid w:val="00622269"/>
    <w:rsid w:val="00630134"/>
    <w:rsid w:val="00661A84"/>
    <w:rsid w:val="006C263A"/>
    <w:rsid w:val="006D13D2"/>
    <w:rsid w:val="006D3B00"/>
    <w:rsid w:val="006F316C"/>
    <w:rsid w:val="007622CF"/>
    <w:rsid w:val="00781466"/>
    <w:rsid w:val="007D22F0"/>
    <w:rsid w:val="0082738C"/>
    <w:rsid w:val="00862AEF"/>
    <w:rsid w:val="008B748D"/>
    <w:rsid w:val="0095173F"/>
    <w:rsid w:val="0097156F"/>
    <w:rsid w:val="009E1160"/>
    <w:rsid w:val="00A76271"/>
    <w:rsid w:val="00AD126E"/>
    <w:rsid w:val="00AF5B72"/>
    <w:rsid w:val="00BB0B6B"/>
    <w:rsid w:val="00C34F6B"/>
    <w:rsid w:val="00C506AB"/>
    <w:rsid w:val="00C65A87"/>
    <w:rsid w:val="00C94263"/>
    <w:rsid w:val="00D93965"/>
    <w:rsid w:val="00DB1EA0"/>
    <w:rsid w:val="00E62E4D"/>
    <w:rsid w:val="00E91500"/>
    <w:rsid w:val="00EC0B02"/>
    <w:rsid w:val="00EC39C2"/>
    <w:rsid w:val="00F2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2762F8"/>
  <w15:chartTrackingRefBased/>
  <w15:docId w15:val="{443C6981-07B9-45FC-8E56-F3B031B2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F5B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C0B02"/>
    <w:pPr>
      <w:keepNext/>
      <w:tabs>
        <w:tab w:val="left" w:pos="569"/>
        <w:tab w:val="left" w:pos="1624"/>
      </w:tabs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213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character" w:customStyle="1" w:styleId="Titolo1Carattere">
    <w:name w:val="Titolo 1 Carattere"/>
    <w:link w:val="Titolo1"/>
    <w:rsid w:val="00EC0B02"/>
    <w:rPr>
      <w:b/>
      <w:bCs/>
      <w:sz w:val="28"/>
      <w:szCs w:val="24"/>
    </w:rPr>
  </w:style>
  <w:style w:type="paragraph" w:styleId="Testofumetto">
    <w:name w:val="Balloon Text"/>
    <w:basedOn w:val="Normale"/>
    <w:link w:val="TestofumettoCarattere"/>
    <w:rsid w:val="009517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5173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semiHidden/>
    <w:rsid w:val="00F21333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tiana\Documents\Universit&#224;\Modulistica\carta_int_dib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carta_int_dib.dot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lksdlkfcsckms</vt:lpstr>
      <vt:lpstr>lksdlkfcsckms</vt:lpstr>
    </vt:vector>
  </TitlesOfParts>
  <Company/>
  <LinksUpToDate>false</LinksUpToDate>
  <CharactersWithSpaces>550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http://www.uniba.it/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subject/>
  <dc:creator>Tatiana</dc:creator>
  <cp:keywords/>
  <cp:lastModifiedBy>Tatiana Cassio</cp:lastModifiedBy>
  <cp:revision>4</cp:revision>
  <cp:lastPrinted>2013-02-26T08:10:00Z</cp:lastPrinted>
  <dcterms:created xsi:type="dcterms:W3CDTF">2018-12-13T11:13:00Z</dcterms:created>
  <dcterms:modified xsi:type="dcterms:W3CDTF">2018-12-14T10:51:00Z</dcterms:modified>
</cp:coreProperties>
</file>