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B4C06" w14:textId="77777777" w:rsidR="004260CA" w:rsidRDefault="005E0EA7" w:rsidP="00E7716B">
      <w:pPr>
        <w:ind w:left="142" w:right="-693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FCA65" wp14:editId="68145FE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251835" cy="877570"/>
                <wp:effectExtent l="0" t="0" r="0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29CB1" w14:textId="77777777" w:rsidR="008B363E" w:rsidRDefault="008B363E" w:rsidP="005E0EA7">
                            <w:pPr>
                              <w:spacing w:line="210" w:lineRule="exact"/>
                              <w:rPr>
                                <w:rFonts w:ascii="Trajan Pro" w:hAnsi="Trajan Pro"/>
                                <w:color w:val="000080"/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  <w:p w14:paraId="24E1E794" w14:textId="77777777" w:rsidR="008B363E" w:rsidRPr="00BB68A0" w:rsidRDefault="008B363E" w:rsidP="005E0EA7">
                            <w:pPr>
                              <w:spacing w:line="210" w:lineRule="exact"/>
                              <w:rPr>
                                <w:rFonts w:ascii="Trajan Pro" w:hAnsi="Trajan Pro"/>
                                <w:color w:val="000080"/>
                                <w:spacing w:val="-20"/>
                                <w:sz w:val="22"/>
                                <w:szCs w:val="22"/>
                              </w:rPr>
                            </w:pPr>
                            <w:r w:rsidRPr="00BB68A0">
                              <w:rPr>
                                <w:rFonts w:ascii="Trajan Pro" w:hAnsi="Trajan Pro"/>
                                <w:color w:val="000080"/>
                                <w:spacing w:val="-20"/>
                                <w:sz w:val="22"/>
                                <w:szCs w:val="22"/>
                              </w:rPr>
                              <w:t>DIPARTIMENTO DI Scienze Agro-Ambientali e Territoriali</w:t>
                            </w:r>
                          </w:p>
                          <w:p w14:paraId="5203FC2F" w14:textId="77777777" w:rsidR="008B363E" w:rsidRPr="00970716" w:rsidRDefault="008B363E" w:rsidP="005E0EA7">
                            <w:pPr>
                              <w:pStyle w:val="Normale1"/>
                              <w:spacing w:line="210" w:lineRule="exact"/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</w:rPr>
                            </w:pPr>
                          </w:p>
                          <w:p w14:paraId="097DD1DD" w14:textId="166F9717" w:rsidR="008B363E" w:rsidRPr="00C5731C" w:rsidRDefault="008B363E" w:rsidP="005E0EA7">
                            <w:pPr>
                              <w:pStyle w:val="Normale1"/>
                              <w:spacing w:line="210" w:lineRule="exact"/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</w:pPr>
                            <w:proofErr w:type="gramStart"/>
                            <w:r w:rsidRPr="00C5731C"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  <w:t>DEPARTMENT</w:t>
                            </w:r>
                            <w:r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C5731C"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  <w:t xml:space="preserve"> OF</w:t>
                            </w:r>
                            <w:proofErr w:type="gramEnd"/>
                            <w:r w:rsidRPr="00C5731C"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C5731C"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  <w:t xml:space="preserve">AGRICULTURAL </w:t>
                            </w:r>
                            <w:r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C5731C"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  <w:t>AND  ENVIRONMENTAL SCIENCE</w:t>
                            </w:r>
                          </w:p>
                          <w:p w14:paraId="3AE8CE7F" w14:textId="77777777" w:rsidR="008B363E" w:rsidRPr="00BB68A0" w:rsidRDefault="008B363E" w:rsidP="005E0EA7">
                            <w:pPr>
                              <w:spacing w:line="210" w:lineRule="exact"/>
                              <w:rPr>
                                <w:rFonts w:ascii="Trajan Pro" w:hAnsi="Trajan Pro"/>
                                <w:color w:val="000080"/>
                                <w:spacing w:val="-2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046B55B" w14:textId="77777777" w:rsidR="008B363E" w:rsidRPr="00BB68A0" w:rsidRDefault="008B363E" w:rsidP="005E0EA7">
                            <w:pPr>
                              <w:spacing w:line="210" w:lineRule="exact"/>
                              <w:rPr>
                                <w:rFonts w:ascii="Trajan Pro" w:hAnsi="Trajan Pro"/>
                                <w:color w:val="000080"/>
                                <w:spacing w:val="-2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3A82806" w14:textId="77777777" w:rsidR="008B363E" w:rsidRPr="00970716" w:rsidRDefault="008B363E" w:rsidP="005E0EA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in;margin-top:0;width:256.0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" stroked="f">
                <v:textbox>
                  <w:txbxContent>
                    <w:p w14:paraId="22229CB1" w14:textId="77777777" w:rsidR="00F11348" w:rsidRDefault="00F11348" w:rsidP="005E0EA7">
                      <w:pPr>
                        <w:spacing w:line="210" w:lineRule="exact"/>
                        <w:rPr>
                          <w:rFonts w:ascii="Trajan Pro" w:hAnsi="Trajan Pro"/>
                          <w:color w:val="000080"/>
                          <w:spacing w:val="-20"/>
                          <w:sz w:val="22"/>
                          <w:szCs w:val="22"/>
                        </w:rPr>
                      </w:pPr>
                    </w:p>
                    <w:p w14:paraId="24E1E794" w14:textId="77777777" w:rsidR="00F11348" w:rsidRPr="00BB68A0" w:rsidRDefault="00F11348" w:rsidP="005E0EA7">
                      <w:pPr>
                        <w:spacing w:line="210" w:lineRule="exact"/>
                        <w:rPr>
                          <w:rFonts w:ascii="Trajan Pro" w:hAnsi="Trajan Pro"/>
                          <w:color w:val="000080"/>
                          <w:spacing w:val="-20"/>
                          <w:sz w:val="22"/>
                          <w:szCs w:val="22"/>
                        </w:rPr>
                      </w:pPr>
                      <w:r w:rsidRPr="00BB68A0">
                        <w:rPr>
                          <w:rFonts w:ascii="Trajan Pro" w:hAnsi="Trajan Pro"/>
                          <w:color w:val="000080"/>
                          <w:spacing w:val="-20"/>
                          <w:sz w:val="22"/>
                          <w:szCs w:val="22"/>
                        </w:rPr>
                        <w:t>DIPARTIMENTO DI Scienze Agro-Ambientali e Territoriali</w:t>
                      </w:r>
                    </w:p>
                    <w:p w14:paraId="5203FC2F" w14:textId="77777777" w:rsidR="00F11348" w:rsidRDefault="00F11348" w:rsidP="005E0EA7">
                      <w:pPr>
                        <w:pStyle w:val="Normale1"/>
                        <w:spacing w:line="210" w:lineRule="exact"/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</w:pPr>
                    </w:p>
                    <w:p w14:paraId="097DD1DD" w14:textId="166F9717" w:rsidR="00F11348" w:rsidRPr="00C5731C" w:rsidRDefault="00F11348" w:rsidP="005E0EA7">
                      <w:pPr>
                        <w:pStyle w:val="Normale1"/>
                        <w:spacing w:line="210" w:lineRule="exact"/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</w:pPr>
                      <w:proofErr w:type="gramStart"/>
                      <w:r w:rsidRPr="00C5731C"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  <w:t>DEPARTMENT</w:t>
                      </w:r>
                      <w:r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  <w:t xml:space="preserve"> </w:t>
                      </w:r>
                      <w:r w:rsidRPr="00C5731C"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  <w:t xml:space="preserve"> OF</w:t>
                      </w:r>
                      <w:proofErr w:type="gramEnd"/>
                      <w:r w:rsidRPr="00C5731C"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  <w:t xml:space="preserve"> </w:t>
                      </w:r>
                      <w:r w:rsidRPr="00C5731C"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  <w:t xml:space="preserve">AGRICULTURAL </w:t>
                      </w:r>
                      <w:r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  <w:t xml:space="preserve"> </w:t>
                      </w:r>
                      <w:r w:rsidRPr="00C5731C"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  <w:t>AND  ENVIRONMENTAL SCIENCE</w:t>
                      </w:r>
                    </w:p>
                    <w:p w14:paraId="3AE8CE7F" w14:textId="77777777" w:rsidR="00F11348" w:rsidRPr="00BB68A0" w:rsidRDefault="00F11348" w:rsidP="005E0EA7">
                      <w:pPr>
                        <w:spacing w:line="210" w:lineRule="exact"/>
                        <w:rPr>
                          <w:rFonts w:ascii="Trajan Pro" w:hAnsi="Trajan Pro"/>
                          <w:color w:val="000080"/>
                          <w:spacing w:val="-20"/>
                          <w:sz w:val="18"/>
                          <w:szCs w:val="18"/>
                          <w:lang w:val="en-GB"/>
                        </w:rPr>
                      </w:pPr>
                    </w:p>
                    <w:p w14:paraId="1046B55B" w14:textId="77777777" w:rsidR="00F11348" w:rsidRPr="00BB68A0" w:rsidRDefault="00F11348" w:rsidP="005E0EA7">
                      <w:pPr>
                        <w:spacing w:line="210" w:lineRule="exact"/>
                        <w:rPr>
                          <w:rFonts w:ascii="Trajan Pro" w:hAnsi="Trajan Pro"/>
                          <w:color w:val="000080"/>
                          <w:spacing w:val="-20"/>
                          <w:sz w:val="18"/>
                          <w:szCs w:val="18"/>
                          <w:lang w:val="en-GB"/>
                        </w:rPr>
                      </w:pPr>
                    </w:p>
                    <w:p w14:paraId="03A82806" w14:textId="77777777" w:rsidR="00F11348" w:rsidRDefault="00F11348" w:rsidP="005E0EA7"/>
                  </w:txbxContent>
                </v:textbox>
                <w10:wrap type="square"/>
              </v:shape>
            </w:pict>
          </mc:Fallback>
        </mc:AlternateContent>
      </w:r>
      <w:r w:rsidR="00CD0D9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F16BF" wp14:editId="08089FB1">
                <wp:simplePos x="0" y="0"/>
                <wp:positionH relativeFrom="column">
                  <wp:posOffset>3209924</wp:posOffset>
                </wp:positionH>
                <wp:positionV relativeFrom="paragraph">
                  <wp:posOffset>113664</wp:posOffset>
                </wp:positionV>
                <wp:extent cx="2105025" cy="904875"/>
                <wp:effectExtent l="0" t="0" r="9525" b="952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AD512" w14:textId="77777777" w:rsidR="008B363E" w:rsidRPr="00FA7036" w:rsidRDefault="008B363E" w:rsidP="00B36290">
                            <w:pPr>
                              <w:spacing w:before="120" w:line="280" w:lineRule="exact"/>
                            </w:pPr>
                            <w:r>
                              <w:t>“CARTA INTESTATA DEL DIPARTIMENTO DI RIFERIMENTO”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52.75pt;margin-top:8.95pt;width:165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6I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" filled="f" stroked="f">
                <v:textbox inset="0,0,0,0">
                  <w:txbxContent>
                    <w:p w:rsidR="002D0B38" w:rsidRPr="00FA7036" w:rsidRDefault="00CD0D93" w:rsidP="00B36290">
                      <w:pPr>
                        <w:spacing w:before="120" w:line="280" w:lineRule="exact"/>
                      </w:pPr>
                      <w:r>
                        <w:t>“CARTA INTESTATA DEL DIPARTIMENTO DI RIFERIMENTO”</w:t>
                      </w:r>
                    </w:p>
                  </w:txbxContent>
                </v:textbox>
              </v:shape>
            </w:pict>
          </mc:Fallback>
        </mc:AlternateContent>
      </w:r>
      <w:r w:rsidR="00BC6823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E2F7FB" wp14:editId="1750383F">
                <wp:simplePos x="0" y="0"/>
                <wp:positionH relativeFrom="column">
                  <wp:posOffset>4509770</wp:posOffset>
                </wp:positionH>
                <wp:positionV relativeFrom="paragraph">
                  <wp:posOffset>0</wp:posOffset>
                </wp:positionV>
                <wp:extent cx="297815" cy="266700"/>
                <wp:effectExtent l="4445" t="635" r="2540" b="317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522FC" w14:textId="77777777" w:rsidR="008B363E" w:rsidRDefault="008B363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27" type="#_x0000_t202" style="position:absolute;left:0;text-align:left;margin-left:355.1pt;margin-top:0;width:99.95pt;height:62.7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c0twIAAL8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" filled="f" stroked="f">
                <v:textbox style="mso-fit-shape-to-text:t">
                  <w:txbxContent>
                    <w:p w:rsidR="00964C8C" w:rsidRDefault="00964C8C"/>
                  </w:txbxContent>
                </v:textbox>
              </v:shape>
            </w:pict>
          </mc:Fallback>
        </mc:AlternateContent>
      </w:r>
      <w:r w:rsidR="00E7716B">
        <w:rPr>
          <w:noProof/>
        </w:rPr>
        <w:drawing>
          <wp:inline distT="0" distB="0" distL="0" distR="0" wp14:anchorId="7B8A771D" wp14:editId="0A089683">
            <wp:extent cx="2190750" cy="733425"/>
            <wp:effectExtent l="19050" t="0" r="0" b="0"/>
            <wp:docPr id="2" name="Immagine 2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068AF" w14:textId="77777777" w:rsidR="004E6C96" w:rsidRDefault="004E6C96" w:rsidP="00E7716B">
      <w:pPr>
        <w:ind w:left="142" w:right="-693"/>
      </w:pPr>
    </w:p>
    <w:p w14:paraId="470CC7A2" w14:textId="77777777" w:rsidR="0085719E" w:rsidRDefault="0085719E" w:rsidP="00E7716B">
      <w:pPr>
        <w:ind w:left="142" w:right="-693"/>
      </w:pPr>
    </w:p>
    <w:p w14:paraId="50536552" w14:textId="77777777" w:rsidR="00193575" w:rsidRDefault="00193575" w:rsidP="00193575"/>
    <w:p w14:paraId="2A62E1F8" w14:textId="77777777" w:rsidR="00CD0D93" w:rsidRDefault="00CD0D93" w:rsidP="00193575"/>
    <w:p w14:paraId="2E839F24" w14:textId="77777777" w:rsidR="00CD0D93" w:rsidRDefault="00CD0D93" w:rsidP="00193575"/>
    <w:p w14:paraId="0A7CFCD3" w14:textId="77777777" w:rsidR="00CD0D93" w:rsidRPr="00033672" w:rsidRDefault="00CD0D93" w:rsidP="00193575"/>
    <w:p w14:paraId="77FBEED6" w14:textId="478C8E08" w:rsidR="00193575" w:rsidRPr="00384DA2" w:rsidRDefault="00F11348" w:rsidP="00BF461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Richiesta di</w:t>
      </w:r>
      <w:r w:rsidR="006E2662">
        <w:rPr>
          <w:rFonts w:ascii="Arial" w:hAnsi="Arial"/>
          <w:b/>
          <w:sz w:val="28"/>
          <w:szCs w:val="28"/>
        </w:rPr>
        <w:t xml:space="preserve"> autorizzazione </w:t>
      </w:r>
      <w:proofErr w:type="gramStart"/>
      <w:r w:rsidR="006E2662">
        <w:rPr>
          <w:rFonts w:ascii="Arial" w:hAnsi="Arial"/>
          <w:b/>
          <w:sz w:val="28"/>
          <w:szCs w:val="28"/>
        </w:rPr>
        <w:t xml:space="preserve">alla </w:t>
      </w:r>
      <w:r>
        <w:rPr>
          <w:rFonts w:ascii="Arial" w:hAnsi="Arial"/>
          <w:b/>
          <w:sz w:val="28"/>
          <w:szCs w:val="28"/>
        </w:rPr>
        <w:t xml:space="preserve"> </w:t>
      </w:r>
      <w:r w:rsidR="009A3B3A">
        <w:rPr>
          <w:rFonts w:ascii="Arial" w:hAnsi="Arial"/>
          <w:b/>
          <w:sz w:val="28"/>
          <w:szCs w:val="28"/>
        </w:rPr>
        <w:t>stipula</w:t>
      </w:r>
      <w:proofErr w:type="gramEnd"/>
      <w:r>
        <w:rPr>
          <w:rFonts w:ascii="Arial" w:hAnsi="Arial"/>
          <w:b/>
          <w:sz w:val="28"/>
          <w:szCs w:val="28"/>
        </w:rPr>
        <w:t xml:space="preserve"> di </w:t>
      </w:r>
      <w:r w:rsidR="009A3B3A">
        <w:rPr>
          <w:rFonts w:ascii="Arial" w:hAnsi="Arial"/>
          <w:b/>
          <w:sz w:val="28"/>
          <w:szCs w:val="28"/>
        </w:rPr>
        <w:t>…………….</w:t>
      </w:r>
    </w:p>
    <w:p w14:paraId="17066CD3" w14:textId="77777777" w:rsidR="005E0EA7" w:rsidRDefault="005E0EA7" w:rsidP="00193575">
      <w:pPr>
        <w:rPr>
          <w:rFonts w:ascii="Arial" w:hAnsi="Arial"/>
        </w:rPr>
      </w:pPr>
    </w:p>
    <w:p w14:paraId="6C898F79" w14:textId="77777777" w:rsidR="005E0EA7" w:rsidRPr="005E0EA7" w:rsidRDefault="005E0EA7" w:rsidP="00193575">
      <w:pPr>
        <w:rPr>
          <w:rFonts w:ascii="Arial" w:hAnsi="Arial"/>
        </w:rPr>
      </w:pPr>
    </w:p>
    <w:p w14:paraId="74521754" w14:textId="77777777" w:rsidR="00193575" w:rsidRPr="005E0EA7" w:rsidRDefault="00193575" w:rsidP="00193575">
      <w:pPr>
        <w:rPr>
          <w:rFonts w:ascii="Arial" w:hAnsi="Arial"/>
        </w:rPr>
      </w:pPr>
    </w:p>
    <w:p w14:paraId="0C55F3D2" w14:textId="447B2A5F" w:rsidR="005E0EA7" w:rsidRDefault="00CD0D93" w:rsidP="00384DA2">
      <w:pPr>
        <w:spacing w:line="276" w:lineRule="auto"/>
        <w:jc w:val="both"/>
        <w:rPr>
          <w:rFonts w:ascii="Arial" w:hAnsi="Arial"/>
        </w:rPr>
      </w:pPr>
      <w:r w:rsidRPr="005E0EA7">
        <w:rPr>
          <w:rFonts w:ascii="Arial" w:hAnsi="Arial"/>
        </w:rPr>
        <w:t>Il/</w:t>
      </w:r>
      <w:r w:rsidR="002C6785" w:rsidRPr="005E0EA7">
        <w:rPr>
          <w:rFonts w:ascii="Arial" w:hAnsi="Arial"/>
        </w:rPr>
        <w:t>La sottoscritta</w:t>
      </w:r>
      <w:r w:rsidR="008B363E">
        <w:rPr>
          <w:rFonts w:ascii="Arial" w:hAnsi="Arial"/>
        </w:rPr>
        <w:t>/o</w:t>
      </w:r>
      <w:r w:rsidR="009A3B3A">
        <w:rPr>
          <w:rFonts w:ascii="Arial" w:hAnsi="Arial"/>
        </w:rPr>
        <w:t xml:space="preserve"> </w:t>
      </w:r>
      <w:r w:rsidR="00D94568" w:rsidRPr="005E0EA7">
        <w:rPr>
          <w:rFonts w:ascii="Arial" w:hAnsi="Arial"/>
        </w:rPr>
        <w:t>prof.</w:t>
      </w:r>
      <w:r w:rsidR="009A3B3A">
        <w:rPr>
          <w:rFonts w:ascii="Arial" w:hAnsi="Arial"/>
        </w:rPr>
        <w:t xml:space="preserve"> / dott.</w:t>
      </w:r>
      <w:r w:rsidR="005E0EA7">
        <w:rPr>
          <w:rFonts w:ascii="Arial" w:hAnsi="Arial"/>
        </w:rPr>
        <w:t>……………………… ………………</w:t>
      </w:r>
      <w:r w:rsidR="008B363E">
        <w:rPr>
          <w:rFonts w:ascii="Arial" w:hAnsi="Arial"/>
        </w:rPr>
        <w:t>…</w:t>
      </w:r>
      <w:r w:rsidR="00384DA2">
        <w:rPr>
          <w:rFonts w:ascii="Arial" w:hAnsi="Arial"/>
        </w:rPr>
        <w:t>………………</w:t>
      </w:r>
    </w:p>
    <w:p w14:paraId="7202BA44" w14:textId="044B2744" w:rsidR="009A3B3A" w:rsidRDefault="005E0EA7" w:rsidP="00384DA2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chiede</w:t>
      </w:r>
      <w:r w:rsidR="000708DE">
        <w:rPr>
          <w:rFonts w:ascii="Arial" w:hAnsi="Arial"/>
        </w:rPr>
        <w:t xml:space="preserve"> </w:t>
      </w:r>
      <w:r w:rsidR="009A3B3A">
        <w:rPr>
          <w:rFonts w:ascii="Arial" w:hAnsi="Arial"/>
        </w:rPr>
        <w:t xml:space="preserve">al Consiglio di </w:t>
      </w:r>
      <w:r>
        <w:rPr>
          <w:rFonts w:ascii="Arial" w:hAnsi="Arial"/>
        </w:rPr>
        <w:t>quest</w:t>
      </w:r>
      <w:r w:rsidR="00FB23D4"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 w:rsidR="00E15BAC" w:rsidRPr="005E0EA7">
        <w:rPr>
          <w:rFonts w:ascii="Arial" w:hAnsi="Arial"/>
        </w:rPr>
        <w:t xml:space="preserve">Dipartimento </w:t>
      </w:r>
      <w:r w:rsidR="00384DA2">
        <w:rPr>
          <w:rFonts w:ascii="Arial" w:hAnsi="Arial"/>
        </w:rPr>
        <w:t>l’autorizzazione all</w:t>
      </w:r>
      <w:r w:rsidR="009A3B3A">
        <w:rPr>
          <w:rFonts w:ascii="Arial" w:hAnsi="Arial"/>
        </w:rPr>
        <w:t>a stipula di un Contributo di ricerca/ Convenzione di ricerca/</w:t>
      </w:r>
      <w:r w:rsidR="00FB6006">
        <w:rPr>
          <w:rFonts w:ascii="Arial" w:hAnsi="Arial"/>
        </w:rPr>
        <w:t xml:space="preserve"> Accord</w:t>
      </w:r>
      <w:r w:rsidR="009A3B3A">
        <w:rPr>
          <w:rFonts w:ascii="Arial" w:hAnsi="Arial"/>
        </w:rPr>
        <w:t>o di collaborazione/ Accordo quadro/ Conto terzi con:</w:t>
      </w:r>
    </w:p>
    <w:p w14:paraId="1E27D6A0" w14:textId="25A82DF6" w:rsidR="009A3B3A" w:rsidRDefault="009A3B3A" w:rsidP="00384DA2">
      <w:pPr>
        <w:spacing w:line="276" w:lineRule="auto"/>
        <w:jc w:val="both"/>
        <w:rPr>
          <w:rFonts w:ascii="Arial" w:hAnsi="Arial"/>
        </w:rPr>
      </w:pPr>
    </w:p>
    <w:p w14:paraId="58776DF8" w14:textId="3FF7EC77" w:rsidR="00E15BAC" w:rsidRPr="005E0EA7" w:rsidRDefault="009A3B3A" w:rsidP="00384DA2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Soggetto contraente:</w:t>
      </w:r>
    </w:p>
    <w:p w14:paraId="7D4E846D" w14:textId="28ED049A" w:rsidR="009A3B3A" w:rsidRDefault="00FB23D4" w:rsidP="001935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indirizzo </w:t>
      </w:r>
      <w:proofErr w:type="gramStart"/>
      <w:r>
        <w:rPr>
          <w:rFonts w:ascii="Arial" w:hAnsi="Arial"/>
        </w:rPr>
        <w:t>email</w:t>
      </w:r>
      <w:proofErr w:type="gramEnd"/>
      <w:r>
        <w:rPr>
          <w:rFonts w:ascii="Arial" w:hAnsi="Arial"/>
        </w:rPr>
        <w:t xml:space="preserve"> del contraente o referente del contratto:</w:t>
      </w:r>
    </w:p>
    <w:p w14:paraId="63810F93" w14:textId="77777777" w:rsidR="00FB23D4" w:rsidRDefault="00FB23D4" w:rsidP="00193575">
      <w:pPr>
        <w:jc w:val="both"/>
        <w:rPr>
          <w:rFonts w:ascii="Arial" w:hAnsi="Arial"/>
        </w:rPr>
      </w:pPr>
    </w:p>
    <w:p w14:paraId="5DF9E3C3" w14:textId="693F5956" w:rsidR="00CD0D93" w:rsidRPr="005E0EA7" w:rsidRDefault="009A3B3A" w:rsidP="00193575">
      <w:pPr>
        <w:jc w:val="both"/>
        <w:rPr>
          <w:rFonts w:ascii="Arial" w:hAnsi="Arial"/>
        </w:rPr>
      </w:pPr>
      <w:r>
        <w:rPr>
          <w:rFonts w:ascii="Arial" w:hAnsi="Arial"/>
        </w:rPr>
        <w:t>Oggetto della prestazione</w:t>
      </w:r>
      <w:r w:rsidR="00FB23D4">
        <w:rPr>
          <w:rFonts w:ascii="Arial" w:hAnsi="Arial"/>
        </w:rPr>
        <w:t>:</w:t>
      </w:r>
    </w:p>
    <w:p w14:paraId="00DCAFC7" w14:textId="77777777" w:rsidR="005E0EA7" w:rsidRDefault="005E0EA7" w:rsidP="005E0EA7">
      <w:pPr>
        <w:jc w:val="both"/>
        <w:rPr>
          <w:rFonts w:ascii="Arial" w:hAnsi="Arial"/>
        </w:rPr>
      </w:pPr>
    </w:p>
    <w:p w14:paraId="2D502189" w14:textId="77777777" w:rsidR="005E0EA7" w:rsidRDefault="005E0EA7" w:rsidP="005E0EA7">
      <w:pPr>
        <w:jc w:val="both"/>
        <w:rPr>
          <w:rFonts w:ascii="Arial" w:hAnsi="Arial"/>
        </w:rPr>
      </w:pPr>
      <w:r>
        <w:rPr>
          <w:rFonts w:ascii="Arial" w:hAnsi="Arial"/>
        </w:rPr>
        <w:t>Responsabile scientifico:</w:t>
      </w:r>
    </w:p>
    <w:p w14:paraId="7623601B" w14:textId="77777777" w:rsidR="005E0EA7" w:rsidRDefault="005E0EA7" w:rsidP="005E0EA7">
      <w:pPr>
        <w:jc w:val="both"/>
        <w:rPr>
          <w:rFonts w:ascii="Arial" w:hAnsi="Arial"/>
        </w:rPr>
      </w:pPr>
    </w:p>
    <w:p w14:paraId="728C26DA" w14:textId="3E531767" w:rsidR="00492BE7" w:rsidRPr="005E0EA7" w:rsidRDefault="009A3B3A" w:rsidP="00193575">
      <w:pPr>
        <w:jc w:val="both"/>
        <w:rPr>
          <w:rFonts w:ascii="Arial" w:hAnsi="Arial"/>
        </w:rPr>
      </w:pPr>
      <w:r>
        <w:rPr>
          <w:rFonts w:ascii="Arial" w:hAnsi="Arial"/>
        </w:rPr>
        <w:t>Importo</w:t>
      </w:r>
      <w:r w:rsidR="00FB23D4">
        <w:rPr>
          <w:rFonts w:ascii="Arial" w:hAnsi="Arial"/>
        </w:rPr>
        <w:t>:</w:t>
      </w:r>
    </w:p>
    <w:p w14:paraId="05BB6F83" w14:textId="77777777" w:rsidR="005E0EA7" w:rsidRDefault="005E0EA7" w:rsidP="005E0EA7">
      <w:pPr>
        <w:jc w:val="both"/>
        <w:rPr>
          <w:rFonts w:ascii="Arial" w:hAnsi="Arial"/>
        </w:rPr>
      </w:pPr>
    </w:p>
    <w:p w14:paraId="77BF1086" w14:textId="15999E9A" w:rsidR="00492BE7" w:rsidRDefault="009A3B3A" w:rsidP="00193575">
      <w:pPr>
        <w:jc w:val="both"/>
        <w:rPr>
          <w:rFonts w:ascii="Arial" w:hAnsi="Arial"/>
        </w:rPr>
      </w:pPr>
      <w:r>
        <w:rPr>
          <w:rFonts w:ascii="Arial" w:hAnsi="Arial"/>
        </w:rPr>
        <w:t>Durata</w:t>
      </w:r>
      <w:r w:rsidR="00FB23D4">
        <w:rPr>
          <w:rFonts w:ascii="Arial" w:hAnsi="Arial"/>
        </w:rPr>
        <w:t>:</w:t>
      </w:r>
    </w:p>
    <w:p w14:paraId="77E9CE07" w14:textId="77777777" w:rsidR="005E0EA7" w:rsidRDefault="005E0EA7" w:rsidP="00193575">
      <w:pPr>
        <w:jc w:val="both"/>
        <w:rPr>
          <w:rFonts w:ascii="Arial" w:hAnsi="Arial"/>
        </w:rPr>
      </w:pPr>
    </w:p>
    <w:p w14:paraId="6754DA72" w14:textId="77777777" w:rsidR="00492BE7" w:rsidRPr="005E0EA7" w:rsidRDefault="00492BE7" w:rsidP="00193575">
      <w:pPr>
        <w:jc w:val="both"/>
        <w:rPr>
          <w:rFonts w:ascii="Arial" w:hAnsi="Arial"/>
        </w:rPr>
      </w:pPr>
    </w:p>
    <w:p w14:paraId="3D4D4452" w14:textId="77777777" w:rsidR="00193575" w:rsidRPr="005E0EA7" w:rsidRDefault="00193575" w:rsidP="00193575">
      <w:pPr>
        <w:rPr>
          <w:rFonts w:ascii="Arial" w:hAnsi="Arial"/>
        </w:rPr>
      </w:pPr>
    </w:p>
    <w:p w14:paraId="2F8A6A63" w14:textId="18EC4246" w:rsidR="006760CE" w:rsidRDefault="006760CE" w:rsidP="00DD4510">
      <w:pPr>
        <w:ind w:left="4248" w:firstLine="708"/>
        <w:rPr>
          <w:rFonts w:ascii="Arial" w:hAnsi="Arial"/>
        </w:rPr>
      </w:pPr>
      <w:r>
        <w:rPr>
          <w:rFonts w:ascii="Arial" w:hAnsi="Arial"/>
        </w:rPr>
        <w:t>Firma</w:t>
      </w:r>
    </w:p>
    <w:p w14:paraId="5842CFC2" w14:textId="6C20315A" w:rsidR="00193575" w:rsidRPr="005E0EA7" w:rsidRDefault="00DD4510" w:rsidP="00DD4510">
      <w:pPr>
        <w:ind w:left="4248" w:firstLine="708"/>
        <w:rPr>
          <w:rFonts w:ascii="Arial" w:hAnsi="Arial"/>
        </w:rPr>
      </w:pPr>
      <w:r w:rsidRPr="005E0EA7">
        <w:rPr>
          <w:rFonts w:ascii="Arial" w:hAnsi="Arial"/>
        </w:rPr>
        <w:t>. ………………………</w:t>
      </w:r>
    </w:p>
    <w:p w14:paraId="3AB74368" w14:textId="77777777" w:rsidR="006760CE" w:rsidRDefault="000708DE" w:rsidP="00BC6823">
      <w:pPr>
        <w:ind w:left="142" w:right="-693"/>
        <w:rPr>
          <w:rFonts w:ascii="Arial" w:hAnsi="Arial"/>
        </w:rPr>
      </w:pPr>
      <w:r w:rsidRPr="006760CE">
        <w:rPr>
          <w:rFonts w:ascii="Arial" w:hAnsi="Arial"/>
        </w:rPr>
        <w:t>Data,</w:t>
      </w:r>
      <w:r w:rsidR="0085719E" w:rsidRPr="006760CE">
        <w:rPr>
          <w:rFonts w:ascii="Arial" w:hAnsi="Arial"/>
        </w:rPr>
        <w:tab/>
      </w:r>
    </w:p>
    <w:p w14:paraId="08F8C471" w14:textId="77777777" w:rsidR="006760CE" w:rsidRDefault="006760CE" w:rsidP="00BC6823">
      <w:pPr>
        <w:ind w:left="142" w:right="-693"/>
        <w:rPr>
          <w:rFonts w:ascii="Arial" w:hAnsi="Arial"/>
        </w:rPr>
      </w:pPr>
    </w:p>
    <w:p w14:paraId="4A94C7C4" w14:textId="77777777" w:rsidR="006760CE" w:rsidRDefault="006760CE" w:rsidP="00BC6823">
      <w:pPr>
        <w:ind w:left="142" w:right="-693"/>
        <w:rPr>
          <w:rFonts w:ascii="Arial" w:hAnsi="Arial"/>
        </w:rPr>
      </w:pPr>
    </w:p>
    <w:p w14:paraId="2768B9E2" w14:textId="77777777" w:rsidR="009A3B3A" w:rsidRDefault="0085719E" w:rsidP="006760CE">
      <w:pPr>
        <w:ind w:right="-693"/>
        <w:rPr>
          <w:rFonts w:ascii="Arial" w:hAnsi="Arial"/>
        </w:rPr>
      </w:pPr>
      <w:r w:rsidRPr="006760CE">
        <w:rPr>
          <w:rFonts w:ascii="Arial" w:hAnsi="Arial"/>
        </w:rPr>
        <w:tab/>
      </w:r>
    </w:p>
    <w:p w14:paraId="07A1B2E6" w14:textId="77777777" w:rsidR="00FB6006" w:rsidRDefault="00FB6006" w:rsidP="006760CE">
      <w:pPr>
        <w:ind w:right="-693"/>
        <w:rPr>
          <w:rFonts w:ascii="Arial" w:hAnsi="Arial"/>
        </w:rPr>
      </w:pPr>
    </w:p>
    <w:p w14:paraId="6158DC8F" w14:textId="77777777" w:rsidR="00FB6006" w:rsidRDefault="00FB6006" w:rsidP="006760CE">
      <w:pPr>
        <w:ind w:right="-693"/>
        <w:rPr>
          <w:rFonts w:ascii="Arial" w:hAnsi="Arial"/>
        </w:rPr>
      </w:pPr>
    </w:p>
    <w:p w14:paraId="29124895" w14:textId="77777777" w:rsidR="00FB6006" w:rsidRDefault="00FB6006" w:rsidP="006760CE">
      <w:pPr>
        <w:ind w:right="-693"/>
        <w:rPr>
          <w:rFonts w:ascii="Arial" w:hAnsi="Arial"/>
        </w:rPr>
      </w:pPr>
    </w:p>
    <w:p w14:paraId="3D774A34" w14:textId="77777777" w:rsidR="00FB6006" w:rsidRDefault="00FB6006" w:rsidP="006760CE">
      <w:pPr>
        <w:ind w:right="-693"/>
        <w:rPr>
          <w:rFonts w:ascii="Arial" w:hAnsi="Arial"/>
        </w:rPr>
      </w:pPr>
    </w:p>
    <w:p w14:paraId="24669112" w14:textId="77777777" w:rsidR="00FB6006" w:rsidRDefault="00FB6006" w:rsidP="006760CE">
      <w:pPr>
        <w:ind w:right="-693"/>
        <w:rPr>
          <w:rFonts w:ascii="Arial" w:hAnsi="Arial"/>
        </w:rPr>
      </w:pPr>
    </w:p>
    <w:p w14:paraId="0DD833C3" w14:textId="77777777" w:rsidR="00FB6006" w:rsidRDefault="00FB6006" w:rsidP="006760CE">
      <w:pPr>
        <w:ind w:right="-693"/>
        <w:rPr>
          <w:rFonts w:ascii="Arial" w:hAnsi="Arial"/>
        </w:rPr>
      </w:pPr>
    </w:p>
    <w:p w14:paraId="3A46799C" w14:textId="77777777" w:rsidR="00FB6006" w:rsidRDefault="00FB6006" w:rsidP="006760CE">
      <w:pPr>
        <w:ind w:right="-693"/>
        <w:rPr>
          <w:rFonts w:ascii="Arial" w:hAnsi="Arial"/>
        </w:rPr>
      </w:pPr>
    </w:p>
    <w:p w14:paraId="33575475" w14:textId="026C0AFC" w:rsidR="004554C6" w:rsidRPr="00970716" w:rsidRDefault="009A3B3A" w:rsidP="006760CE">
      <w:pPr>
        <w:ind w:right="-693"/>
        <w:rPr>
          <w:rFonts w:ascii="Arial" w:hAnsi="Arial"/>
          <w:i/>
        </w:rPr>
      </w:pPr>
      <w:r w:rsidRPr="00970716">
        <w:rPr>
          <w:rFonts w:ascii="Arial" w:hAnsi="Arial"/>
          <w:i/>
        </w:rPr>
        <w:t>Si allega lo schema della convenzione</w:t>
      </w:r>
      <w:r w:rsidR="00FB6006" w:rsidRPr="00970716">
        <w:rPr>
          <w:rFonts w:ascii="Arial" w:hAnsi="Arial"/>
          <w:i/>
        </w:rPr>
        <w:t>/contributo/accordo</w:t>
      </w:r>
      <w:r w:rsidR="0085719E" w:rsidRPr="00970716">
        <w:rPr>
          <w:rFonts w:ascii="Arial" w:hAnsi="Arial"/>
          <w:i/>
        </w:rPr>
        <w:tab/>
      </w:r>
      <w:r w:rsidR="0085719E" w:rsidRPr="00970716">
        <w:rPr>
          <w:rFonts w:ascii="Arial" w:hAnsi="Arial"/>
          <w:i/>
        </w:rPr>
        <w:tab/>
      </w:r>
      <w:r w:rsidR="0085719E" w:rsidRPr="00970716">
        <w:rPr>
          <w:rFonts w:ascii="Arial" w:hAnsi="Arial"/>
          <w:i/>
        </w:rPr>
        <w:tab/>
      </w:r>
    </w:p>
    <w:sectPr w:rsidR="004554C6" w:rsidRPr="00970716" w:rsidSect="0085719E">
      <w:footerReference w:type="default" r:id="rId8"/>
      <w:pgSz w:w="11906" w:h="16838"/>
      <w:pgMar w:top="841" w:right="2125" w:bottom="2157" w:left="1260" w:header="539" w:footer="2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4DB91" w14:textId="77777777" w:rsidR="00BF5C55" w:rsidRDefault="00BF5C55">
      <w:r>
        <w:separator/>
      </w:r>
    </w:p>
  </w:endnote>
  <w:endnote w:type="continuationSeparator" w:id="0">
    <w:p w14:paraId="38C1611F" w14:textId="77777777" w:rsidR="00BF5C55" w:rsidRDefault="00BF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rajan Pro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3D8E" w14:textId="3CA447B3" w:rsidR="008B363E" w:rsidRDefault="008B363E" w:rsidP="0003602A">
    <w:pPr>
      <w:pStyle w:val="Pidipagina"/>
      <w:tabs>
        <w:tab w:val="clear" w:pos="4819"/>
        <w:tab w:val="clear" w:pos="9638"/>
        <w:tab w:val="left" w:pos="1065"/>
      </w:tabs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F7B18" wp14:editId="5FE690AB">
              <wp:simplePos x="0" y="0"/>
              <wp:positionH relativeFrom="column">
                <wp:posOffset>3771900</wp:posOffset>
              </wp:positionH>
              <wp:positionV relativeFrom="paragraph">
                <wp:posOffset>-17780</wp:posOffset>
              </wp:positionV>
              <wp:extent cx="3625075" cy="1524000"/>
              <wp:effectExtent l="0" t="0" r="7620" b="0"/>
              <wp:wrapNone/>
              <wp:docPr id="7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 flipV="1">
                        <a:off x="0" y="0"/>
                        <a:ext cx="3625075" cy="15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E94DB" w14:textId="77777777" w:rsidR="008B363E" w:rsidRPr="009C328D" w:rsidRDefault="008B363E" w:rsidP="008B363E">
                          <w:pPr>
                            <w:jc w:val="both"/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</w:pPr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Patrizia Granieri</w:t>
                          </w:r>
                        </w:p>
                        <w:p w14:paraId="4E717936" w14:textId="77777777" w:rsidR="008B363E" w:rsidRPr="009C328D" w:rsidRDefault="008B363E" w:rsidP="008B363E">
                          <w:pPr>
                            <w:jc w:val="both"/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</w:pPr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U.O. Ricerca e terza missione</w:t>
                          </w:r>
                        </w:p>
                        <w:p w14:paraId="7243FCC8" w14:textId="77777777" w:rsidR="008B363E" w:rsidRDefault="008B363E" w:rsidP="008B363E">
                          <w:pPr>
                            <w:jc w:val="both"/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tel</w:t>
                          </w:r>
                          <w:proofErr w:type="spellEnd"/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 xml:space="preserve"> (+39) 080 5443063 • fax (+39) 080 5443061</w:t>
                          </w:r>
                          <w:r w:rsidRPr="00A563B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54581A3" w14:textId="77777777" w:rsidR="008B363E" w:rsidRPr="009C328D" w:rsidRDefault="008B363E" w:rsidP="008B363E">
                          <w:pPr>
                            <w:jc w:val="both"/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</w:pPr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Via Amendola, 165/A - 70126 Bari (</w:t>
                          </w:r>
                          <w:proofErr w:type="spellStart"/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468B2328" w14:textId="77777777" w:rsidR="008B363E" w:rsidRPr="009C328D" w:rsidRDefault="008B363E" w:rsidP="008B363E">
                          <w:pPr>
                            <w:jc w:val="both"/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</w:pPr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www.uniba.it/ricerca/dipartimenti</w:t>
                          </w:r>
                        </w:p>
                        <w:p w14:paraId="73D73B2D" w14:textId="1F827B2C" w:rsidR="008B363E" w:rsidRPr="008B363E" w:rsidRDefault="008B363E" w:rsidP="008B363E">
                          <w:pPr>
                            <w:jc w:val="both"/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c.f.</w:t>
                          </w:r>
                          <w:proofErr w:type="spellEnd"/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0002170720  p.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 xml:space="preserve"> iva 01086760723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9" type="#_x0000_t202" style="position:absolute;margin-left:297pt;margin-top:-1.35pt;width:285.45pt;height:12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" stroked="f">
              <o:lock v:ext="edit" aspectratio="t"/>
              <v:textbox>
                <w:txbxContent>
                  <w:p w14:paraId="540E94DB" w14:textId="77777777" w:rsidR="008B363E" w:rsidRPr="009C328D" w:rsidRDefault="008B363E" w:rsidP="008B363E">
                    <w:pPr>
                      <w:jc w:val="both"/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</w:pPr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>Patrizia Granieri</w:t>
                    </w:r>
                  </w:p>
                  <w:p w14:paraId="4E717936" w14:textId="77777777" w:rsidR="008B363E" w:rsidRPr="009C328D" w:rsidRDefault="008B363E" w:rsidP="008B363E">
                    <w:pPr>
                      <w:jc w:val="both"/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</w:pPr>
                    <w:proofErr w:type="gramStart"/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>U.O.</w:t>
                    </w:r>
                    <w:proofErr w:type="gramEnd"/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 xml:space="preserve"> Ricerca e terza missione</w:t>
                    </w:r>
                  </w:p>
                  <w:p w14:paraId="7243FCC8" w14:textId="77777777" w:rsidR="008B363E" w:rsidRDefault="008B363E" w:rsidP="008B363E">
                    <w:pPr>
                      <w:jc w:val="both"/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>tel</w:t>
                    </w:r>
                    <w:proofErr w:type="spellEnd"/>
                    <w:proofErr w:type="gramEnd"/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 xml:space="preserve"> (+39) 080 5443063 • fax (+39) 080 5443061</w:t>
                    </w:r>
                    <w:r w:rsidRPr="00A563B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 xml:space="preserve"> </w:t>
                    </w:r>
                  </w:p>
                  <w:p w14:paraId="354581A3" w14:textId="77777777" w:rsidR="008B363E" w:rsidRPr="009C328D" w:rsidRDefault="008B363E" w:rsidP="008B363E">
                    <w:pPr>
                      <w:jc w:val="both"/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</w:pPr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>Via Amendola, 165/A - 70126 Bari (</w:t>
                    </w:r>
                    <w:proofErr w:type="spellStart"/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>Italy</w:t>
                    </w:r>
                    <w:proofErr w:type="spellEnd"/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>)</w:t>
                    </w:r>
                  </w:p>
                  <w:p w14:paraId="468B2328" w14:textId="77777777" w:rsidR="008B363E" w:rsidRPr="009C328D" w:rsidRDefault="008B363E" w:rsidP="008B363E">
                    <w:pPr>
                      <w:jc w:val="both"/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</w:pPr>
                    <w:proofErr w:type="gramStart"/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>www.uniba.it</w:t>
                    </w:r>
                    <w:proofErr w:type="gramEnd"/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>/ricerca/dipartimenti</w:t>
                    </w:r>
                  </w:p>
                  <w:p w14:paraId="73D73B2D" w14:textId="1F827B2C" w:rsidR="008B363E" w:rsidRPr="008B363E" w:rsidRDefault="008B363E" w:rsidP="008B363E">
                    <w:pPr>
                      <w:jc w:val="both"/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>c.f.</w:t>
                    </w:r>
                    <w:proofErr w:type="spellEnd"/>
                    <w:proofErr w:type="gramEnd"/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 xml:space="preserve"> 8</w:t>
                    </w:r>
                    <w:r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 xml:space="preserve">0002170720  p. iva 01086760723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61E4C" wp14:editId="52B52971">
              <wp:simplePos x="0" y="0"/>
              <wp:positionH relativeFrom="column">
                <wp:posOffset>3657600</wp:posOffset>
              </wp:positionH>
              <wp:positionV relativeFrom="paragraph">
                <wp:posOffset>208915</wp:posOffset>
              </wp:positionV>
              <wp:extent cx="2514600" cy="166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8A5E2" w14:textId="77777777" w:rsidR="008B363E" w:rsidRPr="00FA7036" w:rsidRDefault="008B363E" w:rsidP="00192E0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in;margin-top:16.45pt;width:198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Bu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" filled="f" stroked="f">
              <v:textbox inset="0,0,0,0">
                <w:txbxContent>
                  <w:p w:rsidR="00192E03" w:rsidRPr="00FA7036" w:rsidRDefault="00192E03" w:rsidP="00192E0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03BA1B" wp14:editId="2907606C">
              <wp:simplePos x="0" y="0"/>
              <wp:positionH relativeFrom="column">
                <wp:posOffset>3657600</wp:posOffset>
              </wp:positionH>
              <wp:positionV relativeFrom="paragraph">
                <wp:posOffset>437515</wp:posOffset>
              </wp:positionV>
              <wp:extent cx="2419350" cy="6413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1DA41" w14:textId="77777777" w:rsidR="008B363E" w:rsidRPr="00FA7036" w:rsidRDefault="008B363E" w:rsidP="00192E03">
                          <w:pPr>
                            <w:spacing w:line="160" w:lineRule="exact"/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</w:pPr>
                          <w:r w:rsidRPr="00FA7036"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" o:spid="_x0000_s1029" type="#_x0000_t202" style="position:absolute;margin-left:4in;margin-top:34.45pt;width:190.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" stroked="f">
              <v:textbox inset="0,0,0,0">
                <w:txbxContent>
                  <w:p w:rsidR="00192E03" w:rsidRPr="00FA7036" w:rsidRDefault="00192E03" w:rsidP="00192E03">
                    <w:pPr>
                      <w:spacing w:line="160" w:lineRule="exact"/>
                      <w:rPr>
                        <w:rFonts w:ascii="Arial" w:hAnsi="Arial"/>
                        <w:color w:val="333333"/>
                        <w:sz w:val="14"/>
                      </w:rPr>
                    </w:pPr>
                    <w:r w:rsidRPr="00FA7036">
                      <w:rPr>
                        <w:rFonts w:ascii="Arial" w:hAnsi="Arial"/>
                        <w:color w:val="333333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6F95C" w14:textId="77777777" w:rsidR="00BF5C55" w:rsidRDefault="00BF5C55">
      <w:r>
        <w:separator/>
      </w:r>
    </w:p>
  </w:footnote>
  <w:footnote w:type="continuationSeparator" w:id="0">
    <w:p w14:paraId="259CCC0D" w14:textId="77777777" w:rsidR="00BF5C55" w:rsidRDefault="00BF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D0A19"/>
    <w:multiLevelType w:val="hybridMultilevel"/>
    <w:tmpl w:val="A7DC2D54"/>
    <w:lvl w:ilvl="0" w:tplc="9FB68764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23"/>
    <w:rsid w:val="00011ECA"/>
    <w:rsid w:val="0003602A"/>
    <w:rsid w:val="00042075"/>
    <w:rsid w:val="000532E3"/>
    <w:rsid w:val="00054A7E"/>
    <w:rsid w:val="000708DE"/>
    <w:rsid w:val="0007228D"/>
    <w:rsid w:val="00094722"/>
    <w:rsid w:val="000A6FF7"/>
    <w:rsid w:val="000B4D5B"/>
    <w:rsid w:val="000D124D"/>
    <w:rsid w:val="00101948"/>
    <w:rsid w:val="00126005"/>
    <w:rsid w:val="00140B9D"/>
    <w:rsid w:val="0015070E"/>
    <w:rsid w:val="001553BA"/>
    <w:rsid w:val="00161B0E"/>
    <w:rsid w:val="00171EBB"/>
    <w:rsid w:val="00192E03"/>
    <w:rsid w:val="001931D7"/>
    <w:rsid w:val="00193575"/>
    <w:rsid w:val="001A216D"/>
    <w:rsid w:val="001B50B7"/>
    <w:rsid w:val="001B7922"/>
    <w:rsid w:val="001E6452"/>
    <w:rsid w:val="00226EA8"/>
    <w:rsid w:val="00230E4A"/>
    <w:rsid w:val="00241696"/>
    <w:rsid w:val="00253F12"/>
    <w:rsid w:val="00261A77"/>
    <w:rsid w:val="002726F3"/>
    <w:rsid w:val="002C50C6"/>
    <w:rsid w:val="002C62D1"/>
    <w:rsid w:val="002C6785"/>
    <w:rsid w:val="002D0B38"/>
    <w:rsid w:val="002D0C07"/>
    <w:rsid w:val="002D1E13"/>
    <w:rsid w:val="002F37CE"/>
    <w:rsid w:val="003239EB"/>
    <w:rsid w:val="003256DA"/>
    <w:rsid w:val="00332192"/>
    <w:rsid w:val="0033392B"/>
    <w:rsid w:val="00341996"/>
    <w:rsid w:val="00343730"/>
    <w:rsid w:val="003507AE"/>
    <w:rsid w:val="00352714"/>
    <w:rsid w:val="00384DA2"/>
    <w:rsid w:val="003908C1"/>
    <w:rsid w:val="003A36FC"/>
    <w:rsid w:val="003C2B5A"/>
    <w:rsid w:val="003E4923"/>
    <w:rsid w:val="004260CA"/>
    <w:rsid w:val="00430A09"/>
    <w:rsid w:val="00433611"/>
    <w:rsid w:val="00443541"/>
    <w:rsid w:val="0044523A"/>
    <w:rsid w:val="004554C6"/>
    <w:rsid w:val="00457859"/>
    <w:rsid w:val="00475368"/>
    <w:rsid w:val="00482935"/>
    <w:rsid w:val="00492BE7"/>
    <w:rsid w:val="004A4A6D"/>
    <w:rsid w:val="004E50AF"/>
    <w:rsid w:val="004E6C96"/>
    <w:rsid w:val="00560B8F"/>
    <w:rsid w:val="00570487"/>
    <w:rsid w:val="00594649"/>
    <w:rsid w:val="005B6AF8"/>
    <w:rsid w:val="005D6B31"/>
    <w:rsid w:val="005E0EA7"/>
    <w:rsid w:val="005F49D0"/>
    <w:rsid w:val="0063790D"/>
    <w:rsid w:val="0064312F"/>
    <w:rsid w:val="00643BB9"/>
    <w:rsid w:val="006446FF"/>
    <w:rsid w:val="006616C0"/>
    <w:rsid w:val="006760CE"/>
    <w:rsid w:val="006B2E89"/>
    <w:rsid w:val="006B595B"/>
    <w:rsid w:val="006D1465"/>
    <w:rsid w:val="006E2662"/>
    <w:rsid w:val="00717E6B"/>
    <w:rsid w:val="007374AA"/>
    <w:rsid w:val="0075465E"/>
    <w:rsid w:val="007A3CF2"/>
    <w:rsid w:val="007B1F5D"/>
    <w:rsid w:val="007C7175"/>
    <w:rsid w:val="007E11EB"/>
    <w:rsid w:val="00811849"/>
    <w:rsid w:val="00812F67"/>
    <w:rsid w:val="00815237"/>
    <w:rsid w:val="0082339D"/>
    <w:rsid w:val="00835313"/>
    <w:rsid w:val="0083572D"/>
    <w:rsid w:val="00844A72"/>
    <w:rsid w:val="00850903"/>
    <w:rsid w:val="0085719E"/>
    <w:rsid w:val="008B363E"/>
    <w:rsid w:val="008F2631"/>
    <w:rsid w:val="00915041"/>
    <w:rsid w:val="00917046"/>
    <w:rsid w:val="00924EBF"/>
    <w:rsid w:val="00933EFF"/>
    <w:rsid w:val="0095479F"/>
    <w:rsid w:val="00956A10"/>
    <w:rsid w:val="00964C8C"/>
    <w:rsid w:val="00970716"/>
    <w:rsid w:val="00993A7C"/>
    <w:rsid w:val="009A3B3A"/>
    <w:rsid w:val="009B662A"/>
    <w:rsid w:val="009E3F47"/>
    <w:rsid w:val="00A010FD"/>
    <w:rsid w:val="00A22B88"/>
    <w:rsid w:val="00A22EED"/>
    <w:rsid w:val="00A64F3D"/>
    <w:rsid w:val="00A66F27"/>
    <w:rsid w:val="00AA125A"/>
    <w:rsid w:val="00AA1E04"/>
    <w:rsid w:val="00AC3749"/>
    <w:rsid w:val="00AC3EFB"/>
    <w:rsid w:val="00AD4B0E"/>
    <w:rsid w:val="00AE63F4"/>
    <w:rsid w:val="00AE7C0B"/>
    <w:rsid w:val="00AF1960"/>
    <w:rsid w:val="00B36290"/>
    <w:rsid w:val="00B37D4E"/>
    <w:rsid w:val="00B65E38"/>
    <w:rsid w:val="00B72AEC"/>
    <w:rsid w:val="00B764C9"/>
    <w:rsid w:val="00BB3B8D"/>
    <w:rsid w:val="00BC6823"/>
    <w:rsid w:val="00BD6339"/>
    <w:rsid w:val="00BE5938"/>
    <w:rsid w:val="00BF461A"/>
    <w:rsid w:val="00BF5C55"/>
    <w:rsid w:val="00C115E8"/>
    <w:rsid w:val="00C22322"/>
    <w:rsid w:val="00C248CA"/>
    <w:rsid w:val="00C30989"/>
    <w:rsid w:val="00C32E75"/>
    <w:rsid w:val="00C37017"/>
    <w:rsid w:val="00C40861"/>
    <w:rsid w:val="00C57F14"/>
    <w:rsid w:val="00C61C7C"/>
    <w:rsid w:val="00C971F1"/>
    <w:rsid w:val="00CA60C9"/>
    <w:rsid w:val="00CD0D93"/>
    <w:rsid w:val="00CF1419"/>
    <w:rsid w:val="00D00394"/>
    <w:rsid w:val="00D13BC4"/>
    <w:rsid w:val="00D17FFC"/>
    <w:rsid w:val="00D34F75"/>
    <w:rsid w:val="00D66466"/>
    <w:rsid w:val="00D71A20"/>
    <w:rsid w:val="00D90BFE"/>
    <w:rsid w:val="00D94568"/>
    <w:rsid w:val="00DA2DC6"/>
    <w:rsid w:val="00DB09B1"/>
    <w:rsid w:val="00DB45D3"/>
    <w:rsid w:val="00DD4510"/>
    <w:rsid w:val="00DE45D3"/>
    <w:rsid w:val="00E15BAC"/>
    <w:rsid w:val="00E45727"/>
    <w:rsid w:val="00E51D1D"/>
    <w:rsid w:val="00E62130"/>
    <w:rsid w:val="00E637A0"/>
    <w:rsid w:val="00E7716B"/>
    <w:rsid w:val="00E96E14"/>
    <w:rsid w:val="00EA52FE"/>
    <w:rsid w:val="00EC171B"/>
    <w:rsid w:val="00EC7238"/>
    <w:rsid w:val="00ED6BA1"/>
    <w:rsid w:val="00EE261B"/>
    <w:rsid w:val="00F02A7D"/>
    <w:rsid w:val="00F10660"/>
    <w:rsid w:val="00F11348"/>
    <w:rsid w:val="00F26F7C"/>
    <w:rsid w:val="00F52F8C"/>
    <w:rsid w:val="00F74A73"/>
    <w:rsid w:val="00F869A8"/>
    <w:rsid w:val="00F95BD3"/>
    <w:rsid w:val="00FA7036"/>
    <w:rsid w:val="00FB23D4"/>
    <w:rsid w:val="00FB6006"/>
    <w:rsid w:val="00FC04A8"/>
    <w:rsid w:val="00FD2749"/>
    <w:rsid w:val="00FD30AD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A83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DA2D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7036"/>
    <w:rPr>
      <w:color w:val="0000FF"/>
      <w:u w:val="single"/>
    </w:rPr>
  </w:style>
  <w:style w:type="paragraph" w:styleId="Intestazione">
    <w:name w:val="header"/>
    <w:basedOn w:val="Normale"/>
    <w:rsid w:val="00192E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92E0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B2E89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34199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4199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41996"/>
  </w:style>
  <w:style w:type="paragraph" w:styleId="Soggettocommento">
    <w:name w:val="annotation subject"/>
    <w:basedOn w:val="Testocommento"/>
    <w:next w:val="Testocommento"/>
    <w:link w:val="SoggettocommentoCarattere"/>
    <w:rsid w:val="00341996"/>
    <w:rPr>
      <w:b/>
      <w:bCs/>
    </w:rPr>
  </w:style>
  <w:style w:type="character" w:customStyle="1" w:styleId="SoggettocommentoCarattere">
    <w:name w:val="Soggetto commento Carattere"/>
    <w:link w:val="Soggettocommento"/>
    <w:rsid w:val="00341996"/>
    <w:rPr>
      <w:b/>
      <w:bCs/>
    </w:rPr>
  </w:style>
  <w:style w:type="paragraph" w:customStyle="1" w:styleId="Normale1">
    <w:name w:val="Normale1"/>
    <w:rsid w:val="005E0EA7"/>
    <w:rPr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0116">
                      <w:marLeft w:val="480"/>
                      <w:marRight w:val="0"/>
                      <w:marTop w:val="60"/>
                      <w:marBottom w:val="6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1570574006">
                          <w:marLeft w:val="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A9A9A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zione1\Documents\MODULISTICA%20DIPARTIMENTO%20MEDVET\carta%20intestata%20diparti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C:\Users\amministrazione1\Documents\MODULISTICA DIPARTIMENTO MEDVET\carta intestata dipartimento.dotx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patrizia granieri</cp:lastModifiedBy>
  <cp:revision>8</cp:revision>
  <cp:lastPrinted>2017-12-07T10:58:00Z</cp:lastPrinted>
  <dcterms:created xsi:type="dcterms:W3CDTF">2017-12-07T10:25:00Z</dcterms:created>
  <dcterms:modified xsi:type="dcterms:W3CDTF">2021-02-10T13:28:00Z</dcterms:modified>
</cp:coreProperties>
</file>