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B4C06" w14:textId="77777777" w:rsidR="004260CA" w:rsidRDefault="005E0EA7" w:rsidP="00E7716B">
      <w:pPr>
        <w:ind w:left="142" w:right="-693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FCA65" wp14:editId="545DB5E6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251835" cy="877570"/>
                <wp:effectExtent l="0" t="0" r="0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9CB1" w14:textId="77777777" w:rsidR="00BF461A" w:rsidRDefault="00BF461A" w:rsidP="005E0EA7">
                            <w:pPr>
                              <w:spacing w:line="210" w:lineRule="exact"/>
                              <w:rPr>
                                <w:rFonts w:ascii="Trajan Pro" w:hAnsi="Trajan Pro"/>
                                <w:color w:val="000080"/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  <w:p w14:paraId="24E1E794" w14:textId="77777777" w:rsidR="00BF461A" w:rsidRPr="00BB68A0" w:rsidRDefault="00BF461A" w:rsidP="005E0EA7">
                            <w:pPr>
                              <w:spacing w:line="210" w:lineRule="exact"/>
                              <w:rPr>
                                <w:rFonts w:ascii="Trajan Pro" w:hAnsi="Trajan Pro"/>
                                <w:color w:val="000080"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BB68A0">
                              <w:rPr>
                                <w:rFonts w:ascii="Trajan Pro" w:hAnsi="Trajan Pro"/>
                                <w:color w:val="000080"/>
                                <w:spacing w:val="-20"/>
                                <w:sz w:val="22"/>
                                <w:szCs w:val="22"/>
                              </w:rPr>
                              <w:t>DIPARTIMENTO DI Scienze Agro-Ambientali e Territoriali</w:t>
                            </w:r>
                          </w:p>
                          <w:p w14:paraId="097DD1DD" w14:textId="77777777" w:rsidR="00BF461A" w:rsidRPr="00C5731C" w:rsidRDefault="00BF461A" w:rsidP="005E0EA7">
                            <w:pPr>
                              <w:pStyle w:val="Normale1"/>
                              <w:spacing w:line="210" w:lineRule="exact"/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</w:pPr>
                            <w:proofErr w:type="gramStart"/>
                            <w:r w:rsidRPr="00C5731C"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>DEPARTMENT</w:t>
                            </w:r>
                            <w:r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C5731C"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 OF</w:t>
                            </w:r>
                            <w:proofErr w:type="gramEnd"/>
                            <w:r w:rsidRPr="00C5731C"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C5731C"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AGRICULTURAL </w:t>
                            </w:r>
                            <w:r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Pr="00C5731C">
                              <w:rPr>
                                <w:rFonts w:ascii="Trajan Pro" w:hAnsi="Trajan Pro" w:cs="Trajan Pro"/>
                                <w:color w:val="000080"/>
                                <w:spacing w:val="-20"/>
                                <w:sz w:val="16"/>
                                <w:lang w:val="en-GB"/>
                              </w:rPr>
                              <w:t>AND  ENVIRONMENTAL SCIENCE</w:t>
                            </w:r>
                          </w:p>
                          <w:p w14:paraId="3AE8CE7F" w14:textId="77777777" w:rsidR="00BF461A" w:rsidRPr="00BB68A0" w:rsidRDefault="00BF461A" w:rsidP="005E0EA7">
                            <w:pPr>
                              <w:spacing w:line="210" w:lineRule="exact"/>
                              <w:rPr>
                                <w:rFonts w:ascii="Trajan Pro" w:hAnsi="Trajan Pro"/>
                                <w:color w:val="000080"/>
                                <w:spacing w:val="-2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046B55B" w14:textId="77777777" w:rsidR="00BF461A" w:rsidRPr="00BB68A0" w:rsidRDefault="00BF461A" w:rsidP="005E0EA7">
                            <w:pPr>
                              <w:spacing w:line="210" w:lineRule="exact"/>
                              <w:rPr>
                                <w:rFonts w:ascii="Trajan Pro" w:hAnsi="Trajan Pro"/>
                                <w:color w:val="000080"/>
                                <w:spacing w:val="-2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3A82806" w14:textId="77777777" w:rsidR="00BF461A" w:rsidRPr="00480F63" w:rsidRDefault="00BF461A" w:rsidP="005E0E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in;margin-top:0;width:256.0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" stroked="f">
                <v:textbox>
                  <w:txbxContent>
                    <w:p w14:paraId="22229CB1" w14:textId="77777777" w:rsidR="00BF461A" w:rsidRDefault="00BF461A" w:rsidP="005E0EA7">
                      <w:pPr>
                        <w:spacing w:line="210" w:lineRule="exact"/>
                        <w:rPr>
                          <w:rFonts w:ascii="Trajan Pro" w:hAnsi="Trajan Pro"/>
                          <w:color w:val="000080"/>
                          <w:spacing w:val="-20"/>
                          <w:sz w:val="22"/>
                          <w:szCs w:val="22"/>
                        </w:rPr>
                      </w:pPr>
                    </w:p>
                    <w:p w14:paraId="24E1E794" w14:textId="77777777" w:rsidR="00BF461A" w:rsidRPr="00BB68A0" w:rsidRDefault="00BF461A" w:rsidP="005E0EA7">
                      <w:pPr>
                        <w:spacing w:line="210" w:lineRule="exact"/>
                        <w:rPr>
                          <w:rFonts w:ascii="Trajan Pro" w:hAnsi="Trajan Pro"/>
                          <w:color w:val="000080"/>
                          <w:spacing w:val="-20"/>
                          <w:sz w:val="22"/>
                          <w:szCs w:val="22"/>
                        </w:rPr>
                      </w:pPr>
                      <w:r w:rsidRPr="00BB68A0">
                        <w:rPr>
                          <w:rFonts w:ascii="Trajan Pro" w:hAnsi="Trajan Pro"/>
                          <w:color w:val="000080"/>
                          <w:spacing w:val="-20"/>
                          <w:sz w:val="22"/>
                          <w:szCs w:val="22"/>
                        </w:rPr>
                        <w:t>DIPARTIMENTO DI Scienze Agro-Ambientali e Territoriali</w:t>
                      </w:r>
                    </w:p>
                    <w:p w14:paraId="097DD1DD" w14:textId="77777777" w:rsidR="00BF461A" w:rsidRPr="00C5731C" w:rsidRDefault="00BF461A" w:rsidP="005E0EA7">
                      <w:pPr>
                        <w:pStyle w:val="Normale1"/>
                        <w:spacing w:line="210" w:lineRule="exact"/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</w:pPr>
                      <w:proofErr w:type="gramStart"/>
                      <w:r w:rsidRPr="00C5731C"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>DEPARTMENT</w:t>
                      </w:r>
                      <w:r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 </w:t>
                      </w:r>
                      <w:r w:rsidRPr="00C5731C"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 OF</w:t>
                      </w:r>
                      <w:proofErr w:type="gramEnd"/>
                      <w:r w:rsidRPr="00C5731C"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 </w:t>
                      </w:r>
                      <w:r w:rsidRPr="00C5731C"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AGRICULTURAL </w:t>
                      </w:r>
                      <w:r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 xml:space="preserve"> </w:t>
                      </w:r>
                      <w:r w:rsidRPr="00C5731C">
                        <w:rPr>
                          <w:rFonts w:ascii="Trajan Pro" w:hAnsi="Trajan Pro" w:cs="Trajan Pro"/>
                          <w:color w:val="000080"/>
                          <w:spacing w:val="-20"/>
                          <w:sz w:val="16"/>
                          <w:lang w:val="en-GB"/>
                        </w:rPr>
                        <w:t>AND  ENVIRONMENTAL SCIENCE</w:t>
                      </w:r>
                    </w:p>
                    <w:p w14:paraId="3AE8CE7F" w14:textId="77777777" w:rsidR="00BF461A" w:rsidRPr="00BB68A0" w:rsidRDefault="00BF461A" w:rsidP="005E0EA7">
                      <w:pPr>
                        <w:spacing w:line="210" w:lineRule="exact"/>
                        <w:rPr>
                          <w:rFonts w:ascii="Trajan Pro" w:hAnsi="Trajan Pro"/>
                          <w:color w:val="000080"/>
                          <w:spacing w:val="-20"/>
                          <w:sz w:val="18"/>
                          <w:szCs w:val="18"/>
                          <w:lang w:val="en-GB"/>
                        </w:rPr>
                      </w:pPr>
                    </w:p>
                    <w:p w14:paraId="1046B55B" w14:textId="77777777" w:rsidR="00BF461A" w:rsidRPr="00BB68A0" w:rsidRDefault="00BF461A" w:rsidP="005E0EA7">
                      <w:pPr>
                        <w:spacing w:line="210" w:lineRule="exact"/>
                        <w:rPr>
                          <w:rFonts w:ascii="Trajan Pro" w:hAnsi="Trajan Pro"/>
                          <w:color w:val="000080"/>
                          <w:spacing w:val="-20"/>
                          <w:sz w:val="18"/>
                          <w:szCs w:val="18"/>
                          <w:lang w:val="en-GB"/>
                        </w:rPr>
                      </w:pPr>
                    </w:p>
                    <w:p w14:paraId="03A82806" w14:textId="77777777" w:rsidR="00BF461A" w:rsidRDefault="00BF461A" w:rsidP="005E0EA7"/>
                  </w:txbxContent>
                </v:textbox>
                <w10:wrap type="square"/>
              </v:shape>
            </w:pict>
          </mc:Fallback>
        </mc:AlternateContent>
      </w:r>
      <w:r w:rsidR="00CD0D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AF16BF" wp14:editId="08089FB1">
                <wp:simplePos x="0" y="0"/>
                <wp:positionH relativeFrom="column">
                  <wp:posOffset>3209924</wp:posOffset>
                </wp:positionH>
                <wp:positionV relativeFrom="paragraph">
                  <wp:posOffset>113664</wp:posOffset>
                </wp:positionV>
                <wp:extent cx="2105025" cy="904875"/>
                <wp:effectExtent l="0" t="0" r="9525" b="952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AD512" w14:textId="77777777" w:rsidR="00BF461A" w:rsidRPr="00FA7036" w:rsidRDefault="00BF461A" w:rsidP="00B36290">
                            <w:pPr>
                              <w:spacing w:before="120" w:line="280" w:lineRule="exact"/>
                            </w:pPr>
                            <w:r>
                              <w:t>“CARTA INTESTATA DEL DIPARTIMENTO DI RIFERIMENTO”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52.75pt;margin-top:8.95pt;width:165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6I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" filled="f" stroked="f">
                <v:textbox inset="0,0,0,0">
                  <w:txbxContent>
                    <w:p w:rsidR="002D0B38" w:rsidRPr="00FA7036" w:rsidRDefault="00CD0D93" w:rsidP="00B36290">
                      <w:pPr>
                        <w:spacing w:before="120" w:line="280" w:lineRule="exact"/>
                      </w:pPr>
                      <w:r>
                        <w:t>“CARTA INTESTATA DEL DIPARTIMENTO DI RIFERIMENTO”</w:t>
                      </w:r>
                    </w:p>
                  </w:txbxContent>
                </v:textbox>
              </v:shape>
            </w:pict>
          </mc:Fallback>
        </mc:AlternateContent>
      </w:r>
      <w:r w:rsidR="00BC682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E2F7FB" wp14:editId="1750383F">
                <wp:simplePos x="0" y="0"/>
                <wp:positionH relativeFrom="column">
                  <wp:posOffset>4509770</wp:posOffset>
                </wp:positionH>
                <wp:positionV relativeFrom="paragraph">
                  <wp:posOffset>0</wp:posOffset>
                </wp:positionV>
                <wp:extent cx="297815" cy="266700"/>
                <wp:effectExtent l="4445" t="635" r="2540" b="317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522FC" w14:textId="77777777" w:rsidR="00BF461A" w:rsidRDefault="00BF461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355.1pt;margin-top:0;width:99.95pt;height:62.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c0twIAAL8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" filled="f" stroked="f">
                <v:textbox style="mso-fit-shape-to-text:t">
                  <w:txbxContent>
                    <w:p w:rsidR="00964C8C" w:rsidRDefault="00964C8C"/>
                  </w:txbxContent>
                </v:textbox>
              </v:shape>
            </w:pict>
          </mc:Fallback>
        </mc:AlternateContent>
      </w:r>
      <w:r w:rsidR="00E7716B">
        <w:rPr>
          <w:noProof/>
        </w:rPr>
        <w:drawing>
          <wp:inline distT="0" distB="0" distL="0" distR="0" wp14:anchorId="7B8A771D" wp14:editId="0A089683">
            <wp:extent cx="2190750" cy="733425"/>
            <wp:effectExtent l="19050" t="0" r="0" b="0"/>
            <wp:docPr id="2" name="Immagine 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2E1F8" w14:textId="77777777" w:rsidR="00CD0D93" w:rsidRDefault="00CD0D93" w:rsidP="00193575"/>
    <w:p w14:paraId="2E839F24" w14:textId="77777777" w:rsidR="00CD0D93" w:rsidRDefault="00CD0D93" w:rsidP="00193575"/>
    <w:p w14:paraId="0A7CFCD3" w14:textId="77777777" w:rsidR="00CD0D93" w:rsidRPr="00033672" w:rsidRDefault="00CD0D93" w:rsidP="00193575"/>
    <w:p w14:paraId="77FBEED6" w14:textId="107BE78C" w:rsidR="00193575" w:rsidRPr="00384DA2" w:rsidRDefault="00E527D2" w:rsidP="00E527D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Partecipazione </w:t>
      </w:r>
      <w:r w:rsidR="005E0EA7" w:rsidRPr="00384DA2">
        <w:rPr>
          <w:rFonts w:ascii="Arial" w:hAnsi="Arial"/>
          <w:b/>
          <w:sz w:val="28"/>
          <w:szCs w:val="28"/>
        </w:rPr>
        <w:t>a</w:t>
      </w:r>
      <w:r w:rsidR="00E15BAC" w:rsidRPr="00384DA2">
        <w:rPr>
          <w:rFonts w:ascii="Arial" w:hAnsi="Arial"/>
          <w:b/>
          <w:sz w:val="28"/>
          <w:szCs w:val="28"/>
        </w:rPr>
        <w:t xml:space="preserve"> proposta progettuale</w:t>
      </w:r>
    </w:p>
    <w:p w14:paraId="17066CD3" w14:textId="77777777" w:rsidR="005E0EA7" w:rsidRDefault="005E0EA7" w:rsidP="00193575">
      <w:pPr>
        <w:rPr>
          <w:rFonts w:ascii="Arial" w:hAnsi="Arial"/>
        </w:rPr>
      </w:pPr>
    </w:p>
    <w:p w14:paraId="6C898F79" w14:textId="4A9A1982" w:rsidR="005E0EA7" w:rsidRPr="005E0EA7" w:rsidRDefault="00210689" w:rsidP="00193575">
      <w:pPr>
        <w:rPr>
          <w:rFonts w:ascii="Arial" w:hAnsi="Arial"/>
        </w:rPr>
      </w:pPr>
      <w:r>
        <w:rPr>
          <w:rFonts w:ascii="Arial" w:hAnsi="Arial"/>
        </w:rPr>
        <w:t xml:space="preserve">Bari, </w:t>
      </w:r>
    </w:p>
    <w:p w14:paraId="74521754" w14:textId="77777777" w:rsidR="00193575" w:rsidRPr="005E0EA7" w:rsidRDefault="00193575" w:rsidP="00193575">
      <w:pPr>
        <w:rPr>
          <w:rFonts w:ascii="Arial" w:hAnsi="Arial"/>
        </w:rPr>
      </w:pPr>
    </w:p>
    <w:p w14:paraId="0C55F3D2" w14:textId="46046104" w:rsidR="005E0EA7" w:rsidRDefault="00CD0D93" w:rsidP="00384DA2">
      <w:pPr>
        <w:spacing w:line="276" w:lineRule="auto"/>
        <w:jc w:val="both"/>
        <w:rPr>
          <w:rFonts w:ascii="Arial" w:hAnsi="Arial"/>
        </w:rPr>
      </w:pPr>
      <w:r w:rsidRPr="005E0EA7">
        <w:rPr>
          <w:rFonts w:ascii="Arial" w:hAnsi="Arial"/>
        </w:rPr>
        <w:t>Il/</w:t>
      </w:r>
      <w:r w:rsidR="002C6785" w:rsidRPr="005E0EA7">
        <w:rPr>
          <w:rFonts w:ascii="Arial" w:hAnsi="Arial"/>
        </w:rPr>
        <w:t>La sottoscritta</w:t>
      </w:r>
      <w:r w:rsidR="006D1B9D">
        <w:rPr>
          <w:rFonts w:ascii="Arial" w:hAnsi="Arial"/>
        </w:rPr>
        <w:t>/o</w:t>
      </w:r>
      <w:r w:rsidR="00D94568" w:rsidRPr="005E0EA7">
        <w:rPr>
          <w:rFonts w:ascii="Arial" w:hAnsi="Arial"/>
        </w:rPr>
        <w:t xml:space="preserve"> prof.</w:t>
      </w:r>
      <w:r w:rsidR="00012915">
        <w:rPr>
          <w:rFonts w:ascii="Arial" w:hAnsi="Arial"/>
        </w:rPr>
        <w:t>/</w:t>
      </w:r>
      <w:proofErr w:type="spellStart"/>
      <w:r w:rsidR="00012915">
        <w:rPr>
          <w:rFonts w:ascii="Arial" w:hAnsi="Arial"/>
        </w:rPr>
        <w:t>dott</w:t>
      </w:r>
      <w:proofErr w:type="spellEnd"/>
      <w:r w:rsidR="005E0EA7">
        <w:rPr>
          <w:rFonts w:ascii="Arial" w:hAnsi="Arial"/>
        </w:rPr>
        <w:t>……………………… ………………</w:t>
      </w:r>
      <w:r w:rsidR="00012915">
        <w:rPr>
          <w:rFonts w:ascii="Arial" w:hAnsi="Arial"/>
        </w:rPr>
        <w:t>…………………</w:t>
      </w:r>
      <w:r w:rsidR="005E0EA7">
        <w:rPr>
          <w:rFonts w:ascii="Arial" w:hAnsi="Arial"/>
        </w:rPr>
        <w:t>…</w:t>
      </w:r>
    </w:p>
    <w:p w14:paraId="58776DF8" w14:textId="2AA1C1D3" w:rsidR="00E15BAC" w:rsidRPr="005E0EA7" w:rsidRDefault="005E0EA7" w:rsidP="00384DA2">
      <w:pPr>
        <w:spacing w:line="276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chiede </w:t>
      </w:r>
      <w:r w:rsidR="006D1B9D">
        <w:rPr>
          <w:rFonts w:ascii="Arial" w:hAnsi="Arial"/>
        </w:rPr>
        <w:t xml:space="preserve"> al</w:t>
      </w:r>
      <w:proofErr w:type="gramEnd"/>
      <w:r w:rsidR="006D1B9D">
        <w:rPr>
          <w:rFonts w:ascii="Arial" w:hAnsi="Arial"/>
        </w:rPr>
        <w:t xml:space="preserve"> Consiglio di</w:t>
      </w:r>
      <w:r>
        <w:rPr>
          <w:rFonts w:ascii="Arial" w:hAnsi="Arial"/>
        </w:rPr>
        <w:tab/>
        <w:t xml:space="preserve">questo </w:t>
      </w:r>
      <w:r w:rsidR="00E15BAC" w:rsidRPr="005E0EA7">
        <w:rPr>
          <w:rFonts w:ascii="Arial" w:hAnsi="Arial"/>
        </w:rPr>
        <w:t xml:space="preserve"> Dipartimento </w:t>
      </w:r>
      <w:r w:rsidR="00384DA2">
        <w:rPr>
          <w:rFonts w:ascii="Arial" w:hAnsi="Arial"/>
        </w:rPr>
        <w:t>l’autorizzazione all</w:t>
      </w:r>
      <w:r>
        <w:rPr>
          <w:rFonts w:ascii="Arial" w:hAnsi="Arial"/>
        </w:rPr>
        <w:t>a partecipazione</w:t>
      </w:r>
      <w:r w:rsidR="00384DA2">
        <w:rPr>
          <w:rFonts w:ascii="Arial" w:hAnsi="Arial"/>
        </w:rPr>
        <w:t xml:space="preserve"> alla</w:t>
      </w:r>
      <w:r w:rsidR="00193575" w:rsidRPr="005E0EA7">
        <w:rPr>
          <w:rFonts w:ascii="Arial" w:hAnsi="Arial"/>
        </w:rPr>
        <w:t xml:space="preserve"> proposta progettuale</w:t>
      </w:r>
      <w:r w:rsidR="00E15BAC" w:rsidRPr="005E0EA7">
        <w:rPr>
          <w:rFonts w:ascii="Arial" w:hAnsi="Arial"/>
        </w:rPr>
        <w:t xml:space="preserve"> di seguito sp</w:t>
      </w:r>
      <w:r w:rsidR="00384DA2">
        <w:rPr>
          <w:rFonts w:ascii="Arial" w:hAnsi="Arial"/>
        </w:rPr>
        <w:t>ecificata  in risposta al Bando …………</w:t>
      </w:r>
      <w:r w:rsidR="00CD0D93" w:rsidRPr="005E0EA7">
        <w:rPr>
          <w:rFonts w:ascii="Arial" w:hAnsi="Arial"/>
        </w:rPr>
        <w:t>…………………</w:t>
      </w:r>
      <w:r w:rsidR="00384DA2">
        <w:rPr>
          <w:rFonts w:ascii="Arial" w:hAnsi="Arial"/>
        </w:rPr>
        <w:t>…………………….</w:t>
      </w:r>
      <w:r>
        <w:rPr>
          <w:rFonts w:ascii="Arial" w:hAnsi="Arial"/>
        </w:rPr>
        <w:t xml:space="preserve"> nell’ambito del Programma </w:t>
      </w:r>
      <w:r w:rsidR="00CD0D93" w:rsidRPr="005E0EA7">
        <w:rPr>
          <w:rFonts w:ascii="Arial" w:hAnsi="Arial"/>
        </w:rPr>
        <w:t>………………………………………….</w:t>
      </w:r>
      <w:r w:rsidR="00E15BAC" w:rsidRPr="005E0EA7">
        <w:rPr>
          <w:rFonts w:ascii="Arial" w:hAnsi="Arial"/>
        </w:rPr>
        <w:t xml:space="preserve"> con scadenza il </w:t>
      </w:r>
      <w:r w:rsidR="00CD0D93" w:rsidRPr="005E0EA7">
        <w:rPr>
          <w:rFonts w:ascii="Arial" w:hAnsi="Arial"/>
        </w:rPr>
        <w:t>…………………..</w:t>
      </w:r>
      <w:r w:rsidR="00D94568" w:rsidRPr="005E0EA7">
        <w:rPr>
          <w:rFonts w:ascii="Arial" w:hAnsi="Arial"/>
        </w:rPr>
        <w:t>.</w:t>
      </w:r>
    </w:p>
    <w:p w14:paraId="78C2A326" w14:textId="77777777" w:rsidR="00E15BAC" w:rsidRPr="005E0EA7" w:rsidRDefault="00E15BAC" w:rsidP="00193575">
      <w:pPr>
        <w:jc w:val="both"/>
        <w:rPr>
          <w:rFonts w:ascii="Arial" w:hAnsi="Arial"/>
        </w:rPr>
      </w:pPr>
    </w:p>
    <w:p w14:paraId="5DF9E3C3" w14:textId="77777777" w:rsidR="00CD0D93" w:rsidRPr="005E0EA7" w:rsidRDefault="00E15BAC" w:rsidP="00193575">
      <w:pPr>
        <w:jc w:val="both"/>
        <w:rPr>
          <w:rFonts w:ascii="Arial" w:hAnsi="Arial"/>
        </w:rPr>
      </w:pPr>
      <w:r w:rsidRPr="005E0EA7">
        <w:rPr>
          <w:rFonts w:ascii="Arial" w:hAnsi="Arial"/>
        </w:rPr>
        <w:t>T</w:t>
      </w:r>
      <w:r w:rsidR="00193575" w:rsidRPr="005E0EA7">
        <w:rPr>
          <w:rFonts w:ascii="Arial" w:hAnsi="Arial"/>
        </w:rPr>
        <w:t>itolo</w:t>
      </w:r>
      <w:r w:rsidRPr="005E0EA7">
        <w:rPr>
          <w:rFonts w:ascii="Arial" w:hAnsi="Arial"/>
        </w:rPr>
        <w:t xml:space="preserve"> del Progetto: </w:t>
      </w:r>
    </w:p>
    <w:p w14:paraId="1626D457" w14:textId="77777777" w:rsidR="005E0EA7" w:rsidRDefault="005E0EA7" w:rsidP="00193575">
      <w:pPr>
        <w:jc w:val="both"/>
        <w:rPr>
          <w:rFonts w:ascii="Arial" w:hAnsi="Arial"/>
        </w:rPr>
      </w:pPr>
    </w:p>
    <w:p w14:paraId="6AACC3B4" w14:textId="4A1C2648" w:rsidR="005E0EA7" w:rsidRPr="005E0EA7" w:rsidRDefault="005E0EA7" w:rsidP="00193575">
      <w:pPr>
        <w:jc w:val="both"/>
        <w:rPr>
          <w:rFonts w:ascii="Arial" w:hAnsi="Arial"/>
        </w:rPr>
      </w:pPr>
      <w:r>
        <w:rPr>
          <w:rFonts w:ascii="Arial" w:hAnsi="Arial"/>
        </w:rPr>
        <w:t>Ruolo</w:t>
      </w:r>
      <w:r w:rsidR="00E527D2">
        <w:rPr>
          <w:rFonts w:ascii="Arial" w:hAnsi="Arial"/>
        </w:rPr>
        <w:t xml:space="preserve"> nel progetto</w:t>
      </w:r>
      <w:r w:rsidR="00210689">
        <w:rPr>
          <w:rFonts w:ascii="Arial" w:hAnsi="Arial"/>
        </w:rPr>
        <w:t xml:space="preserve"> (Capofila, partner, ecc.)</w:t>
      </w:r>
      <w:r>
        <w:rPr>
          <w:rFonts w:ascii="Arial" w:hAnsi="Arial"/>
        </w:rPr>
        <w:t>:</w:t>
      </w:r>
    </w:p>
    <w:p w14:paraId="00DCAFC7" w14:textId="77777777" w:rsidR="005E0EA7" w:rsidRDefault="005E0EA7" w:rsidP="005E0EA7">
      <w:pPr>
        <w:jc w:val="both"/>
        <w:rPr>
          <w:rFonts w:ascii="Arial" w:hAnsi="Arial"/>
        </w:rPr>
      </w:pPr>
    </w:p>
    <w:p w14:paraId="2D502189" w14:textId="77777777" w:rsidR="005E0EA7" w:rsidRDefault="005E0EA7" w:rsidP="005E0EA7">
      <w:pPr>
        <w:jc w:val="both"/>
        <w:rPr>
          <w:rFonts w:ascii="Arial" w:hAnsi="Arial"/>
        </w:rPr>
      </w:pPr>
      <w:r>
        <w:rPr>
          <w:rFonts w:ascii="Arial" w:hAnsi="Arial"/>
        </w:rPr>
        <w:t>Responsabile scientifico:</w:t>
      </w:r>
    </w:p>
    <w:p w14:paraId="7623601B" w14:textId="77777777" w:rsidR="005E0EA7" w:rsidRDefault="005E0EA7" w:rsidP="005E0EA7">
      <w:pPr>
        <w:jc w:val="both"/>
        <w:rPr>
          <w:rFonts w:ascii="Arial" w:hAnsi="Arial"/>
        </w:rPr>
      </w:pPr>
    </w:p>
    <w:p w14:paraId="462AE142" w14:textId="34F56243" w:rsidR="005E0EA7" w:rsidRPr="005E0EA7" w:rsidRDefault="005E0EA7" w:rsidP="005E0EA7">
      <w:pPr>
        <w:jc w:val="both"/>
        <w:rPr>
          <w:rFonts w:ascii="Arial" w:hAnsi="Arial"/>
        </w:rPr>
      </w:pPr>
      <w:r>
        <w:rPr>
          <w:rFonts w:ascii="Arial" w:hAnsi="Arial"/>
        </w:rPr>
        <w:t>Gruppo di lavoro</w:t>
      </w:r>
      <w:r w:rsidR="00210689">
        <w:rPr>
          <w:rFonts w:ascii="Arial" w:hAnsi="Arial"/>
        </w:rPr>
        <w:t xml:space="preserve"> DISAAT</w:t>
      </w:r>
      <w:r>
        <w:rPr>
          <w:rFonts w:ascii="Arial" w:hAnsi="Arial"/>
        </w:rPr>
        <w:t>:</w:t>
      </w:r>
    </w:p>
    <w:p w14:paraId="7610835B" w14:textId="77777777" w:rsidR="005E0EA7" w:rsidRDefault="005E0EA7" w:rsidP="00193575">
      <w:pPr>
        <w:jc w:val="both"/>
        <w:rPr>
          <w:rFonts w:ascii="Arial" w:hAnsi="Arial"/>
        </w:rPr>
      </w:pPr>
    </w:p>
    <w:p w14:paraId="728C26DA" w14:textId="77777777" w:rsidR="00492BE7" w:rsidRPr="005E0EA7" w:rsidRDefault="00E15BAC" w:rsidP="00193575">
      <w:pPr>
        <w:jc w:val="both"/>
        <w:rPr>
          <w:rFonts w:ascii="Arial" w:hAnsi="Arial"/>
        </w:rPr>
      </w:pPr>
      <w:r w:rsidRPr="005E0EA7">
        <w:rPr>
          <w:rFonts w:ascii="Arial" w:hAnsi="Arial"/>
        </w:rPr>
        <w:t xml:space="preserve">Costo totale del Progetto: </w:t>
      </w:r>
    </w:p>
    <w:p w14:paraId="05BB6F83" w14:textId="77777777" w:rsidR="005E0EA7" w:rsidRDefault="005E0EA7" w:rsidP="005E0EA7">
      <w:pPr>
        <w:jc w:val="both"/>
        <w:rPr>
          <w:rFonts w:ascii="Arial" w:hAnsi="Arial"/>
        </w:rPr>
      </w:pPr>
    </w:p>
    <w:p w14:paraId="02B1A0E0" w14:textId="457F27AF" w:rsidR="005E0EA7" w:rsidRPr="005E0EA7" w:rsidRDefault="00012915" w:rsidP="005E0EA7">
      <w:pPr>
        <w:jc w:val="both"/>
        <w:rPr>
          <w:rFonts w:ascii="Arial" w:hAnsi="Arial"/>
        </w:rPr>
      </w:pPr>
      <w:r>
        <w:rPr>
          <w:rFonts w:ascii="Arial" w:hAnsi="Arial"/>
        </w:rPr>
        <w:t>Quota di</w:t>
      </w:r>
      <w:r w:rsidR="005E0EA7">
        <w:rPr>
          <w:rFonts w:ascii="Arial" w:hAnsi="Arial"/>
        </w:rPr>
        <w:t xml:space="preserve"> UNIBA-DISAAT</w:t>
      </w:r>
      <w:r w:rsidR="00E527D2">
        <w:rPr>
          <w:rFonts w:ascii="Arial" w:hAnsi="Arial"/>
        </w:rPr>
        <w:t>:</w:t>
      </w:r>
      <w:r w:rsidR="005E0EA7" w:rsidRPr="005E0EA7">
        <w:rPr>
          <w:rFonts w:ascii="Arial" w:hAnsi="Arial"/>
        </w:rPr>
        <w:t xml:space="preserve"> </w:t>
      </w:r>
    </w:p>
    <w:p w14:paraId="73757243" w14:textId="77777777" w:rsidR="005E0EA7" w:rsidRDefault="005E0EA7" w:rsidP="005E0EA7">
      <w:pPr>
        <w:jc w:val="both"/>
        <w:rPr>
          <w:rFonts w:ascii="Arial" w:hAnsi="Arial"/>
        </w:rPr>
      </w:pPr>
    </w:p>
    <w:p w14:paraId="7BAD59B8" w14:textId="3232740D" w:rsidR="005E0EA7" w:rsidRPr="005E0EA7" w:rsidRDefault="00210689" w:rsidP="005E0EA7">
      <w:pPr>
        <w:jc w:val="both"/>
        <w:rPr>
          <w:rFonts w:ascii="Arial" w:hAnsi="Arial"/>
        </w:rPr>
      </w:pPr>
      <w:r>
        <w:rPr>
          <w:rFonts w:ascii="Arial" w:hAnsi="Arial"/>
        </w:rPr>
        <w:t>Quota di c</w:t>
      </w:r>
      <w:r w:rsidR="00E527D2">
        <w:rPr>
          <w:rFonts w:ascii="Arial" w:hAnsi="Arial"/>
        </w:rPr>
        <w:t>o-finanziamento:</w:t>
      </w:r>
    </w:p>
    <w:p w14:paraId="4457CF78" w14:textId="77777777" w:rsidR="005E0EA7" w:rsidRDefault="005E0EA7" w:rsidP="00193575">
      <w:pPr>
        <w:jc w:val="both"/>
        <w:rPr>
          <w:rFonts w:ascii="Arial" w:hAnsi="Arial"/>
        </w:rPr>
      </w:pPr>
    </w:p>
    <w:p w14:paraId="77BF1086" w14:textId="77777777" w:rsidR="00492BE7" w:rsidRDefault="00E15BAC" w:rsidP="00193575">
      <w:pPr>
        <w:jc w:val="both"/>
        <w:rPr>
          <w:rFonts w:ascii="Arial" w:hAnsi="Arial"/>
        </w:rPr>
      </w:pPr>
      <w:r w:rsidRPr="005E0EA7">
        <w:rPr>
          <w:rFonts w:ascii="Arial" w:hAnsi="Arial"/>
        </w:rPr>
        <w:t xml:space="preserve">Durata del Progetto: </w:t>
      </w:r>
    </w:p>
    <w:p w14:paraId="77E9CE07" w14:textId="77777777" w:rsidR="005E0EA7" w:rsidRDefault="005E0EA7" w:rsidP="00193575">
      <w:pPr>
        <w:jc w:val="both"/>
        <w:rPr>
          <w:rFonts w:ascii="Arial" w:hAnsi="Arial"/>
        </w:rPr>
      </w:pPr>
    </w:p>
    <w:p w14:paraId="157969D3" w14:textId="5AC8C8EB" w:rsidR="00492BE7" w:rsidRPr="005E0EA7" w:rsidRDefault="00492BE7" w:rsidP="00193575">
      <w:pPr>
        <w:jc w:val="both"/>
        <w:rPr>
          <w:rFonts w:ascii="Arial" w:hAnsi="Arial"/>
        </w:rPr>
      </w:pPr>
      <w:r w:rsidRPr="005E0EA7">
        <w:rPr>
          <w:rFonts w:ascii="Arial" w:hAnsi="Arial"/>
        </w:rPr>
        <w:t xml:space="preserve">Partner: </w:t>
      </w:r>
      <w:r w:rsidR="002C6785" w:rsidRPr="005E0EA7">
        <w:rPr>
          <w:rFonts w:ascii="Arial" w:hAnsi="Arial"/>
        </w:rPr>
        <w:tab/>
      </w:r>
    </w:p>
    <w:p w14:paraId="6DDD8C1B" w14:textId="77777777" w:rsidR="00492BE7" w:rsidRPr="005E0EA7" w:rsidRDefault="00492BE7" w:rsidP="00193575">
      <w:pPr>
        <w:jc w:val="both"/>
        <w:rPr>
          <w:rFonts w:ascii="Arial" w:hAnsi="Arial"/>
        </w:rPr>
      </w:pPr>
      <w:r w:rsidRPr="005E0EA7">
        <w:rPr>
          <w:rFonts w:ascii="Arial" w:hAnsi="Arial"/>
        </w:rPr>
        <w:tab/>
      </w:r>
      <w:r w:rsidRPr="005E0EA7">
        <w:rPr>
          <w:rFonts w:ascii="Arial" w:hAnsi="Arial"/>
        </w:rPr>
        <w:tab/>
        <w:t xml:space="preserve">       </w:t>
      </w:r>
      <w:r w:rsidR="002C6785" w:rsidRPr="005E0EA7">
        <w:rPr>
          <w:rFonts w:ascii="Arial" w:hAnsi="Arial"/>
        </w:rPr>
        <w:tab/>
      </w:r>
    </w:p>
    <w:p w14:paraId="6754DA72" w14:textId="55034D64" w:rsidR="00492BE7" w:rsidRDefault="00210689" w:rsidP="00193575">
      <w:pPr>
        <w:jc w:val="both"/>
        <w:rPr>
          <w:rFonts w:ascii="Arial" w:hAnsi="Arial"/>
        </w:rPr>
      </w:pPr>
      <w:r>
        <w:rPr>
          <w:rFonts w:ascii="Arial" w:hAnsi="Arial"/>
        </w:rPr>
        <w:t>Breve descrizione del progetto</w:t>
      </w:r>
    </w:p>
    <w:p w14:paraId="549AE300" w14:textId="77777777" w:rsidR="00210689" w:rsidRDefault="00210689" w:rsidP="00193575">
      <w:pPr>
        <w:jc w:val="both"/>
        <w:rPr>
          <w:rFonts w:ascii="Arial" w:hAnsi="Arial"/>
        </w:rPr>
      </w:pPr>
    </w:p>
    <w:p w14:paraId="7ABCDFB9" w14:textId="77777777" w:rsidR="00210689" w:rsidRDefault="00210689" w:rsidP="00193575">
      <w:pPr>
        <w:jc w:val="both"/>
        <w:rPr>
          <w:rFonts w:ascii="Arial" w:hAnsi="Arial"/>
        </w:rPr>
      </w:pPr>
    </w:p>
    <w:p w14:paraId="3ADFB9B6" w14:textId="77777777" w:rsidR="00210689" w:rsidRPr="005E0EA7" w:rsidRDefault="00210689" w:rsidP="00193575">
      <w:pPr>
        <w:jc w:val="both"/>
        <w:rPr>
          <w:rFonts w:ascii="Arial" w:hAnsi="Arial"/>
        </w:rPr>
      </w:pPr>
    </w:p>
    <w:p w14:paraId="16293ABE" w14:textId="6F57044C" w:rsidR="00E7716B" w:rsidRDefault="00012915" w:rsidP="00012915">
      <w:pPr>
        <w:ind w:left="4956" w:firstLine="708"/>
        <w:rPr>
          <w:rFonts w:ascii="Arial" w:hAnsi="Arial"/>
        </w:rPr>
      </w:pPr>
      <w:r>
        <w:rPr>
          <w:rFonts w:ascii="Arial" w:hAnsi="Arial"/>
        </w:rPr>
        <w:t>Firma</w:t>
      </w:r>
    </w:p>
    <w:p w14:paraId="784CC992" w14:textId="77777777" w:rsidR="00012915" w:rsidRPr="005E0EA7" w:rsidRDefault="00012915" w:rsidP="00012915">
      <w:pPr>
        <w:rPr>
          <w:rFonts w:ascii="Arial" w:hAnsi="Arial"/>
          <w:b/>
        </w:rPr>
      </w:pPr>
    </w:p>
    <w:p w14:paraId="2F5D987D" w14:textId="14D1735C" w:rsidR="00012915" w:rsidRDefault="0085719E" w:rsidP="00210689">
      <w:pPr>
        <w:ind w:right="-693"/>
        <w:rPr>
          <w:rFonts w:ascii="Arial" w:hAnsi="Arial"/>
        </w:rPr>
      </w:pPr>
      <w:r w:rsidRPr="00012915">
        <w:rPr>
          <w:rFonts w:ascii="Arial" w:hAnsi="Arial"/>
        </w:rPr>
        <w:tab/>
      </w:r>
      <w:r w:rsidRPr="00012915">
        <w:rPr>
          <w:rFonts w:ascii="Arial" w:hAnsi="Arial"/>
        </w:rPr>
        <w:tab/>
      </w:r>
      <w:r w:rsidRPr="00012915">
        <w:rPr>
          <w:rFonts w:ascii="Arial" w:hAnsi="Arial"/>
        </w:rPr>
        <w:tab/>
      </w:r>
      <w:r w:rsidRPr="00012915">
        <w:rPr>
          <w:rFonts w:ascii="Arial" w:hAnsi="Arial"/>
        </w:rPr>
        <w:tab/>
      </w:r>
    </w:p>
    <w:p w14:paraId="32486F86" w14:textId="77777777" w:rsidR="00012915" w:rsidRDefault="00012915" w:rsidP="00BC6823">
      <w:pPr>
        <w:ind w:left="142" w:right="-693"/>
        <w:rPr>
          <w:rFonts w:ascii="Arial" w:hAnsi="Arial"/>
        </w:rPr>
      </w:pPr>
      <w:bookmarkStart w:id="0" w:name="_GoBack"/>
      <w:bookmarkEnd w:id="0"/>
    </w:p>
    <w:p w14:paraId="1FEB3276" w14:textId="77777777" w:rsidR="00012915" w:rsidRDefault="00012915" w:rsidP="00BC6823">
      <w:pPr>
        <w:ind w:left="142" w:right="-693"/>
        <w:rPr>
          <w:rFonts w:ascii="Arial" w:hAnsi="Arial"/>
        </w:rPr>
      </w:pPr>
    </w:p>
    <w:p w14:paraId="42434FD0" w14:textId="77777777" w:rsidR="00210689" w:rsidRPr="00FB6EC8" w:rsidRDefault="00012915" w:rsidP="00BC6823">
      <w:pPr>
        <w:ind w:left="142" w:right="-693"/>
        <w:rPr>
          <w:rFonts w:ascii="Arial" w:hAnsi="Arial"/>
          <w:i/>
        </w:rPr>
      </w:pPr>
      <w:r w:rsidRPr="00FB6EC8">
        <w:rPr>
          <w:rFonts w:ascii="Arial" w:hAnsi="Arial"/>
          <w:i/>
        </w:rPr>
        <w:t>si allega la documentazione del progetto</w:t>
      </w:r>
      <w:r w:rsidR="00E527D2" w:rsidRPr="00FB6EC8">
        <w:rPr>
          <w:rFonts w:ascii="Arial" w:hAnsi="Arial"/>
          <w:i/>
        </w:rPr>
        <w:t xml:space="preserve"> </w:t>
      </w:r>
    </w:p>
    <w:p w14:paraId="33575475" w14:textId="2189C1CE" w:rsidR="004554C6" w:rsidRPr="00FB6EC8" w:rsidRDefault="00210689" w:rsidP="00BC6823">
      <w:pPr>
        <w:ind w:left="142" w:right="-693"/>
        <w:rPr>
          <w:rFonts w:ascii="Arial" w:hAnsi="Arial"/>
          <w:i/>
        </w:rPr>
      </w:pPr>
      <w:r w:rsidRPr="00FB6EC8">
        <w:rPr>
          <w:rFonts w:ascii="Arial" w:hAnsi="Arial"/>
          <w:i/>
        </w:rPr>
        <w:t>(</w:t>
      </w:r>
      <w:r w:rsidR="00FB6EC8" w:rsidRPr="00FB6EC8">
        <w:rPr>
          <w:rFonts w:ascii="Arial" w:hAnsi="Arial"/>
          <w:i/>
        </w:rPr>
        <w:t xml:space="preserve">anche documenti </w:t>
      </w:r>
      <w:r w:rsidR="00E527D2" w:rsidRPr="00FB6EC8">
        <w:rPr>
          <w:rFonts w:ascii="Arial" w:hAnsi="Arial"/>
          <w:i/>
        </w:rPr>
        <w:t>per l’acquisizione della firma del Rettore</w:t>
      </w:r>
      <w:r w:rsidR="0085719E" w:rsidRPr="00FB6EC8">
        <w:rPr>
          <w:rFonts w:ascii="Arial" w:hAnsi="Arial"/>
          <w:i/>
        </w:rPr>
        <w:tab/>
      </w:r>
      <w:r w:rsidR="00FB6EC8" w:rsidRPr="00FB6EC8">
        <w:rPr>
          <w:rFonts w:ascii="Arial" w:hAnsi="Arial"/>
          <w:i/>
        </w:rPr>
        <w:t>)</w:t>
      </w:r>
      <w:r w:rsidR="0085719E" w:rsidRPr="00FB6EC8">
        <w:rPr>
          <w:rFonts w:ascii="Arial" w:hAnsi="Arial"/>
          <w:i/>
        </w:rPr>
        <w:tab/>
      </w:r>
      <w:r w:rsidR="0085719E" w:rsidRPr="00FB6EC8">
        <w:rPr>
          <w:rFonts w:ascii="Arial" w:hAnsi="Arial"/>
          <w:i/>
        </w:rPr>
        <w:tab/>
      </w:r>
    </w:p>
    <w:sectPr w:rsidR="004554C6" w:rsidRPr="00FB6EC8" w:rsidSect="0085719E">
      <w:footerReference w:type="default" r:id="rId8"/>
      <w:pgSz w:w="11906" w:h="16838"/>
      <w:pgMar w:top="841" w:right="2125" w:bottom="2157" w:left="1260" w:header="539" w:footer="2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FE74" w14:textId="77777777" w:rsidR="00A02E43" w:rsidRDefault="00A02E43">
      <w:r>
        <w:separator/>
      </w:r>
    </w:p>
  </w:endnote>
  <w:endnote w:type="continuationSeparator" w:id="0">
    <w:p w14:paraId="5FFA5A48" w14:textId="77777777" w:rsidR="00A02E43" w:rsidRDefault="00A0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3D8E" w14:textId="012D1FB9" w:rsidR="00BF461A" w:rsidRDefault="006D1B9D" w:rsidP="0003602A">
    <w:pPr>
      <w:pStyle w:val="Pidipagina"/>
      <w:tabs>
        <w:tab w:val="clear" w:pos="4819"/>
        <w:tab w:val="clear" w:pos="9638"/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03BA1B" wp14:editId="095B564A">
              <wp:simplePos x="0" y="0"/>
              <wp:positionH relativeFrom="column">
                <wp:posOffset>3657600</wp:posOffset>
              </wp:positionH>
              <wp:positionV relativeFrom="paragraph">
                <wp:posOffset>-17780</wp:posOffset>
              </wp:positionV>
              <wp:extent cx="2419350" cy="10966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096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1DA41" w14:textId="77777777" w:rsidR="00BF461A" w:rsidRPr="00FA7036" w:rsidRDefault="00BF461A" w:rsidP="00192E03">
                          <w:pPr>
                            <w:spacing w:line="160" w:lineRule="exact"/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</w:pPr>
                          <w:r w:rsidRPr="00FA7036"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4in;margin-top:-1.35pt;width:190.5pt;height:8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" stroked="f">
              <v:textbox inset="0,0,0,0">
                <w:txbxContent>
                  <w:p w14:paraId="3141DA41" w14:textId="77777777" w:rsidR="00BF461A" w:rsidRPr="00FA7036" w:rsidRDefault="00BF461A" w:rsidP="00192E03">
                    <w:pPr>
                      <w:spacing w:line="160" w:lineRule="exact"/>
                      <w:rPr>
                        <w:rFonts w:ascii="Arial" w:hAnsi="Arial"/>
                        <w:color w:val="333333"/>
                        <w:sz w:val="14"/>
                      </w:rPr>
                    </w:pPr>
                    <w:r w:rsidRPr="00FA7036">
                      <w:rPr>
                        <w:rFonts w:ascii="Arial" w:hAnsi="Arial"/>
                        <w:color w:val="333333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6A3D8" wp14:editId="546872AE">
              <wp:simplePos x="0" y="0"/>
              <wp:positionH relativeFrom="column">
                <wp:posOffset>3771900</wp:posOffset>
              </wp:positionH>
              <wp:positionV relativeFrom="paragraph">
                <wp:posOffset>-17780</wp:posOffset>
              </wp:positionV>
              <wp:extent cx="3625075" cy="1524000"/>
              <wp:effectExtent l="0" t="0" r="7620" b="0"/>
              <wp:wrapNone/>
              <wp:docPr id="7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 flipV="1">
                        <a:off x="0" y="0"/>
                        <a:ext cx="3625075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FBEC" w14:textId="77777777" w:rsidR="006D1B9D" w:rsidRPr="009C328D" w:rsidRDefault="006D1B9D" w:rsidP="006D1B9D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Patrizia Granieri</w:t>
                          </w:r>
                        </w:p>
                        <w:p w14:paraId="6A12588F" w14:textId="77777777" w:rsidR="006D1B9D" w:rsidRPr="009C328D" w:rsidRDefault="006D1B9D" w:rsidP="006D1B9D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U.O. Ricerca e terza missione</w:t>
                          </w:r>
                        </w:p>
                        <w:p w14:paraId="5CDC5F42" w14:textId="77777777" w:rsidR="006D1B9D" w:rsidRDefault="006D1B9D" w:rsidP="006D1B9D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 xml:space="preserve"> (+39) 080 5443063 • fax (+39) 080 5443061</w:t>
                          </w:r>
                          <w:r w:rsidRPr="00A563B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D3F43BE" w14:textId="77777777" w:rsidR="006D1B9D" w:rsidRPr="009C328D" w:rsidRDefault="006D1B9D" w:rsidP="006D1B9D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Via Amendola, 165/A - 70126 Bari (</w:t>
                          </w:r>
                          <w:proofErr w:type="spellStart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4F167E8E" w14:textId="77777777" w:rsidR="006D1B9D" w:rsidRPr="009C328D" w:rsidRDefault="006D1B9D" w:rsidP="006D1B9D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www.uniba.it/ricerca/dipartimenti</w:t>
                          </w:r>
                        </w:p>
                        <w:p w14:paraId="2D01DFB5" w14:textId="77777777" w:rsidR="006D1B9D" w:rsidRPr="008B363E" w:rsidRDefault="006D1B9D" w:rsidP="006D1B9D">
                          <w:pPr>
                            <w:jc w:val="both"/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c.f.</w:t>
                          </w:r>
                          <w:proofErr w:type="spellEnd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9C328D"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>0002170720  p.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000080"/>
                              <w:sz w:val="14"/>
                              <w:szCs w:val="14"/>
                            </w:rPr>
                            <w:t xml:space="preserve"> iva 01086760723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297pt;margin-top:-1.35pt;width:285.45pt;height:12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" stroked="f">
              <o:lock v:ext="edit" aspectratio="t"/>
              <v:textbox>
                <w:txbxContent>
                  <w:p w14:paraId="1009FBEC" w14:textId="77777777" w:rsidR="006D1B9D" w:rsidRPr="009C328D" w:rsidRDefault="006D1B9D" w:rsidP="006D1B9D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Patrizia Granieri</w:t>
                    </w:r>
                  </w:p>
                  <w:p w14:paraId="6A12588F" w14:textId="77777777" w:rsidR="006D1B9D" w:rsidRPr="009C328D" w:rsidRDefault="006D1B9D" w:rsidP="006D1B9D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U.O. Ricerca e terza missione</w:t>
                    </w:r>
                  </w:p>
                  <w:p w14:paraId="5CDC5F42" w14:textId="77777777" w:rsidR="006D1B9D" w:rsidRDefault="006D1B9D" w:rsidP="006D1B9D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tel (+39) 080 5443063 • fax (+39) 080 5443061</w:t>
                    </w:r>
                    <w:r w:rsidRPr="00A563B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 xml:space="preserve"> </w:t>
                    </w:r>
                  </w:p>
                  <w:p w14:paraId="0D3F43BE" w14:textId="77777777" w:rsidR="006D1B9D" w:rsidRPr="009C328D" w:rsidRDefault="006D1B9D" w:rsidP="006D1B9D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Via Amendola, 165/A - 70126 Bari (Italy)</w:t>
                    </w:r>
                  </w:p>
                  <w:p w14:paraId="4F167E8E" w14:textId="77777777" w:rsidR="006D1B9D" w:rsidRPr="009C328D" w:rsidRDefault="006D1B9D" w:rsidP="006D1B9D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www.uniba.it/ricerca/dipartimenti</w:t>
                    </w:r>
                  </w:p>
                  <w:p w14:paraId="2D01DFB5" w14:textId="77777777" w:rsidR="006D1B9D" w:rsidRPr="008B363E" w:rsidRDefault="006D1B9D" w:rsidP="006D1B9D">
                    <w:pPr>
                      <w:jc w:val="both"/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</w:pPr>
                    <w:r w:rsidRPr="009C328D"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>c.f. 8</w:t>
                    </w:r>
                    <w:r>
                      <w:rPr>
                        <w:rFonts w:ascii="Calibri" w:hAnsi="Calibri"/>
                        <w:color w:val="000080"/>
                        <w:sz w:val="14"/>
                        <w:szCs w:val="14"/>
                      </w:rPr>
                      <w:t xml:space="preserve">0002170720  p. iva 01086760723 </w:t>
                    </w:r>
                  </w:p>
                </w:txbxContent>
              </v:textbox>
            </v:shape>
          </w:pict>
        </mc:Fallback>
      </mc:AlternateContent>
    </w:r>
    <w:r w:rsidR="00BF461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61E4C" wp14:editId="5F0AA556">
              <wp:simplePos x="0" y="0"/>
              <wp:positionH relativeFrom="column">
                <wp:posOffset>3657600</wp:posOffset>
              </wp:positionH>
              <wp:positionV relativeFrom="paragraph">
                <wp:posOffset>208915</wp:posOffset>
              </wp:positionV>
              <wp:extent cx="251460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8A5E2" w14:textId="77777777" w:rsidR="00BF461A" w:rsidRPr="00FA7036" w:rsidRDefault="00BF461A" w:rsidP="00192E0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4in;margin-top:16.45pt;width:198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NZEq4CAACp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" filled="f" stroked="f">
              <v:textbox inset="0,0,0,0">
                <w:txbxContent>
                  <w:p w14:paraId="6258A5E2" w14:textId="77777777" w:rsidR="00BF461A" w:rsidRPr="00FA7036" w:rsidRDefault="00BF461A" w:rsidP="00192E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1945A" w14:textId="77777777" w:rsidR="00A02E43" w:rsidRDefault="00A02E43">
      <w:r>
        <w:separator/>
      </w:r>
    </w:p>
  </w:footnote>
  <w:footnote w:type="continuationSeparator" w:id="0">
    <w:p w14:paraId="4B1E64BB" w14:textId="77777777" w:rsidR="00A02E43" w:rsidRDefault="00A0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D0A19"/>
    <w:multiLevelType w:val="hybridMultilevel"/>
    <w:tmpl w:val="A7DC2D54"/>
    <w:lvl w:ilvl="0" w:tplc="9FB68764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23"/>
    <w:rsid w:val="00011ECA"/>
    <w:rsid w:val="00012915"/>
    <w:rsid w:val="0003602A"/>
    <w:rsid w:val="00042075"/>
    <w:rsid w:val="000532E3"/>
    <w:rsid w:val="00054A7E"/>
    <w:rsid w:val="0007228D"/>
    <w:rsid w:val="00094722"/>
    <w:rsid w:val="000A6FF7"/>
    <w:rsid w:val="000B4D5B"/>
    <w:rsid w:val="000D124D"/>
    <w:rsid w:val="00101948"/>
    <w:rsid w:val="00126005"/>
    <w:rsid w:val="00140B9D"/>
    <w:rsid w:val="0015070E"/>
    <w:rsid w:val="001553BA"/>
    <w:rsid w:val="00161B0E"/>
    <w:rsid w:val="00171EBB"/>
    <w:rsid w:val="00192E03"/>
    <w:rsid w:val="001931D7"/>
    <w:rsid w:val="00193575"/>
    <w:rsid w:val="001A216D"/>
    <w:rsid w:val="001B50B7"/>
    <w:rsid w:val="001B7922"/>
    <w:rsid w:val="001E6452"/>
    <w:rsid w:val="002035BD"/>
    <w:rsid w:val="00210689"/>
    <w:rsid w:val="00226EA8"/>
    <w:rsid w:val="00230E4A"/>
    <w:rsid w:val="00241696"/>
    <w:rsid w:val="00253F12"/>
    <w:rsid w:val="00261A77"/>
    <w:rsid w:val="00271F33"/>
    <w:rsid w:val="002726F3"/>
    <w:rsid w:val="002C50C6"/>
    <w:rsid w:val="002C62D1"/>
    <w:rsid w:val="002C6785"/>
    <w:rsid w:val="002D0B38"/>
    <w:rsid w:val="002D0C07"/>
    <w:rsid w:val="002D1E13"/>
    <w:rsid w:val="002F37CE"/>
    <w:rsid w:val="003239EB"/>
    <w:rsid w:val="003256DA"/>
    <w:rsid w:val="00332192"/>
    <w:rsid w:val="0033392B"/>
    <w:rsid w:val="00341996"/>
    <w:rsid w:val="00343730"/>
    <w:rsid w:val="003507AE"/>
    <w:rsid w:val="00352714"/>
    <w:rsid w:val="00384DA2"/>
    <w:rsid w:val="003A36FC"/>
    <w:rsid w:val="003C2B5A"/>
    <w:rsid w:val="003E4923"/>
    <w:rsid w:val="004260CA"/>
    <w:rsid w:val="00430A09"/>
    <w:rsid w:val="00433611"/>
    <w:rsid w:val="00443541"/>
    <w:rsid w:val="0044523A"/>
    <w:rsid w:val="004554C6"/>
    <w:rsid w:val="00457859"/>
    <w:rsid w:val="00475368"/>
    <w:rsid w:val="00480F63"/>
    <w:rsid w:val="00482935"/>
    <w:rsid w:val="00492BE7"/>
    <w:rsid w:val="004A4A6D"/>
    <w:rsid w:val="004E50AF"/>
    <w:rsid w:val="004E6C96"/>
    <w:rsid w:val="00560B8F"/>
    <w:rsid w:val="00570487"/>
    <w:rsid w:val="00594649"/>
    <w:rsid w:val="005B6AF8"/>
    <w:rsid w:val="005D6B31"/>
    <w:rsid w:val="005E0EA7"/>
    <w:rsid w:val="005F49D0"/>
    <w:rsid w:val="0063790D"/>
    <w:rsid w:val="0064312F"/>
    <w:rsid w:val="006446FF"/>
    <w:rsid w:val="006616C0"/>
    <w:rsid w:val="006B2E89"/>
    <w:rsid w:val="006B595B"/>
    <w:rsid w:val="006D1465"/>
    <w:rsid w:val="006D1B9D"/>
    <w:rsid w:val="00717E6B"/>
    <w:rsid w:val="007374AA"/>
    <w:rsid w:val="0075465E"/>
    <w:rsid w:val="007A3CF2"/>
    <w:rsid w:val="007B1F5D"/>
    <w:rsid w:val="007C7175"/>
    <w:rsid w:val="007E11EB"/>
    <w:rsid w:val="00811849"/>
    <w:rsid w:val="00812F67"/>
    <w:rsid w:val="00815237"/>
    <w:rsid w:val="0082339D"/>
    <w:rsid w:val="00835313"/>
    <w:rsid w:val="0083572D"/>
    <w:rsid w:val="00844A72"/>
    <w:rsid w:val="00850903"/>
    <w:rsid w:val="0085719E"/>
    <w:rsid w:val="008F2631"/>
    <w:rsid w:val="00915041"/>
    <w:rsid w:val="00917046"/>
    <w:rsid w:val="00924EBF"/>
    <w:rsid w:val="00933EFF"/>
    <w:rsid w:val="0095479F"/>
    <w:rsid w:val="00956A10"/>
    <w:rsid w:val="00964C8C"/>
    <w:rsid w:val="00993A7C"/>
    <w:rsid w:val="009B662A"/>
    <w:rsid w:val="009E3F47"/>
    <w:rsid w:val="00A010FD"/>
    <w:rsid w:val="00A02E43"/>
    <w:rsid w:val="00A22B88"/>
    <w:rsid w:val="00A22EED"/>
    <w:rsid w:val="00A64F3D"/>
    <w:rsid w:val="00A66F27"/>
    <w:rsid w:val="00AA125A"/>
    <w:rsid w:val="00AA1E04"/>
    <w:rsid w:val="00AC3749"/>
    <w:rsid w:val="00AC3EFB"/>
    <w:rsid w:val="00AD4B0E"/>
    <w:rsid w:val="00AE63F4"/>
    <w:rsid w:val="00AF1960"/>
    <w:rsid w:val="00B36290"/>
    <w:rsid w:val="00B37D4E"/>
    <w:rsid w:val="00B65E38"/>
    <w:rsid w:val="00B72AEC"/>
    <w:rsid w:val="00B764C9"/>
    <w:rsid w:val="00BB3B8D"/>
    <w:rsid w:val="00BC6823"/>
    <w:rsid w:val="00BD6339"/>
    <w:rsid w:val="00BE5938"/>
    <w:rsid w:val="00BF461A"/>
    <w:rsid w:val="00C115E8"/>
    <w:rsid w:val="00C22322"/>
    <w:rsid w:val="00C248CA"/>
    <w:rsid w:val="00C30989"/>
    <w:rsid w:val="00C32E75"/>
    <w:rsid w:val="00C37017"/>
    <w:rsid w:val="00C40861"/>
    <w:rsid w:val="00C57F14"/>
    <w:rsid w:val="00C61C7C"/>
    <w:rsid w:val="00C971F1"/>
    <w:rsid w:val="00CA60C9"/>
    <w:rsid w:val="00CD0D93"/>
    <w:rsid w:val="00CF1419"/>
    <w:rsid w:val="00D00394"/>
    <w:rsid w:val="00D13BC4"/>
    <w:rsid w:val="00D17FFC"/>
    <w:rsid w:val="00D34F75"/>
    <w:rsid w:val="00D66466"/>
    <w:rsid w:val="00D71A20"/>
    <w:rsid w:val="00D90BFE"/>
    <w:rsid w:val="00D94568"/>
    <w:rsid w:val="00DA2DC6"/>
    <w:rsid w:val="00DB09B1"/>
    <w:rsid w:val="00DB45D3"/>
    <w:rsid w:val="00DD4510"/>
    <w:rsid w:val="00DE45D3"/>
    <w:rsid w:val="00E15BAC"/>
    <w:rsid w:val="00E45727"/>
    <w:rsid w:val="00E51D1D"/>
    <w:rsid w:val="00E527D2"/>
    <w:rsid w:val="00E62130"/>
    <w:rsid w:val="00E637A0"/>
    <w:rsid w:val="00E7716B"/>
    <w:rsid w:val="00E96E14"/>
    <w:rsid w:val="00EA52FE"/>
    <w:rsid w:val="00EC171B"/>
    <w:rsid w:val="00EC7238"/>
    <w:rsid w:val="00ED6BA1"/>
    <w:rsid w:val="00EE261B"/>
    <w:rsid w:val="00F02A7D"/>
    <w:rsid w:val="00F10660"/>
    <w:rsid w:val="00F26F7C"/>
    <w:rsid w:val="00F52F8C"/>
    <w:rsid w:val="00F74A73"/>
    <w:rsid w:val="00F869A8"/>
    <w:rsid w:val="00F95BD3"/>
    <w:rsid w:val="00FA7036"/>
    <w:rsid w:val="00FB6EC8"/>
    <w:rsid w:val="00FC04A8"/>
    <w:rsid w:val="00FD2749"/>
    <w:rsid w:val="00FD30AD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A83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DA2D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7036"/>
    <w:rPr>
      <w:color w:val="0000FF"/>
      <w:u w:val="single"/>
    </w:rPr>
  </w:style>
  <w:style w:type="paragraph" w:styleId="Intestazione">
    <w:name w:val="header"/>
    <w:basedOn w:val="Normale"/>
    <w:rsid w:val="00192E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92E0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B2E89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34199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419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41996"/>
  </w:style>
  <w:style w:type="paragraph" w:styleId="Soggettocommento">
    <w:name w:val="annotation subject"/>
    <w:basedOn w:val="Testocommento"/>
    <w:next w:val="Testocommento"/>
    <w:link w:val="SoggettocommentoCarattere"/>
    <w:rsid w:val="00341996"/>
    <w:rPr>
      <w:b/>
      <w:bCs/>
    </w:rPr>
  </w:style>
  <w:style w:type="character" w:customStyle="1" w:styleId="SoggettocommentoCarattere">
    <w:name w:val="Soggetto commento Carattere"/>
    <w:link w:val="Soggettocommento"/>
    <w:rsid w:val="00341996"/>
    <w:rPr>
      <w:b/>
      <w:bCs/>
    </w:rPr>
  </w:style>
  <w:style w:type="paragraph" w:customStyle="1" w:styleId="Normale1">
    <w:name w:val="Normale1"/>
    <w:rsid w:val="005E0EA7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0116">
                      <w:marLeft w:val="480"/>
                      <w:marRight w:val="0"/>
                      <w:marTop w:val="60"/>
                      <w:marBottom w:val="6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1570574006">
                          <w:marLeft w:val="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A9A9A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ministrazione1\Documents\MODULISTICA%20DIPARTIMENTO%20MEDVET\carta%20intestata%20diparti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C:\Users\amministrazione1\Documents\MODULISTICA DIPARTIMENTO MEDVET\carta intestata dipartimento.dotx</Template>
  <TotalTime>50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patrizia granieri</cp:lastModifiedBy>
  <cp:revision>9</cp:revision>
  <cp:lastPrinted>2015-01-12T12:43:00Z</cp:lastPrinted>
  <dcterms:created xsi:type="dcterms:W3CDTF">2017-12-07T09:15:00Z</dcterms:created>
  <dcterms:modified xsi:type="dcterms:W3CDTF">2018-01-16T08:51:00Z</dcterms:modified>
</cp:coreProperties>
</file>