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4C68" w14:textId="77777777" w:rsidR="00184D35" w:rsidRDefault="00184D35" w:rsidP="00184D35">
      <w:pPr>
        <w:spacing w:after="0"/>
        <w:ind w:left="142" w:right="3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DOMANDA DI PARTECIPAZIONE PER LO SVOLGIMENTO DI TIROCINIO NON </w:t>
      </w:r>
    </w:p>
    <w:p w14:paraId="0D093ADE" w14:textId="2B70427D" w:rsidR="00184D35" w:rsidRDefault="00184D35" w:rsidP="00184D35">
      <w:pPr>
        <w:spacing w:after="26"/>
        <w:ind w:left="14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RETRIBUITO, UNPAID TRAINEESHIP AGREEMENT, DA SVOLGERSI PRESSO LA COMMISSIONE EUROPEA PER L’A.A. </w:t>
      </w:r>
      <w:r w:rsidR="000333C2">
        <w:rPr>
          <w:rFonts w:ascii="Times New Roman" w:eastAsia="Times New Roman" w:hAnsi="Times New Roman" w:cs="Times New Roman"/>
          <w:b/>
          <w:sz w:val="24"/>
        </w:rPr>
        <w:t>2021/2022</w:t>
      </w:r>
    </w:p>
    <w:p w14:paraId="36242074" w14:textId="77777777" w:rsidR="00184D35" w:rsidRDefault="00184D35" w:rsidP="00184D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FDD8C3" w14:textId="77777777" w:rsidR="00184D35" w:rsidRDefault="00184D35" w:rsidP="00184D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71636A" w14:textId="08086011" w:rsidR="00184D35" w:rsidRDefault="00184D35" w:rsidP="00184D35">
      <w:pPr>
        <w:spacing w:after="0"/>
        <w:ind w:left="5245" w:hanging="4403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Al Direttore del Dipartimento </w:t>
      </w:r>
      <w:r>
        <w:rPr>
          <w:rFonts w:ascii="Times New Roman" w:eastAsia="Times New Roman" w:hAnsi="Times New Roman" w:cs="Times New Roman"/>
          <w:b/>
          <w:sz w:val="24"/>
        </w:rPr>
        <w:t xml:space="preserve"> di Ricerca e Innovazione Umanistica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FFCAA6" w14:textId="77777777" w:rsidR="00184D35" w:rsidRDefault="00184D35" w:rsidP="00184D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0E26EF" w14:textId="77777777" w:rsidR="00184D35" w:rsidRDefault="00184D35" w:rsidP="00184D35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C9EF8" w14:textId="77777777" w:rsidR="00184D35" w:rsidRDefault="00184D35" w:rsidP="00184D35">
      <w:pPr>
        <w:spacing w:after="0" w:line="374" w:lineRule="auto"/>
        <w:ind w:left="-5" w:right="2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_l_sottoscritt......................................................</w:t>
      </w:r>
    </w:p>
    <w:p w14:paraId="16CDEF29" w14:textId="755CA35A" w:rsidR="00184D35" w:rsidRDefault="00184D35" w:rsidP="00184D35">
      <w:pPr>
        <w:spacing w:after="0" w:line="374" w:lineRule="auto"/>
        <w:ind w:left="-5" w:right="2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Codice Fiscale ………………………………………</w:t>
      </w:r>
    </w:p>
    <w:p w14:paraId="594926B4" w14:textId="77777777" w:rsidR="00184D35" w:rsidRDefault="00184D35" w:rsidP="00184D35">
      <w:pPr>
        <w:spacing w:after="0" w:line="374" w:lineRule="auto"/>
        <w:ind w:left="-5" w:right="2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nato/a a: ………………………....................................... (prov.......) il ………………</w:t>
      </w:r>
    </w:p>
    <w:p w14:paraId="0975F66D" w14:textId="77777777" w:rsidR="00184D35" w:rsidRDefault="00184D35" w:rsidP="00184D35">
      <w:pPr>
        <w:spacing w:after="0" w:line="374" w:lineRule="auto"/>
        <w:ind w:left="-5" w:right="2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residente a ........................................................  (prov. ......)</w:t>
      </w:r>
    </w:p>
    <w:p w14:paraId="22E6872F" w14:textId="1EE03205" w:rsidR="00184D35" w:rsidRDefault="00184D35" w:rsidP="00184D35">
      <w:pPr>
        <w:spacing w:after="0" w:line="374" w:lineRule="auto"/>
        <w:ind w:left="-5" w:right="21" w:hanging="10"/>
        <w:jc w:val="both"/>
      </w:pPr>
      <w:r>
        <w:rPr>
          <w:rFonts w:ascii="Times New Roman" w:eastAsia="Times New Roman" w:hAnsi="Times New Roman" w:cs="Times New Roman"/>
          <w:sz w:val="24"/>
        </w:rPr>
        <w:t>Via 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.cap………  tel. ............................. email ………………………………………………………....iscritto/a al </w:t>
      </w:r>
    </w:p>
    <w:p w14:paraId="01CCCE98" w14:textId="77777777" w:rsidR="00184D35" w:rsidRDefault="00184D35" w:rsidP="00184D35">
      <w:pPr>
        <w:spacing w:after="104" w:line="270" w:lineRule="auto"/>
        <w:ind w:left="-5" w:right="2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……….. anno del Corso di Laurea in …………………………………………</w:t>
      </w:r>
    </w:p>
    <w:p w14:paraId="00DCCD86" w14:textId="19EBB007" w:rsidR="00184D35" w:rsidRDefault="00184D35" w:rsidP="00184D35">
      <w:pPr>
        <w:spacing w:after="104" w:line="270" w:lineRule="auto"/>
        <w:ind w:left="-5" w:right="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N. MATR. …………. </w:t>
      </w:r>
    </w:p>
    <w:p w14:paraId="3261A158" w14:textId="77777777" w:rsidR="00184D35" w:rsidRDefault="00184D35" w:rsidP="00184D35">
      <w:pPr>
        <w:spacing w:after="147" w:line="270" w:lineRule="auto"/>
        <w:ind w:left="-5" w:right="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possesso dei seguenti requisiti  </w:t>
      </w:r>
    </w:p>
    <w:p w14:paraId="66777293" w14:textId="77777777" w:rsidR="00184D35" w:rsidRDefault="00184D35" w:rsidP="00184D35">
      <w:pPr>
        <w:numPr>
          <w:ilvl w:val="0"/>
          <w:numId w:val="21"/>
        </w:numPr>
        <w:spacing w:after="0" w:line="399" w:lineRule="auto"/>
        <w:ind w:right="21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ottima conoscenza (livello  C1/C2) della lingua inglese e di un’altra delle lingue ufficiali dell’Unione Europea;  </w:t>
      </w:r>
    </w:p>
    <w:p w14:paraId="0F7367CB" w14:textId="77777777" w:rsidR="00184D35" w:rsidRDefault="00184D35" w:rsidP="00184D35">
      <w:pPr>
        <w:numPr>
          <w:ilvl w:val="0"/>
          <w:numId w:val="21"/>
        </w:numPr>
        <w:spacing w:after="0" w:line="358" w:lineRule="auto"/>
        <w:ind w:right="21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essere iscritto al 2° anno della Laurea Magistrale in Traduzione Specialistica (LM-94) ed aver superato tutti gli esami del 1° anno; </w:t>
      </w:r>
    </w:p>
    <w:p w14:paraId="596189EC" w14:textId="77777777" w:rsidR="00184D35" w:rsidRDefault="00184D35" w:rsidP="00184D35">
      <w:pPr>
        <w:spacing w:after="0"/>
        <w:ind w:left="-5" w:right="22" w:hanging="10"/>
        <w:jc w:val="both"/>
      </w:pPr>
      <w:r>
        <w:rPr>
          <w:rFonts w:ascii="Times New Roman" w:eastAsia="Times New Roman" w:hAnsi="Times New Roman" w:cs="Times New Roman"/>
        </w:rPr>
        <w:t xml:space="preserve">3a. </w:t>
      </w:r>
      <w:r>
        <w:rPr>
          <w:rFonts w:ascii="Times New Roman" w:eastAsia="Times New Roman" w:hAnsi="Times New Roman" w:cs="Times New Roman"/>
          <w:sz w:val="44"/>
        </w:rPr>
        <w:t>□</w:t>
      </w:r>
      <w:r>
        <w:rPr>
          <w:rFonts w:ascii="Times New Roman" w:eastAsia="Times New Roman" w:hAnsi="Times New Roman" w:cs="Times New Roman"/>
        </w:rPr>
        <w:t xml:space="preserve">  aver frequentato e superato l’esame dell’insegnamento di “Tecnologie  informatiche applicate alla </w:t>
      </w:r>
    </w:p>
    <w:p w14:paraId="3B5BF66F" w14:textId="77777777" w:rsidR="00184D35" w:rsidRDefault="00184D35" w:rsidP="00184D35">
      <w:pPr>
        <w:spacing w:after="345" w:line="356" w:lineRule="auto"/>
        <w:ind w:left="4513" w:right="4549" w:hanging="38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traduzione”;</w:t>
      </w:r>
    </w:p>
    <w:p w14:paraId="0DF4FEE6" w14:textId="0E750C0D" w:rsidR="00184D35" w:rsidRDefault="00184D35" w:rsidP="00184D35">
      <w:pPr>
        <w:spacing w:after="345" w:line="356" w:lineRule="auto"/>
        <w:ind w:left="4513" w:right="4549" w:hanging="3805"/>
        <w:jc w:val="both"/>
      </w:pPr>
      <w:r>
        <w:rPr>
          <w:rFonts w:ascii="Times New Roman" w:eastAsia="Times New Roman" w:hAnsi="Times New Roman" w:cs="Times New Roman"/>
        </w:rPr>
        <w:t xml:space="preserve">  oppure </w:t>
      </w:r>
    </w:p>
    <w:p w14:paraId="54DB35E7" w14:textId="07C38663" w:rsidR="00184D35" w:rsidRPr="00184D35" w:rsidRDefault="00184D35" w:rsidP="00184D35">
      <w:pPr>
        <w:spacing w:after="52"/>
        <w:ind w:left="-5" w:right="22" w:hanging="10"/>
        <w:jc w:val="both"/>
        <w:rPr>
          <w:sz w:val="24"/>
          <w:szCs w:val="24"/>
        </w:rPr>
      </w:pPr>
      <w:r w:rsidRPr="00184D35">
        <w:rPr>
          <w:rFonts w:ascii="Times New Roman" w:eastAsia="Times New Roman" w:hAnsi="Times New Roman" w:cs="Times New Roman"/>
          <w:sz w:val="24"/>
          <w:szCs w:val="24"/>
        </w:rPr>
        <w:t>3b. □ frequenterà l’insegnamento di “Tecnologie  informatiche applicate alla traduzione”, e sosterrà  entro il 30 giugno 20</w:t>
      </w:r>
      <w:r w:rsidRPr="00184D3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84D35">
        <w:rPr>
          <w:rFonts w:ascii="Times New Roman" w:eastAsia="Times New Roman" w:hAnsi="Times New Roman" w:cs="Times New Roman"/>
          <w:sz w:val="24"/>
          <w:szCs w:val="24"/>
        </w:rPr>
        <w:t xml:space="preserve"> il relativo esame con esito positivo ( in tale caso l’ ammissione in  graduatoria  avverrà sotto riserva di accertamento  che prima della partenza la condizione suddetta sia stata soddisfatta); </w:t>
      </w:r>
    </w:p>
    <w:p w14:paraId="78AFB8C1" w14:textId="77777777" w:rsidR="00184D35" w:rsidRPr="00184D35" w:rsidRDefault="00184D35" w:rsidP="00184D35">
      <w:pPr>
        <w:numPr>
          <w:ilvl w:val="0"/>
          <w:numId w:val="22"/>
        </w:numPr>
        <w:spacing w:after="0" w:line="358" w:lineRule="auto"/>
        <w:ind w:right="21" w:hanging="284"/>
        <w:jc w:val="both"/>
        <w:rPr>
          <w:sz w:val="24"/>
          <w:szCs w:val="24"/>
        </w:rPr>
      </w:pPr>
      <w:r w:rsidRPr="00184D35">
        <w:rPr>
          <w:rFonts w:ascii="Times New Roman" w:eastAsia="Times New Roman" w:hAnsi="Times New Roman" w:cs="Times New Roman"/>
          <w:sz w:val="24"/>
          <w:szCs w:val="24"/>
        </w:rPr>
        <w:t xml:space="preserve">ha conseguito il Diploma di Laurea triennale in ___________________ con la seguente votazione finale_________ </w:t>
      </w:r>
    </w:p>
    <w:p w14:paraId="084FBC27" w14:textId="77777777" w:rsidR="00184D35" w:rsidRPr="00184D35" w:rsidRDefault="00184D35" w:rsidP="00184D35">
      <w:pPr>
        <w:numPr>
          <w:ilvl w:val="0"/>
          <w:numId w:val="22"/>
        </w:numPr>
        <w:spacing w:after="104" w:line="270" w:lineRule="auto"/>
        <w:ind w:right="21" w:hanging="284"/>
        <w:jc w:val="both"/>
        <w:rPr>
          <w:sz w:val="24"/>
          <w:szCs w:val="24"/>
        </w:rPr>
      </w:pPr>
      <w:r w:rsidRPr="00184D35">
        <w:rPr>
          <w:rFonts w:ascii="Times New Roman" w:eastAsia="Times New Roman" w:hAnsi="Times New Roman" w:cs="Times New Roman"/>
          <w:sz w:val="24"/>
          <w:szCs w:val="24"/>
        </w:rPr>
        <w:t xml:space="preserve">ha sostenuto i seguenti esami del corso di laurea magistrale LM94 con la seguente votazione: </w:t>
      </w:r>
    </w:p>
    <w:p w14:paraId="75F1D757" w14:textId="77777777" w:rsidR="00184D35" w:rsidRDefault="00184D35" w:rsidP="00184D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9DF2721" w14:textId="77777777" w:rsidR="00184D35" w:rsidRDefault="00184D35" w:rsidP="00184D35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60ED0703" w14:textId="77777777" w:rsidR="00184D35" w:rsidRDefault="00184D35" w:rsidP="00184D35">
      <w:pPr>
        <w:spacing w:after="0"/>
        <w:ind w:left="12"/>
        <w:jc w:val="center"/>
      </w:pPr>
      <w:r>
        <w:rPr>
          <w:noProof/>
        </w:rPr>
        <w:drawing>
          <wp:inline distT="0" distB="0" distL="0" distR="0" wp14:anchorId="367CE56B" wp14:editId="707A1787">
            <wp:extent cx="2019300" cy="685800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32D8C2" w14:textId="77777777" w:rsidR="00184D35" w:rsidRDefault="00184D35" w:rsidP="00184D35">
      <w:pPr>
        <w:spacing w:after="0"/>
      </w:pPr>
      <w:r>
        <w:t xml:space="preserve">                  </w:t>
      </w:r>
      <w:r>
        <w:tab/>
        <w:t xml:space="preserve"> </w:t>
      </w:r>
      <w:r>
        <w:tab/>
        <w:t xml:space="preserve"> </w:t>
      </w:r>
    </w:p>
    <w:p w14:paraId="39B235B6" w14:textId="77777777" w:rsidR="00184D35" w:rsidRDefault="00184D35" w:rsidP="00184D35">
      <w:pPr>
        <w:spacing w:after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79"/>
        <w:gridCol w:w="2377"/>
      </w:tblGrid>
      <w:tr w:rsidR="00184D35" w14:paraId="4E88823B" w14:textId="77777777" w:rsidTr="00AA3329">
        <w:trPr>
          <w:trHeight w:val="5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98B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DENOMINAZIONE ESAME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3DD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voto </w:t>
            </w:r>
          </w:p>
        </w:tc>
      </w:tr>
      <w:tr w:rsidR="00184D35" w14:paraId="560C4AEE" w14:textId="77777777" w:rsidTr="00AA3329">
        <w:trPr>
          <w:trHeight w:val="51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EF51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E71F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4D35" w14:paraId="06BB49C3" w14:textId="77777777" w:rsidTr="00AA3329">
        <w:trPr>
          <w:trHeight w:val="422"/>
        </w:trPr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36EEB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2FAC7" w14:textId="77777777" w:rsidR="00184D35" w:rsidRDefault="00184D35" w:rsidP="00AA3329"/>
        </w:tc>
      </w:tr>
      <w:tr w:rsidR="00184D35" w14:paraId="7F084487" w14:textId="77777777" w:rsidTr="00AA3329">
        <w:trPr>
          <w:trHeight w:val="4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A6C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DENOMINAZIONE ESAME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8DFF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voto </w:t>
            </w:r>
          </w:p>
        </w:tc>
      </w:tr>
      <w:tr w:rsidR="00184D35" w14:paraId="389F4DAD" w14:textId="77777777" w:rsidTr="00AA3329">
        <w:trPr>
          <w:trHeight w:val="5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E786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02E0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4D35" w14:paraId="69F0850F" w14:textId="77777777" w:rsidTr="00AA3329">
        <w:trPr>
          <w:trHeight w:val="422"/>
        </w:trPr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3BAE4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59CE3" w14:textId="77777777" w:rsidR="00184D35" w:rsidRDefault="00184D35" w:rsidP="00AA3329"/>
        </w:tc>
      </w:tr>
      <w:tr w:rsidR="00184D35" w14:paraId="1358F0EF" w14:textId="77777777" w:rsidTr="00AA3329">
        <w:trPr>
          <w:trHeight w:val="57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D0F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DENOMINAZIONE ESAME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5C5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voto </w:t>
            </w:r>
          </w:p>
        </w:tc>
      </w:tr>
      <w:tr w:rsidR="00184D35" w14:paraId="4F895F0D" w14:textId="77777777" w:rsidTr="00AA3329">
        <w:trPr>
          <w:trHeight w:val="5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B68C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FBC4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4D35" w14:paraId="7670437B" w14:textId="77777777" w:rsidTr="00AA3329">
        <w:trPr>
          <w:trHeight w:val="557"/>
        </w:trPr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04F2F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BAB9A1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4D35" w14:paraId="34C6EEA8" w14:textId="77777777" w:rsidTr="00AA3329">
        <w:trPr>
          <w:trHeight w:val="5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B866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DENOMINAZIONE ESAME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E7D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voto </w:t>
            </w:r>
          </w:p>
        </w:tc>
      </w:tr>
      <w:tr w:rsidR="00184D35" w14:paraId="21DB7C26" w14:textId="77777777" w:rsidTr="00AA3329">
        <w:trPr>
          <w:trHeight w:val="42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693" w14:textId="77777777" w:rsidR="00184D35" w:rsidRDefault="00184D35" w:rsidP="00AA33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38B" w14:textId="77777777" w:rsidR="00184D35" w:rsidRDefault="00184D35" w:rsidP="00AA33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C3692FF" w14:textId="77777777" w:rsidR="00184D35" w:rsidRDefault="00184D35" w:rsidP="00184D35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B22EA1" w14:textId="77777777" w:rsidR="00184D35" w:rsidRDefault="00184D35" w:rsidP="00184D35">
      <w:pPr>
        <w:spacing w:after="114"/>
        <w:ind w:left="131" w:right="1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CHIEDE </w:t>
      </w:r>
    </w:p>
    <w:p w14:paraId="52B3C934" w14:textId="77777777" w:rsidR="00184D35" w:rsidRDefault="00184D35" w:rsidP="00184D35">
      <w:pPr>
        <w:spacing w:after="205" w:line="270" w:lineRule="auto"/>
        <w:ind w:left="-5" w:right="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ammesso a di svolgere un periodo di tirocinio in traduzione o terminologia,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non retribuito</w:t>
      </w:r>
      <w:r>
        <w:rPr>
          <w:rFonts w:ascii="Times New Roman" w:eastAsia="Times New Roman" w:hAnsi="Times New Roman" w:cs="Times New Roman"/>
          <w:sz w:val="24"/>
        </w:rPr>
        <w:t xml:space="preserve"> e della durata di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minimo 4 settimane e massimo 6</w:t>
      </w:r>
      <w:r>
        <w:rPr>
          <w:rFonts w:ascii="Times New Roman" w:eastAsia="Times New Roman" w:hAnsi="Times New Roman" w:cs="Times New Roman"/>
          <w:sz w:val="24"/>
        </w:rPr>
        <w:t xml:space="preserve"> presso una delle Direzioni Generali</w:t>
      </w:r>
      <w:r>
        <w:rPr>
          <w:rFonts w:ascii="Times New Roman" w:eastAsia="Times New Roman" w:hAnsi="Times New Roman" w:cs="Times New Roman"/>
        </w:rPr>
        <w:t xml:space="preserve"> della Commissione Europea</w:t>
      </w:r>
      <w:r>
        <w:rPr>
          <w:rFonts w:ascii="Times New Roman" w:eastAsia="Times New Roman" w:hAnsi="Times New Roman" w:cs="Times New Roman"/>
          <w:sz w:val="24"/>
        </w:rPr>
        <w:t xml:space="preserve"> . </w:t>
      </w:r>
    </w:p>
    <w:p w14:paraId="563AAD40" w14:textId="77777777" w:rsidR="00184D35" w:rsidRDefault="00184D35" w:rsidP="00184D35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155687" w14:textId="77777777" w:rsidR="00184D35" w:rsidRDefault="00184D35" w:rsidP="00184D35">
      <w:pPr>
        <w:spacing w:after="102" w:line="270" w:lineRule="auto"/>
        <w:ind w:left="-5" w:right="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DATA_______________                                              FIRMA______________________________ </w:t>
      </w:r>
    </w:p>
    <w:p w14:paraId="61A5508F" w14:textId="77777777" w:rsidR="00184D35" w:rsidRDefault="00184D35" w:rsidP="00184D35">
      <w:pPr>
        <w:spacing w:after="1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4EAA7B5" w14:textId="73072887" w:rsidR="00184D35" w:rsidRDefault="00184D35" w:rsidP="00184D35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(1)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alla presente è allegata la fotocopia sottoscritta di un documento di identità del dichiarante. </w:t>
      </w:r>
    </w:p>
    <w:p w14:paraId="6930B3BA" w14:textId="77777777" w:rsidR="00184D35" w:rsidRDefault="00184D35" w:rsidP="00184D3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6BD2D8" w14:textId="77777777" w:rsidR="00184D35" w:rsidRDefault="00184D35" w:rsidP="00184D35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846E01" w14:textId="77777777" w:rsidR="00184D35" w:rsidRDefault="00184D35" w:rsidP="00184D35">
      <w:pPr>
        <w:spacing w:after="0"/>
      </w:pPr>
      <w:r>
        <w:rPr>
          <w:color w:val="1F497D"/>
        </w:rPr>
        <w:t xml:space="preserve"> </w:t>
      </w:r>
    </w:p>
    <w:p w14:paraId="48FF0A58" w14:textId="77777777" w:rsidR="00135543" w:rsidRPr="00184D35" w:rsidRDefault="00135543" w:rsidP="00184D35"/>
    <w:sectPr w:rsidR="00135543" w:rsidRPr="00184D35" w:rsidSect="00E046EA">
      <w:headerReference w:type="default" r:id="rId9"/>
      <w:footerReference w:type="even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6AAB" w14:textId="77777777" w:rsidR="00184D35" w:rsidRDefault="00184D35">
      <w:r>
        <w:separator/>
      </w:r>
    </w:p>
  </w:endnote>
  <w:endnote w:type="continuationSeparator" w:id="0">
    <w:p w14:paraId="1DEE4AFA" w14:textId="77777777" w:rsidR="00184D35" w:rsidRDefault="0018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6545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14DD09" w14:textId="77777777" w:rsidR="00A0096A" w:rsidRDefault="00A0096A" w:rsidP="009A6B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B758" w14:textId="77777777" w:rsidR="00184D35" w:rsidRDefault="00184D35">
      <w:r>
        <w:separator/>
      </w:r>
    </w:p>
  </w:footnote>
  <w:footnote w:type="continuationSeparator" w:id="0">
    <w:p w14:paraId="741BF88F" w14:textId="77777777" w:rsidR="00184D35" w:rsidRDefault="0018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1F4F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01BB0A" wp14:editId="4471319E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A01F" w14:textId="77777777" w:rsidR="00A0096A" w:rsidRDefault="0065314E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>dipartimento</w:t>
                          </w:r>
                        </w:p>
                        <w:p w14:paraId="52F890F0" w14:textId="77777777" w:rsidR="002C2F25" w:rsidRDefault="0065314E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di </w:t>
                          </w:r>
                          <w:r w:rsidR="002C2F25"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ricerca </w:t>
                          </w:r>
                          <w:r w:rsidR="002C2F25"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 xml:space="preserve">e </w:t>
                          </w:r>
                        </w:p>
                        <w:p w14:paraId="24DD3290" w14:textId="77777777" w:rsidR="00A0096A" w:rsidRDefault="002C2F25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>innovazione umanistica</w:t>
                          </w:r>
                        </w:p>
                        <w:p w14:paraId="54E97CF4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C6B70CA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60D2A82F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C8AF2C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98FD498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BB0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" stroked="f">
              <v:textbox inset="0,0,0,0">
                <w:txbxContent>
                  <w:p w14:paraId="26D1A01F" w14:textId="77777777" w:rsidR="00A0096A" w:rsidRDefault="0065314E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>dipartimento</w:t>
                    </w:r>
                  </w:p>
                  <w:p w14:paraId="52F890F0" w14:textId="77777777" w:rsidR="002C2F25" w:rsidRDefault="0065314E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di </w:t>
                    </w:r>
                    <w:r w:rsidR="002C2F25"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ricerca </w:t>
                    </w:r>
                    <w:r w:rsidR="002C2F25">
                      <w:rPr>
                        <w:rFonts w:ascii="Trajan Pro" w:hAnsi="Trajan Pro"/>
                        <w:sz w:val="32"/>
                        <w:szCs w:val="32"/>
                      </w:rPr>
                      <w:t xml:space="preserve">e </w:t>
                    </w:r>
                  </w:p>
                  <w:p w14:paraId="24DD3290" w14:textId="77777777" w:rsidR="00A0096A" w:rsidRDefault="002C2F25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sz w:val="32"/>
                        <w:szCs w:val="32"/>
                      </w:rPr>
                      <w:t>innovazione umanistica</w:t>
                    </w:r>
                  </w:p>
                  <w:p w14:paraId="54E97CF4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C6B70CA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60D2A82F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C8AF2C3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98FD498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45896313" wp14:editId="42AAA03A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1E837D2"/>
    <w:multiLevelType w:val="hybridMultilevel"/>
    <w:tmpl w:val="451E0EAC"/>
    <w:lvl w:ilvl="0" w:tplc="40B6FEB4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E5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ED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2C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09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B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EF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C6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61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337"/>
    <w:multiLevelType w:val="hybridMultilevel"/>
    <w:tmpl w:val="B58C30AC"/>
    <w:lvl w:ilvl="0" w:tplc="91E47DD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47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24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47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A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6F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28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B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8B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2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1"/>
  </w:num>
  <w:num w:numId="5">
    <w:abstractNumId w:val="18"/>
  </w:num>
  <w:num w:numId="6">
    <w:abstractNumId w:val="20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1"/>
  </w:num>
  <w:num w:numId="12">
    <w:abstractNumId w:val="16"/>
  </w:num>
  <w:num w:numId="13">
    <w:abstractNumId w:val="4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9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35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3C2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4D35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98458"/>
  <w15:docId w15:val="{43CBA704-EA98-483B-A42C-0591CDB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4D3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rPr>
      <w:rFonts w:eastAsia="MS Mincho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spacing w:after="240" w:line="480" w:lineRule="auto"/>
      <w:ind w:left="720" w:firstLine="360"/>
      <w:contextualSpacing/>
    </w:pPr>
    <w:rPr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table" w:customStyle="1" w:styleId="TableGrid">
    <w:name w:val="TableGrid"/>
    <w:rsid w:val="00184D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cchia\OneDrive%20-%20Universit&#224;%20degli%20Studi%20di%20Bari\DIP.%20RIC.%20e%20INNOVAZIONE%20UMANISTICA\MODULISTIC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7722-B3A4-41CA-937D-C650AE9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2</Pages>
  <Words>265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Laricchia</dc:creator>
  <cp:keywords/>
  <dc:description/>
  <cp:lastModifiedBy>Michele Laricchia</cp:lastModifiedBy>
  <cp:revision>2</cp:revision>
  <cp:lastPrinted>2021-07-08T14:08:00Z</cp:lastPrinted>
  <dcterms:created xsi:type="dcterms:W3CDTF">2022-01-20T16:50:00Z</dcterms:created>
  <dcterms:modified xsi:type="dcterms:W3CDTF">2022-01-20T16:56:00Z</dcterms:modified>
</cp:coreProperties>
</file>