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DBF82" w14:textId="77777777" w:rsidR="00663112" w:rsidRPr="0008393D" w:rsidRDefault="00663112" w:rsidP="00663112">
      <w:pPr>
        <w:rPr>
          <w:rFonts w:ascii="Arial" w:hAnsi="Arial" w:cs="Arial"/>
          <w:sz w:val="22"/>
          <w:szCs w:val="22"/>
        </w:rPr>
      </w:pPr>
    </w:p>
    <w:p w14:paraId="6B54E61F" w14:textId="77777777" w:rsidR="00CE7427" w:rsidRDefault="00CE7427" w:rsidP="006631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ADF86B" w14:textId="7CAACAA4" w:rsidR="00CE7427" w:rsidRPr="002658F3" w:rsidRDefault="00663112" w:rsidP="00CE7427">
      <w:pPr>
        <w:pStyle w:val="Intestazione"/>
        <w:jc w:val="center"/>
        <w:rPr>
          <w:b/>
          <w:bCs/>
          <w:sz w:val="24"/>
          <w:szCs w:val="24"/>
        </w:rPr>
      </w:pPr>
      <w:r w:rsidRPr="002658F3">
        <w:rPr>
          <w:b/>
          <w:bCs/>
          <w:sz w:val="24"/>
          <w:szCs w:val="24"/>
        </w:rPr>
        <w:t>DICHIARAZIONE SOSTITUTIVA DI CERTIFICAZIONI</w:t>
      </w:r>
      <w:r w:rsidR="00CE7427" w:rsidRPr="002658F3">
        <w:rPr>
          <w:b/>
          <w:bCs/>
          <w:sz w:val="24"/>
          <w:szCs w:val="24"/>
        </w:rPr>
        <w:t xml:space="preserve"> </w:t>
      </w:r>
    </w:p>
    <w:p w14:paraId="002003A1" w14:textId="0069ED33" w:rsidR="00CE7427" w:rsidRPr="002658F3" w:rsidRDefault="00CE7427" w:rsidP="00CE7427">
      <w:pPr>
        <w:jc w:val="center"/>
        <w:rPr>
          <w:b/>
          <w:bCs/>
          <w:sz w:val="24"/>
          <w:szCs w:val="24"/>
        </w:rPr>
      </w:pPr>
      <w:r w:rsidRPr="002658F3">
        <w:rPr>
          <w:b/>
          <w:bCs/>
          <w:sz w:val="24"/>
          <w:szCs w:val="24"/>
        </w:rPr>
        <w:t>(Art. 46 D.P.R. 445 del 28/12/2000)</w:t>
      </w:r>
    </w:p>
    <w:p w14:paraId="65C8B584" w14:textId="43069C7B" w:rsidR="00663112" w:rsidRPr="0008393D" w:rsidRDefault="00663112" w:rsidP="006631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A68EF0" w14:textId="77777777" w:rsidR="00663112" w:rsidRPr="0008393D" w:rsidRDefault="00663112" w:rsidP="006631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217AC7" w14:textId="18D5842F" w:rsidR="00663112" w:rsidRPr="002658F3" w:rsidRDefault="00361D80" w:rsidP="007C60C0">
      <w:pPr>
        <w:shd w:val="clear" w:color="auto" w:fill="FFFFFF"/>
        <w:spacing w:before="100" w:beforeAutospacing="1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</w:t>
      </w:r>
      <w:r w:rsidR="000848A3" w:rsidRPr="002658F3">
        <w:rPr>
          <w:color w:val="000000"/>
          <w:sz w:val="24"/>
          <w:szCs w:val="24"/>
        </w:rPr>
        <w:t xml:space="preserve"> sottos</w:t>
      </w:r>
      <w:r w:rsidR="00F40056" w:rsidRPr="002658F3">
        <w:rPr>
          <w:color w:val="000000"/>
          <w:sz w:val="24"/>
          <w:szCs w:val="24"/>
        </w:rPr>
        <w:t>critt</w:t>
      </w:r>
      <w:r>
        <w:rPr>
          <w:color w:val="000000"/>
          <w:sz w:val="24"/>
          <w:szCs w:val="24"/>
        </w:rPr>
        <w:t>___ ______________</w:t>
      </w:r>
      <w:r w:rsidR="00383B2D" w:rsidRPr="002658F3">
        <w:rPr>
          <w:color w:val="000000"/>
          <w:sz w:val="24"/>
          <w:szCs w:val="24"/>
        </w:rPr>
        <w:t xml:space="preserve"> nat</w:t>
      </w:r>
      <w:r>
        <w:rPr>
          <w:color w:val="000000"/>
          <w:sz w:val="24"/>
          <w:szCs w:val="24"/>
        </w:rPr>
        <w:t>_</w:t>
      </w:r>
      <w:r w:rsidR="00DA7200" w:rsidRPr="002658F3">
        <w:rPr>
          <w:color w:val="000000"/>
          <w:sz w:val="24"/>
          <w:szCs w:val="24"/>
        </w:rPr>
        <w:t xml:space="preserve"> a </w:t>
      </w:r>
      <w:r>
        <w:rPr>
          <w:color w:val="000000"/>
          <w:sz w:val="24"/>
          <w:szCs w:val="24"/>
        </w:rPr>
        <w:t>____________________</w:t>
      </w:r>
      <w:r w:rsidR="00DA7200" w:rsidRPr="002658F3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</w:t>
      </w:r>
      <w:r w:rsidR="000848A3" w:rsidRPr="002658F3">
        <w:rPr>
          <w:color w:val="000000"/>
          <w:sz w:val="24"/>
          <w:szCs w:val="24"/>
        </w:rPr>
        <w:t xml:space="preserve">) il </w:t>
      </w:r>
      <w:r>
        <w:rPr>
          <w:color w:val="000000"/>
          <w:sz w:val="24"/>
          <w:szCs w:val="24"/>
        </w:rPr>
        <w:t>___</w:t>
      </w:r>
      <w:r w:rsidR="000848A3" w:rsidRPr="002658F3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___</w:t>
      </w:r>
      <w:r w:rsidR="000848A3" w:rsidRPr="002658F3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_____</w:t>
      </w:r>
      <w:r w:rsidR="000848A3" w:rsidRPr="002658F3">
        <w:rPr>
          <w:color w:val="000000"/>
          <w:sz w:val="24"/>
          <w:szCs w:val="24"/>
        </w:rPr>
        <w:t xml:space="preserve">, residente a </w:t>
      </w:r>
      <w:r>
        <w:rPr>
          <w:color w:val="000000"/>
          <w:sz w:val="24"/>
          <w:szCs w:val="24"/>
        </w:rPr>
        <w:t>________________</w:t>
      </w:r>
      <w:r w:rsidR="000848A3" w:rsidRPr="002658F3">
        <w:rPr>
          <w:color w:val="000000"/>
          <w:sz w:val="24"/>
          <w:szCs w:val="24"/>
        </w:rPr>
        <w:t xml:space="preserve"> in Via</w:t>
      </w:r>
      <w:r w:rsidR="00F40056" w:rsidRPr="002658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 n</w:t>
      </w:r>
      <w:r w:rsidR="000848A3" w:rsidRPr="002658F3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____</w:t>
      </w:r>
      <w:r w:rsidR="00F40056" w:rsidRPr="002658F3">
        <w:rPr>
          <w:color w:val="000000"/>
          <w:sz w:val="24"/>
          <w:szCs w:val="24"/>
        </w:rPr>
        <w:t>,</w:t>
      </w:r>
      <w:r w:rsidR="000848A3" w:rsidRPr="002658F3">
        <w:rPr>
          <w:color w:val="000000"/>
          <w:sz w:val="24"/>
          <w:szCs w:val="24"/>
        </w:rPr>
        <w:t xml:space="preserve">  tel. </w:t>
      </w:r>
      <w:r>
        <w:rPr>
          <w:color w:val="000000"/>
          <w:sz w:val="24"/>
          <w:szCs w:val="24"/>
        </w:rPr>
        <w:t>______________</w:t>
      </w:r>
      <w:r w:rsidR="000848A3" w:rsidRPr="002658F3">
        <w:rPr>
          <w:color w:val="000000"/>
          <w:sz w:val="24"/>
          <w:szCs w:val="24"/>
        </w:rPr>
        <w:t>, e-mail</w:t>
      </w:r>
      <w:r>
        <w:rPr>
          <w:color w:val="000000"/>
          <w:sz w:val="24"/>
          <w:szCs w:val="24"/>
        </w:rPr>
        <w:t xml:space="preserve"> _______________</w:t>
      </w:r>
      <w:r w:rsidR="00CE7427" w:rsidRPr="002658F3">
        <w:rPr>
          <w:color w:val="000000"/>
          <w:sz w:val="24"/>
          <w:szCs w:val="24"/>
        </w:rPr>
        <w:t xml:space="preserve">  </w:t>
      </w:r>
      <w:r w:rsidR="000848A3" w:rsidRPr="002658F3">
        <w:rPr>
          <w:color w:val="000000"/>
          <w:sz w:val="24"/>
          <w:szCs w:val="24"/>
        </w:rPr>
        <w:t>consapevole delle sanzioni penali, nel caso di dichiarazioni non veritiere e falsità negli</w:t>
      </w:r>
      <w:r w:rsidR="000A1172" w:rsidRPr="002658F3">
        <w:rPr>
          <w:color w:val="000000"/>
          <w:sz w:val="24"/>
          <w:szCs w:val="24"/>
        </w:rPr>
        <w:t xml:space="preserve"> atti, richiamate dall’art. 76</w:t>
      </w:r>
      <w:r w:rsidR="000848A3" w:rsidRPr="002658F3">
        <w:rPr>
          <w:color w:val="000000"/>
          <w:sz w:val="24"/>
          <w:szCs w:val="24"/>
        </w:rPr>
        <w:t xml:space="preserve"> D.P.R. 445 del 28/12/2000,</w:t>
      </w:r>
    </w:p>
    <w:p w14:paraId="007017C3" w14:textId="77777777" w:rsidR="00663112" w:rsidRPr="002658F3" w:rsidRDefault="00663112" w:rsidP="00663112">
      <w:pPr>
        <w:pStyle w:val="Intestazione"/>
        <w:jc w:val="center"/>
        <w:rPr>
          <w:sz w:val="24"/>
          <w:szCs w:val="24"/>
        </w:rPr>
      </w:pPr>
      <w:r w:rsidRPr="002658F3">
        <w:rPr>
          <w:sz w:val="24"/>
          <w:szCs w:val="24"/>
        </w:rPr>
        <w:t>DICHIARA</w:t>
      </w:r>
    </w:p>
    <w:p w14:paraId="3E457FB8" w14:textId="77777777" w:rsidR="007C60C0" w:rsidRPr="002658F3" w:rsidRDefault="007C60C0" w:rsidP="00663112">
      <w:pPr>
        <w:pStyle w:val="Intestazione"/>
        <w:jc w:val="center"/>
        <w:rPr>
          <w:sz w:val="24"/>
          <w:szCs w:val="24"/>
        </w:rPr>
      </w:pPr>
    </w:p>
    <w:p w14:paraId="674C43CB" w14:textId="77777777" w:rsidR="00663112" w:rsidRPr="002658F3" w:rsidRDefault="00663112" w:rsidP="00663112">
      <w:pPr>
        <w:pStyle w:val="Intestazione"/>
        <w:jc w:val="center"/>
        <w:rPr>
          <w:sz w:val="24"/>
          <w:szCs w:val="24"/>
        </w:rPr>
      </w:pPr>
    </w:p>
    <w:p w14:paraId="276ADADC" w14:textId="73919494" w:rsidR="007C60C0" w:rsidRDefault="005B6F8B" w:rsidP="005B6F8B">
      <w:pPr>
        <w:spacing w:line="360" w:lineRule="auto"/>
        <w:jc w:val="both"/>
        <w:rPr>
          <w:color w:val="000000"/>
          <w:sz w:val="24"/>
          <w:szCs w:val="24"/>
        </w:rPr>
      </w:pPr>
      <w:r w:rsidRPr="002658F3">
        <w:rPr>
          <w:color w:val="000000"/>
          <w:sz w:val="24"/>
          <w:szCs w:val="24"/>
        </w:rPr>
        <w:t xml:space="preserve">di essere in possesso </w:t>
      </w:r>
      <w:r w:rsidR="00361D80">
        <w:rPr>
          <w:color w:val="000000"/>
          <w:sz w:val="24"/>
          <w:szCs w:val="24"/>
        </w:rPr>
        <w:t>______</w:t>
      </w:r>
    </w:p>
    <w:p w14:paraId="32FDDA11" w14:textId="77777777" w:rsidR="00361D80" w:rsidRPr="002658F3" w:rsidRDefault="00361D80" w:rsidP="005B6F8B">
      <w:pPr>
        <w:spacing w:line="360" w:lineRule="auto"/>
        <w:jc w:val="both"/>
        <w:rPr>
          <w:color w:val="000000"/>
          <w:sz w:val="24"/>
          <w:szCs w:val="24"/>
        </w:rPr>
      </w:pPr>
    </w:p>
    <w:p w14:paraId="76A0210F" w14:textId="77777777" w:rsidR="002658F3" w:rsidRPr="002658F3" w:rsidRDefault="002658F3" w:rsidP="002658F3">
      <w:pPr>
        <w:pStyle w:val="Corpotesto"/>
        <w:jc w:val="both"/>
        <w:rPr>
          <w:sz w:val="24"/>
          <w:szCs w:val="24"/>
        </w:rPr>
      </w:pPr>
      <w:bookmarkStart w:id="0" w:name="_GoBack"/>
      <w:bookmarkEnd w:id="0"/>
      <w:r w:rsidRPr="002658F3">
        <w:rPr>
          <w:sz w:val="24"/>
          <w:szCs w:val="24"/>
        </w:rPr>
        <w:t>Valenzano,</w:t>
      </w:r>
    </w:p>
    <w:p w14:paraId="782131A2" w14:textId="77777777" w:rsidR="002658F3" w:rsidRPr="002658F3" w:rsidRDefault="002658F3" w:rsidP="002658F3">
      <w:pPr>
        <w:pStyle w:val="Corpotesto"/>
        <w:jc w:val="both"/>
        <w:rPr>
          <w:sz w:val="24"/>
          <w:szCs w:val="24"/>
        </w:rPr>
      </w:pP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  <w:t>Il Dichiarante</w:t>
      </w:r>
    </w:p>
    <w:p w14:paraId="3E9F0405" w14:textId="77777777" w:rsidR="00663112" w:rsidRPr="002658F3" w:rsidRDefault="00663112" w:rsidP="00663112">
      <w:pPr>
        <w:pStyle w:val="Corpotesto"/>
        <w:jc w:val="both"/>
        <w:rPr>
          <w:sz w:val="24"/>
          <w:szCs w:val="24"/>
        </w:rPr>
      </w:pPr>
    </w:p>
    <w:p w14:paraId="7569FD2B" w14:textId="77777777" w:rsidR="00663112" w:rsidRPr="002658F3" w:rsidRDefault="00663112" w:rsidP="00663112">
      <w:pPr>
        <w:pStyle w:val="Corpotesto"/>
        <w:jc w:val="both"/>
        <w:rPr>
          <w:sz w:val="24"/>
          <w:szCs w:val="24"/>
        </w:rPr>
      </w:pPr>
    </w:p>
    <w:p w14:paraId="7E225427" w14:textId="77777777" w:rsidR="00663112" w:rsidRPr="002658F3" w:rsidRDefault="00663112" w:rsidP="00663112">
      <w:pPr>
        <w:pStyle w:val="Corpotesto"/>
        <w:jc w:val="both"/>
        <w:rPr>
          <w:sz w:val="24"/>
          <w:szCs w:val="24"/>
        </w:rPr>
      </w:pPr>
    </w:p>
    <w:p w14:paraId="06034DFD" w14:textId="77777777" w:rsidR="00663112" w:rsidRPr="002658F3" w:rsidRDefault="00663112" w:rsidP="00663112">
      <w:pPr>
        <w:pStyle w:val="Corpotesto"/>
        <w:jc w:val="both"/>
        <w:rPr>
          <w:sz w:val="24"/>
          <w:szCs w:val="24"/>
        </w:rPr>
      </w:pPr>
    </w:p>
    <w:p w14:paraId="1ABEAB54" w14:textId="77777777" w:rsidR="00663112" w:rsidRPr="001B7898" w:rsidRDefault="00663112" w:rsidP="006631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BF846B" w14:textId="290B8242" w:rsidR="00663112" w:rsidRPr="0008393D" w:rsidRDefault="00663112" w:rsidP="00663112">
      <w:pPr>
        <w:pStyle w:val="Corpotes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663112" w:rsidRPr="0008393D" w:rsidSect="00FD0224">
      <w:headerReference w:type="default" r:id="rId8"/>
      <w:endnotePr>
        <w:numFmt w:val="decimal"/>
      </w:endnotePr>
      <w:type w:val="continuous"/>
      <w:pgSz w:w="11906" w:h="16838" w:code="9"/>
      <w:pgMar w:top="567" w:right="851" w:bottom="794" w:left="851" w:header="56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8F031" w14:textId="77777777" w:rsidR="00497234" w:rsidRDefault="00497234">
      <w:r>
        <w:separator/>
      </w:r>
    </w:p>
  </w:endnote>
  <w:endnote w:type="continuationSeparator" w:id="0">
    <w:p w14:paraId="336E121A" w14:textId="77777777" w:rsidR="00497234" w:rsidRDefault="0049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1448" w14:textId="77777777" w:rsidR="00497234" w:rsidRDefault="00497234">
      <w:r>
        <w:separator/>
      </w:r>
    </w:p>
  </w:footnote>
  <w:footnote w:type="continuationSeparator" w:id="0">
    <w:p w14:paraId="448FCEFC" w14:textId="77777777" w:rsidR="00497234" w:rsidRDefault="0049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9"/>
      <w:gridCol w:w="4889"/>
    </w:tblGrid>
    <w:tr w:rsidR="007E0561" w:rsidRPr="003A37FF" w14:paraId="2C79DD90" w14:textId="77777777" w:rsidTr="002452A7">
      <w:tc>
        <w:tcPr>
          <w:tcW w:w="4889" w:type="dxa"/>
        </w:tcPr>
        <w:p w14:paraId="7BAD7326" w14:textId="77777777" w:rsidR="007E0561" w:rsidRPr="003A37FF" w:rsidRDefault="007E0561" w:rsidP="002452A7">
          <w:pPr>
            <w:pStyle w:val="Intestazione"/>
            <w:tabs>
              <w:tab w:val="clear" w:pos="9638"/>
            </w:tabs>
            <w:rPr>
              <w:rFonts w:ascii="Trajan Pro" w:hAnsi="Trajan Pro"/>
              <w:sz w:val="16"/>
              <w:szCs w:val="16"/>
            </w:rPr>
          </w:pPr>
        </w:p>
      </w:tc>
      <w:tc>
        <w:tcPr>
          <w:tcW w:w="4889" w:type="dxa"/>
        </w:tcPr>
        <w:p w14:paraId="4827732A" w14:textId="77777777" w:rsidR="007E0561" w:rsidRPr="003A37FF" w:rsidRDefault="007E0561" w:rsidP="00D175BB">
          <w:pPr>
            <w:pStyle w:val="Intestazione"/>
            <w:tabs>
              <w:tab w:val="clear" w:pos="9638"/>
            </w:tabs>
            <w:jc w:val="right"/>
            <w:rPr>
              <w:rFonts w:ascii="RotisSemiSerif" w:hAnsi="RotisSemiSerif"/>
              <w:sz w:val="16"/>
              <w:szCs w:val="16"/>
            </w:rPr>
          </w:pPr>
        </w:p>
      </w:tc>
    </w:tr>
  </w:tbl>
  <w:p w14:paraId="5A35A5D8" w14:textId="77777777" w:rsidR="007E0561" w:rsidRPr="00F874DE" w:rsidRDefault="007E0561" w:rsidP="00FD4351">
    <w:pPr>
      <w:pStyle w:val="Intestazione"/>
      <w:tabs>
        <w:tab w:val="clear" w:pos="9638"/>
      </w:tabs>
      <w:jc w:val="center"/>
      <w:rPr>
        <w:rFonts w:ascii="Georgia" w:hAnsi="Georgia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1E6"/>
    <w:multiLevelType w:val="hybridMultilevel"/>
    <w:tmpl w:val="B714318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B37792"/>
    <w:multiLevelType w:val="hybridMultilevel"/>
    <w:tmpl w:val="C8DEA29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182F0724"/>
    <w:multiLevelType w:val="hybridMultilevel"/>
    <w:tmpl w:val="6C044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28E5"/>
    <w:multiLevelType w:val="hybridMultilevel"/>
    <w:tmpl w:val="394A3E14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21AF6BBF"/>
    <w:multiLevelType w:val="multilevel"/>
    <w:tmpl w:val="6D141E0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6"/>
      <w:numFmt w:val="decimal"/>
      <w:lvlText w:val="%8)"/>
      <w:lvlJc w:val="left"/>
      <w:pPr>
        <w:tabs>
          <w:tab w:val="num" w:pos="3744"/>
        </w:tabs>
        <w:ind w:left="3744" w:hanging="1224"/>
      </w:pPr>
      <w:rPr>
        <w:rFonts w:cs="Times New Roman" w:hint="default"/>
        <w:b/>
        <w:strike w:val="0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CA7A1B"/>
    <w:multiLevelType w:val="hybridMultilevel"/>
    <w:tmpl w:val="7C844B4C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3C5AD9"/>
    <w:multiLevelType w:val="hybridMultilevel"/>
    <w:tmpl w:val="60C858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DC10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 w:tplc="24648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21751"/>
    <w:multiLevelType w:val="hybridMultilevel"/>
    <w:tmpl w:val="870677F8"/>
    <w:lvl w:ilvl="0" w:tplc="86AE3ADC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E7450F"/>
    <w:multiLevelType w:val="hybridMultilevel"/>
    <w:tmpl w:val="26223D8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6C50EE"/>
    <w:multiLevelType w:val="singleLevel"/>
    <w:tmpl w:val="0F8275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489706B7"/>
    <w:multiLevelType w:val="hybridMultilevel"/>
    <w:tmpl w:val="9ECC66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313B0"/>
    <w:multiLevelType w:val="hybridMultilevel"/>
    <w:tmpl w:val="FEEE78E8"/>
    <w:lvl w:ilvl="0" w:tplc="E04EA53A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  <w:b/>
      </w:rPr>
    </w:lvl>
    <w:lvl w:ilvl="1" w:tplc="E0106098">
      <w:numFmt w:val="bullet"/>
      <w:lvlText w:val="-"/>
      <w:lvlJc w:val="left"/>
      <w:pPr>
        <w:ind w:left="1440" w:hanging="360"/>
      </w:pPr>
      <w:rPr>
        <w:rFonts w:ascii="RotisSemiSerif" w:eastAsia="Times New Roman" w:hAnsi="RotisSemiSerif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1078F8"/>
    <w:multiLevelType w:val="multilevel"/>
    <w:tmpl w:val="FB3E11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4" w15:restartNumberingAfterBreak="0">
    <w:nsid w:val="69BD4FBE"/>
    <w:multiLevelType w:val="multilevel"/>
    <w:tmpl w:val="565202E4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607"/>
        </w:tabs>
        <w:ind w:left="1605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058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1"/>
      <w:numFmt w:val="decimal"/>
      <w:lvlText w:val="%8)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 w15:restartNumberingAfterBreak="0">
    <w:nsid w:val="6E3A7248"/>
    <w:multiLevelType w:val="hybridMultilevel"/>
    <w:tmpl w:val="C0B42E62"/>
    <w:lvl w:ilvl="0" w:tplc="CAA6D21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74C204B2"/>
    <w:multiLevelType w:val="hybridMultilevel"/>
    <w:tmpl w:val="85628C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B48A5"/>
    <w:multiLevelType w:val="hybridMultilevel"/>
    <w:tmpl w:val="46FA6CB6"/>
    <w:lvl w:ilvl="0" w:tplc="0410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8" w15:restartNumberingAfterBreak="0">
    <w:nsid w:val="783D0BC3"/>
    <w:multiLevelType w:val="multilevel"/>
    <w:tmpl w:val="736E9E7C"/>
    <w:lvl w:ilvl="0">
      <w:start w:val="1"/>
      <w:numFmt w:val="decimal"/>
      <w:pStyle w:val="Articolocomm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E6F2F8F"/>
    <w:multiLevelType w:val="hybridMultilevel"/>
    <w:tmpl w:val="7C544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9"/>
  </w:num>
  <w:num w:numId="12">
    <w:abstractNumId w:val="7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13"/>
  </w:num>
  <w:num w:numId="18">
    <w:abstractNumId w:val="17"/>
  </w:num>
  <w:num w:numId="19">
    <w:abstractNumId w:val="6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B"/>
    <w:rsid w:val="00002C9D"/>
    <w:rsid w:val="0000308A"/>
    <w:rsid w:val="00005AF2"/>
    <w:rsid w:val="00006A23"/>
    <w:rsid w:val="0001228A"/>
    <w:rsid w:val="000129B7"/>
    <w:rsid w:val="000133C3"/>
    <w:rsid w:val="000136E5"/>
    <w:rsid w:val="00013A20"/>
    <w:rsid w:val="00020762"/>
    <w:rsid w:val="00020E09"/>
    <w:rsid w:val="00024436"/>
    <w:rsid w:val="00025713"/>
    <w:rsid w:val="00027EA6"/>
    <w:rsid w:val="000312AF"/>
    <w:rsid w:val="00032DCB"/>
    <w:rsid w:val="00034453"/>
    <w:rsid w:val="0004078A"/>
    <w:rsid w:val="00041365"/>
    <w:rsid w:val="00051D50"/>
    <w:rsid w:val="00053854"/>
    <w:rsid w:val="0005387D"/>
    <w:rsid w:val="00057817"/>
    <w:rsid w:val="00057A32"/>
    <w:rsid w:val="000616AE"/>
    <w:rsid w:val="000616F1"/>
    <w:rsid w:val="00063797"/>
    <w:rsid w:val="0006697E"/>
    <w:rsid w:val="000734D5"/>
    <w:rsid w:val="000740EC"/>
    <w:rsid w:val="000771C1"/>
    <w:rsid w:val="00082413"/>
    <w:rsid w:val="00082944"/>
    <w:rsid w:val="00082D56"/>
    <w:rsid w:val="00082DBB"/>
    <w:rsid w:val="0008393D"/>
    <w:rsid w:val="000848A3"/>
    <w:rsid w:val="000876CE"/>
    <w:rsid w:val="00091A4F"/>
    <w:rsid w:val="00091DB3"/>
    <w:rsid w:val="000954AA"/>
    <w:rsid w:val="000970E6"/>
    <w:rsid w:val="00097451"/>
    <w:rsid w:val="000A1172"/>
    <w:rsid w:val="000A3DEF"/>
    <w:rsid w:val="000B31F1"/>
    <w:rsid w:val="000B555D"/>
    <w:rsid w:val="000B6CA8"/>
    <w:rsid w:val="000C64A1"/>
    <w:rsid w:val="000D03BF"/>
    <w:rsid w:val="000D1285"/>
    <w:rsid w:val="000D2E32"/>
    <w:rsid w:val="000D3A39"/>
    <w:rsid w:val="000D3AC6"/>
    <w:rsid w:val="000E064D"/>
    <w:rsid w:val="000E07B7"/>
    <w:rsid w:val="000E6920"/>
    <w:rsid w:val="0010239A"/>
    <w:rsid w:val="00103480"/>
    <w:rsid w:val="00103785"/>
    <w:rsid w:val="00104E97"/>
    <w:rsid w:val="00110BC2"/>
    <w:rsid w:val="00111C01"/>
    <w:rsid w:val="00112D60"/>
    <w:rsid w:val="00113FB4"/>
    <w:rsid w:val="0011438B"/>
    <w:rsid w:val="00115EAF"/>
    <w:rsid w:val="00116FD0"/>
    <w:rsid w:val="0011738F"/>
    <w:rsid w:val="0012118F"/>
    <w:rsid w:val="00121373"/>
    <w:rsid w:val="00130B95"/>
    <w:rsid w:val="0013137C"/>
    <w:rsid w:val="00136F9D"/>
    <w:rsid w:val="00137303"/>
    <w:rsid w:val="00140CD8"/>
    <w:rsid w:val="00141287"/>
    <w:rsid w:val="001455F3"/>
    <w:rsid w:val="001474C2"/>
    <w:rsid w:val="00147975"/>
    <w:rsid w:val="00147E76"/>
    <w:rsid w:val="00154C31"/>
    <w:rsid w:val="001559C0"/>
    <w:rsid w:val="00156721"/>
    <w:rsid w:val="0015674A"/>
    <w:rsid w:val="001567B7"/>
    <w:rsid w:val="001577D4"/>
    <w:rsid w:val="00162094"/>
    <w:rsid w:val="00162B49"/>
    <w:rsid w:val="00162E73"/>
    <w:rsid w:val="00162FC1"/>
    <w:rsid w:val="001634F8"/>
    <w:rsid w:val="001642E3"/>
    <w:rsid w:val="00164A63"/>
    <w:rsid w:val="00164BDA"/>
    <w:rsid w:val="00167D99"/>
    <w:rsid w:val="00175B7A"/>
    <w:rsid w:val="00180F52"/>
    <w:rsid w:val="00181798"/>
    <w:rsid w:val="00181A75"/>
    <w:rsid w:val="001873F0"/>
    <w:rsid w:val="00193BCE"/>
    <w:rsid w:val="001974CF"/>
    <w:rsid w:val="00197C88"/>
    <w:rsid w:val="001A0049"/>
    <w:rsid w:val="001A12E5"/>
    <w:rsid w:val="001A1BB2"/>
    <w:rsid w:val="001A2EE8"/>
    <w:rsid w:val="001A3E7B"/>
    <w:rsid w:val="001A4017"/>
    <w:rsid w:val="001A5389"/>
    <w:rsid w:val="001A5E19"/>
    <w:rsid w:val="001B13BE"/>
    <w:rsid w:val="001B1F26"/>
    <w:rsid w:val="001B2555"/>
    <w:rsid w:val="001B2885"/>
    <w:rsid w:val="001B53D2"/>
    <w:rsid w:val="001B77B0"/>
    <w:rsid w:val="001B7898"/>
    <w:rsid w:val="001C274B"/>
    <w:rsid w:val="001C5D6B"/>
    <w:rsid w:val="001D2D80"/>
    <w:rsid w:val="001D39B7"/>
    <w:rsid w:val="001D66AA"/>
    <w:rsid w:val="001D7DF6"/>
    <w:rsid w:val="001E25A2"/>
    <w:rsid w:val="001E3204"/>
    <w:rsid w:val="001E3CAA"/>
    <w:rsid w:val="001E67E6"/>
    <w:rsid w:val="001F1263"/>
    <w:rsid w:val="001F6400"/>
    <w:rsid w:val="0020283B"/>
    <w:rsid w:val="00206509"/>
    <w:rsid w:val="00212905"/>
    <w:rsid w:val="002134EA"/>
    <w:rsid w:val="00217C83"/>
    <w:rsid w:val="00221074"/>
    <w:rsid w:val="00224759"/>
    <w:rsid w:val="0022766D"/>
    <w:rsid w:val="0023179B"/>
    <w:rsid w:val="00232908"/>
    <w:rsid w:val="00232DFC"/>
    <w:rsid w:val="00242AC2"/>
    <w:rsid w:val="002452A7"/>
    <w:rsid w:val="00250EE7"/>
    <w:rsid w:val="00253625"/>
    <w:rsid w:val="00254B0E"/>
    <w:rsid w:val="00261207"/>
    <w:rsid w:val="00262101"/>
    <w:rsid w:val="002641D8"/>
    <w:rsid w:val="002658F3"/>
    <w:rsid w:val="00271127"/>
    <w:rsid w:val="0027112C"/>
    <w:rsid w:val="00271BCE"/>
    <w:rsid w:val="00271EAE"/>
    <w:rsid w:val="002728DB"/>
    <w:rsid w:val="00276162"/>
    <w:rsid w:val="00283666"/>
    <w:rsid w:val="00287965"/>
    <w:rsid w:val="00290D3C"/>
    <w:rsid w:val="00291CF7"/>
    <w:rsid w:val="002923C6"/>
    <w:rsid w:val="00292714"/>
    <w:rsid w:val="002929BE"/>
    <w:rsid w:val="00293801"/>
    <w:rsid w:val="00295010"/>
    <w:rsid w:val="00295640"/>
    <w:rsid w:val="00295DB9"/>
    <w:rsid w:val="00296FB8"/>
    <w:rsid w:val="002A647E"/>
    <w:rsid w:val="002B1108"/>
    <w:rsid w:val="002B37A4"/>
    <w:rsid w:val="002B4329"/>
    <w:rsid w:val="002B48AB"/>
    <w:rsid w:val="002B5813"/>
    <w:rsid w:val="002B61C2"/>
    <w:rsid w:val="002C4EB1"/>
    <w:rsid w:val="002D0BA6"/>
    <w:rsid w:val="002D1F6E"/>
    <w:rsid w:val="002D4A07"/>
    <w:rsid w:val="002D4AA6"/>
    <w:rsid w:val="002E26B4"/>
    <w:rsid w:val="002E4994"/>
    <w:rsid w:val="002E550B"/>
    <w:rsid w:val="002F3136"/>
    <w:rsid w:val="002F3A46"/>
    <w:rsid w:val="002F3E23"/>
    <w:rsid w:val="002F44B1"/>
    <w:rsid w:val="00301103"/>
    <w:rsid w:val="00301C6F"/>
    <w:rsid w:val="00304570"/>
    <w:rsid w:val="00305C3E"/>
    <w:rsid w:val="00312784"/>
    <w:rsid w:val="00315D9C"/>
    <w:rsid w:val="003215E4"/>
    <w:rsid w:val="00321FB8"/>
    <w:rsid w:val="003229CE"/>
    <w:rsid w:val="00326394"/>
    <w:rsid w:val="00326B15"/>
    <w:rsid w:val="0033051F"/>
    <w:rsid w:val="00332085"/>
    <w:rsid w:val="00335B78"/>
    <w:rsid w:val="00341EB6"/>
    <w:rsid w:val="0034731B"/>
    <w:rsid w:val="00351C28"/>
    <w:rsid w:val="00351FD3"/>
    <w:rsid w:val="00354FBC"/>
    <w:rsid w:val="003556EA"/>
    <w:rsid w:val="00360330"/>
    <w:rsid w:val="00361D80"/>
    <w:rsid w:val="00363093"/>
    <w:rsid w:val="00364A93"/>
    <w:rsid w:val="00366D0C"/>
    <w:rsid w:val="003707D0"/>
    <w:rsid w:val="0037084A"/>
    <w:rsid w:val="0038330B"/>
    <w:rsid w:val="00383B2D"/>
    <w:rsid w:val="003843A9"/>
    <w:rsid w:val="00387A08"/>
    <w:rsid w:val="00394CFE"/>
    <w:rsid w:val="00397889"/>
    <w:rsid w:val="003A1646"/>
    <w:rsid w:val="003A1B31"/>
    <w:rsid w:val="003A37FF"/>
    <w:rsid w:val="003A4480"/>
    <w:rsid w:val="003A4E35"/>
    <w:rsid w:val="003B02D9"/>
    <w:rsid w:val="003B1934"/>
    <w:rsid w:val="003B69E0"/>
    <w:rsid w:val="003B7191"/>
    <w:rsid w:val="003B742F"/>
    <w:rsid w:val="003C34EA"/>
    <w:rsid w:val="003C3944"/>
    <w:rsid w:val="003C5F7A"/>
    <w:rsid w:val="003D17BD"/>
    <w:rsid w:val="003D2EE1"/>
    <w:rsid w:val="003D46C1"/>
    <w:rsid w:val="003D5C66"/>
    <w:rsid w:val="003D72EC"/>
    <w:rsid w:val="003F12FF"/>
    <w:rsid w:val="003F1701"/>
    <w:rsid w:val="003F2FCD"/>
    <w:rsid w:val="003F4B31"/>
    <w:rsid w:val="00400CAB"/>
    <w:rsid w:val="004049AC"/>
    <w:rsid w:val="00406160"/>
    <w:rsid w:val="004107FC"/>
    <w:rsid w:val="004112DC"/>
    <w:rsid w:val="004115AE"/>
    <w:rsid w:val="00413E91"/>
    <w:rsid w:val="004144CC"/>
    <w:rsid w:val="0041770D"/>
    <w:rsid w:val="0042041B"/>
    <w:rsid w:val="00421B5B"/>
    <w:rsid w:val="00422829"/>
    <w:rsid w:val="00424BC9"/>
    <w:rsid w:val="00424F1C"/>
    <w:rsid w:val="004255A9"/>
    <w:rsid w:val="00425FBD"/>
    <w:rsid w:val="0043029E"/>
    <w:rsid w:val="00430B63"/>
    <w:rsid w:val="00432F25"/>
    <w:rsid w:val="00440B28"/>
    <w:rsid w:val="00441F0A"/>
    <w:rsid w:val="0044217F"/>
    <w:rsid w:val="004431F1"/>
    <w:rsid w:val="00443E28"/>
    <w:rsid w:val="004509E3"/>
    <w:rsid w:val="00452429"/>
    <w:rsid w:val="00452CF3"/>
    <w:rsid w:val="00460020"/>
    <w:rsid w:val="004603EB"/>
    <w:rsid w:val="00465C19"/>
    <w:rsid w:val="00466F7A"/>
    <w:rsid w:val="00467C27"/>
    <w:rsid w:val="00470254"/>
    <w:rsid w:val="00470F3F"/>
    <w:rsid w:val="00477698"/>
    <w:rsid w:val="00480139"/>
    <w:rsid w:val="00480763"/>
    <w:rsid w:val="004808E7"/>
    <w:rsid w:val="00482652"/>
    <w:rsid w:val="00482FFB"/>
    <w:rsid w:val="00483C0F"/>
    <w:rsid w:val="00484B92"/>
    <w:rsid w:val="00485BE0"/>
    <w:rsid w:val="00485D8D"/>
    <w:rsid w:val="004878C9"/>
    <w:rsid w:val="00487A94"/>
    <w:rsid w:val="004922EF"/>
    <w:rsid w:val="00493BAC"/>
    <w:rsid w:val="00494678"/>
    <w:rsid w:val="004959EC"/>
    <w:rsid w:val="00497234"/>
    <w:rsid w:val="004A0112"/>
    <w:rsid w:val="004A33CB"/>
    <w:rsid w:val="004B63C7"/>
    <w:rsid w:val="004B6D8F"/>
    <w:rsid w:val="004B7B8A"/>
    <w:rsid w:val="004B7CA5"/>
    <w:rsid w:val="004C027C"/>
    <w:rsid w:val="004C1201"/>
    <w:rsid w:val="004C1560"/>
    <w:rsid w:val="004C20E9"/>
    <w:rsid w:val="004C6071"/>
    <w:rsid w:val="004C673B"/>
    <w:rsid w:val="004D138F"/>
    <w:rsid w:val="004D365D"/>
    <w:rsid w:val="004D7248"/>
    <w:rsid w:val="004E0E61"/>
    <w:rsid w:val="004E3AEF"/>
    <w:rsid w:val="004F0907"/>
    <w:rsid w:val="004F1145"/>
    <w:rsid w:val="004F315A"/>
    <w:rsid w:val="004F32F1"/>
    <w:rsid w:val="004F38F8"/>
    <w:rsid w:val="004F4648"/>
    <w:rsid w:val="004F525D"/>
    <w:rsid w:val="004F55D1"/>
    <w:rsid w:val="004F5CEE"/>
    <w:rsid w:val="00500F52"/>
    <w:rsid w:val="00503702"/>
    <w:rsid w:val="00507E5B"/>
    <w:rsid w:val="00510B8F"/>
    <w:rsid w:val="0051121C"/>
    <w:rsid w:val="005141EC"/>
    <w:rsid w:val="00516CA9"/>
    <w:rsid w:val="00521F0C"/>
    <w:rsid w:val="005222F9"/>
    <w:rsid w:val="00523975"/>
    <w:rsid w:val="005249F8"/>
    <w:rsid w:val="005319EE"/>
    <w:rsid w:val="00534077"/>
    <w:rsid w:val="005351AE"/>
    <w:rsid w:val="00535A4F"/>
    <w:rsid w:val="00535CB8"/>
    <w:rsid w:val="00536A1E"/>
    <w:rsid w:val="00550DC7"/>
    <w:rsid w:val="00550EE7"/>
    <w:rsid w:val="0055273D"/>
    <w:rsid w:val="00553198"/>
    <w:rsid w:val="005535DA"/>
    <w:rsid w:val="00553E55"/>
    <w:rsid w:val="00555E74"/>
    <w:rsid w:val="00565E1D"/>
    <w:rsid w:val="005666C4"/>
    <w:rsid w:val="005721BE"/>
    <w:rsid w:val="005722FD"/>
    <w:rsid w:val="005734E2"/>
    <w:rsid w:val="00574193"/>
    <w:rsid w:val="005749A5"/>
    <w:rsid w:val="00575C55"/>
    <w:rsid w:val="005769C9"/>
    <w:rsid w:val="00577050"/>
    <w:rsid w:val="005774EB"/>
    <w:rsid w:val="00584962"/>
    <w:rsid w:val="0058577A"/>
    <w:rsid w:val="00590762"/>
    <w:rsid w:val="00590DEC"/>
    <w:rsid w:val="00591E84"/>
    <w:rsid w:val="0059293D"/>
    <w:rsid w:val="00593C20"/>
    <w:rsid w:val="00593DCB"/>
    <w:rsid w:val="00593E38"/>
    <w:rsid w:val="00595123"/>
    <w:rsid w:val="00595587"/>
    <w:rsid w:val="00595EA4"/>
    <w:rsid w:val="005968BE"/>
    <w:rsid w:val="00596A9B"/>
    <w:rsid w:val="005B0926"/>
    <w:rsid w:val="005B1E0F"/>
    <w:rsid w:val="005B3254"/>
    <w:rsid w:val="005B53BC"/>
    <w:rsid w:val="005B6F8B"/>
    <w:rsid w:val="005C2779"/>
    <w:rsid w:val="005C3CF9"/>
    <w:rsid w:val="005C57EB"/>
    <w:rsid w:val="005D1CD2"/>
    <w:rsid w:val="005D3596"/>
    <w:rsid w:val="005E1B53"/>
    <w:rsid w:val="005E1D29"/>
    <w:rsid w:val="005E36E9"/>
    <w:rsid w:val="005E6459"/>
    <w:rsid w:val="005F4D0D"/>
    <w:rsid w:val="005F7300"/>
    <w:rsid w:val="00601EE5"/>
    <w:rsid w:val="00602FFA"/>
    <w:rsid w:val="00604E8D"/>
    <w:rsid w:val="006120FF"/>
    <w:rsid w:val="00612528"/>
    <w:rsid w:val="00613B7B"/>
    <w:rsid w:val="0061604A"/>
    <w:rsid w:val="00617EE5"/>
    <w:rsid w:val="00620933"/>
    <w:rsid w:val="00620995"/>
    <w:rsid w:val="00620A1A"/>
    <w:rsid w:val="00621DF8"/>
    <w:rsid w:val="00621F04"/>
    <w:rsid w:val="00623674"/>
    <w:rsid w:val="00625AC7"/>
    <w:rsid w:val="00625D15"/>
    <w:rsid w:val="0062667F"/>
    <w:rsid w:val="00627EC4"/>
    <w:rsid w:val="00631A4C"/>
    <w:rsid w:val="00634F2D"/>
    <w:rsid w:val="006375F1"/>
    <w:rsid w:val="006406A2"/>
    <w:rsid w:val="0064081D"/>
    <w:rsid w:val="00640DF3"/>
    <w:rsid w:val="006418FC"/>
    <w:rsid w:val="00641D44"/>
    <w:rsid w:val="00642299"/>
    <w:rsid w:val="00643E1B"/>
    <w:rsid w:val="00644F97"/>
    <w:rsid w:val="00645D24"/>
    <w:rsid w:val="00650FA5"/>
    <w:rsid w:val="00652AB3"/>
    <w:rsid w:val="0065431C"/>
    <w:rsid w:val="006546E1"/>
    <w:rsid w:val="0065497B"/>
    <w:rsid w:val="00657848"/>
    <w:rsid w:val="00662706"/>
    <w:rsid w:val="00663112"/>
    <w:rsid w:val="00663DA2"/>
    <w:rsid w:val="00670527"/>
    <w:rsid w:val="00671749"/>
    <w:rsid w:val="00674A8F"/>
    <w:rsid w:val="006802AF"/>
    <w:rsid w:val="00682C9D"/>
    <w:rsid w:val="0068697B"/>
    <w:rsid w:val="00692B4F"/>
    <w:rsid w:val="00695507"/>
    <w:rsid w:val="006A1517"/>
    <w:rsid w:val="006A6CE1"/>
    <w:rsid w:val="006B0F11"/>
    <w:rsid w:val="006B0FA0"/>
    <w:rsid w:val="006B18A6"/>
    <w:rsid w:val="006B4783"/>
    <w:rsid w:val="006B7669"/>
    <w:rsid w:val="006C171E"/>
    <w:rsid w:val="006C2DBC"/>
    <w:rsid w:val="006C3209"/>
    <w:rsid w:val="006C5376"/>
    <w:rsid w:val="006C5D5A"/>
    <w:rsid w:val="006D4AC2"/>
    <w:rsid w:val="006D6107"/>
    <w:rsid w:val="006D62DC"/>
    <w:rsid w:val="006D6D80"/>
    <w:rsid w:val="006E0597"/>
    <w:rsid w:val="006E0A06"/>
    <w:rsid w:val="006E0DB4"/>
    <w:rsid w:val="006E0FF0"/>
    <w:rsid w:val="006E1FF6"/>
    <w:rsid w:val="006E248C"/>
    <w:rsid w:val="006E44EB"/>
    <w:rsid w:val="006F0B6F"/>
    <w:rsid w:val="006F32BE"/>
    <w:rsid w:val="006F365B"/>
    <w:rsid w:val="006F6AEB"/>
    <w:rsid w:val="007004DD"/>
    <w:rsid w:val="00700B32"/>
    <w:rsid w:val="007031D1"/>
    <w:rsid w:val="00703300"/>
    <w:rsid w:val="007056BA"/>
    <w:rsid w:val="00710797"/>
    <w:rsid w:val="0071360F"/>
    <w:rsid w:val="0071612B"/>
    <w:rsid w:val="00716881"/>
    <w:rsid w:val="00716C27"/>
    <w:rsid w:val="0071775B"/>
    <w:rsid w:val="007178CB"/>
    <w:rsid w:val="00722485"/>
    <w:rsid w:val="00722533"/>
    <w:rsid w:val="00722FF5"/>
    <w:rsid w:val="00723F9A"/>
    <w:rsid w:val="007240B1"/>
    <w:rsid w:val="00733E2C"/>
    <w:rsid w:val="007371FB"/>
    <w:rsid w:val="00741495"/>
    <w:rsid w:val="00742AD6"/>
    <w:rsid w:val="007445CD"/>
    <w:rsid w:val="00744DEA"/>
    <w:rsid w:val="0074720A"/>
    <w:rsid w:val="00747CB2"/>
    <w:rsid w:val="007512BC"/>
    <w:rsid w:val="007577F6"/>
    <w:rsid w:val="00760D11"/>
    <w:rsid w:val="00761762"/>
    <w:rsid w:val="00762394"/>
    <w:rsid w:val="00763FDC"/>
    <w:rsid w:val="007705A3"/>
    <w:rsid w:val="00772F22"/>
    <w:rsid w:val="007730B9"/>
    <w:rsid w:val="0077398C"/>
    <w:rsid w:val="007815BC"/>
    <w:rsid w:val="0078686F"/>
    <w:rsid w:val="00792247"/>
    <w:rsid w:val="007926C7"/>
    <w:rsid w:val="00792B51"/>
    <w:rsid w:val="007955E0"/>
    <w:rsid w:val="007964F0"/>
    <w:rsid w:val="007976B7"/>
    <w:rsid w:val="007A1E07"/>
    <w:rsid w:val="007A2D30"/>
    <w:rsid w:val="007A3D87"/>
    <w:rsid w:val="007A4D42"/>
    <w:rsid w:val="007B031D"/>
    <w:rsid w:val="007B140C"/>
    <w:rsid w:val="007B1CC5"/>
    <w:rsid w:val="007B2EB1"/>
    <w:rsid w:val="007B3FE4"/>
    <w:rsid w:val="007B468E"/>
    <w:rsid w:val="007B48CE"/>
    <w:rsid w:val="007B5221"/>
    <w:rsid w:val="007C1AA8"/>
    <w:rsid w:val="007C5C18"/>
    <w:rsid w:val="007C60C0"/>
    <w:rsid w:val="007D0713"/>
    <w:rsid w:val="007D2394"/>
    <w:rsid w:val="007E0561"/>
    <w:rsid w:val="007E2101"/>
    <w:rsid w:val="007E601A"/>
    <w:rsid w:val="007E6B37"/>
    <w:rsid w:val="007F103E"/>
    <w:rsid w:val="007F48D8"/>
    <w:rsid w:val="007F5055"/>
    <w:rsid w:val="007F52C1"/>
    <w:rsid w:val="00800A84"/>
    <w:rsid w:val="00802EC4"/>
    <w:rsid w:val="00807026"/>
    <w:rsid w:val="00817D17"/>
    <w:rsid w:val="00820BD6"/>
    <w:rsid w:val="00820BEE"/>
    <w:rsid w:val="00822A6B"/>
    <w:rsid w:val="00826F32"/>
    <w:rsid w:val="00827084"/>
    <w:rsid w:val="008300C7"/>
    <w:rsid w:val="008337E5"/>
    <w:rsid w:val="00835DA2"/>
    <w:rsid w:val="00840966"/>
    <w:rsid w:val="00842249"/>
    <w:rsid w:val="00843DCD"/>
    <w:rsid w:val="00846307"/>
    <w:rsid w:val="00846F3C"/>
    <w:rsid w:val="0085155E"/>
    <w:rsid w:val="0085264A"/>
    <w:rsid w:val="008529D7"/>
    <w:rsid w:val="00856765"/>
    <w:rsid w:val="008637AD"/>
    <w:rsid w:val="00863C47"/>
    <w:rsid w:val="008661E6"/>
    <w:rsid w:val="008752E4"/>
    <w:rsid w:val="008823DB"/>
    <w:rsid w:val="0088264B"/>
    <w:rsid w:val="0088519C"/>
    <w:rsid w:val="0088664E"/>
    <w:rsid w:val="00891654"/>
    <w:rsid w:val="00892380"/>
    <w:rsid w:val="00896729"/>
    <w:rsid w:val="00897B4D"/>
    <w:rsid w:val="008A431F"/>
    <w:rsid w:val="008A68AD"/>
    <w:rsid w:val="008A6B1C"/>
    <w:rsid w:val="008A746E"/>
    <w:rsid w:val="008A7695"/>
    <w:rsid w:val="008B24A1"/>
    <w:rsid w:val="008B29D0"/>
    <w:rsid w:val="008B5F2E"/>
    <w:rsid w:val="008B624F"/>
    <w:rsid w:val="008C13C4"/>
    <w:rsid w:val="008C5551"/>
    <w:rsid w:val="008D27E2"/>
    <w:rsid w:val="008D367E"/>
    <w:rsid w:val="008E550B"/>
    <w:rsid w:val="008F0AE6"/>
    <w:rsid w:val="008F12A3"/>
    <w:rsid w:val="008F4F8F"/>
    <w:rsid w:val="00901245"/>
    <w:rsid w:val="0090269B"/>
    <w:rsid w:val="00910009"/>
    <w:rsid w:val="00912A16"/>
    <w:rsid w:val="009150B9"/>
    <w:rsid w:val="00915965"/>
    <w:rsid w:val="00917C6B"/>
    <w:rsid w:val="00923F41"/>
    <w:rsid w:val="00927327"/>
    <w:rsid w:val="0092779B"/>
    <w:rsid w:val="00927EFD"/>
    <w:rsid w:val="00934D26"/>
    <w:rsid w:val="00936922"/>
    <w:rsid w:val="00937E33"/>
    <w:rsid w:val="00940ADD"/>
    <w:rsid w:val="00940C55"/>
    <w:rsid w:val="00943201"/>
    <w:rsid w:val="00943BA7"/>
    <w:rsid w:val="0094687C"/>
    <w:rsid w:val="009478D1"/>
    <w:rsid w:val="00953F32"/>
    <w:rsid w:val="00956989"/>
    <w:rsid w:val="0096715A"/>
    <w:rsid w:val="0097090E"/>
    <w:rsid w:val="00970E45"/>
    <w:rsid w:val="00974E24"/>
    <w:rsid w:val="00975555"/>
    <w:rsid w:val="0097633B"/>
    <w:rsid w:val="00976F21"/>
    <w:rsid w:val="0097798F"/>
    <w:rsid w:val="0098133E"/>
    <w:rsid w:val="00982AEA"/>
    <w:rsid w:val="00982E29"/>
    <w:rsid w:val="0098348B"/>
    <w:rsid w:val="009877A9"/>
    <w:rsid w:val="00990CC3"/>
    <w:rsid w:val="009916E0"/>
    <w:rsid w:val="00995667"/>
    <w:rsid w:val="009959DE"/>
    <w:rsid w:val="00996E93"/>
    <w:rsid w:val="00996EEE"/>
    <w:rsid w:val="009A0BB9"/>
    <w:rsid w:val="009B0769"/>
    <w:rsid w:val="009B0BCB"/>
    <w:rsid w:val="009B0C8F"/>
    <w:rsid w:val="009B404B"/>
    <w:rsid w:val="009B44D4"/>
    <w:rsid w:val="009B4EB5"/>
    <w:rsid w:val="009B7F31"/>
    <w:rsid w:val="009C0F32"/>
    <w:rsid w:val="009C4626"/>
    <w:rsid w:val="009C4692"/>
    <w:rsid w:val="009D34C1"/>
    <w:rsid w:val="009D43C3"/>
    <w:rsid w:val="009E5FE2"/>
    <w:rsid w:val="009E7217"/>
    <w:rsid w:val="009E7555"/>
    <w:rsid w:val="009E785A"/>
    <w:rsid w:val="009F2CA9"/>
    <w:rsid w:val="009F47A4"/>
    <w:rsid w:val="00A0177A"/>
    <w:rsid w:val="00A026BD"/>
    <w:rsid w:val="00A03EF4"/>
    <w:rsid w:val="00A04A8E"/>
    <w:rsid w:val="00A0532B"/>
    <w:rsid w:val="00A1183E"/>
    <w:rsid w:val="00A1279E"/>
    <w:rsid w:val="00A14CA0"/>
    <w:rsid w:val="00A1716D"/>
    <w:rsid w:val="00A172AD"/>
    <w:rsid w:val="00A17DE7"/>
    <w:rsid w:val="00A22D3F"/>
    <w:rsid w:val="00A2308B"/>
    <w:rsid w:val="00A25638"/>
    <w:rsid w:val="00A27BA6"/>
    <w:rsid w:val="00A3180F"/>
    <w:rsid w:val="00A3191D"/>
    <w:rsid w:val="00A31B5E"/>
    <w:rsid w:val="00A34DA7"/>
    <w:rsid w:val="00A376DC"/>
    <w:rsid w:val="00A37B1F"/>
    <w:rsid w:val="00A42358"/>
    <w:rsid w:val="00A43AFE"/>
    <w:rsid w:val="00A445F1"/>
    <w:rsid w:val="00A5053E"/>
    <w:rsid w:val="00A510FB"/>
    <w:rsid w:val="00A519C5"/>
    <w:rsid w:val="00A52928"/>
    <w:rsid w:val="00A62630"/>
    <w:rsid w:val="00A635E9"/>
    <w:rsid w:val="00A64245"/>
    <w:rsid w:val="00A647E0"/>
    <w:rsid w:val="00A65773"/>
    <w:rsid w:val="00A67B70"/>
    <w:rsid w:val="00A76BB1"/>
    <w:rsid w:val="00A771FA"/>
    <w:rsid w:val="00A81E0A"/>
    <w:rsid w:val="00A86875"/>
    <w:rsid w:val="00A86920"/>
    <w:rsid w:val="00A91310"/>
    <w:rsid w:val="00A931BC"/>
    <w:rsid w:val="00A93D5E"/>
    <w:rsid w:val="00A96B6E"/>
    <w:rsid w:val="00A96C29"/>
    <w:rsid w:val="00A976D3"/>
    <w:rsid w:val="00AA0E6A"/>
    <w:rsid w:val="00AA39F0"/>
    <w:rsid w:val="00AA7137"/>
    <w:rsid w:val="00AB0E3D"/>
    <w:rsid w:val="00AB1358"/>
    <w:rsid w:val="00AB1E0F"/>
    <w:rsid w:val="00AB23BC"/>
    <w:rsid w:val="00AB4D7B"/>
    <w:rsid w:val="00AC17B5"/>
    <w:rsid w:val="00AC73FD"/>
    <w:rsid w:val="00AD3299"/>
    <w:rsid w:val="00AD34FD"/>
    <w:rsid w:val="00AD386C"/>
    <w:rsid w:val="00AE1F92"/>
    <w:rsid w:val="00AE1FB2"/>
    <w:rsid w:val="00AE5C01"/>
    <w:rsid w:val="00AF0D21"/>
    <w:rsid w:val="00AF14F8"/>
    <w:rsid w:val="00AF1A1B"/>
    <w:rsid w:val="00AF50EF"/>
    <w:rsid w:val="00B00A6D"/>
    <w:rsid w:val="00B0307D"/>
    <w:rsid w:val="00B04DFA"/>
    <w:rsid w:val="00B105E0"/>
    <w:rsid w:val="00B153E5"/>
    <w:rsid w:val="00B171C5"/>
    <w:rsid w:val="00B17A7A"/>
    <w:rsid w:val="00B22686"/>
    <w:rsid w:val="00B23547"/>
    <w:rsid w:val="00B23A84"/>
    <w:rsid w:val="00B247CD"/>
    <w:rsid w:val="00B24E1B"/>
    <w:rsid w:val="00B25F21"/>
    <w:rsid w:val="00B27E08"/>
    <w:rsid w:val="00B333D4"/>
    <w:rsid w:val="00B334E0"/>
    <w:rsid w:val="00B41FA5"/>
    <w:rsid w:val="00B43A1E"/>
    <w:rsid w:val="00B45667"/>
    <w:rsid w:val="00B456C0"/>
    <w:rsid w:val="00B47A3E"/>
    <w:rsid w:val="00B500A4"/>
    <w:rsid w:val="00B51190"/>
    <w:rsid w:val="00B54A76"/>
    <w:rsid w:val="00B56CD1"/>
    <w:rsid w:val="00B6004E"/>
    <w:rsid w:val="00B611B7"/>
    <w:rsid w:val="00B6141A"/>
    <w:rsid w:val="00B62F45"/>
    <w:rsid w:val="00B63647"/>
    <w:rsid w:val="00B67551"/>
    <w:rsid w:val="00B72352"/>
    <w:rsid w:val="00B73A31"/>
    <w:rsid w:val="00B7781B"/>
    <w:rsid w:val="00B77993"/>
    <w:rsid w:val="00B77D4D"/>
    <w:rsid w:val="00B8161C"/>
    <w:rsid w:val="00B822C1"/>
    <w:rsid w:val="00B8543A"/>
    <w:rsid w:val="00B9281B"/>
    <w:rsid w:val="00BA1454"/>
    <w:rsid w:val="00BA30A9"/>
    <w:rsid w:val="00BA4C52"/>
    <w:rsid w:val="00BA4EA1"/>
    <w:rsid w:val="00BA65D7"/>
    <w:rsid w:val="00BB21D2"/>
    <w:rsid w:val="00BB31F1"/>
    <w:rsid w:val="00BC2482"/>
    <w:rsid w:val="00BC3ED3"/>
    <w:rsid w:val="00BC5D02"/>
    <w:rsid w:val="00BC7095"/>
    <w:rsid w:val="00BC7EBE"/>
    <w:rsid w:val="00BD5459"/>
    <w:rsid w:val="00BD64C5"/>
    <w:rsid w:val="00BD713B"/>
    <w:rsid w:val="00BE0E47"/>
    <w:rsid w:val="00BE18BF"/>
    <w:rsid w:val="00BE4048"/>
    <w:rsid w:val="00BE702F"/>
    <w:rsid w:val="00BF35C1"/>
    <w:rsid w:val="00BF4B41"/>
    <w:rsid w:val="00BF58CC"/>
    <w:rsid w:val="00C00BB4"/>
    <w:rsid w:val="00C01127"/>
    <w:rsid w:val="00C06C4B"/>
    <w:rsid w:val="00C13CF3"/>
    <w:rsid w:val="00C17A51"/>
    <w:rsid w:val="00C20A8D"/>
    <w:rsid w:val="00C24885"/>
    <w:rsid w:val="00C3200E"/>
    <w:rsid w:val="00C3380B"/>
    <w:rsid w:val="00C3568D"/>
    <w:rsid w:val="00C442F4"/>
    <w:rsid w:val="00C50213"/>
    <w:rsid w:val="00C50265"/>
    <w:rsid w:val="00C50382"/>
    <w:rsid w:val="00C55744"/>
    <w:rsid w:val="00C60934"/>
    <w:rsid w:val="00C6164E"/>
    <w:rsid w:val="00C63739"/>
    <w:rsid w:val="00C663CB"/>
    <w:rsid w:val="00C71785"/>
    <w:rsid w:val="00C733A2"/>
    <w:rsid w:val="00C7388D"/>
    <w:rsid w:val="00C73B1B"/>
    <w:rsid w:val="00C75FAF"/>
    <w:rsid w:val="00C7601E"/>
    <w:rsid w:val="00C8329B"/>
    <w:rsid w:val="00C83FC7"/>
    <w:rsid w:val="00C84E13"/>
    <w:rsid w:val="00C86C67"/>
    <w:rsid w:val="00C976D8"/>
    <w:rsid w:val="00CA1009"/>
    <w:rsid w:val="00CA2FF3"/>
    <w:rsid w:val="00CA7CA9"/>
    <w:rsid w:val="00CB09D4"/>
    <w:rsid w:val="00CB348B"/>
    <w:rsid w:val="00CB6E5C"/>
    <w:rsid w:val="00CB7DF8"/>
    <w:rsid w:val="00CC0CA9"/>
    <w:rsid w:val="00CC22C5"/>
    <w:rsid w:val="00CC2F33"/>
    <w:rsid w:val="00CC3BA4"/>
    <w:rsid w:val="00CC66D7"/>
    <w:rsid w:val="00CD2D79"/>
    <w:rsid w:val="00CD4924"/>
    <w:rsid w:val="00CE229F"/>
    <w:rsid w:val="00CE7427"/>
    <w:rsid w:val="00CF039A"/>
    <w:rsid w:val="00CF0BA6"/>
    <w:rsid w:val="00CF11A8"/>
    <w:rsid w:val="00CF2C3C"/>
    <w:rsid w:val="00CF3993"/>
    <w:rsid w:val="00CF39AA"/>
    <w:rsid w:val="00CF56D6"/>
    <w:rsid w:val="00CF6EF0"/>
    <w:rsid w:val="00CF747F"/>
    <w:rsid w:val="00D0233C"/>
    <w:rsid w:val="00D0330B"/>
    <w:rsid w:val="00D07011"/>
    <w:rsid w:val="00D10059"/>
    <w:rsid w:val="00D10B7A"/>
    <w:rsid w:val="00D12208"/>
    <w:rsid w:val="00D12CA9"/>
    <w:rsid w:val="00D1505B"/>
    <w:rsid w:val="00D175BB"/>
    <w:rsid w:val="00D305CA"/>
    <w:rsid w:val="00D30B34"/>
    <w:rsid w:val="00D32ECB"/>
    <w:rsid w:val="00D3466D"/>
    <w:rsid w:val="00D365F9"/>
    <w:rsid w:val="00D513F7"/>
    <w:rsid w:val="00D53971"/>
    <w:rsid w:val="00D549EB"/>
    <w:rsid w:val="00D57272"/>
    <w:rsid w:val="00D64813"/>
    <w:rsid w:val="00D64D03"/>
    <w:rsid w:val="00D7274F"/>
    <w:rsid w:val="00D751EF"/>
    <w:rsid w:val="00D77015"/>
    <w:rsid w:val="00D77A9A"/>
    <w:rsid w:val="00D830EC"/>
    <w:rsid w:val="00D83B71"/>
    <w:rsid w:val="00D863DA"/>
    <w:rsid w:val="00D9254C"/>
    <w:rsid w:val="00D927CB"/>
    <w:rsid w:val="00D94306"/>
    <w:rsid w:val="00D94F3D"/>
    <w:rsid w:val="00D94FB2"/>
    <w:rsid w:val="00D977DF"/>
    <w:rsid w:val="00DA11B5"/>
    <w:rsid w:val="00DA4005"/>
    <w:rsid w:val="00DA4FA1"/>
    <w:rsid w:val="00DA5EF7"/>
    <w:rsid w:val="00DA7200"/>
    <w:rsid w:val="00DA794A"/>
    <w:rsid w:val="00DB2A37"/>
    <w:rsid w:val="00DB360A"/>
    <w:rsid w:val="00DB4C05"/>
    <w:rsid w:val="00DB5F6D"/>
    <w:rsid w:val="00DB7600"/>
    <w:rsid w:val="00DC1368"/>
    <w:rsid w:val="00DC3B65"/>
    <w:rsid w:val="00DC4925"/>
    <w:rsid w:val="00DC6726"/>
    <w:rsid w:val="00DC7997"/>
    <w:rsid w:val="00DD35D4"/>
    <w:rsid w:val="00DD4239"/>
    <w:rsid w:val="00DD4A8A"/>
    <w:rsid w:val="00DE483A"/>
    <w:rsid w:val="00DE61D1"/>
    <w:rsid w:val="00DE6F2F"/>
    <w:rsid w:val="00DF220C"/>
    <w:rsid w:val="00DF6E29"/>
    <w:rsid w:val="00E025A5"/>
    <w:rsid w:val="00E02D32"/>
    <w:rsid w:val="00E108D4"/>
    <w:rsid w:val="00E12AB1"/>
    <w:rsid w:val="00E13B48"/>
    <w:rsid w:val="00E14B2F"/>
    <w:rsid w:val="00E157EB"/>
    <w:rsid w:val="00E20BE9"/>
    <w:rsid w:val="00E236C5"/>
    <w:rsid w:val="00E250AE"/>
    <w:rsid w:val="00E321A3"/>
    <w:rsid w:val="00E34280"/>
    <w:rsid w:val="00E407C2"/>
    <w:rsid w:val="00E421B1"/>
    <w:rsid w:val="00E44231"/>
    <w:rsid w:val="00E44363"/>
    <w:rsid w:val="00E46429"/>
    <w:rsid w:val="00E4710D"/>
    <w:rsid w:val="00E51523"/>
    <w:rsid w:val="00E5583D"/>
    <w:rsid w:val="00E60DF0"/>
    <w:rsid w:val="00E61231"/>
    <w:rsid w:val="00E61729"/>
    <w:rsid w:val="00E634BB"/>
    <w:rsid w:val="00E65464"/>
    <w:rsid w:val="00E65479"/>
    <w:rsid w:val="00E70452"/>
    <w:rsid w:val="00E70F30"/>
    <w:rsid w:val="00E731C7"/>
    <w:rsid w:val="00E7726E"/>
    <w:rsid w:val="00E811F6"/>
    <w:rsid w:val="00E81B0E"/>
    <w:rsid w:val="00E847D6"/>
    <w:rsid w:val="00E84812"/>
    <w:rsid w:val="00E856DF"/>
    <w:rsid w:val="00E958D7"/>
    <w:rsid w:val="00E960A3"/>
    <w:rsid w:val="00EA7210"/>
    <w:rsid w:val="00EB0872"/>
    <w:rsid w:val="00EB166F"/>
    <w:rsid w:val="00EB2F76"/>
    <w:rsid w:val="00EB3AC0"/>
    <w:rsid w:val="00EB538F"/>
    <w:rsid w:val="00EC5FD8"/>
    <w:rsid w:val="00EC7818"/>
    <w:rsid w:val="00ED03B9"/>
    <w:rsid w:val="00ED2168"/>
    <w:rsid w:val="00ED4545"/>
    <w:rsid w:val="00EE2FEC"/>
    <w:rsid w:val="00EE3705"/>
    <w:rsid w:val="00EE4BFF"/>
    <w:rsid w:val="00EE6BCC"/>
    <w:rsid w:val="00EF018C"/>
    <w:rsid w:val="00EF0B32"/>
    <w:rsid w:val="00EF1B91"/>
    <w:rsid w:val="00EF2AAD"/>
    <w:rsid w:val="00EF5980"/>
    <w:rsid w:val="00EF7793"/>
    <w:rsid w:val="00F00970"/>
    <w:rsid w:val="00F0493C"/>
    <w:rsid w:val="00F07D5E"/>
    <w:rsid w:val="00F1081B"/>
    <w:rsid w:val="00F10A78"/>
    <w:rsid w:val="00F10A93"/>
    <w:rsid w:val="00F113A6"/>
    <w:rsid w:val="00F11C11"/>
    <w:rsid w:val="00F135FE"/>
    <w:rsid w:val="00F17448"/>
    <w:rsid w:val="00F17C1B"/>
    <w:rsid w:val="00F21147"/>
    <w:rsid w:val="00F24539"/>
    <w:rsid w:val="00F3234F"/>
    <w:rsid w:val="00F33F9F"/>
    <w:rsid w:val="00F3443F"/>
    <w:rsid w:val="00F34FCD"/>
    <w:rsid w:val="00F37B7A"/>
    <w:rsid w:val="00F40056"/>
    <w:rsid w:val="00F43856"/>
    <w:rsid w:val="00F473F9"/>
    <w:rsid w:val="00F50DD3"/>
    <w:rsid w:val="00F54CC0"/>
    <w:rsid w:val="00F570F2"/>
    <w:rsid w:val="00F57398"/>
    <w:rsid w:val="00F6010B"/>
    <w:rsid w:val="00F61F9F"/>
    <w:rsid w:val="00F63BA1"/>
    <w:rsid w:val="00F6485A"/>
    <w:rsid w:val="00F65EDB"/>
    <w:rsid w:val="00F70A5D"/>
    <w:rsid w:val="00F70B15"/>
    <w:rsid w:val="00F72844"/>
    <w:rsid w:val="00F72A36"/>
    <w:rsid w:val="00F738A2"/>
    <w:rsid w:val="00F73E8D"/>
    <w:rsid w:val="00F77317"/>
    <w:rsid w:val="00F8181F"/>
    <w:rsid w:val="00F83DA5"/>
    <w:rsid w:val="00F857BC"/>
    <w:rsid w:val="00F874DE"/>
    <w:rsid w:val="00F87C58"/>
    <w:rsid w:val="00F9171A"/>
    <w:rsid w:val="00F91918"/>
    <w:rsid w:val="00F92C60"/>
    <w:rsid w:val="00F93E1A"/>
    <w:rsid w:val="00F97105"/>
    <w:rsid w:val="00FA0C1A"/>
    <w:rsid w:val="00FA116D"/>
    <w:rsid w:val="00FA3A69"/>
    <w:rsid w:val="00FA5A04"/>
    <w:rsid w:val="00FA6C60"/>
    <w:rsid w:val="00FB015D"/>
    <w:rsid w:val="00FB084F"/>
    <w:rsid w:val="00FB0BF0"/>
    <w:rsid w:val="00FB25E3"/>
    <w:rsid w:val="00FB69A7"/>
    <w:rsid w:val="00FC1296"/>
    <w:rsid w:val="00FC2902"/>
    <w:rsid w:val="00FC51CF"/>
    <w:rsid w:val="00FC5DE6"/>
    <w:rsid w:val="00FC793F"/>
    <w:rsid w:val="00FC7A10"/>
    <w:rsid w:val="00FC7B7D"/>
    <w:rsid w:val="00FD0224"/>
    <w:rsid w:val="00FD16E9"/>
    <w:rsid w:val="00FD26AE"/>
    <w:rsid w:val="00FD34EF"/>
    <w:rsid w:val="00FD4351"/>
    <w:rsid w:val="00FD4F3A"/>
    <w:rsid w:val="00FD593A"/>
    <w:rsid w:val="00FE1BA6"/>
    <w:rsid w:val="00FE4597"/>
    <w:rsid w:val="00FE57DD"/>
    <w:rsid w:val="00FF1980"/>
    <w:rsid w:val="00FF3039"/>
    <w:rsid w:val="00FF5315"/>
    <w:rsid w:val="00FF5F8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8335E"/>
  <w15:docId w15:val="{07F9C1FE-5831-49D1-AEA7-5DB50AAD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8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34BB"/>
    <w:pPr>
      <w:keepNext/>
      <w:jc w:val="center"/>
      <w:outlineLvl w:val="0"/>
    </w:pPr>
    <w:rPr>
      <w:rFonts w:ascii="RotisSemiSerif" w:hAnsi="RotisSemiSerif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34BB"/>
    <w:pPr>
      <w:keepNext/>
      <w:spacing w:before="20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34BB"/>
    <w:pPr>
      <w:keepNext/>
      <w:spacing w:before="200"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E634BB"/>
    <w:pPr>
      <w:keepNext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rsid w:val="00E634BB"/>
    <w:pPr>
      <w:keepNext/>
      <w:ind w:firstLine="851"/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rsid w:val="00E634BB"/>
    <w:pPr>
      <w:keepNext/>
      <w:ind w:firstLine="851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634BB"/>
    <w:pPr>
      <w:keepNext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E634BB"/>
    <w:pPr>
      <w:keepNext/>
      <w:autoSpaceDE w:val="0"/>
      <w:autoSpaceDN w:val="0"/>
      <w:adjustRightInd w:val="0"/>
      <w:jc w:val="center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634BB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3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136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136E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136E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136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136E5"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136E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136E5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136E5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63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3801"/>
    <w:rPr>
      <w:rFonts w:ascii="ZapfHumnst BT" w:hAnsi="ZapfHumnst BT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E63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36E5"/>
    <w:rPr>
      <w:rFonts w:ascii="ZapfHumnst BT" w:hAnsi="ZapfHumnst BT" w:cs="Times New Roman"/>
      <w:sz w:val="24"/>
    </w:rPr>
  </w:style>
  <w:style w:type="paragraph" w:customStyle="1" w:styleId="Decreto">
    <w:name w:val="Decreto"/>
    <w:basedOn w:val="Titolo2"/>
    <w:uiPriority w:val="99"/>
    <w:rsid w:val="00E634BB"/>
    <w:pPr>
      <w:spacing w:before="400"/>
    </w:pPr>
    <w:rPr>
      <w:rFonts w:ascii="RotisSemiSerif" w:hAnsi="RotisSemiSerif"/>
    </w:rPr>
  </w:style>
  <w:style w:type="paragraph" w:customStyle="1" w:styleId="Visto">
    <w:name w:val="Visto"/>
    <w:basedOn w:val="Normale"/>
    <w:uiPriority w:val="99"/>
    <w:rsid w:val="00E634BB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</w:rPr>
  </w:style>
  <w:style w:type="paragraph" w:customStyle="1" w:styleId="RettoreDirettore">
    <w:name w:val="Rettore_Direttore"/>
    <w:basedOn w:val="Titolo3"/>
    <w:uiPriority w:val="99"/>
    <w:rsid w:val="00E634BB"/>
    <w:pPr>
      <w:spacing w:before="400" w:after="240"/>
    </w:pPr>
    <w:rPr>
      <w:rFonts w:ascii="RotisSemiSerif" w:hAnsi="RotisSemiSerif"/>
    </w:rPr>
  </w:style>
  <w:style w:type="paragraph" w:customStyle="1" w:styleId="UniBA">
    <w:name w:val="UniBA"/>
    <w:basedOn w:val="Titolo1"/>
    <w:uiPriority w:val="99"/>
    <w:rsid w:val="00E634BB"/>
    <w:rPr>
      <w:spacing w:val="30"/>
      <w:sz w:val="36"/>
    </w:rPr>
  </w:style>
  <w:style w:type="paragraph" w:customStyle="1" w:styleId="Decreta">
    <w:name w:val="Decreta"/>
    <w:basedOn w:val="Normale"/>
    <w:uiPriority w:val="99"/>
    <w:rsid w:val="00E634BB"/>
    <w:pPr>
      <w:spacing w:before="240" w:after="240"/>
      <w:jc w:val="center"/>
    </w:pPr>
    <w:rPr>
      <w:rFonts w:ascii="RotisSemiSerif" w:hAnsi="RotisSemiSerif"/>
      <w:b/>
      <w:smallCaps/>
      <w:spacing w:val="60"/>
    </w:rPr>
  </w:style>
  <w:style w:type="paragraph" w:customStyle="1" w:styleId="Articolo">
    <w:name w:val="Articolo"/>
    <w:basedOn w:val="Normale"/>
    <w:next w:val="Articolotitolo"/>
    <w:uiPriority w:val="99"/>
    <w:rsid w:val="00E634BB"/>
    <w:pPr>
      <w:keepNext/>
      <w:widowControl w:val="0"/>
      <w:spacing w:before="120"/>
      <w:jc w:val="center"/>
    </w:pPr>
    <w:rPr>
      <w:rFonts w:ascii="RotisSemiSerif" w:hAnsi="RotisSemiSerif"/>
      <w:b/>
    </w:rPr>
  </w:style>
  <w:style w:type="paragraph" w:customStyle="1" w:styleId="Articolotitolo">
    <w:name w:val="Articolo_titolo"/>
    <w:basedOn w:val="Titolo8"/>
    <w:next w:val="Articolotesto"/>
    <w:uiPriority w:val="99"/>
    <w:rsid w:val="00E634BB"/>
    <w:pPr>
      <w:spacing w:after="120"/>
    </w:pPr>
    <w:rPr>
      <w:rFonts w:ascii="RotisSemiSerif" w:hAnsi="RotisSemiSerif"/>
    </w:rPr>
  </w:style>
  <w:style w:type="paragraph" w:customStyle="1" w:styleId="Articolotesto">
    <w:name w:val="Articolo_testo"/>
    <w:basedOn w:val="Normale"/>
    <w:uiPriority w:val="99"/>
    <w:rsid w:val="00E634BB"/>
    <w:pPr>
      <w:jc w:val="both"/>
    </w:pPr>
    <w:rPr>
      <w:rFonts w:ascii="RotisSemiSerif" w:hAnsi="RotisSemiSerif"/>
    </w:rPr>
  </w:style>
  <w:style w:type="paragraph" w:customStyle="1" w:styleId="Articolocomma">
    <w:name w:val="Articolo_comma"/>
    <w:basedOn w:val="Normale"/>
    <w:uiPriority w:val="99"/>
    <w:rsid w:val="00E634BB"/>
    <w:pPr>
      <w:numPr>
        <w:numId w:val="1"/>
      </w:numPr>
      <w:tabs>
        <w:tab w:val="left" w:pos="1038"/>
        <w:tab w:val="left" w:pos="1491"/>
      </w:tabs>
      <w:autoSpaceDE w:val="0"/>
      <w:autoSpaceDN w:val="0"/>
      <w:adjustRightInd w:val="0"/>
      <w:jc w:val="both"/>
    </w:pPr>
    <w:rPr>
      <w:rFonts w:ascii="RotisSemiSerif" w:hAnsi="RotisSemiSerif"/>
    </w:rPr>
  </w:style>
  <w:style w:type="table" w:styleId="Grigliatabella">
    <w:name w:val="Table Grid"/>
    <w:basedOn w:val="Tabellanormale"/>
    <w:uiPriority w:val="99"/>
    <w:rsid w:val="00013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0136E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136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36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136E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0136E5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2938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293801"/>
    <w:rPr>
      <w:rFonts w:eastAsia="Times New Roman" w:cs="Times New Roman"/>
      <w:sz w:val="16"/>
      <w:szCs w:val="16"/>
    </w:rPr>
  </w:style>
  <w:style w:type="paragraph" w:customStyle="1" w:styleId="articolotesto0">
    <w:name w:val="articolotesto"/>
    <w:basedOn w:val="Normale"/>
    <w:uiPriority w:val="99"/>
    <w:rsid w:val="00293801"/>
    <w:pPr>
      <w:jc w:val="both"/>
    </w:pPr>
    <w:rPr>
      <w:rFonts w:ascii="RotisSemiSerif" w:hAnsi="RotisSemiSerif" w:cs="RotisSemiSeri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293801"/>
    <w:pPr>
      <w:tabs>
        <w:tab w:val="left" w:pos="993"/>
      </w:tabs>
      <w:ind w:left="993" w:hanging="993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93801"/>
    <w:rPr>
      <w:rFonts w:eastAsia="Times New Roman" w:cs="Times New Roman"/>
      <w:sz w:val="22"/>
    </w:rPr>
  </w:style>
  <w:style w:type="paragraph" w:styleId="Paragrafoelenco">
    <w:name w:val="List Paragraph"/>
    <w:basedOn w:val="Normale"/>
    <w:uiPriority w:val="99"/>
    <w:qFormat/>
    <w:rsid w:val="00617EE5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rsid w:val="00175B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75B7A"/>
    <w:rPr>
      <w:rFonts w:eastAsia="Times New Roman" w:cs="Times New Roman"/>
    </w:rPr>
  </w:style>
  <w:style w:type="character" w:styleId="MacchinadascrivereHTML">
    <w:name w:val="HTML Typewriter"/>
    <w:basedOn w:val="Carpredefinitoparagrafo"/>
    <w:uiPriority w:val="99"/>
    <w:rsid w:val="00F97105"/>
    <w:rPr>
      <w:rFonts w:ascii="Arial Unicode MS" w:eastAsia="Arial Unicode MS" w:hAnsi="Arial Unicode MS" w:cs="Arial Unicode M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4078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4078A"/>
    <w:rPr>
      <w:rFonts w:eastAsia="Times New Roman" w:cs="Times New Roman"/>
    </w:rPr>
  </w:style>
  <w:style w:type="character" w:styleId="Rimandonotaapidipagina">
    <w:name w:val="footnote reference"/>
    <w:basedOn w:val="Carpredefinitoparagrafo"/>
    <w:uiPriority w:val="99"/>
    <w:rsid w:val="0004078A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485BE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485BE0"/>
    <w:rPr>
      <w:rFonts w:eastAsia="Times New Roman" w:cs="Times New Roman"/>
    </w:rPr>
  </w:style>
  <w:style w:type="character" w:styleId="Rimandonotadichiusura">
    <w:name w:val="endnote reference"/>
    <w:basedOn w:val="Carpredefinitoparagrafo"/>
    <w:uiPriority w:val="99"/>
    <w:rsid w:val="00485BE0"/>
    <w:rPr>
      <w:rFonts w:cs="Times New Roman"/>
      <w:vertAlign w:val="superscript"/>
    </w:rPr>
  </w:style>
  <w:style w:type="paragraph" w:customStyle="1" w:styleId="CM9">
    <w:name w:val="CM9"/>
    <w:basedOn w:val="Normale"/>
    <w:next w:val="Normale"/>
    <w:uiPriority w:val="99"/>
    <w:rsid w:val="00A0177A"/>
    <w:pPr>
      <w:widowControl w:val="0"/>
      <w:autoSpaceDE w:val="0"/>
      <w:autoSpaceDN w:val="0"/>
      <w:adjustRightInd w:val="0"/>
      <w:spacing w:after="245"/>
    </w:pPr>
    <w:rPr>
      <w:rFonts w:ascii="Verdana" w:hAnsi="Verdana"/>
      <w:sz w:val="24"/>
      <w:szCs w:val="24"/>
    </w:rPr>
  </w:style>
  <w:style w:type="paragraph" w:customStyle="1" w:styleId="Default">
    <w:name w:val="Default"/>
    <w:uiPriority w:val="99"/>
    <w:rsid w:val="00493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B0BCB"/>
    <w:pPr>
      <w:widowControl w:val="0"/>
      <w:spacing w:line="243" w:lineRule="atLeast"/>
    </w:pPr>
    <w:rPr>
      <w:rFonts w:ascii="Verdana" w:hAnsi="Verdana"/>
      <w:color w:val="auto"/>
    </w:rPr>
  </w:style>
  <w:style w:type="paragraph" w:styleId="Corpotesto">
    <w:name w:val="Body Text"/>
    <w:basedOn w:val="Normale"/>
    <w:link w:val="CorpotestoCarattere"/>
    <w:uiPriority w:val="99"/>
    <w:rsid w:val="00C17A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17A51"/>
    <w:rPr>
      <w:rFonts w:eastAsia="Times New Roman" w:cs="Times New Roman"/>
    </w:rPr>
  </w:style>
  <w:style w:type="character" w:styleId="Enfasigrassetto">
    <w:name w:val="Strong"/>
    <w:basedOn w:val="Carpredefinitoparagrafo"/>
    <w:uiPriority w:val="99"/>
    <w:qFormat/>
    <w:rsid w:val="00E34280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9432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43201"/>
    <w:rPr>
      <w:rFonts w:eastAsia="Times New Roman" w:cs="Times New Roman"/>
    </w:rPr>
  </w:style>
  <w:style w:type="paragraph" w:customStyle="1" w:styleId="Testointerlinea1">
    <w:name w:val="Testo interlinea 1"/>
    <w:basedOn w:val="Normale"/>
    <w:link w:val="Testointerlinea1Carattere"/>
    <w:uiPriority w:val="99"/>
    <w:rsid w:val="00DA4005"/>
    <w:pPr>
      <w:ind w:firstLine="567"/>
      <w:jc w:val="both"/>
    </w:pPr>
    <w:rPr>
      <w:rFonts w:ascii="Arial" w:hAnsi="Arial"/>
      <w:sz w:val="22"/>
    </w:rPr>
  </w:style>
  <w:style w:type="character" w:customStyle="1" w:styleId="Testointerlinea1Carattere">
    <w:name w:val="Testo interlinea 1 Carattere"/>
    <w:link w:val="Testointerlinea1"/>
    <w:uiPriority w:val="99"/>
    <w:locked/>
    <w:rsid w:val="00DA4005"/>
    <w:rPr>
      <w:rFonts w:ascii="Arial" w:hAnsi="Arial"/>
      <w:sz w:val="22"/>
    </w:rPr>
  </w:style>
  <w:style w:type="paragraph" w:styleId="Nessunaspaziatura">
    <w:name w:val="No Spacing"/>
    <w:uiPriority w:val="99"/>
    <w:qFormat/>
    <w:rsid w:val="00467C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romeo\Dati%20applicazioni\Microsoft\Templates\esempio%20DR_BN%20Set.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4097-F602-46C0-85D6-69CD058B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esempio DR_BN Set. I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Dirigenziale 256/xy del 5 marzo 2001</vt:lpstr>
    </vt:vector>
  </TitlesOfParts>
  <Company>Università di Bari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Dirigenziale 256/xy del 5 marzo 2001</dc:title>
  <dc:subject>pippo</dc:subject>
  <dc:creator>Pace Gaetano</dc:creator>
  <cp:lastModifiedBy>Domenico Borromeo</cp:lastModifiedBy>
  <cp:revision>3</cp:revision>
  <cp:lastPrinted>2018-06-13T10:44:00Z</cp:lastPrinted>
  <dcterms:created xsi:type="dcterms:W3CDTF">2018-07-17T11:55:00Z</dcterms:created>
  <dcterms:modified xsi:type="dcterms:W3CDTF">2018-07-17T11:57:00Z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partimento">
    <vt:lpwstr>SvilOrg</vt:lpwstr>
  </property>
  <property fmtid="{D5CDD505-2E9C-101B-9397-08002B2CF9AE}" pid="3" name="Digitato da">
    <vt:lpwstr>AM</vt:lpwstr>
  </property>
</Properties>
</file>