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95584" w14:textId="77777777" w:rsidR="00467C27" w:rsidRPr="00B50962" w:rsidRDefault="00467C27" w:rsidP="00467C27">
      <w:pPr>
        <w:pStyle w:val="Intestazione"/>
        <w:rPr>
          <w:rFonts w:ascii="RotisSemiSerif" w:hAnsi="RotisSemiSerif" w:cs="Arial"/>
          <w:b/>
          <w:bCs/>
          <w:szCs w:val="24"/>
        </w:rPr>
      </w:pPr>
    </w:p>
    <w:p w14:paraId="5F629C0B" w14:textId="77777777" w:rsidR="00A01C90" w:rsidRDefault="00A01C90" w:rsidP="00467C27">
      <w:pPr>
        <w:pStyle w:val="Intestazione"/>
        <w:jc w:val="center"/>
        <w:rPr>
          <w:rFonts w:ascii="RotisSemiSerif" w:hAnsi="RotisSemiSerif" w:cs="Arial"/>
          <w:b/>
          <w:bCs/>
          <w:szCs w:val="24"/>
        </w:rPr>
      </w:pPr>
    </w:p>
    <w:p w14:paraId="65092BD5" w14:textId="77777777" w:rsidR="00A01C90" w:rsidRDefault="00A01C90" w:rsidP="00467C27">
      <w:pPr>
        <w:pStyle w:val="Intestazione"/>
        <w:jc w:val="center"/>
        <w:rPr>
          <w:rFonts w:ascii="RotisSemiSerif" w:hAnsi="RotisSemiSerif" w:cs="Arial"/>
          <w:b/>
          <w:bCs/>
          <w:szCs w:val="24"/>
        </w:rPr>
      </w:pPr>
    </w:p>
    <w:p w14:paraId="2BE3826A" w14:textId="77777777" w:rsidR="00A01C90" w:rsidRPr="00A01C90" w:rsidRDefault="00A01C90" w:rsidP="00A01C90">
      <w:pPr>
        <w:pStyle w:val="Intestazione"/>
        <w:spacing w:line="480" w:lineRule="auto"/>
        <w:jc w:val="center"/>
        <w:rPr>
          <w:b/>
          <w:bCs/>
          <w:sz w:val="24"/>
          <w:szCs w:val="24"/>
        </w:rPr>
      </w:pPr>
    </w:p>
    <w:p w14:paraId="520EF5E6" w14:textId="77777777" w:rsidR="00467C27" w:rsidRPr="00A01C90" w:rsidRDefault="00467C27" w:rsidP="00A01C90">
      <w:pPr>
        <w:pStyle w:val="Intestazione"/>
        <w:spacing w:line="480" w:lineRule="auto"/>
        <w:jc w:val="center"/>
        <w:rPr>
          <w:b/>
          <w:bCs/>
          <w:sz w:val="24"/>
          <w:szCs w:val="24"/>
        </w:rPr>
      </w:pPr>
      <w:r w:rsidRPr="00A01C90">
        <w:rPr>
          <w:b/>
          <w:bCs/>
          <w:sz w:val="24"/>
          <w:szCs w:val="24"/>
        </w:rPr>
        <w:t xml:space="preserve">DICHIARAZIONE SOSTITUTIVA DELL’ATTO DI NOTORIETA’ </w:t>
      </w:r>
    </w:p>
    <w:p w14:paraId="22FC46C8" w14:textId="77777777" w:rsidR="00467C27" w:rsidRPr="00A01C90" w:rsidRDefault="00467C27" w:rsidP="00A01C90">
      <w:pPr>
        <w:pStyle w:val="Intestazione"/>
        <w:spacing w:line="480" w:lineRule="auto"/>
        <w:jc w:val="center"/>
        <w:rPr>
          <w:b/>
          <w:bCs/>
          <w:sz w:val="24"/>
          <w:szCs w:val="24"/>
        </w:rPr>
      </w:pPr>
      <w:r w:rsidRPr="00A01C90">
        <w:rPr>
          <w:b/>
          <w:bCs/>
          <w:sz w:val="24"/>
          <w:szCs w:val="24"/>
        </w:rPr>
        <w:t>(ART. 19 e 47 D.P.R. 445 del 28/12/2000)</w:t>
      </w:r>
    </w:p>
    <w:p w14:paraId="43343269" w14:textId="77777777" w:rsidR="00A01C90" w:rsidRDefault="00A01C90" w:rsidP="00A01C90">
      <w:pPr>
        <w:spacing w:line="480" w:lineRule="auto"/>
        <w:jc w:val="both"/>
        <w:rPr>
          <w:iCs/>
          <w:sz w:val="24"/>
          <w:szCs w:val="24"/>
        </w:rPr>
      </w:pPr>
    </w:p>
    <w:p w14:paraId="1FFD9583" w14:textId="77777777" w:rsidR="005F5A5E" w:rsidRPr="002658F3" w:rsidRDefault="005F5A5E" w:rsidP="005F5A5E">
      <w:pPr>
        <w:shd w:val="clear" w:color="auto" w:fill="FFFFFF"/>
        <w:spacing w:before="100" w:beforeAutospacing="1"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</w:t>
      </w:r>
      <w:r w:rsidRPr="002658F3">
        <w:rPr>
          <w:color w:val="000000"/>
          <w:sz w:val="24"/>
          <w:szCs w:val="24"/>
        </w:rPr>
        <w:t xml:space="preserve"> sottoscritt</w:t>
      </w:r>
      <w:r>
        <w:rPr>
          <w:color w:val="000000"/>
          <w:sz w:val="24"/>
          <w:szCs w:val="24"/>
        </w:rPr>
        <w:t>___ ______________</w:t>
      </w:r>
      <w:r w:rsidRPr="002658F3">
        <w:rPr>
          <w:color w:val="000000"/>
          <w:sz w:val="24"/>
          <w:szCs w:val="24"/>
        </w:rPr>
        <w:t xml:space="preserve"> nat</w:t>
      </w:r>
      <w:r>
        <w:rPr>
          <w:color w:val="000000"/>
          <w:sz w:val="24"/>
          <w:szCs w:val="24"/>
        </w:rPr>
        <w:t>_</w:t>
      </w:r>
      <w:r w:rsidRPr="002658F3">
        <w:rPr>
          <w:color w:val="000000"/>
          <w:sz w:val="24"/>
          <w:szCs w:val="24"/>
        </w:rPr>
        <w:t xml:space="preserve"> a </w:t>
      </w:r>
      <w:r>
        <w:rPr>
          <w:color w:val="000000"/>
          <w:sz w:val="24"/>
          <w:szCs w:val="24"/>
        </w:rPr>
        <w:t>____________________</w:t>
      </w:r>
      <w:r w:rsidRPr="002658F3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__</w:t>
      </w:r>
      <w:r w:rsidRPr="002658F3">
        <w:rPr>
          <w:color w:val="000000"/>
          <w:sz w:val="24"/>
          <w:szCs w:val="24"/>
        </w:rPr>
        <w:t xml:space="preserve">) il </w:t>
      </w:r>
      <w:r>
        <w:rPr>
          <w:color w:val="000000"/>
          <w:sz w:val="24"/>
          <w:szCs w:val="24"/>
        </w:rPr>
        <w:t>___</w:t>
      </w:r>
      <w:r w:rsidRPr="002658F3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___</w:t>
      </w:r>
      <w:r w:rsidRPr="002658F3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_____</w:t>
      </w:r>
      <w:r w:rsidRPr="002658F3">
        <w:rPr>
          <w:color w:val="000000"/>
          <w:sz w:val="24"/>
          <w:szCs w:val="24"/>
        </w:rPr>
        <w:t xml:space="preserve">, residente a </w:t>
      </w:r>
      <w:r>
        <w:rPr>
          <w:color w:val="000000"/>
          <w:sz w:val="24"/>
          <w:szCs w:val="24"/>
        </w:rPr>
        <w:t>________________</w:t>
      </w:r>
      <w:r w:rsidRPr="002658F3">
        <w:rPr>
          <w:color w:val="000000"/>
          <w:sz w:val="24"/>
          <w:szCs w:val="24"/>
        </w:rPr>
        <w:t xml:space="preserve"> in Via </w:t>
      </w:r>
      <w:r>
        <w:rPr>
          <w:color w:val="000000"/>
          <w:sz w:val="24"/>
          <w:szCs w:val="24"/>
        </w:rPr>
        <w:t>_________________ n</w:t>
      </w:r>
      <w:r w:rsidRPr="002658F3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____</w:t>
      </w:r>
      <w:r w:rsidRPr="002658F3">
        <w:rPr>
          <w:color w:val="000000"/>
          <w:sz w:val="24"/>
          <w:szCs w:val="24"/>
        </w:rPr>
        <w:t xml:space="preserve">,  tel. </w:t>
      </w:r>
      <w:r>
        <w:rPr>
          <w:color w:val="000000"/>
          <w:sz w:val="24"/>
          <w:szCs w:val="24"/>
        </w:rPr>
        <w:t>______________</w:t>
      </w:r>
      <w:r w:rsidRPr="002658F3">
        <w:rPr>
          <w:color w:val="000000"/>
          <w:sz w:val="24"/>
          <w:szCs w:val="24"/>
        </w:rPr>
        <w:t>, e-mail</w:t>
      </w:r>
      <w:r>
        <w:rPr>
          <w:color w:val="000000"/>
          <w:sz w:val="24"/>
          <w:szCs w:val="24"/>
        </w:rPr>
        <w:t xml:space="preserve"> _______________</w:t>
      </w:r>
      <w:r w:rsidRPr="002658F3">
        <w:rPr>
          <w:color w:val="000000"/>
          <w:sz w:val="24"/>
          <w:szCs w:val="24"/>
        </w:rPr>
        <w:t xml:space="preserve">  consapevole delle sanzioni penali, nel caso di dichiarazioni non veritiere e falsità negli atti, richiamate dall’art. 76 D.P.R. 445 del 28/12/2000,</w:t>
      </w:r>
    </w:p>
    <w:p w14:paraId="2937CFF6" w14:textId="77777777" w:rsidR="00467C27" w:rsidRPr="00A01C90" w:rsidRDefault="00467C27" w:rsidP="00A01C90">
      <w:pPr>
        <w:pStyle w:val="Intestazione"/>
        <w:spacing w:line="480" w:lineRule="auto"/>
        <w:jc w:val="center"/>
        <w:rPr>
          <w:sz w:val="24"/>
          <w:szCs w:val="24"/>
        </w:rPr>
      </w:pPr>
      <w:r w:rsidRPr="00A01C90">
        <w:rPr>
          <w:sz w:val="24"/>
          <w:szCs w:val="24"/>
        </w:rPr>
        <w:t>DICHIARA</w:t>
      </w:r>
    </w:p>
    <w:p w14:paraId="5E51CC2B" w14:textId="6D9890DA" w:rsidR="002D21A9" w:rsidRPr="002D21A9" w:rsidRDefault="005F5A5E" w:rsidP="005F5A5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48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che le copie delle pubblicazioni  o della documentazione allegata alla domanda di partecipazione alla selezione sono conformi agli originali in mio possesso.</w:t>
      </w:r>
    </w:p>
    <w:p w14:paraId="3140BA4F" w14:textId="64D327C1" w:rsidR="00A01C90" w:rsidRPr="00222088" w:rsidRDefault="00A01C90" w:rsidP="005F5A5E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76" w:lineRule="auto"/>
        <w:ind w:left="0" w:firstLine="0"/>
        <w:rPr>
          <w:iCs/>
          <w:sz w:val="24"/>
          <w:szCs w:val="24"/>
        </w:rPr>
      </w:pPr>
      <w:r w:rsidRPr="00222088">
        <w:rPr>
          <w:iCs/>
          <w:sz w:val="24"/>
          <w:szCs w:val="24"/>
        </w:rPr>
        <w:t xml:space="preserve">Valenzano, </w:t>
      </w:r>
    </w:p>
    <w:p w14:paraId="1B382851" w14:textId="77777777" w:rsidR="00A01C90" w:rsidRPr="00222088" w:rsidRDefault="00A01C90" w:rsidP="00A01C90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76" w:lineRule="auto"/>
        <w:jc w:val="right"/>
        <w:rPr>
          <w:iCs/>
          <w:sz w:val="24"/>
          <w:szCs w:val="24"/>
        </w:rPr>
      </w:pPr>
    </w:p>
    <w:p w14:paraId="546F6711" w14:textId="62F3ECE9" w:rsidR="00B64A26" w:rsidRPr="00222088" w:rsidRDefault="005F5A5E" w:rsidP="005F5A5E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76" w:lineRule="auto"/>
        <w:rPr>
          <w:iCs/>
          <w:sz w:val="24"/>
          <w:szCs w:val="24"/>
        </w:rPr>
      </w:pP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 w:rsidR="008B7182" w:rsidRPr="00222088">
        <w:rPr>
          <w:b/>
          <w:sz w:val="24"/>
          <w:szCs w:val="24"/>
          <w:vertAlign w:val="superscript"/>
        </w:rPr>
        <w:t xml:space="preserve">1) </w:t>
      </w:r>
      <w:r w:rsidR="008B7182" w:rsidRPr="00222088">
        <w:rPr>
          <w:b/>
          <w:sz w:val="24"/>
          <w:szCs w:val="24"/>
        </w:rPr>
        <w:t xml:space="preserve"> </w:t>
      </w:r>
      <w:r w:rsidR="00A01C90" w:rsidRPr="00222088">
        <w:rPr>
          <w:iCs/>
          <w:sz w:val="24"/>
          <w:szCs w:val="24"/>
        </w:rPr>
        <w:t xml:space="preserve">In fede </w:t>
      </w:r>
    </w:p>
    <w:p w14:paraId="294B6D83" w14:textId="5D82BE5D" w:rsidR="00A01C90" w:rsidRPr="00431F56" w:rsidRDefault="00A01C90" w:rsidP="00431F56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76" w:lineRule="auto"/>
        <w:jc w:val="right"/>
        <w:rPr>
          <w:sz w:val="24"/>
          <w:szCs w:val="24"/>
        </w:rPr>
      </w:pPr>
      <w:bookmarkStart w:id="0" w:name="_GoBack"/>
      <w:bookmarkEnd w:id="0"/>
    </w:p>
    <w:p w14:paraId="4DB4F1A9" w14:textId="77777777" w:rsidR="00A01C90" w:rsidRPr="00A01C90" w:rsidRDefault="00A01C90" w:rsidP="00A01C90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rFonts w:ascii="Times" w:hAnsi="Times" w:cs="Times"/>
        </w:rPr>
      </w:pPr>
    </w:p>
    <w:p w14:paraId="31A7CDA4" w14:textId="77777777" w:rsidR="00A01C90" w:rsidRPr="00A01C90" w:rsidRDefault="00A01C90" w:rsidP="00A01C90">
      <w:pPr>
        <w:spacing w:line="480" w:lineRule="auto"/>
        <w:jc w:val="both"/>
        <w:rPr>
          <w:sz w:val="24"/>
          <w:szCs w:val="24"/>
        </w:rPr>
      </w:pPr>
    </w:p>
    <w:p w14:paraId="0D88DFFA" w14:textId="77777777" w:rsidR="00467C27" w:rsidRPr="00D23638" w:rsidRDefault="000E0041" w:rsidP="00A01C90">
      <w:pPr>
        <w:pStyle w:val="Corpotesto"/>
        <w:pBdr>
          <w:top w:val="single" w:sz="4" w:space="1" w:color="auto"/>
        </w:pBdr>
        <w:spacing w:line="480" w:lineRule="auto"/>
        <w:jc w:val="both"/>
      </w:pPr>
      <w:r w:rsidRPr="00D23638">
        <w:t xml:space="preserve">1) Ai sensi dell’art. 38, </w:t>
      </w:r>
      <w:r w:rsidR="00467C27" w:rsidRPr="00D23638">
        <w:t>D.P.R.445 del 28/12/2000 la dichiarazione è sottoscritta dall’interessato in presenza del dipendente addetto ovvero sottoscritta e inviata unitamente a copia fotostatica, non autenticata, di un documento di identità del sottoscrittore all’ufficio competente.</w:t>
      </w:r>
    </w:p>
    <w:sectPr w:rsidR="00467C27" w:rsidRPr="00D23638" w:rsidSect="00AB0E3D">
      <w:headerReference w:type="default" r:id="rId8"/>
      <w:footerReference w:type="default" r:id="rId9"/>
      <w:endnotePr>
        <w:numFmt w:val="decimal"/>
      </w:endnotePr>
      <w:pgSz w:w="11906" w:h="16838" w:code="9"/>
      <w:pgMar w:top="567" w:right="851" w:bottom="794" w:left="851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B494E" w14:textId="77777777" w:rsidR="008E03BB" w:rsidRDefault="008E03BB">
      <w:r>
        <w:separator/>
      </w:r>
    </w:p>
  </w:endnote>
  <w:endnote w:type="continuationSeparator" w:id="0">
    <w:p w14:paraId="3AEDB321" w14:textId="77777777" w:rsidR="008E03BB" w:rsidRDefault="008E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emi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Humns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176" w:type="dxa"/>
      <w:tblLook w:val="00A0" w:firstRow="1" w:lastRow="0" w:firstColumn="1" w:lastColumn="0" w:noHBand="0" w:noVBand="0"/>
    </w:tblPr>
    <w:tblGrid>
      <w:gridCol w:w="3417"/>
      <w:gridCol w:w="3326"/>
      <w:gridCol w:w="3606"/>
    </w:tblGrid>
    <w:tr w:rsidR="00DB5F6D" w:rsidRPr="001D66AA" w14:paraId="055AAE97" w14:textId="77777777">
      <w:tc>
        <w:tcPr>
          <w:tcW w:w="10349" w:type="dxa"/>
          <w:gridSpan w:val="3"/>
        </w:tcPr>
        <w:p w14:paraId="59123E17" w14:textId="77777777" w:rsidR="00E7726E" w:rsidRPr="00CB09D4" w:rsidRDefault="00E7726E" w:rsidP="00E7726E">
          <w:pPr>
            <w:pStyle w:val="Pidipagina"/>
            <w:spacing w:line="160" w:lineRule="exact"/>
            <w:jc w:val="center"/>
            <w:rPr>
              <w:rFonts w:ascii="RotisSemiSerif" w:hAnsi="RotisSemiSerif"/>
              <w:sz w:val="18"/>
              <w:szCs w:val="18"/>
            </w:rPr>
          </w:pPr>
          <w:r>
            <w:rPr>
              <w:rFonts w:ascii="RotisSemiSerif" w:hAnsi="RotisSemiSerif"/>
              <w:sz w:val="18"/>
              <w:szCs w:val="18"/>
            </w:rPr>
            <w:t>_____</w:t>
          </w:r>
        </w:p>
        <w:p w14:paraId="2BE4D8B7" w14:textId="77777777" w:rsidR="00DB5F6D" w:rsidRPr="00413E91" w:rsidRDefault="00DB5F6D" w:rsidP="00FD4351">
          <w:pPr>
            <w:pStyle w:val="Pidipagina"/>
            <w:spacing w:line="140" w:lineRule="exact"/>
            <w:jc w:val="center"/>
            <w:rPr>
              <w:rFonts w:ascii="RotisSemiSerif" w:hAnsi="RotisSemiSerif"/>
              <w:color w:val="808080"/>
              <w:sz w:val="18"/>
              <w:szCs w:val="16"/>
            </w:rPr>
          </w:pPr>
        </w:p>
      </w:tc>
    </w:tr>
    <w:tr w:rsidR="00DB5F6D" w14:paraId="436DF4DD" w14:textId="77777777">
      <w:tblPrEx>
        <w:tblLook w:val="01E0" w:firstRow="1" w:lastRow="1" w:firstColumn="1" w:lastColumn="1" w:noHBand="0" w:noVBand="0"/>
      </w:tblPrEx>
      <w:tc>
        <w:tcPr>
          <w:tcW w:w="3417" w:type="dxa"/>
        </w:tcPr>
        <w:p w14:paraId="02E87CA0" w14:textId="77777777" w:rsidR="00DB5F6D" w:rsidRPr="00C13CF3" w:rsidRDefault="00DB5F6D">
          <w:pPr>
            <w:pStyle w:val="Pidipagina"/>
            <w:rPr>
              <w:rFonts w:ascii="RotisSemiSerif" w:hAnsi="RotisSemiSerif"/>
            </w:rPr>
          </w:pPr>
        </w:p>
      </w:tc>
      <w:tc>
        <w:tcPr>
          <w:tcW w:w="3326" w:type="dxa"/>
        </w:tcPr>
        <w:p w14:paraId="2C01A838" w14:textId="77777777" w:rsidR="00DB5F6D" w:rsidRPr="00C13CF3" w:rsidRDefault="00DB5F6D" w:rsidP="00FD4351">
          <w:pPr>
            <w:pStyle w:val="Pidipagina"/>
            <w:jc w:val="center"/>
            <w:rPr>
              <w:rStyle w:val="Numeropagina"/>
              <w:rFonts w:ascii="RotisSemiSerif" w:hAnsi="RotisSemiSerif"/>
              <w:sz w:val="16"/>
              <w:szCs w:val="16"/>
            </w:rPr>
          </w:pPr>
        </w:p>
        <w:p w14:paraId="569F389F" w14:textId="77777777" w:rsidR="00DB5F6D" w:rsidRPr="00C13CF3" w:rsidRDefault="00DB5F6D" w:rsidP="00FD4351">
          <w:pPr>
            <w:pStyle w:val="Pidipagina"/>
            <w:jc w:val="right"/>
            <w:rPr>
              <w:rFonts w:ascii="RotisSemiSerif" w:hAnsi="RotisSemiSerif"/>
            </w:rPr>
          </w:pPr>
        </w:p>
      </w:tc>
      <w:tc>
        <w:tcPr>
          <w:tcW w:w="3606" w:type="dxa"/>
        </w:tcPr>
        <w:p w14:paraId="354C1928" w14:textId="77777777" w:rsidR="00DB5F6D" w:rsidRPr="00413E91" w:rsidRDefault="00DB5F6D" w:rsidP="00FD4351">
          <w:pPr>
            <w:pStyle w:val="Pidipagina"/>
            <w:jc w:val="right"/>
            <w:rPr>
              <w:rFonts w:ascii="RotisSemiSerif" w:hAnsi="RotisSemiSerif"/>
            </w:rPr>
          </w:pPr>
        </w:p>
      </w:tc>
    </w:tr>
  </w:tbl>
  <w:p w14:paraId="6C579A40" w14:textId="77777777" w:rsidR="00DB5F6D" w:rsidRDefault="00DB5F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2CADA" w14:textId="77777777" w:rsidR="008E03BB" w:rsidRDefault="008E03BB">
      <w:r>
        <w:separator/>
      </w:r>
    </w:p>
  </w:footnote>
  <w:footnote w:type="continuationSeparator" w:id="0">
    <w:p w14:paraId="06DA014F" w14:textId="77777777" w:rsidR="008E03BB" w:rsidRDefault="008E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9"/>
      <w:gridCol w:w="4889"/>
    </w:tblGrid>
    <w:tr w:rsidR="00DB5F6D" w:rsidRPr="008B29D0" w14:paraId="4B0DEA60" w14:textId="77777777" w:rsidTr="002452A7">
      <w:tc>
        <w:tcPr>
          <w:tcW w:w="4889" w:type="dxa"/>
        </w:tcPr>
        <w:p w14:paraId="219533DA" w14:textId="77777777" w:rsidR="00DB5F6D" w:rsidRPr="008B29D0" w:rsidRDefault="00DB5F6D" w:rsidP="002452A7">
          <w:pPr>
            <w:pStyle w:val="Intestazione"/>
            <w:tabs>
              <w:tab w:val="clear" w:pos="9638"/>
            </w:tabs>
            <w:rPr>
              <w:rFonts w:ascii="Trajan Pro" w:hAnsi="Trajan Pro"/>
              <w:sz w:val="16"/>
              <w:szCs w:val="16"/>
            </w:rPr>
          </w:pPr>
        </w:p>
      </w:tc>
      <w:tc>
        <w:tcPr>
          <w:tcW w:w="4889" w:type="dxa"/>
        </w:tcPr>
        <w:p w14:paraId="73F2F780" w14:textId="77777777" w:rsidR="00DB5F6D" w:rsidRPr="00413E91" w:rsidRDefault="00DB5F6D" w:rsidP="00D175BB">
          <w:pPr>
            <w:pStyle w:val="Intestazione"/>
            <w:tabs>
              <w:tab w:val="clear" w:pos="9638"/>
            </w:tabs>
            <w:jc w:val="right"/>
            <w:rPr>
              <w:rFonts w:ascii="RotisSemiSerif" w:hAnsi="RotisSemiSerif"/>
              <w:sz w:val="16"/>
              <w:szCs w:val="16"/>
            </w:rPr>
          </w:pPr>
        </w:p>
      </w:tc>
    </w:tr>
  </w:tbl>
  <w:p w14:paraId="6FE54EE5" w14:textId="77777777" w:rsidR="00DB5F6D" w:rsidRPr="00F874DE" w:rsidRDefault="00DB5F6D" w:rsidP="00FD4351">
    <w:pPr>
      <w:pStyle w:val="Intestazione"/>
      <w:tabs>
        <w:tab w:val="clear" w:pos="9638"/>
      </w:tabs>
      <w:jc w:val="center"/>
      <w:rPr>
        <w:rFonts w:ascii="Georgia" w:hAnsi="Georgia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C541E6"/>
    <w:multiLevelType w:val="hybridMultilevel"/>
    <w:tmpl w:val="B714318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2F0724"/>
    <w:multiLevelType w:val="hybridMultilevel"/>
    <w:tmpl w:val="6C0445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628E5"/>
    <w:multiLevelType w:val="hybridMultilevel"/>
    <w:tmpl w:val="394A3E14"/>
    <w:lvl w:ilvl="0" w:tplc="0410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4" w15:restartNumberingAfterBreak="0">
    <w:nsid w:val="21AF6BBF"/>
    <w:multiLevelType w:val="multilevel"/>
    <w:tmpl w:val="6D141E06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38" w:hanging="35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4"/>
        </w:tabs>
        <w:ind w:left="1491" w:hanging="35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6"/>
      <w:numFmt w:val="decimal"/>
      <w:lvlText w:val="%8)"/>
      <w:lvlJc w:val="left"/>
      <w:pPr>
        <w:tabs>
          <w:tab w:val="num" w:pos="3744"/>
        </w:tabs>
        <w:ind w:left="3744" w:hanging="1224"/>
      </w:pPr>
      <w:rPr>
        <w:rFonts w:cs="Times New Roman" w:hint="default"/>
        <w:b/>
        <w:strike w:val="0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5CA7A1B"/>
    <w:multiLevelType w:val="hybridMultilevel"/>
    <w:tmpl w:val="7C844B4C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3921751"/>
    <w:multiLevelType w:val="hybridMultilevel"/>
    <w:tmpl w:val="870677F8"/>
    <w:lvl w:ilvl="0" w:tplc="86AE3ADC">
      <w:start w:val="1"/>
      <w:numFmt w:val="decimal"/>
      <w:lvlText w:val="%1)"/>
      <w:lvlJc w:val="left"/>
      <w:pPr>
        <w:ind w:left="810" w:hanging="45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E7450F"/>
    <w:multiLevelType w:val="hybridMultilevel"/>
    <w:tmpl w:val="26223D82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76C50EE"/>
    <w:multiLevelType w:val="singleLevel"/>
    <w:tmpl w:val="0F8275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489706B7"/>
    <w:multiLevelType w:val="hybridMultilevel"/>
    <w:tmpl w:val="9ECC663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313B0"/>
    <w:multiLevelType w:val="hybridMultilevel"/>
    <w:tmpl w:val="FEEE78E8"/>
    <w:lvl w:ilvl="0" w:tplc="E04EA53A">
      <w:start w:val="1"/>
      <w:numFmt w:val="decimal"/>
      <w:lvlText w:val="%1)"/>
      <w:lvlJc w:val="left"/>
      <w:pPr>
        <w:ind w:left="810" w:hanging="450"/>
      </w:pPr>
      <w:rPr>
        <w:rFonts w:cs="Times New Roman" w:hint="default"/>
        <w:b/>
      </w:rPr>
    </w:lvl>
    <w:lvl w:ilvl="1" w:tplc="E0106098">
      <w:numFmt w:val="bullet"/>
      <w:lvlText w:val="-"/>
      <w:lvlJc w:val="left"/>
      <w:pPr>
        <w:ind w:left="1440" w:hanging="360"/>
      </w:pPr>
      <w:rPr>
        <w:rFonts w:ascii="RotisSemiSerif" w:eastAsiaTheme="minorEastAsia" w:hAnsi="RotisSemiSerif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1078F8"/>
    <w:multiLevelType w:val="multilevel"/>
    <w:tmpl w:val="FB3E11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38" w:hanging="35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4"/>
        </w:tabs>
        <w:ind w:left="1491" w:hanging="35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C631A51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13" w15:restartNumberingAfterBreak="0">
    <w:nsid w:val="69BD4FBE"/>
    <w:multiLevelType w:val="multilevel"/>
    <w:tmpl w:val="565202E4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607"/>
        </w:tabs>
        <w:ind w:left="1605" w:hanging="35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421"/>
        </w:tabs>
        <w:ind w:left="2058" w:hanging="35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1"/>
      <w:numFmt w:val="decimal"/>
      <w:lvlText w:val="%8)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4" w15:restartNumberingAfterBreak="0">
    <w:nsid w:val="6E3A7248"/>
    <w:multiLevelType w:val="hybridMultilevel"/>
    <w:tmpl w:val="C0B42E62"/>
    <w:lvl w:ilvl="0" w:tplc="CAA6D21E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strike w:val="0"/>
      </w:rPr>
    </w:lvl>
    <w:lvl w:ilvl="1" w:tplc="0410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 w15:restartNumberingAfterBreak="0">
    <w:nsid w:val="74C204B2"/>
    <w:multiLevelType w:val="hybridMultilevel"/>
    <w:tmpl w:val="85628C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D0BC3"/>
    <w:multiLevelType w:val="multilevel"/>
    <w:tmpl w:val="736E9E7C"/>
    <w:lvl w:ilvl="0">
      <w:start w:val="1"/>
      <w:numFmt w:val="decimal"/>
      <w:pStyle w:val="Articolocomm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38" w:hanging="35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4"/>
        </w:tabs>
        <w:ind w:left="1491" w:hanging="35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E6F2F8F"/>
    <w:multiLevelType w:val="hybridMultilevel"/>
    <w:tmpl w:val="7C5449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  <w:num w:numId="11">
    <w:abstractNumId w:val="17"/>
  </w:num>
  <w:num w:numId="12">
    <w:abstractNumId w:val="6"/>
  </w:num>
  <w:num w:numId="13">
    <w:abstractNumId w:val="5"/>
  </w:num>
  <w:num w:numId="14">
    <w:abstractNumId w:val="7"/>
  </w:num>
  <w:num w:numId="15">
    <w:abstractNumId w:val="14"/>
  </w:num>
  <w:num w:numId="16">
    <w:abstractNumId w:val="15"/>
  </w:num>
  <w:num w:numId="17">
    <w:abstractNumId w:val="12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5B"/>
    <w:rsid w:val="00002C9D"/>
    <w:rsid w:val="0000308A"/>
    <w:rsid w:val="00005AF2"/>
    <w:rsid w:val="0001228A"/>
    <w:rsid w:val="000129B7"/>
    <w:rsid w:val="00013A20"/>
    <w:rsid w:val="00020762"/>
    <w:rsid w:val="00020E09"/>
    <w:rsid w:val="00024436"/>
    <w:rsid w:val="00025713"/>
    <w:rsid w:val="00027EA6"/>
    <w:rsid w:val="00030798"/>
    <w:rsid w:val="000312AF"/>
    <w:rsid w:val="00037C1F"/>
    <w:rsid w:val="0004078A"/>
    <w:rsid w:val="00041365"/>
    <w:rsid w:val="00045208"/>
    <w:rsid w:val="00051D50"/>
    <w:rsid w:val="00053854"/>
    <w:rsid w:val="0005387D"/>
    <w:rsid w:val="00057817"/>
    <w:rsid w:val="00057A32"/>
    <w:rsid w:val="000616AE"/>
    <w:rsid w:val="000616F1"/>
    <w:rsid w:val="00063797"/>
    <w:rsid w:val="000734D5"/>
    <w:rsid w:val="000740EC"/>
    <w:rsid w:val="000771C1"/>
    <w:rsid w:val="00082413"/>
    <w:rsid w:val="00082944"/>
    <w:rsid w:val="00082D56"/>
    <w:rsid w:val="00082DBB"/>
    <w:rsid w:val="000876CE"/>
    <w:rsid w:val="000917F4"/>
    <w:rsid w:val="00091A4F"/>
    <w:rsid w:val="00091DB3"/>
    <w:rsid w:val="000954AA"/>
    <w:rsid w:val="000970E6"/>
    <w:rsid w:val="00097451"/>
    <w:rsid w:val="000A3DEF"/>
    <w:rsid w:val="000B31F1"/>
    <w:rsid w:val="000B555D"/>
    <w:rsid w:val="000B6CA8"/>
    <w:rsid w:val="000C64A1"/>
    <w:rsid w:val="000D3AC6"/>
    <w:rsid w:val="000E0041"/>
    <w:rsid w:val="000E064D"/>
    <w:rsid w:val="0010239A"/>
    <w:rsid w:val="00103480"/>
    <w:rsid w:val="00103785"/>
    <w:rsid w:val="00104E97"/>
    <w:rsid w:val="00111C01"/>
    <w:rsid w:val="00112D60"/>
    <w:rsid w:val="00113FB4"/>
    <w:rsid w:val="0011438B"/>
    <w:rsid w:val="001146F1"/>
    <w:rsid w:val="00115EAF"/>
    <w:rsid w:val="00116FD0"/>
    <w:rsid w:val="0011738F"/>
    <w:rsid w:val="0012118F"/>
    <w:rsid w:val="00121373"/>
    <w:rsid w:val="00130B95"/>
    <w:rsid w:val="0013137C"/>
    <w:rsid w:val="00136F9D"/>
    <w:rsid w:val="00137303"/>
    <w:rsid w:val="00140CD8"/>
    <w:rsid w:val="00141287"/>
    <w:rsid w:val="001455F3"/>
    <w:rsid w:val="001474C2"/>
    <w:rsid w:val="00147975"/>
    <w:rsid w:val="00147E76"/>
    <w:rsid w:val="001559C0"/>
    <w:rsid w:val="00156721"/>
    <w:rsid w:val="0015674A"/>
    <w:rsid w:val="001567B7"/>
    <w:rsid w:val="001577D4"/>
    <w:rsid w:val="00162094"/>
    <w:rsid w:val="00162B49"/>
    <w:rsid w:val="00162E73"/>
    <w:rsid w:val="00162FC1"/>
    <w:rsid w:val="001634F8"/>
    <w:rsid w:val="001642E3"/>
    <w:rsid w:val="001645F5"/>
    <w:rsid w:val="00164A63"/>
    <w:rsid w:val="00164BDA"/>
    <w:rsid w:val="00165F34"/>
    <w:rsid w:val="00167D99"/>
    <w:rsid w:val="00175B7A"/>
    <w:rsid w:val="00180F52"/>
    <w:rsid w:val="00181798"/>
    <w:rsid w:val="00181A75"/>
    <w:rsid w:val="001873F0"/>
    <w:rsid w:val="00193BCE"/>
    <w:rsid w:val="001974CF"/>
    <w:rsid w:val="00197C88"/>
    <w:rsid w:val="001A12E5"/>
    <w:rsid w:val="001A1BB2"/>
    <w:rsid w:val="001A2EE8"/>
    <w:rsid w:val="001A4017"/>
    <w:rsid w:val="001A5E19"/>
    <w:rsid w:val="001B13BE"/>
    <w:rsid w:val="001B1F26"/>
    <w:rsid w:val="001B2555"/>
    <w:rsid w:val="001B5ECB"/>
    <w:rsid w:val="001B77B0"/>
    <w:rsid w:val="001C274B"/>
    <w:rsid w:val="001C5D6B"/>
    <w:rsid w:val="001D2D80"/>
    <w:rsid w:val="001D66AA"/>
    <w:rsid w:val="001D7DF6"/>
    <w:rsid w:val="001E25A2"/>
    <w:rsid w:val="001E3204"/>
    <w:rsid w:val="001E3CAA"/>
    <w:rsid w:val="001E67E6"/>
    <w:rsid w:val="001F1263"/>
    <w:rsid w:val="001F6400"/>
    <w:rsid w:val="0020283B"/>
    <w:rsid w:val="00206509"/>
    <w:rsid w:val="00212905"/>
    <w:rsid w:val="002134EA"/>
    <w:rsid w:val="00217C83"/>
    <w:rsid w:val="00221074"/>
    <w:rsid w:val="00222088"/>
    <w:rsid w:val="00224759"/>
    <w:rsid w:val="0022766D"/>
    <w:rsid w:val="0023179B"/>
    <w:rsid w:val="00232908"/>
    <w:rsid w:val="002452A7"/>
    <w:rsid w:val="00253625"/>
    <w:rsid w:val="00254B0E"/>
    <w:rsid w:val="00256E21"/>
    <w:rsid w:val="00261207"/>
    <w:rsid w:val="00262101"/>
    <w:rsid w:val="002641D8"/>
    <w:rsid w:val="00271127"/>
    <w:rsid w:val="00271BCE"/>
    <w:rsid w:val="00271EAE"/>
    <w:rsid w:val="002728DB"/>
    <w:rsid w:val="00276162"/>
    <w:rsid w:val="00283666"/>
    <w:rsid w:val="00290D3C"/>
    <w:rsid w:val="00291CF7"/>
    <w:rsid w:val="002923C6"/>
    <w:rsid w:val="002929BE"/>
    <w:rsid w:val="00293801"/>
    <w:rsid w:val="00295640"/>
    <w:rsid w:val="00296FB8"/>
    <w:rsid w:val="002A647E"/>
    <w:rsid w:val="002B1108"/>
    <w:rsid w:val="002B37A4"/>
    <w:rsid w:val="002B48AB"/>
    <w:rsid w:val="002B5813"/>
    <w:rsid w:val="002B61C2"/>
    <w:rsid w:val="002C4EB1"/>
    <w:rsid w:val="002D0BA6"/>
    <w:rsid w:val="002D1F6E"/>
    <w:rsid w:val="002D21A9"/>
    <w:rsid w:val="002D4A07"/>
    <w:rsid w:val="002D4AA6"/>
    <w:rsid w:val="002E26B4"/>
    <w:rsid w:val="002E4994"/>
    <w:rsid w:val="002E550B"/>
    <w:rsid w:val="002F3136"/>
    <w:rsid w:val="002F3A46"/>
    <w:rsid w:val="002F3E23"/>
    <w:rsid w:val="002F44B1"/>
    <w:rsid w:val="00301103"/>
    <w:rsid w:val="00301C6F"/>
    <w:rsid w:val="00304570"/>
    <w:rsid w:val="00305C3E"/>
    <w:rsid w:val="00312784"/>
    <w:rsid w:val="00315BA5"/>
    <w:rsid w:val="00315D9C"/>
    <w:rsid w:val="003215E4"/>
    <w:rsid w:val="00321FB8"/>
    <w:rsid w:val="003229CE"/>
    <w:rsid w:val="00326394"/>
    <w:rsid w:val="00326B15"/>
    <w:rsid w:val="0033051F"/>
    <w:rsid w:val="00331C2E"/>
    <w:rsid w:val="00332085"/>
    <w:rsid w:val="003356CC"/>
    <w:rsid w:val="00335B78"/>
    <w:rsid w:val="00341EB6"/>
    <w:rsid w:val="003434FE"/>
    <w:rsid w:val="0034731B"/>
    <w:rsid w:val="00351C28"/>
    <w:rsid w:val="00351FD3"/>
    <w:rsid w:val="00354FBC"/>
    <w:rsid w:val="00360330"/>
    <w:rsid w:val="00363093"/>
    <w:rsid w:val="00364A93"/>
    <w:rsid w:val="00366D0C"/>
    <w:rsid w:val="0037084A"/>
    <w:rsid w:val="0038330B"/>
    <w:rsid w:val="003843A9"/>
    <w:rsid w:val="00394CFE"/>
    <w:rsid w:val="00397889"/>
    <w:rsid w:val="003A1646"/>
    <w:rsid w:val="003A1B31"/>
    <w:rsid w:val="003A4480"/>
    <w:rsid w:val="003A4E35"/>
    <w:rsid w:val="003B02D9"/>
    <w:rsid w:val="003B1934"/>
    <w:rsid w:val="003B44F1"/>
    <w:rsid w:val="003B69E0"/>
    <w:rsid w:val="003B7191"/>
    <w:rsid w:val="003B742F"/>
    <w:rsid w:val="003C3944"/>
    <w:rsid w:val="003C5F7A"/>
    <w:rsid w:val="003D17BD"/>
    <w:rsid w:val="003D2EE1"/>
    <w:rsid w:val="003D46C1"/>
    <w:rsid w:val="003D5C66"/>
    <w:rsid w:val="003D72EC"/>
    <w:rsid w:val="003E0DD3"/>
    <w:rsid w:val="003F12FF"/>
    <w:rsid w:val="003F2FCD"/>
    <w:rsid w:val="003F4B31"/>
    <w:rsid w:val="00400CAB"/>
    <w:rsid w:val="004049AC"/>
    <w:rsid w:val="00406160"/>
    <w:rsid w:val="004107FC"/>
    <w:rsid w:val="00410BE2"/>
    <w:rsid w:val="004112DC"/>
    <w:rsid w:val="00413E91"/>
    <w:rsid w:val="004144CC"/>
    <w:rsid w:val="0041770D"/>
    <w:rsid w:val="0042041B"/>
    <w:rsid w:val="00421B5B"/>
    <w:rsid w:val="00422829"/>
    <w:rsid w:val="00424BC9"/>
    <w:rsid w:val="00424F1C"/>
    <w:rsid w:val="00425FBD"/>
    <w:rsid w:val="00430B63"/>
    <w:rsid w:val="00431F56"/>
    <w:rsid w:val="00440B28"/>
    <w:rsid w:val="00441F0A"/>
    <w:rsid w:val="0044217F"/>
    <w:rsid w:val="004431F1"/>
    <w:rsid w:val="00443E28"/>
    <w:rsid w:val="004509E3"/>
    <w:rsid w:val="00452429"/>
    <w:rsid w:val="00452CF3"/>
    <w:rsid w:val="00460020"/>
    <w:rsid w:val="004603EB"/>
    <w:rsid w:val="00465C19"/>
    <w:rsid w:val="00466F7A"/>
    <w:rsid w:val="00467C27"/>
    <w:rsid w:val="00470254"/>
    <w:rsid w:val="00470F3F"/>
    <w:rsid w:val="00477698"/>
    <w:rsid w:val="00480139"/>
    <w:rsid w:val="00480763"/>
    <w:rsid w:val="004808E7"/>
    <w:rsid w:val="00482652"/>
    <w:rsid w:val="00482FFB"/>
    <w:rsid w:val="00483C0F"/>
    <w:rsid w:val="00484B92"/>
    <w:rsid w:val="00485BE0"/>
    <w:rsid w:val="00485D8D"/>
    <w:rsid w:val="004878C9"/>
    <w:rsid w:val="00487A94"/>
    <w:rsid w:val="00493BAC"/>
    <w:rsid w:val="004959EC"/>
    <w:rsid w:val="004A0112"/>
    <w:rsid w:val="004A33CB"/>
    <w:rsid w:val="004B63C7"/>
    <w:rsid w:val="004B6D8F"/>
    <w:rsid w:val="004B7B8A"/>
    <w:rsid w:val="004B7CA5"/>
    <w:rsid w:val="004C027C"/>
    <w:rsid w:val="004C1201"/>
    <w:rsid w:val="004C20E9"/>
    <w:rsid w:val="004C6071"/>
    <w:rsid w:val="004C673B"/>
    <w:rsid w:val="004D138F"/>
    <w:rsid w:val="004D365D"/>
    <w:rsid w:val="004D7248"/>
    <w:rsid w:val="004E0E61"/>
    <w:rsid w:val="004E3AEF"/>
    <w:rsid w:val="004F0907"/>
    <w:rsid w:val="004F1145"/>
    <w:rsid w:val="004F315A"/>
    <w:rsid w:val="004F32F1"/>
    <w:rsid w:val="004F38F8"/>
    <w:rsid w:val="004F525D"/>
    <w:rsid w:val="004F55D1"/>
    <w:rsid w:val="004F5CEE"/>
    <w:rsid w:val="00500F52"/>
    <w:rsid w:val="00503702"/>
    <w:rsid w:val="00507E5B"/>
    <w:rsid w:val="00510B8F"/>
    <w:rsid w:val="0051121C"/>
    <w:rsid w:val="005141EC"/>
    <w:rsid w:val="00516CA9"/>
    <w:rsid w:val="00521F0C"/>
    <w:rsid w:val="005222F9"/>
    <w:rsid w:val="00523975"/>
    <w:rsid w:val="005249F8"/>
    <w:rsid w:val="005319EE"/>
    <w:rsid w:val="00534077"/>
    <w:rsid w:val="005351AE"/>
    <w:rsid w:val="00535A4F"/>
    <w:rsid w:val="00535CB8"/>
    <w:rsid w:val="0053651A"/>
    <w:rsid w:val="00536A1E"/>
    <w:rsid w:val="00550DC7"/>
    <w:rsid w:val="00550EE7"/>
    <w:rsid w:val="0055273D"/>
    <w:rsid w:val="005535DA"/>
    <w:rsid w:val="00553E55"/>
    <w:rsid w:val="00555E74"/>
    <w:rsid w:val="00560714"/>
    <w:rsid w:val="00565E1D"/>
    <w:rsid w:val="005666C4"/>
    <w:rsid w:val="005721BE"/>
    <w:rsid w:val="005722FD"/>
    <w:rsid w:val="00573172"/>
    <w:rsid w:val="005734E2"/>
    <w:rsid w:val="005749A5"/>
    <w:rsid w:val="00575C55"/>
    <w:rsid w:val="005769C9"/>
    <w:rsid w:val="00577050"/>
    <w:rsid w:val="005774EB"/>
    <w:rsid w:val="00584962"/>
    <w:rsid w:val="0058577A"/>
    <w:rsid w:val="00590762"/>
    <w:rsid w:val="00590DEC"/>
    <w:rsid w:val="00591E84"/>
    <w:rsid w:val="0059293D"/>
    <w:rsid w:val="00593C20"/>
    <w:rsid w:val="00593E38"/>
    <w:rsid w:val="00595123"/>
    <w:rsid w:val="00595587"/>
    <w:rsid w:val="00595EA4"/>
    <w:rsid w:val="005968BE"/>
    <w:rsid w:val="005B0926"/>
    <w:rsid w:val="005B3254"/>
    <w:rsid w:val="005B53BC"/>
    <w:rsid w:val="005C2779"/>
    <w:rsid w:val="005C3CF9"/>
    <w:rsid w:val="005C57EB"/>
    <w:rsid w:val="005D1CD2"/>
    <w:rsid w:val="005D3596"/>
    <w:rsid w:val="005E1B53"/>
    <w:rsid w:val="005E1D29"/>
    <w:rsid w:val="005E6459"/>
    <w:rsid w:val="005F3BE4"/>
    <w:rsid w:val="005F4D0D"/>
    <w:rsid w:val="005F5A5E"/>
    <w:rsid w:val="005F7300"/>
    <w:rsid w:val="00601EE5"/>
    <w:rsid w:val="00602FFA"/>
    <w:rsid w:val="00604E8D"/>
    <w:rsid w:val="00612528"/>
    <w:rsid w:val="00613B7B"/>
    <w:rsid w:val="0061604A"/>
    <w:rsid w:val="00617EE5"/>
    <w:rsid w:val="00620933"/>
    <w:rsid w:val="00620995"/>
    <w:rsid w:val="00620A1A"/>
    <w:rsid w:val="00621DF8"/>
    <w:rsid w:val="00621F04"/>
    <w:rsid w:val="00623674"/>
    <w:rsid w:val="00625AC7"/>
    <w:rsid w:val="00625D15"/>
    <w:rsid w:val="0062667F"/>
    <w:rsid w:val="00627982"/>
    <w:rsid w:val="00627EC4"/>
    <w:rsid w:val="00631A4C"/>
    <w:rsid w:val="00634F2D"/>
    <w:rsid w:val="006406A2"/>
    <w:rsid w:val="0064081D"/>
    <w:rsid w:val="00640DF3"/>
    <w:rsid w:val="006418FC"/>
    <w:rsid w:val="00641D44"/>
    <w:rsid w:val="00642299"/>
    <w:rsid w:val="00643E1B"/>
    <w:rsid w:val="00644F97"/>
    <w:rsid w:val="00645D24"/>
    <w:rsid w:val="00650FA5"/>
    <w:rsid w:val="00652AB3"/>
    <w:rsid w:val="00652E6B"/>
    <w:rsid w:val="006546E1"/>
    <w:rsid w:val="0065497B"/>
    <w:rsid w:val="00657848"/>
    <w:rsid w:val="00662706"/>
    <w:rsid w:val="00663DA2"/>
    <w:rsid w:val="00670527"/>
    <w:rsid w:val="00671749"/>
    <w:rsid w:val="00674A8F"/>
    <w:rsid w:val="006802AF"/>
    <w:rsid w:val="00682C9D"/>
    <w:rsid w:val="00692B4F"/>
    <w:rsid w:val="00695507"/>
    <w:rsid w:val="006A1517"/>
    <w:rsid w:val="006A6CE1"/>
    <w:rsid w:val="006B0F11"/>
    <w:rsid w:val="006B18A6"/>
    <w:rsid w:val="006C171E"/>
    <w:rsid w:val="006C2DBC"/>
    <w:rsid w:val="006C3209"/>
    <w:rsid w:val="006C5376"/>
    <w:rsid w:val="006C5D5A"/>
    <w:rsid w:val="006D4AC2"/>
    <w:rsid w:val="006D62DC"/>
    <w:rsid w:val="006E0597"/>
    <w:rsid w:val="006E0A06"/>
    <w:rsid w:val="006E0DB4"/>
    <w:rsid w:val="006E0FF0"/>
    <w:rsid w:val="006E1FF6"/>
    <w:rsid w:val="006E248C"/>
    <w:rsid w:val="006E44EB"/>
    <w:rsid w:val="006F0B6F"/>
    <w:rsid w:val="006F32BE"/>
    <w:rsid w:val="006F365B"/>
    <w:rsid w:val="006F6AEB"/>
    <w:rsid w:val="007004DD"/>
    <w:rsid w:val="00700B32"/>
    <w:rsid w:val="007031D1"/>
    <w:rsid w:val="00703300"/>
    <w:rsid w:val="007056BA"/>
    <w:rsid w:val="00710B0B"/>
    <w:rsid w:val="0071360F"/>
    <w:rsid w:val="0071612B"/>
    <w:rsid w:val="00716881"/>
    <w:rsid w:val="00716C27"/>
    <w:rsid w:val="0071775B"/>
    <w:rsid w:val="007178CB"/>
    <w:rsid w:val="00722485"/>
    <w:rsid w:val="00722533"/>
    <w:rsid w:val="00722FF5"/>
    <w:rsid w:val="00723F9A"/>
    <w:rsid w:val="007240B1"/>
    <w:rsid w:val="00733E2C"/>
    <w:rsid w:val="00741495"/>
    <w:rsid w:val="0074196F"/>
    <w:rsid w:val="00742AD6"/>
    <w:rsid w:val="007445CD"/>
    <w:rsid w:val="00744DEA"/>
    <w:rsid w:val="0074720A"/>
    <w:rsid w:val="00747CB2"/>
    <w:rsid w:val="007512BC"/>
    <w:rsid w:val="007577F6"/>
    <w:rsid w:val="00760D11"/>
    <w:rsid w:val="00761762"/>
    <w:rsid w:val="00763FDC"/>
    <w:rsid w:val="007705A3"/>
    <w:rsid w:val="00772F22"/>
    <w:rsid w:val="007730B9"/>
    <w:rsid w:val="0077398C"/>
    <w:rsid w:val="007815BC"/>
    <w:rsid w:val="0078686F"/>
    <w:rsid w:val="00792247"/>
    <w:rsid w:val="007926C7"/>
    <w:rsid w:val="00792B51"/>
    <w:rsid w:val="007955E0"/>
    <w:rsid w:val="007964F0"/>
    <w:rsid w:val="007A1E07"/>
    <w:rsid w:val="007A2D30"/>
    <w:rsid w:val="007A3D87"/>
    <w:rsid w:val="007A4D42"/>
    <w:rsid w:val="007B140C"/>
    <w:rsid w:val="007B1CC5"/>
    <w:rsid w:val="007B3FE4"/>
    <w:rsid w:val="007B468E"/>
    <w:rsid w:val="007B48CE"/>
    <w:rsid w:val="007C1AA8"/>
    <w:rsid w:val="007C5C18"/>
    <w:rsid w:val="007D0713"/>
    <w:rsid w:val="007D2394"/>
    <w:rsid w:val="007E2101"/>
    <w:rsid w:val="007E601A"/>
    <w:rsid w:val="007E6B37"/>
    <w:rsid w:val="007F103E"/>
    <w:rsid w:val="007F48D8"/>
    <w:rsid w:val="007F5055"/>
    <w:rsid w:val="007F52C1"/>
    <w:rsid w:val="00800A84"/>
    <w:rsid w:val="00802EC4"/>
    <w:rsid w:val="00807026"/>
    <w:rsid w:val="00817D17"/>
    <w:rsid w:val="00820BD6"/>
    <w:rsid w:val="00820BEE"/>
    <w:rsid w:val="00822A6B"/>
    <w:rsid w:val="00826F32"/>
    <w:rsid w:val="00827084"/>
    <w:rsid w:val="008300C7"/>
    <w:rsid w:val="008337E5"/>
    <w:rsid w:val="00835DA2"/>
    <w:rsid w:val="00840966"/>
    <w:rsid w:val="00842249"/>
    <w:rsid w:val="00843DCD"/>
    <w:rsid w:val="00846F3C"/>
    <w:rsid w:val="0085155E"/>
    <w:rsid w:val="0085264A"/>
    <w:rsid w:val="008529D7"/>
    <w:rsid w:val="00856765"/>
    <w:rsid w:val="00857D88"/>
    <w:rsid w:val="00863C47"/>
    <w:rsid w:val="008661E6"/>
    <w:rsid w:val="008752E4"/>
    <w:rsid w:val="008823DB"/>
    <w:rsid w:val="0088264B"/>
    <w:rsid w:val="0088519C"/>
    <w:rsid w:val="0088664E"/>
    <w:rsid w:val="00891654"/>
    <w:rsid w:val="00892380"/>
    <w:rsid w:val="00896729"/>
    <w:rsid w:val="00897B4D"/>
    <w:rsid w:val="008A68AD"/>
    <w:rsid w:val="008A6B1C"/>
    <w:rsid w:val="008A746E"/>
    <w:rsid w:val="008A7695"/>
    <w:rsid w:val="008B24A1"/>
    <w:rsid w:val="008B29D0"/>
    <w:rsid w:val="008B5F2E"/>
    <w:rsid w:val="008B624F"/>
    <w:rsid w:val="008B7182"/>
    <w:rsid w:val="008C13C4"/>
    <w:rsid w:val="008D27E2"/>
    <w:rsid w:val="008D367E"/>
    <w:rsid w:val="008E03BB"/>
    <w:rsid w:val="008F0AE6"/>
    <w:rsid w:val="008F4F8F"/>
    <w:rsid w:val="00901245"/>
    <w:rsid w:val="0090269B"/>
    <w:rsid w:val="00910009"/>
    <w:rsid w:val="00912A16"/>
    <w:rsid w:val="009150B9"/>
    <w:rsid w:val="00915965"/>
    <w:rsid w:val="00923F41"/>
    <w:rsid w:val="00925940"/>
    <w:rsid w:val="00927327"/>
    <w:rsid w:val="0092779B"/>
    <w:rsid w:val="00927EFD"/>
    <w:rsid w:val="00930E0C"/>
    <w:rsid w:val="00934D26"/>
    <w:rsid w:val="00936922"/>
    <w:rsid w:val="00937E33"/>
    <w:rsid w:val="00940ADD"/>
    <w:rsid w:val="00940C55"/>
    <w:rsid w:val="00943201"/>
    <w:rsid w:val="00943BA7"/>
    <w:rsid w:val="0094687C"/>
    <w:rsid w:val="009478D1"/>
    <w:rsid w:val="00953F32"/>
    <w:rsid w:val="00956989"/>
    <w:rsid w:val="0096715A"/>
    <w:rsid w:val="0097090E"/>
    <w:rsid w:val="00970E45"/>
    <w:rsid w:val="00974E24"/>
    <w:rsid w:val="00975555"/>
    <w:rsid w:val="0097633B"/>
    <w:rsid w:val="00976F21"/>
    <w:rsid w:val="0097798F"/>
    <w:rsid w:val="00982E29"/>
    <w:rsid w:val="0098348B"/>
    <w:rsid w:val="009877A9"/>
    <w:rsid w:val="00990CC3"/>
    <w:rsid w:val="009916E0"/>
    <w:rsid w:val="00995667"/>
    <w:rsid w:val="00996E93"/>
    <w:rsid w:val="00996EEE"/>
    <w:rsid w:val="009A0BB9"/>
    <w:rsid w:val="009B0769"/>
    <w:rsid w:val="009B0BCB"/>
    <w:rsid w:val="009B0C8F"/>
    <w:rsid w:val="009B404B"/>
    <w:rsid w:val="009B44D4"/>
    <w:rsid w:val="009B4EB5"/>
    <w:rsid w:val="009B7F31"/>
    <w:rsid w:val="009C0F32"/>
    <w:rsid w:val="009C4626"/>
    <w:rsid w:val="009C4692"/>
    <w:rsid w:val="009D251B"/>
    <w:rsid w:val="009D34C1"/>
    <w:rsid w:val="009D43C3"/>
    <w:rsid w:val="009E7217"/>
    <w:rsid w:val="009E785A"/>
    <w:rsid w:val="009F2CA9"/>
    <w:rsid w:val="009F47A4"/>
    <w:rsid w:val="00A0177A"/>
    <w:rsid w:val="00A01C90"/>
    <w:rsid w:val="00A026BD"/>
    <w:rsid w:val="00A04A8E"/>
    <w:rsid w:val="00A0532B"/>
    <w:rsid w:val="00A1279E"/>
    <w:rsid w:val="00A14CA0"/>
    <w:rsid w:val="00A1716D"/>
    <w:rsid w:val="00A172AD"/>
    <w:rsid w:val="00A17DE7"/>
    <w:rsid w:val="00A22D3F"/>
    <w:rsid w:val="00A2308B"/>
    <w:rsid w:val="00A25638"/>
    <w:rsid w:val="00A27BA6"/>
    <w:rsid w:val="00A3180F"/>
    <w:rsid w:val="00A3191D"/>
    <w:rsid w:val="00A31B5E"/>
    <w:rsid w:val="00A34DA7"/>
    <w:rsid w:val="00A36657"/>
    <w:rsid w:val="00A376DC"/>
    <w:rsid w:val="00A37B1F"/>
    <w:rsid w:val="00A42358"/>
    <w:rsid w:val="00A43AFE"/>
    <w:rsid w:val="00A445F1"/>
    <w:rsid w:val="00A44C08"/>
    <w:rsid w:val="00A5053E"/>
    <w:rsid w:val="00A510FB"/>
    <w:rsid w:val="00A519C5"/>
    <w:rsid w:val="00A52928"/>
    <w:rsid w:val="00A52D67"/>
    <w:rsid w:val="00A62630"/>
    <w:rsid w:val="00A635E9"/>
    <w:rsid w:val="00A64245"/>
    <w:rsid w:val="00A647E0"/>
    <w:rsid w:val="00A65773"/>
    <w:rsid w:val="00A67B70"/>
    <w:rsid w:val="00A76BB1"/>
    <w:rsid w:val="00A771FA"/>
    <w:rsid w:val="00A80A31"/>
    <w:rsid w:val="00A81E0A"/>
    <w:rsid w:val="00A86875"/>
    <w:rsid w:val="00A86920"/>
    <w:rsid w:val="00A91310"/>
    <w:rsid w:val="00A931BC"/>
    <w:rsid w:val="00A93D5E"/>
    <w:rsid w:val="00A9445B"/>
    <w:rsid w:val="00A96B6E"/>
    <w:rsid w:val="00A96C29"/>
    <w:rsid w:val="00A976D3"/>
    <w:rsid w:val="00AA39F0"/>
    <w:rsid w:val="00AA7137"/>
    <w:rsid w:val="00AB0E3D"/>
    <w:rsid w:val="00AB1358"/>
    <w:rsid w:val="00AB1E0F"/>
    <w:rsid w:val="00AB4D7B"/>
    <w:rsid w:val="00AC17B5"/>
    <w:rsid w:val="00AC73FD"/>
    <w:rsid w:val="00AD3299"/>
    <w:rsid w:val="00AD34FD"/>
    <w:rsid w:val="00AD386C"/>
    <w:rsid w:val="00AE1F92"/>
    <w:rsid w:val="00AE1FB2"/>
    <w:rsid w:val="00AE5DD9"/>
    <w:rsid w:val="00AF0D21"/>
    <w:rsid w:val="00AF14F8"/>
    <w:rsid w:val="00AF1A1B"/>
    <w:rsid w:val="00AF50EF"/>
    <w:rsid w:val="00B00A6D"/>
    <w:rsid w:val="00B0307D"/>
    <w:rsid w:val="00B105E0"/>
    <w:rsid w:val="00B153E5"/>
    <w:rsid w:val="00B171C5"/>
    <w:rsid w:val="00B17A7A"/>
    <w:rsid w:val="00B22686"/>
    <w:rsid w:val="00B23A84"/>
    <w:rsid w:val="00B247CD"/>
    <w:rsid w:val="00B24E1B"/>
    <w:rsid w:val="00B25F21"/>
    <w:rsid w:val="00B27E08"/>
    <w:rsid w:val="00B32796"/>
    <w:rsid w:val="00B333D4"/>
    <w:rsid w:val="00B334E0"/>
    <w:rsid w:val="00B41FA5"/>
    <w:rsid w:val="00B45667"/>
    <w:rsid w:val="00B456C0"/>
    <w:rsid w:val="00B47A3E"/>
    <w:rsid w:val="00B500A4"/>
    <w:rsid w:val="00B50962"/>
    <w:rsid w:val="00B51190"/>
    <w:rsid w:val="00B56CD1"/>
    <w:rsid w:val="00B6004E"/>
    <w:rsid w:val="00B611B7"/>
    <w:rsid w:val="00B6141A"/>
    <w:rsid w:val="00B62F45"/>
    <w:rsid w:val="00B64A26"/>
    <w:rsid w:val="00B67551"/>
    <w:rsid w:val="00B72352"/>
    <w:rsid w:val="00B73A31"/>
    <w:rsid w:val="00B7781B"/>
    <w:rsid w:val="00B77993"/>
    <w:rsid w:val="00B77D4D"/>
    <w:rsid w:val="00B822C1"/>
    <w:rsid w:val="00B8543A"/>
    <w:rsid w:val="00B87255"/>
    <w:rsid w:val="00B9281B"/>
    <w:rsid w:val="00BA1454"/>
    <w:rsid w:val="00BA30A9"/>
    <w:rsid w:val="00BA4C52"/>
    <w:rsid w:val="00BA4EA1"/>
    <w:rsid w:val="00BA65D7"/>
    <w:rsid w:val="00BB31F1"/>
    <w:rsid w:val="00BC2482"/>
    <w:rsid w:val="00BC3ED3"/>
    <w:rsid w:val="00BC5D02"/>
    <w:rsid w:val="00BC7095"/>
    <w:rsid w:val="00BC7EBE"/>
    <w:rsid w:val="00BD5459"/>
    <w:rsid w:val="00BD64C5"/>
    <w:rsid w:val="00BD713B"/>
    <w:rsid w:val="00BE0E47"/>
    <w:rsid w:val="00BE18BF"/>
    <w:rsid w:val="00BE4048"/>
    <w:rsid w:val="00BE702F"/>
    <w:rsid w:val="00BF163E"/>
    <w:rsid w:val="00BF35C1"/>
    <w:rsid w:val="00BF386D"/>
    <w:rsid w:val="00BF4B41"/>
    <w:rsid w:val="00BF58CC"/>
    <w:rsid w:val="00C00BB4"/>
    <w:rsid w:val="00C01127"/>
    <w:rsid w:val="00C06C4B"/>
    <w:rsid w:val="00C13CF3"/>
    <w:rsid w:val="00C17A51"/>
    <w:rsid w:val="00C20A8D"/>
    <w:rsid w:val="00C24885"/>
    <w:rsid w:val="00C3200E"/>
    <w:rsid w:val="00C3380B"/>
    <w:rsid w:val="00C3568D"/>
    <w:rsid w:val="00C42646"/>
    <w:rsid w:val="00C442F4"/>
    <w:rsid w:val="00C50213"/>
    <w:rsid w:val="00C50265"/>
    <w:rsid w:val="00C50382"/>
    <w:rsid w:val="00C55744"/>
    <w:rsid w:val="00C60934"/>
    <w:rsid w:val="00C6164E"/>
    <w:rsid w:val="00C64D52"/>
    <w:rsid w:val="00C663CB"/>
    <w:rsid w:val="00C71785"/>
    <w:rsid w:val="00C71B3F"/>
    <w:rsid w:val="00C733A2"/>
    <w:rsid w:val="00C7388D"/>
    <w:rsid w:val="00C73B1B"/>
    <w:rsid w:val="00C75FAF"/>
    <w:rsid w:val="00C8329B"/>
    <w:rsid w:val="00C83FC7"/>
    <w:rsid w:val="00C84E13"/>
    <w:rsid w:val="00C86C67"/>
    <w:rsid w:val="00CA1009"/>
    <w:rsid w:val="00CA2FF3"/>
    <w:rsid w:val="00CA7CA9"/>
    <w:rsid w:val="00CB09D4"/>
    <w:rsid w:val="00CB348B"/>
    <w:rsid w:val="00CB37F9"/>
    <w:rsid w:val="00CB6E5C"/>
    <w:rsid w:val="00CC0CA9"/>
    <w:rsid w:val="00CC22C5"/>
    <w:rsid w:val="00CC2F33"/>
    <w:rsid w:val="00CC3BA4"/>
    <w:rsid w:val="00CC66D7"/>
    <w:rsid w:val="00CD4924"/>
    <w:rsid w:val="00CE229F"/>
    <w:rsid w:val="00CF039A"/>
    <w:rsid w:val="00CF0BA6"/>
    <w:rsid w:val="00CF11A8"/>
    <w:rsid w:val="00CF2C3C"/>
    <w:rsid w:val="00CF3993"/>
    <w:rsid w:val="00CF39AA"/>
    <w:rsid w:val="00CF56D6"/>
    <w:rsid w:val="00CF6EF0"/>
    <w:rsid w:val="00D0233C"/>
    <w:rsid w:val="00D02A50"/>
    <w:rsid w:val="00D0330B"/>
    <w:rsid w:val="00D07011"/>
    <w:rsid w:val="00D10034"/>
    <w:rsid w:val="00D10059"/>
    <w:rsid w:val="00D10B7A"/>
    <w:rsid w:val="00D12208"/>
    <w:rsid w:val="00D12CA9"/>
    <w:rsid w:val="00D1505B"/>
    <w:rsid w:val="00D175BB"/>
    <w:rsid w:val="00D23638"/>
    <w:rsid w:val="00D305CA"/>
    <w:rsid w:val="00D30B34"/>
    <w:rsid w:val="00D32ECB"/>
    <w:rsid w:val="00D3466D"/>
    <w:rsid w:val="00D365F9"/>
    <w:rsid w:val="00D513F7"/>
    <w:rsid w:val="00D549EB"/>
    <w:rsid w:val="00D57272"/>
    <w:rsid w:val="00D64813"/>
    <w:rsid w:val="00D64D03"/>
    <w:rsid w:val="00D751EF"/>
    <w:rsid w:val="00D77A9A"/>
    <w:rsid w:val="00D830EC"/>
    <w:rsid w:val="00D83B71"/>
    <w:rsid w:val="00D9254C"/>
    <w:rsid w:val="00D927CB"/>
    <w:rsid w:val="00D94306"/>
    <w:rsid w:val="00D94F3D"/>
    <w:rsid w:val="00D94FB2"/>
    <w:rsid w:val="00D977DF"/>
    <w:rsid w:val="00DA11B5"/>
    <w:rsid w:val="00DA4005"/>
    <w:rsid w:val="00DA4FA1"/>
    <w:rsid w:val="00DA5EF7"/>
    <w:rsid w:val="00DA794A"/>
    <w:rsid w:val="00DB360A"/>
    <w:rsid w:val="00DB4C05"/>
    <w:rsid w:val="00DB5F6D"/>
    <w:rsid w:val="00DB6700"/>
    <w:rsid w:val="00DB7600"/>
    <w:rsid w:val="00DC1368"/>
    <w:rsid w:val="00DC3B65"/>
    <w:rsid w:val="00DC4925"/>
    <w:rsid w:val="00DC6726"/>
    <w:rsid w:val="00DD2B8B"/>
    <w:rsid w:val="00DD35D4"/>
    <w:rsid w:val="00DD4239"/>
    <w:rsid w:val="00DD4A8A"/>
    <w:rsid w:val="00DE483A"/>
    <w:rsid w:val="00DE61D1"/>
    <w:rsid w:val="00DE6F2F"/>
    <w:rsid w:val="00DF220C"/>
    <w:rsid w:val="00DF6E29"/>
    <w:rsid w:val="00E02D32"/>
    <w:rsid w:val="00E108D4"/>
    <w:rsid w:val="00E12AB1"/>
    <w:rsid w:val="00E13B48"/>
    <w:rsid w:val="00E14B2F"/>
    <w:rsid w:val="00E236C5"/>
    <w:rsid w:val="00E250AE"/>
    <w:rsid w:val="00E3076A"/>
    <w:rsid w:val="00E321A3"/>
    <w:rsid w:val="00E34280"/>
    <w:rsid w:val="00E37F49"/>
    <w:rsid w:val="00E407C2"/>
    <w:rsid w:val="00E421B1"/>
    <w:rsid w:val="00E44231"/>
    <w:rsid w:val="00E44363"/>
    <w:rsid w:val="00E46429"/>
    <w:rsid w:val="00E51523"/>
    <w:rsid w:val="00E5583D"/>
    <w:rsid w:val="00E6092B"/>
    <w:rsid w:val="00E60DF0"/>
    <w:rsid w:val="00E61231"/>
    <w:rsid w:val="00E61729"/>
    <w:rsid w:val="00E634BB"/>
    <w:rsid w:val="00E65464"/>
    <w:rsid w:val="00E65479"/>
    <w:rsid w:val="00E70452"/>
    <w:rsid w:val="00E70F30"/>
    <w:rsid w:val="00E731C7"/>
    <w:rsid w:val="00E7726E"/>
    <w:rsid w:val="00E811F6"/>
    <w:rsid w:val="00E81B0E"/>
    <w:rsid w:val="00E847D6"/>
    <w:rsid w:val="00E84812"/>
    <w:rsid w:val="00E958D7"/>
    <w:rsid w:val="00E960A3"/>
    <w:rsid w:val="00EA7210"/>
    <w:rsid w:val="00EB0872"/>
    <w:rsid w:val="00EB166F"/>
    <w:rsid w:val="00EB2F76"/>
    <w:rsid w:val="00EB3AC0"/>
    <w:rsid w:val="00EB538F"/>
    <w:rsid w:val="00EC5FD8"/>
    <w:rsid w:val="00EC7818"/>
    <w:rsid w:val="00ED03B9"/>
    <w:rsid w:val="00ED2168"/>
    <w:rsid w:val="00ED4545"/>
    <w:rsid w:val="00EE0AFB"/>
    <w:rsid w:val="00EE2FEC"/>
    <w:rsid w:val="00EE3705"/>
    <w:rsid w:val="00EE4BFF"/>
    <w:rsid w:val="00EF1B91"/>
    <w:rsid w:val="00EF2AAD"/>
    <w:rsid w:val="00EF5980"/>
    <w:rsid w:val="00EF7793"/>
    <w:rsid w:val="00F00970"/>
    <w:rsid w:val="00F0493C"/>
    <w:rsid w:val="00F0499E"/>
    <w:rsid w:val="00F07D5E"/>
    <w:rsid w:val="00F1081B"/>
    <w:rsid w:val="00F10A78"/>
    <w:rsid w:val="00F113A6"/>
    <w:rsid w:val="00F11C11"/>
    <w:rsid w:val="00F17448"/>
    <w:rsid w:val="00F17C1B"/>
    <w:rsid w:val="00F21147"/>
    <w:rsid w:val="00F24539"/>
    <w:rsid w:val="00F3234F"/>
    <w:rsid w:val="00F33F9F"/>
    <w:rsid w:val="00F3443F"/>
    <w:rsid w:val="00F35A70"/>
    <w:rsid w:val="00F37B7A"/>
    <w:rsid w:val="00F43856"/>
    <w:rsid w:val="00F473F9"/>
    <w:rsid w:val="00F50DD3"/>
    <w:rsid w:val="00F54CC0"/>
    <w:rsid w:val="00F570F2"/>
    <w:rsid w:val="00F57398"/>
    <w:rsid w:val="00F6010B"/>
    <w:rsid w:val="00F61F9F"/>
    <w:rsid w:val="00F63BA1"/>
    <w:rsid w:val="00F6485A"/>
    <w:rsid w:val="00F65EDB"/>
    <w:rsid w:val="00F70A5D"/>
    <w:rsid w:val="00F70B15"/>
    <w:rsid w:val="00F72844"/>
    <w:rsid w:val="00F738A2"/>
    <w:rsid w:val="00F73E8D"/>
    <w:rsid w:val="00F77317"/>
    <w:rsid w:val="00F8181F"/>
    <w:rsid w:val="00F83DA5"/>
    <w:rsid w:val="00F857BC"/>
    <w:rsid w:val="00F874DE"/>
    <w:rsid w:val="00F87C58"/>
    <w:rsid w:val="00F9171A"/>
    <w:rsid w:val="00F91918"/>
    <w:rsid w:val="00F92C60"/>
    <w:rsid w:val="00F93E1A"/>
    <w:rsid w:val="00F97105"/>
    <w:rsid w:val="00FA0C1A"/>
    <w:rsid w:val="00FA116D"/>
    <w:rsid w:val="00FA3A69"/>
    <w:rsid w:val="00FA5A04"/>
    <w:rsid w:val="00FA6C60"/>
    <w:rsid w:val="00FB015D"/>
    <w:rsid w:val="00FB084F"/>
    <w:rsid w:val="00FB0BF0"/>
    <w:rsid w:val="00FB25E3"/>
    <w:rsid w:val="00FB26BE"/>
    <w:rsid w:val="00FC1296"/>
    <w:rsid w:val="00FC2902"/>
    <w:rsid w:val="00FC51CF"/>
    <w:rsid w:val="00FC5DE6"/>
    <w:rsid w:val="00FC5F8F"/>
    <w:rsid w:val="00FC7A10"/>
    <w:rsid w:val="00FC7B7D"/>
    <w:rsid w:val="00FD16E9"/>
    <w:rsid w:val="00FD26AE"/>
    <w:rsid w:val="00FD34EF"/>
    <w:rsid w:val="00FD4351"/>
    <w:rsid w:val="00FD4F3A"/>
    <w:rsid w:val="00FD593A"/>
    <w:rsid w:val="00FE18D1"/>
    <w:rsid w:val="00FE1BA6"/>
    <w:rsid w:val="00FE4597"/>
    <w:rsid w:val="00FE57DD"/>
    <w:rsid w:val="00FF1980"/>
    <w:rsid w:val="00FF3039"/>
    <w:rsid w:val="00FF6A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FE66F"/>
  <w15:docId w15:val="{34575691-0765-424A-9ADE-C0D072F5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801"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34BB"/>
    <w:pPr>
      <w:keepNext/>
      <w:jc w:val="center"/>
      <w:outlineLvl w:val="0"/>
    </w:pPr>
    <w:rPr>
      <w:rFonts w:ascii="RotisSemiSerif" w:hAnsi="RotisSemiSerif"/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634BB"/>
    <w:pPr>
      <w:keepNext/>
      <w:spacing w:before="200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634BB"/>
    <w:pPr>
      <w:keepNext/>
      <w:spacing w:before="200"/>
      <w:jc w:val="center"/>
      <w:outlineLvl w:val="2"/>
    </w:pPr>
  </w:style>
  <w:style w:type="paragraph" w:styleId="Titolo4">
    <w:name w:val="heading 4"/>
    <w:basedOn w:val="Normale"/>
    <w:next w:val="Normale"/>
    <w:link w:val="Titolo4Carattere"/>
    <w:uiPriority w:val="9"/>
    <w:qFormat/>
    <w:rsid w:val="00E634BB"/>
    <w:pPr>
      <w:keepNext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qFormat/>
    <w:rsid w:val="00E634BB"/>
    <w:pPr>
      <w:keepNext/>
      <w:ind w:firstLine="851"/>
      <w:outlineLvl w:val="4"/>
    </w:pPr>
  </w:style>
  <w:style w:type="paragraph" w:styleId="Titolo6">
    <w:name w:val="heading 6"/>
    <w:basedOn w:val="Normale"/>
    <w:next w:val="Normale"/>
    <w:link w:val="Titolo6Carattere"/>
    <w:uiPriority w:val="9"/>
    <w:qFormat/>
    <w:rsid w:val="00E634BB"/>
    <w:pPr>
      <w:keepNext/>
      <w:ind w:firstLine="851"/>
      <w:outlineLvl w:val="5"/>
    </w:pPr>
    <w:rPr>
      <w:i/>
      <w:iCs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634BB"/>
    <w:pPr>
      <w:keepNext/>
      <w:jc w:val="both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rsid w:val="00E634BB"/>
    <w:pPr>
      <w:keepNext/>
      <w:autoSpaceDE w:val="0"/>
      <w:autoSpaceDN w:val="0"/>
      <w:adjustRightInd w:val="0"/>
      <w:jc w:val="center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E634BB"/>
    <w:pPr>
      <w:keepNext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E634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3801"/>
    <w:rPr>
      <w:rFonts w:ascii="ZapfHumnst BT" w:hAnsi="ZapfHumnst BT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E634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ZapfHumnst BT" w:hAnsi="ZapfHumnst BT" w:cs="Times New Roman"/>
      <w:sz w:val="24"/>
    </w:rPr>
  </w:style>
  <w:style w:type="paragraph" w:customStyle="1" w:styleId="Decreto">
    <w:name w:val="Decreto"/>
    <w:basedOn w:val="Titolo2"/>
    <w:rsid w:val="00E634BB"/>
    <w:pPr>
      <w:spacing w:before="400"/>
    </w:pPr>
    <w:rPr>
      <w:rFonts w:ascii="RotisSemiSerif" w:hAnsi="RotisSemiSerif"/>
    </w:rPr>
  </w:style>
  <w:style w:type="paragraph" w:customStyle="1" w:styleId="Visto">
    <w:name w:val="Visto"/>
    <w:basedOn w:val="Normale"/>
    <w:rsid w:val="00E634BB"/>
    <w:pPr>
      <w:tabs>
        <w:tab w:val="left" w:pos="1701"/>
      </w:tabs>
      <w:spacing w:before="60" w:after="60"/>
      <w:ind w:left="1701" w:hanging="1701"/>
      <w:jc w:val="both"/>
    </w:pPr>
    <w:rPr>
      <w:rFonts w:ascii="RotisSemiSerif" w:hAnsi="RotisSemiSerif"/>
    </w:rPr>
  </w:style>
  <w:style w:type="paragraph" w:customStyle="1" w:styleId="RettoreDirettore">
    <w:name w:val="Rettore_Direttore"/>
    <w:basedOn w:val="Titolo3"/>
    <w:rsid w:val="00E634BB"/>
    <w:pPr>
      <w:spacing w:before="400" w:after="240"/>
    </w:pPr>
    <w:rPr>
      <w:rFonts w:ascii="RotisSemiSerif" w:hAnsi="RotisSemiSerif"/>
    </w:rPr>
  </w:style>
  <w:style w:type="paragraph" w:customStyle="1" w:styleId="UniBA">
    <w:name w:val="UniBA"/>
    <w:basedOn w:val="Titolo1"/>
    <w:rsid w:val="00E634BB"/>
    <w:rPr>
      <w:spacing w:val="30"/>
      <w:sz w:val="36"/>
    </w:rPr>
  </w:style>
  <w:style w:type="paragraph" w:customStyle="1" w:styleId="Decreta">
    <w:name w:val="Decreta"/>
    <w:basedOn w:val="Normale"/>
    <w:uiPriority w:val="99"/>
    <w:rsid w:val="00E634BB"/>
    <w:pPr>
      <w:spacing w:before="240" w:after="240"/>
      <w:jc w:val="center"/>
    </w:pPr>
    <w:rPr>
      <w:rFonts w:ascii="RotisSemiSerif" w:hAnsi="RotisSemiSerif"/>
      <w:b/>
      <w:smallCaps/>
      <w:spacing w:val="60"/>
    </w:rPr>
  </w:style>
  <w:style w:type="paragraph" w:customStyle="1" w:styleId="Articolo">
    <w:name w:val="Articolo"/>
    <w:basedOn w:val="Normale"/>
    <w:next w:val="Articolotitolo"/>
    <w:rsid w:val="00E634BB"/>
    <w:pPr>
      <w:keepNext/>
      <w:widowControl w:val="0"/>
      <w:spacing w:before="120"/>
      <w:jc w:val="center"/>
    </w:pPr>
    <w:rPr>
      <w:rFonts w:ascii="RotisSemiSerif" w:hAnsi="RotisSemiSerif"/>
      <w:b/>
    </w:rPr>
  </w:style>
  <w:style w:type="paragraph" w:customStyle="1" w:styleId="Articolotitolo">
    <w:name w:val="Articolo_titolo"/>
    <w:basedOn w:val="Titolo8"/>
    <w:next w:val="Articolotesto"/>
    <w:uiPriority w:val="99"/>
    <w:rsid w:val="00E634BB"/>
    <w:pPr>
      <w:spacing w:after="120"/>
    </w:pPr>
    <w:rPr>
      <w:rFonts w:ascii="RotisSemiSerif" w:hAnsi="RotisSemiSerif"/>
    </w:rPr>
  </w:style>
  <w:style w:type="paragraph" w:customStyle="1" w:styleId="Articolotesto">
    <w:name w:val="Articolo_testo"/>
    <w:basedOn w:val="Normale"/>
    <w:uiPriority w:val="99"/>
    <w:rsid w:val="00E634BB"/>
    <w:pPr>
      <w:jc w:val="both"/>
    </w:pPr>
    <w:rPr>
      <w:rFonts w:ascii="RotisSemiSerif" w:hAnsi="RotisSemiSerif"/>
    </w:rPr>
  </w:style>
  <w:style w:type="paragraph" w:customStyle="1" w:styleId="Articolocomma">
    <w:name w:val="Articolo_comma"/>
    <w:basedOn w:val="Normale"/>
    <w:uiPriority w:val="99"/>
    <w:rsid w:val="00E634BB"/>
    <w:pPr>
      <w:numPr>
        <w:numId w:val="1"/>
      </w:numPr>
      <w:tabs>
        <w:tab w:val="left" w:pos="1038"/>
        <w:tab w:val="left" w:pos="1491"/>
      </w:tabs>
      <w:autoSpaceDE w:val="0"/>
      <w:autoSpaceDN w:val="0"/>
      <w:adjustRightInd w:val="0"/>
      <w:jc w:val="both"/>
    </w:pPr>
    <w:rPr>
      <w:rFonts w:ascii="RotisSemiSerif" w:hAnsi="RotisSemiSerif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eastAsiaTheme="minorEastAsi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rsid w:val="0029380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293801"/>
    <w:rPr>
      <w:rFonts w:eastAsiaTheme="minorEastAsia" w:cs="Times New Roman"/>
      <w:sz w:val="16"/>
      <w:szCs w:val="16"/>
    </w:rPr>
  </w:style>
  <w:style w:type="paragraph" w:customStyle="1" w:styleId="articolotesto0">
    <w:name w:val="articolotesto"/>
    <w:basedOn w:val="Normale"/>
    <w:uiPriority w:val="99"/>
    <w:rsid w:val="00293801"/>
    <w:pPr>
      <w:jc w:val="both"/>
    </w:pPr>
    <w:rPr>
      <w:rFonts w:ascii="RotisSemiSerif" w:hAnsi="RotisSemiSerif" w:cs="RotisSemiSerif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293801"/>
    <w:pPr>
      <w:tabs>
        <w:tab w:val="left" w:pos="993"/>
      </w:tabs>
      <w:ind w:left="993" w:hanging="993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293801"/>
    <w:rPr>
      <w:rFonts w:eastAsiaTheme="minorEastAsia" w:cs="Times New Roman"/>
      <w:sz w:val="22"/>
    </w:rPr>
  </w:style>
  <w:style w:type="paragraph" w:styleId="Paragrafoelenco">
    <w:name w:val="List Paragraph"/>
    <w:basedOn w:val="Normale"/>
    <w:uiPriority w:val="34"/>
    <w:qFormat/>
    <w:rsid w:val="00617EE5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75B7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175B7A"/>
    <w:rPr>
      <w:rFonts w:eastAsiaTheme="minorEastAsia" w:cs="Times New Roman"/>
    </w:rPr>
  </w:style>
  <w:style w:type="character" w:styleId="MacchinadascrivereHTML">
    <w:name w:val="HTML Typewriter"/>
    <w:basedOn w:val="Carpredefinitoparagrafo"/>
    <w:uiPriority w:val="99"/>
    <w:rsid w:val="00F97105"/>
    <w:rPr>
      <w:rFonts w:ascii="Arial Unicode MS" w:eastAsia="Arial Unicode MS" w:hAnsi="Arial Unicode MS" w:cs="Arial Unicode MS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04078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4078A"/>
    <w:rPr>
      <w:rFonts w:eastAsiaTheme="minorEastAsia" w:cs="Times New Roman"/>
    </w:rPr>
  </w:style>
  <w:style w:type="character" w:styleId="Rimandonotaapidipagina">
    <w:name w:val="footnote reference"/>
    <w:basedOn w:val="Carpredefinitoparagrafo"/>
    <w:uiPriority w:val="99"/>
    <w:rsid w:val="0004078A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485BE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485BE0"/>
    <w:rPr>
      <w:rFonts w:eastAsiaTheme="minorEastAsia" w:cs="Times New Roman"/>
    </w:rPr>
  </w:style>
  <w:style w:type="character" w:styleId="Rimandonotadichiusura">
    <w:name w:val="endnote reference"/>
    <w:basedOn w:val="Carpredefinitoparagrafo"/>
    <w:uiPriority w:val="99"/>
    <w:rsid w:val="00485BE0"/>
    <w:rPr>
      <w:rFonts w:cs="Times New Roman"/>
      <w:vertAlign w:val="superscript"/>
    </w:rPr>
  </w:style>
  <w:style w:type="paragraph" w:customStyle="1" w:styleId="CM9">
    <w:name w:val="CM9"/>
    <w:basedOn w:val="Normale"/>
    <w:next w:val="Normale"/>
    <w:rsid w:val="00A0177A"/>
    <w:pPr>
      <w:widowControl w:val="0"/>
      <w:autoSpaceDE w:val="0"/>
      <w:autoSpaceDN w:val="0"/>
      <w:adjustRightInd w:val="0"/>
      <w:spacing w:after="245"/>
    </w:pPr>
    <w:rPr>
      <w:rFonts w:ascii="Verdana" w:eastAsia="Times New Roman" w:hAnsi="Verdana"/>
      <w:sz w:val="24"/>
      <w:szCs w:val="24"/>
    </w:rPr>
  </w:style>
  <w:style w:type="paragraph" w:customStyle="1" w:styleId="Default">
    <w:name w:val="Default"/>
    <w:rsid w:val="00493B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9B0BCB"/>
    <w:pPr>
      <w:widowControl w:val="0"/>
      <w:spacing w:line="243" w:lineRule="atLeast"/>
    </w:pPr>
    <w:rPr>
      <w:rFonts w:ascii="Verdana" w:hAnsi="Verdana"/>
      <w:color w:val="auto"/>
    </w:rPr>
  </w:style>
  <w:style w:type="paragraph" w:styleId="Corpotesto">
    <w:name w:val="Body Text"/>
    <w:basedOn w:val="Normale"/>
    <w:link w:val="CorpotestoCarattere"/>
    <w:uiPriority w:val="99"/>
    <w:rsid w:val="00C17A5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17A51"/>
    <w:rPr>
      <w:rFonts w:eastAsiaTheme="minorEastAsia" w:cs="Times New Roman"/>
    </w:rPr>
  </w:style>
  <w:style w:type="character" w:styleId="Enfasigrassetto">
    <w:name w:val="Strong"/>
    <w:basedOn w:val="Carpredefinitoparagrafo"/>
    <w:uiPriority w:val="22"/>
    <w:qFormat/>
    <w:rsid w:val="00E34280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94320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943201"/>
    <w:rPr>
      <w:rFonts w:eastAsiaTheme="minorEastAsia" w:cs="Times New Roman"/>
    </w:rPr>
  </w:style>
  <w:style w:type="paragraph" w:customStyle="1" w:styleId="Testointerlinea1">
    <w:name w:val="Testo interlinea 1"/>
    <w:basedOn w:val="Normale"/>
    <w:link w:val="Testointerlinea1Carattere"/>
    <w:rsid w:val="00DA4005"/>
    <w:pPr>
      <w:ind w:firstLine="567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stointerlinea1Carattere">
    <w:name w:val="Testo interlinea 1 Carattere"/>
    <w:link w:val="Testointerlinea1"/>
    <w:locked/>
    <w:rsid w:val="00DA4005"/>
    <w:rPr>
      <w:rFonts w:ascii="Arial" w:hAnsi="Arial"/>
      <w:sz w:val="22"/>
    </w:rPr>
  </w:style>
  <w:style w:type="paragraph" w:styleId="Nessunaspaziatura">
    <w:name w:val="No Spacing"/>
    <w:uiPriority w:val="1"/>
    <w:qFormat/>
    <w:rsid w:val="00467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rromeo\Dati%20applicazioni\Microsoft\Templates\esempio%20DR_BN%20Set.%20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BA36-175C-47C0-9BBD-3B070090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esempio DR_BN Set. I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Dirigenziale 256/xy del 5 marzo 2001</vt:lpstr>
    </vt:vector>
  </TitlesOfParts>
  <Company>Università di Bari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Dirigenziale 256/xy del 5 marzo 2001</dc:title>
  <dc:subject>pippo</dc:subject>
  <dc:creator>BORROMEO</dc:creator>
  <cp:lastModifiedBy>Domenico Borromeo</cp:lastModifiedBy>
  <cp:revision>3</cp:revision>
  <cp:lastPrinted>2015-08-17T19:50:00Z</cp:lastPrinted>
  <dcterms:created xsi:type="dcterms:W3CDTF">2018-07-17T11:54:00Z</dcterms:created>
  <dcterms:modified xsi:type="dcterms:W3CDTF">2018-07-17T12:00:00Z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partimento">
    <vt:lpwstr>SvilOrg</vt:lpwstr>
  </property>
  <property fmtid="{D5CDD505-2E9C-101B-9397-08002B2CF9AE}" pid="3" name="Digitato da">
    <vt:lpwstr>AM</vt:lpwstr>
  </property>
</Properties>
</file>