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EFE4" w14:textId="77777777" w:rsidR="0053731D" w:rsidRDefault="0053731D">
      <w:pPr>
        <w:rPr>
          <w:rFonts w:ascii="Arial" w:hAnsi="Arial" w:cs="Arial"/>
          <w:sz w:val="22"/>
          <w:szCs w:val="22"/>
        </w:rPr>
      </w:pPr>
    </w:p>
    <w:p w14:paraId="17815383" w14:textId="77777777" w:rsidR="009E6B8A" w:rsidRPr="0008393D" w:rsidRDefault="009E6B8A" w:rsidP="00467C27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08393D">
        <w:rPr>
          <w:rFonts w:ascii="Arial" w:hAnsi="Arial" w:cs="Arial"/>
          <w:b/>
          <w:bCs/>
          <w:sz w:val="22"/>
          <w:szCs w:val="22"/>
        </w:rPr>
        <w:t xml:space="preserve">DICHIARAZIONE SOSTITUTIVA DELL’ATTO DI NOTORIETA’ </w:t>
      </w:r>
    </w:p>
    <w:p w14:paraId="576D8A00" w14:textId="77777777" w:rsidR="009E6B8A" w:rsidRPr="0008393D" w:rsidRDefault="009E6B8A" w:rsidP="00467C27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08393D">
        <w:rPr>
          <w:rFonts w:ascii="Arial" w:hAnsi="Arial" w:cs="Arial"/>
          <w:b/>
          <w:bCs/>
          <w:sz w:val="22"/>
          <w:szCs w:val="22"/>
        </w:rPr>
        <w:t>(ART. 19 e 47 D.P.R. 445 del 28/12/2000)</w:t>
      </w:r>
    </w:p>
    <w:p w14:paraId="205411CC" w14:textId="77777777" w:rsidR="009E6B8A" w:rsidRPr="0008393D" w:rsidRDefault="009E6B8A" w:rsidP="00467C27">
      <w:pPr>
        <w:pStyle w:val="Articolotesto"/>
        <w:ind w:left="4536" w:firstLine="567"/>
        <w:rPr>
          <w:rFonts w:ascii="Arial" w:hAnsi="Arial" w:cs="Arial"/>
          <w:sz w:val="22"/>
          <w:szCs w:val="22"/>
        </w:rPr>
      </w:pPr>
    </w:p>
    <w:p w14:paraId="543B72E2" w14:textId="3D721CD4" w:rsidR="009E6B8A" w:rsidRPr="00B83D3E" w:rsidRDefault="009E6B8A" w:rsidP="00F72A36">
      <w:pPr>
        <w:shd w:val="clear" w:color="auto" w:fill="FFFFFF"/>
        <w:spacing w:before="100" w:beforeAutospacing="1" w:line="480" w:lineRule="auto"/>
        <w:rPr>
          <w:rFonts w:ascii="Arial" w:hAnsi="Arial" w:cs="Arial"/>
          <w:color w:val="000000"/>
          <w:sz w:val="22"/>
          <w:szCs w:val="22"/>
        </w:rPr>
      </w:pPr>
      <w:r w:rsidRPr="00B83D3E">
        <w:rPr>
          <w:rFonts w:ascii="Arial" w:hAnsi="Arial" w:cs="Arial"/>
          <w:color w:val="000000"/>
          <w:sz w:val="22"/>
          <w:szCs w:val="22"/>
        </w:rPr>
        <w:t>Il/</w:t>
      </w:r>
      <w:r w:rsidR="005C64D1">
        <w:rPr>
          <w:rFonts w:ascii="Arial" w:hAnsi="Arial" w:cs="Arial"/>
          <w:color w:val="000000"/>
          <w:sz w:val="22"/>
          <w:szCs w:val="22"/>
        </w:rPr>
        <w:t>L</w:t>
      </w:r>
      <w:r w:rsidRPr="00B83D3E">
        <w:rPr>
          <w:rFonts w:ascii="Arial" w:hAnsi="Arial" w:cs="Arial"/>
          <w:color w:val="000000"/>
          <w:sz w:val="22"/>
          <w:szCs w:val="22"/>
        </w:rPr>
        <w:t>a sottoscritt</w:t>
      </w:r>
      <w:r w:rsidR="005C64D1">
        <w:rPr>
          <w:rFonts w:ascii="Arial" w:hAnsi="Arial" w:cs="Arial"/>
          <w:color w:val="000000"/>
          <w:sz w:val="22"/>
          <w:szCs w:val="22"/>
        </w:rPr>
        <w:t xml:space="preserve"> __</w:t>
      </w:r>
      <w:r w:rsidRPr="00B83D3E">
        <w:rPr>
          <w:rFonts w:ascii="Arial" w:hAnsi="Arial" w:cs="Arial"/>
          <w:color w:val="000000"/>
          <w:sz w:val="22"/>
          <w:szCs w:val="22"/>
        </w:rPr>
        <w:t xml:space="preserve"> (Cognome e nome) ___________________________________________________</w:t>
      </w:r>
    </w:p>
    <w:p w14:paraId="07B335A7" w14:textId="78CDBFBD" w:rsidR="009E6B8A" w:rsidRPr="00B83D3E" w:rsidRDefault="005C64D1" w:rsidP="00F72A3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E6B8A" w:rsidRPr="00B83D3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__</w:t>
      </w:r>
      <w:r w:rsidR="009E6B8A" w:rsidRPr="00B83D3E">
        <w:rPr>
          <w:rFonts w:ascii="Arial" w:hAnsi="Arial" w:cs="Arial"/>
          <w:sz w:val="22"/>
          <w:szCs w:val="22"/>
        </w:rPr>
        <w:t xml:space="preserve"> a ________________________________________________ (_________) il </w:t>
      </w:r>
      <w:r>
        <w:rPr>
          <w:rFonts w:ascii="Arial" w:hAnsi="Arial" w:cs="Arial"/>
          <w:sz w:val="22"/>
          <w:szCs w:val="22"/>
        </w:rPr>
        <w:t>_</w:t>
      </w:r>
      <w:r w:rsidR="009E6B8A" w:rsidRPr="00B83D3E">
        <w:rPr>
          <w:rFonts w:ascii="Arial" w:hAnsi="Arial" w:cs="Arial"/>
          <w:sz w:val="22"/>
          <w:szCs w:val="22"/>
        </w:rPr>
        <w:t>___/</w:t>
      </w:r>
      <w:r>
        <w:rPr>
          <w:rFonts w:ascii="Arial" w:hAnsi="Arial" w:cs="Arial"/>
          <w:sz w:val="22"/>
          <w:szCs w:val="22"/>
        </w:rPr>
        <w:t>_</w:t>
      </w:r>
      <w:r w:rsidR="009E6B8A" w:rsidRPr="00B83D3E">
        <w:rPr>
          <w:rFonts w:ascii="Arial" w:hAnsi="Arial" w:cs="Arial"/>
          <w:sz w:val="22"/>
          <w:szCs w:val="22"/>
        </w:rPr>
        <w:t>___/______</w:t>
      </w:r>
    </w:p>
    <w:p w14:paraId="011DEA37" w14:textId="7CF391D8" w:rsidR="009E6B8A" w:rsidRPr="00B83D3E" w:rsidRDefault="009E6B8A" w:rsidP="00F72A36">
      <w:pPr>
        <w:shd w:val="clear" w:color="auto" w:fill="FFFFFF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B83D3E">
        <w:rPr>
          <w:rFonts w:ascii="Arial" w:hAnsi="Arial" w:cs="Arial"/>
          <w:color w:val="000000"/>
          <w:sz w:val="22"/>
          <w:szCs w:val="22"/>
        </w:rPr>
        <w:t xml:space="preserve">residente a </w:t>
      </w:r>
      <w:r w:rsidR="00B23E57">
        <w:rPr>
          <w:rFonts w:ascii="Arial" w:hAnsi="Arial" w:cs="Arial"/>
          <w:color w:val="000000"/>
          <w:sz w:val="22"/>
          <w:szCs w:val="22"/>
        </w:rPr>
        <w:t>_</w:t>
      </w:r>
      <w:r w:rsidRPr="00B83D3E">
        <w:rPr>
          <w:rFonts w:ascii="Arial" w:hAnsi="Arial" w:cs="Arial"/>
          <w:color w:val="000000"/>
          <w:sz w:val="22"/>
          <w:szCs w:val="22"/>
        </w:rPr>
        <w:t>_______________________________________________________________ (_______)</w:t>
      </w:r>
    </w:p>
    <w:p w14:paraId="73AEE957" w14:textId="77777777" w:rsidR="009E6B8A" w:rsidRPr="00B83D3E" w:rsidRDefault="009E6B8A" w:rsidP="00F72A36">
      <w:pPr>
        <w:spacing w:line="480" w:lineRule="auto"/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in ____________________________________________________________________ n. __________</w:t>
      </w:r>
    </w:p>
    <w:p w14:paraId="183A92A4" w14:textId="34EBF210" w:rsidR="009E6B8A" w:rsidRDefault="009E6B8A" w:rsidP="00F72A36">
      <w:pPr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tel. _______________________ e-mail</w:t>
      </w:r>
      <w:r w:rsidR="00B23E57">
        <w:rPr>
          <w:rFonts w:ascii="Arial" w:hAnsi="Arial" w:cs="Arial"/>
          <w:sz w:val="22"/>
          <w:szCs w:val="22"/>
        </w:rPr>
        <w:t>/pec</w:t>
      </w:r>
      <w:r w:rsidRPr="00B83D3E">
        <w:rPr>
          <w:rFonts w:ascii="Arial" w:hAnsi="Arial" w:cs="Arial"/>
          <w:sz w:val="22"/>
          <w:szCs w:val="22"/>
        </w:rPr>
        <w:t xml:space="preserve"> _</w:t>
      </w:r>
      <w:r w:rsidR="00B23E57">
        <w:rPr>
          <w:rFonts w:ascii="Arial" w:hAnsi="Arial" w:cs="Arial"/>
          <w:sz w:val="22"/>
          <w:szCs w:val="22"/>
        </w:rPr>
        <w:t>__</w:t>
      </w:r>
      <w:r w:rsidRPr="00B83D3E">
        <w:rPr>
          <w:rFonts w:ascii="Arial" w:hAnsi="Arial" w:cs="Arial"/>
          <w:sz w:val="22"/>
          <w:szCs w:val="22"/>
        </w:rPr>
        <w:t>____________________________________________</w:t>
      </w:r>
    </w:p>
    <w:p w14:paraId="1A18491D" w14:textId="77777777" w:rsidR="009E6B8A" w:rsidRPr="00B83D3E" w:rsidRDefault="009E6B8A" w:rsidP="00F72A36">
      <w:pPr>
        <w:rPr>
          <w:rFonts w:ascii="Arial" w:hAnsi="Arial" w:cs="Arial"/>
          <w:sz w:val="22"/>
          <w:szCs w:val="22"/>
        </w:rPr>
      </w:pPr>
    </w:p>
    <w:p w14:paraId="30B9A578" w14:textId="77777777" w:rsidR="009E6B8A" w:rsidRPr="0008393D" w:rsidRDefault="009E6B8A" w:rsidP="00AC759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dall’art. 76   D.P.R. 445 del 28/12/2000,</w:t>
      </w:r>
    </w:p>
    <w:p w14:paraId="5D0DAE74" w14:textId="77777777" w:rsidR="009E6B8A" w:rsidRPr="00AC759D" w:rsidRDefault="009E6B8A" w:rsidP="00467C27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AC759D">
        <w:rPr>
          <w:rFonts w:ascii="Arial" w:hAnsi="Arial" w:cs="Arial"/>
          <w:b/>
          <w:bCs/>
          <w:sz w:val="22"/>
          <w:szCs w:val="22"/>
        </w:rPr>
        <w:t>DICHIARA</w:t>
      </w:r>
    </w:p>
    <w:p w14:paraId="70EA8B61" w14:textId="77777777" w:rsidR="009E6B8A" w:rsidRPr="0008393D" w:rsidRDefault="009E6B8A" w:rsidP="00467C27">
      <w:pPr>
        <w:pStyle w:val="Intestazione"/>
        <w:jc w:val="center"/>
        <w:rPr>
          <w:rFonts w:ascii="Arial" w:hAnsi="Arial" w:cs="Arial"/>
          <w:sz w:val="22"/>
          <w:szCs w:val="22"/>
        </w:rPr>
      </w:pPr>
    </w:p>
    <w:p w14:paraId="70F1F003" w14:textId="77777777" w:rsidR="009E6B8A" w:rsidRPr="0008393D" w:rsidRDefault="009E6B8A" w:rsidP="00467C27">
      <w:pPr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di essere a conoscenza del fatto che:</w:t>
      </w:r>
    </w:p>
    <w:p w14:paraId="0C9192F6" w14:textId="77777777" w:rsidR="009E6B8A" w:rsidRPr="0008393D" w:rsidRDefault="009E6B8A" w:rsidP="00467C27">
      <w:pPr>
        <w:rPr>
          <w:rFonts w:ascii="Arial" w:hAnsi="Arial" w:cs="Arial"/>
          <w:sz w:val="22"/>
          <w:szCs w:val="22"/>
        </w:rPr>
      </w:pPr>
    </w:p>
    <w:p w14:paraId="47BFA230" w14:textId="77777777" w:rsidR="009E6B8A" w:rsidRPr="0008393D" w:rsidRDefault="009E6B8A" w:rsidP="00B77D4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la copia dell’atto/documento _______________________________________ conservato/rilasciato dalla amministrazione pubblica __________________________________ è conforme all’originale;</w:t>
      </w:r>
    </w:p>
    <w:p w14:paraId="1DBDD578" w14:textId="77777777" w:rsidR="009E6B8A" w:rsidRPr="0008393D" w:rsidRDefault="009E6B8A" w:rsidP="00B77D4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la copia della pubblicazione dal titolo __________________________________________________ edito da ________________________________________________________________, riprodotto per intero/estratto da pag. _____ a pag. ______ e quindi composta di n.______ fogli, è conforme all’originale;</w:t>
      </w:r>
    </w:p>
    <w:p w14:paraId="16B321C1" w14:textId="2EF85582" w:rsidR="009E6B8A" w:rsidRPr="0008393D" w:rsidRDefault="009E6B8A" w:rsidP="00B77D4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tutte le pubblicazioni presentate in formato elettronico</w:t>
      </w:r>
      <w:r w:rsidR="00363E74">
        <w:rPr>
          <w:rFonts w:ascii="Arial" w:hAnsi="Arial" w:cs="Arial"/>
          <w:sz w:val="22"/>
          <w:szCs w:val="22"/>
        </w:rPr>
        <w:t>/cartaceo</w:t>
      </w:r>
      <w:r w:rsidRPr="0008393D">
        <w:rPr>
          <w:rFonts w:ascii="Arial" w:hAnsi="Arial" w:cs="Arial"/>
          <w:sz w:val="22"/>
          <w:szCs w:val="22"/>
        </w:rPr>
        <w:t xml:space="preserve"> sono conformi agli originali in mio possesso.</w:t>
      </w:r>
    </w:p>
    <w:p w14:paraId="7122B5B0" w14:textId="07F5212A" w:rsidR="009E6B8A" w:rsidRDefault="009E6B8A" w:rsidP="001B789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tutti i titoli e documenti presentati in formato elettronico</w:t>
      </w:r>
      <w:r w:rsidR="00363E74">
        <w:rPr>
          <w:rFonts w:ascii="Arial" w:hAnsi="Arial" w:cs="Arial"/>
          <w:sz w:val="22"/>
          <w:szCs w:val="22"/>
        </w:rPr>
        <w:t>/cartaceo</w:t>
      </w:r>
      <w:r w:rsidRPr="0008393D">
        <w:rPr>
          <w:rFonts w:ascii="Arial" w:hAnsi="Arial" w:cs="Arial"/>
          <w:sz w:val="22"/>
          <w:szCs w:val="22"/>
        </w:rPr>
        <w:t xml:space="preserve"> sono conformi agli originali in mio possesso.</w:t>
      </w:r>
    </w:p>
    <w:p w14:paraId="5BA11334" w14:textId="4BA600B1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p w14:paraId="3AFAEE84" w14:textId="77777777" w:rsidR="005C64D1" w:rsidRDefault="005C64D1" w:rsidP="005C64D1">
      <w:pPr>
        <w:rPr>
          <w:rFonts w:ascii="Arial" w:hAnsi="Arial" w:cs="Arial"/>
          <w:sz w:val="22"/>
          <w:szCs w:val="22"/>
        </w:rPr>
      </w:pPr>
    </w:p>
    <w:p w14:paraId="43329F8B" w14:textId="6FEEA0B1" w:rsidR="005C64D1" w:rsidRPr="00B83D3E" w:rsidRDefault="005C64D1" w:rsidP="005C64D1">
      <w:pPr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A755B0C" w14:textId="77777777" w:rsidR="005C64D1" w:rsidRDefault="005C64D1" w:rsidP="001B7898">
      <w:pPr>
        <w:jc w:val="both"/>
        <w:rPr>
          <w:rFonts w:ascii="Arial" w:hAnsi="Arial" w:cs="Arial"/>
          <w:sz w:val="22"/>
          <w:szCs w:val="22"/>
        </w:rPr>
      </w:pPr>
    </w:p>
    <w:p w14:paraId="0968C029" w14:textId="37721C7C" w:rsidR="005C64D1" w:rsidRPr="00B83D3E" w:rsidRDefault="005C64D1" w:rsidP="005C64D1">
      <w:pPr>
        <w:ind w:left="3969" w:firstLine="567"/>
        <w:jc w:val="center"/>
        <w:outlineLvl w:val="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</w:t>
      </w:r>
      <w:r w:rsidRPr="00B83D3E">
        <w:rPr>
          <w:rFonts w:ascii="Arial" w:hAnsi="Arial" w:cs="Arial"/>
          <w:bCs/>
          <w:iCs/>
          <w:sz w:val="22"/>
          <w:szCs w:val="22"/>
        </w:rPr>
        <w:t>Il/La Dichiarante</w:t>
      </w:r>
      <w:r>
        <w:rPr>
          <w:rStyle w:val="Rimandonotaapidipagina"/>
          <w:rFonts w:ascii="Arial" w:hAnsi="Arial"/>
          <w:bCs/>
          <w:iCs/>
          <w:sz w:val="22"/>
          <w:szCs w:val="22"/>
        </w:rPr>
        <w:footnoteReference w:id="1"/>
      </w:r>
    </w:p>
    <w:p w14:paraId="4D6A8BE1" w14:textId="70E1105D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p w14:paraId="053DBF04" w14:textId="2EEF8988" w:rsidR="005C64D1" w:rsidRDefault="005C64D1" w:rsidP="001B78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0B85165A" w14:textId="77777777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p w14:paraId="761C3002" w14:textId="77777777" w:rsidR="009E6B8A" w:rsidRDefault="009E6B8A" w:rsidP="001B78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6AAD7F" w14:textId="77777777" w:rsidR="009E6B8A" w:rsidRDefault="009E6B8A" w:rsidP="001B78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8EA2D9" w14:textId="77777777" w:rsidR="009E6B8A" w:rsidRDefault="009E6B8A" w:rsidP="00D751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CE4BC5E" w14:textId="77777777" w:rsidR="009E6B8A" w:rsidRPr="001B7898" w:rsidRDefault="009E6B8A" w:rsidP="00D751EF">
      <w:pPr>
        <w:pStyle w:val="Corpotesto"/>
        <w:jc w:val="both"/>
        <w:rPr>
          <w:rFonts w:ascii="Arial" w:hAnsi="Arial" w:cs="Arial"/>
          <w:sz w:val="16"/>
          <w:szCs w:val="16"/>
        </w:rPr>
      </w:pPr>
    </w:p>
    <w:sectPr w:rsidR="009E6B8A" w:rsidRPr="001B7898" w:rsidSect="00B23E57">
      <w:headerReference w:type="default" r:id="rId8"/>
      <w:headerReference w:type="first" r:id="rId9"/>
      <w:endnotePr>
        <w:numFmt w:val="decimal"/>
      </w:endnotePr>
      <w:type w:val="continuous"/>
      <w:pgSz w:w="11906" w:h="16838" w:code="9"/>
      <w:pgMar w:top="567" w:right="907" w:bottom="851" w:left="907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9190" w14:textId="77777777" w:rsidR="002D2DEA" w:rsidRDefault="002D2DEA">
      <w:r>
        <w:separator/>
      </w:r>
    </w:p>
  </w:endnote>
  <w:endnote w:type="continuationSeparator" w:id="0">
    <w:p w14:paraId="4092C9D7" w14:textId="77777777" w:rsidR="002D2DEA" w:rsidRDefault="002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634" w14:textId="77777777" w:rsidR="002D2DEA" w:rsidRDefault="002D2DEA">
      <w:r>
        <w:separator/>
      </w:r>
    </w:p>
  </w:footnote>
  <w:footnote w:type="continuationSeparator" w:id="0">
    <w:p w14:paraId="2E75B46F" w14:textId="77777777" w:rsidR="002D2DEA" w:rsidRDefault="002D2DEA">
      <w:r>
        <w:continuationSeparator/>
      </w:r>
    </w:p>
  </w:footnote>
  <w:footnote w:id="1">
    <w:p w14:paraId="12A0936E" w14:textId="6E488DE8" w:rsidR="005C64D1" w:rsidRDefault="005C64D1" w:rsidP="005C64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7898">
        <w:rPr>
          <w:rFonts w:ascii="Arial" w:hAnsi="Arial" w:cs="Arial"/>
          <w:sz w:val="16"/>
          <w:szCs w:val="16"/>
        </w:rPr>
        <w:t>Ai sensi dell’art. 38, D.P.R.445 del 28/12/2000 la dichiarazione è sottoscritta dall’interessato</w:t>
      </w:r>
      <w:r>
        <w:rPr>
          <w:rFonts w:ascii="Arial" w:hAnsi="Arial" w:cs="Arial"/>
          <w:sz w:val="16"/>
          <w:szCs w:val="16"/>
        </w:rPr>
        <w:t>/a</w:t>
      </w:r>
      <w:r w:rsidRPr="001B7898">
        <w:rPr>
          <w:rFonts w:ascii="Arial" w:hAnsi="Arial" w:cs="Arial"/>
          <w:sz w:val="16"/>
          <w:szCs w:val="16"/>
        </w:rPr>
        <w:t xml:space="preserve"> in presenza del dipendente addetto ovvero sottoscritta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F209C1" w:rsidRPr="003A37FF" w14:paraId="7D7E4FCA" w14:textId="77777777" w:rsidTr="002452A7">
      <w:tc>
        <w:tcPr>
          <w:tcW w:w="4889" w:type="dxa"/>
        </w:tcPr>
        <w:p w14:paraId="79801AEA" w14:textId="77777777" w:rsidR="00F209C1" w:rsidRPr="003A37FF" w:rsidRDefault="00F209C1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4295878F" w14:textId="77777777" w:rsidR="00F209C1" w:rsidRPr="003A37FF" w:rsidRDefault="00F209C1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71C7E63A" w14:textId="77777777" w:rsidR="00F209C1" w:rsidRPr="00F874DE" w:rsidRDefault="00F209C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7B9" w14:textId="45091F64" w:rsidR="00B23E57" w:rsidRPr="0008393D" w:rsidRDefault="00B23E57" w:rsidP="00B23E57">
    <w:pPr>
      <w:pStyle w:val="Intestazione"/>
      <w:rPr>
        <w:rFonts w:ascii="Arial" w:hAnsi="Arial" w:cs="Arial"/>
        <w:b/>
        <w:bCs/>
        <w:sz w:val="22"/>
        <w:szCs w:val="22"/>
      </w:rPr>
    </w:pPr>
    <w:r w:rsidRPr="0008393D">
      <w:rPr>
        <w:rFonts w:ascii="Arial" w:hAnsi="Arial" w:cs="Arial"/>
        <w:b/>
        <w:bCs/>
        <w:sz w:val="22"/>
        <w:szCs w:val="22"/>
      </w:rPr>
      <w:t xml:space="preserve">ALLEGATO </w:t>
    </w:r>
    <w:r>
      <w:rPr>
        <w:rFonts w:ascii="Arial" w:hAnsi="Arial" w:cs="Arial"/>
        <w:b/>
        <w:bCs/>
        <w:sz w:val="22"/>
        <w:szCs w:val="22"/>
      </w:rPr>
      <w:t>F</w:t>
    </w:r>
  </w:p>
  <w:p w14:paraId="03896129" w14:textId="77777777" w:rsidR="00B23E57" w:rsidRDefault="00B23E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37792"/>
    <w:multiLevelType w:val="hybridMultilevel"/>
    <w:tmpl w:val="C8DEA29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0D94CB0"/>
    <w:multiLevelType w:val="hybridMultilevel"/>
    <w:tmpl w:val="A3F438E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4522285"/>
    <w:multiLevelType w:val="hybridMultilevel"/>
    <w:tmpl w:val="B7B890FA"/>
    <w:lvl w:ilvl="0" w:tplc="7F181EB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3C5AD9"/>
    <w:multiLevelType w:val="hybridMultilevel"/>
    <w:tmpl w:val="60C85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74E73"/>
    <w:multiLevelType w:val="hybridMultilevel"/>
    <w:tmpl w:val="92CC06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="Times New Roman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7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8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B48A5"/>
    <w:multiLevelType w:val="hybridMultilevel"/>
    <w:tmpl w:val="46FA6CB6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0"/>
  </w:num>
  <w:num w:numId="15">
    <w:abstractNumId w:val="18"/>
  </w:num>
  <w:num w:numId="16">
    <w:abstractNumId w:val="19"/>
  </w:num>
  <w:num w:numId="17">
    <w:abstractNumId w:val="16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5B"/>
    <w:rsid w:val="00002C9D"/>
    <w:rsid w:val="0000308A"/>
    <w:rsid w:val="00005AF2"/>
    <w:rsid w:val="00006A23"/>
    <w:rsid w:val="0001228A"/>
    <w:rsid w:val="000129B7"/>
    <w:rsid w:val="000136E5"/>
    <w:rsid w:val="00013A20"/>
    <w:rsid w:val="00020762"/>
    <w:rsid w:val="00020E09"/>
    <w:rsid w:val="00024436"/>
    <w:rsid w:val="00025713"/>
    <w:rsid w:val="00027EA6"/>
    <w:rsid w:val="00030CD4"/>
    <w:rsid w:val="00030D77"/>
    <w:rsid w:val="000312AF"/>
    <w:rsid w:val="0003194D"/>
    <w:rsid w:val="00034453"/>
    <w:rsid w:val="0004078A"/>
    <w:rsid w:val="00041365"/>
    <w:rsid w:val="00051D50"/>
    <w:rsid w:val="00053854"/>
    <w:rsid w:val="0005387D"/>
    <w:rsid w:val="00057817"/>
    <w:rsid w:val="00057A32"/>
    <w:rsid w:val="000616AE"/>
    <w:rsid w:val="000616F1"/>
    <w:rsid w:val="00063797"/>
    <w:rsid w:val="000734D5"/>
    <w:rsid w:val="000740EC"/>
    <w:rsid w:val="00077112"/>
    <w:rsid w:val="000771C1"/>
    <w:rsid w:val="00082413"/>
    <w:rsid w:val="00082944"/>
    <w:rsid w:val="00082D56"/>
    <w:rsid w:val="00082DBB"/>
    <w:rsid w:val="0008393D"/>
    <w:rsid w:val="000876CE"/>
    <w:rsid w:val="00091A4F"/>
    <w:rsid w:val="00091DB3"/>
    <w:rsid w:val="000954AA"/>
    <w:rsid w:val="000970E6"/>
    <w:rsid w:val="00097451"/>
    <w:rsid w:val="000A3DEF"/>
    <w:rsid w:val="000B31F1"/>
    <w:rsid w:val="000B555D"/>
    <w:rsid w:val="000B6CA8"/>
    <w:rsid w:val="000C64A1"/>
    <w:rsid w:val="000D03BF"/>
    <w:rsid w:val="000D1285"/>
    <w:rsid w:val="000D2E32"/>
    <w:rsid w:val="000D3AC6"/>
    <w:rsid w:val="000E064D"/>
    <w:rsid w:val="000E07B7"/>
    <w:rsid w:val="0010239A"/>
    <w:rsid w:val="001030AB"/>
    <w:rsid w:val="00103480"/>
    <w:rsid w:val="00103785"/>
    <w:rsid w:val="00104E97"/>
    <w:rsid w:val="00110BC2"/>
    <w:rsid w:val="00111C01"/>
    <w:rsid w:val="00112D60"/>
    <w:rsid w:val="0011390F"/>
    <w:rsid w:val="00113FB4"/>
    <w:rsid w:val="0011438B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4C31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A63"/>
    <w:rsid w:val="00164BDA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0049"/>
    <w:rsid w:val="001A12E5"/>
    <w:rsid w:val="001A1BB2"/>
    <w:rsid w:val="001A2EE8"/>
    <w:rsid w:val="001A4017"/>
    <w:rsid w:val="001A5E19"/>
    <w:rsid w:val="001B13BE"/>
    <w:rsid w:val="001B1F26"/>
    <w:rsid w:val="001B2555"/>
    <w:rsid w:val="001B2885"/>
    <w:rsid w:val="001B53D2"/>
    <w:rsid w:val="001B54F6"/>
    <w:rsid w:val="001B77B0"/>
    <w:rsid w:val="001B7898"/>
    <w:rsid w:val="001C274B"/>
    <w:rsid w:val="001C5D6B"/>
    <w:rsid w:val="001D2D80"/>
    <w:rsid w:val="001D39B7"/>
    <w:rsid w:val="001D66AA"/>
    <w:rsid w:val="001D7DF6"/>
    <w:rsid w:val="001E25A2"/>
    <w:rsid w:val="001E3204"/>
    <w:rsid w:val="001E3CAA"/>
    <w:rsid w:val="001E67E6"/>
    <w:rsid w:val="001F1263"/>
    <w:rsid w:val="001F4189"/>
    <w:rsid w:val="001F6400"/>
    <w:rsid w:val="0020283B"/>
    <w:rsid w:val="00206509"/>
    <w:rsid w:val="00212905"/>
    <w:rsid w:val="002134EA"/>
    <w:rsid w:val="00217C83"/>
    <w:rsid w:val="00221074"/>
    <w:rsid w:val="00224759"/>
    <w:rsid w:val="0022766D"/>
    <w:rsid w:val="0023179B"/>
    <w:rsid w:val="00232908"/>
    <w:rsid w:val="00232DFC"/>
    <w:rsid w:val="00242AC2"/>
    <w:rsid w:val="002452A7"/>
    <w:rsid w:val="00250EE7"/>
    <w:rsid w:val="00253625"/>
    <w:rsid w:val="00254B0E"/>
    <w:rsid w:val="0026072C"/>
    <w:rsid w:val="00261207"/>
    <w:rsid w:val="00262101"/>
    <w:rsid w:val="002641D8"/>
    <w:rsid w:val="00271127"/>
    <w:rsid w:val="00271BCE"/>
    <w:rsid w:val="00271EAE"/>
    <w:rsid w:val="002728DB"/>
    <w:rsid w:val="00276162"/>
    <w:rsid w:val="00283666"/>
    <w:rsid w:val="00287965"/>
    <w:rsid w:val="00290D3C"/>
    <w:rsid w:val="00291CDD"/>
    <w:rsid w:val="00291CF7"/>
    <w:rsid w:val="002923C6"/>
    <w:rsid w:val="002929BE"/>
    <w:rsid w:val="00293801"/>
    <w:rsid w:val="00295010"/>
    <w:rsid w:val="00295640"/>
    <w:rsid w:val="00295DB9"/>
    <w:rsid w:val="00296FB8"/>
    <w:rsid w:val="002A647E"/>
    <w:rsid w:val="002B1108"/>
    <w:rsid w:val="002B37A4"/>
    <w:rsid w:val="002B48AB"/>
    <w:rsid w:val="002B5813"/>
    <w:rsid w:val="002B61C2"/>
    <w:rsid w:val="002C4EB1"/>
    <w:rsid w:val="002D0BA6"/>
    <w:rsid w:val="002D1F6E"/>
    <w:rsid w:val="002D2DEA"/>
    <w:rsid w:val="002D3540"/>
    <w:rsid w:val="002D3A7C"/>
    <w:rsid w:val="002D4A07"/>
    <w:rsid w:val="002D4AA6"/>
    <w:rsid w:val="002E1F12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88C"/>
    <w:rsid w:val="00305C3E"/>
    <w:rsid w:val="00312784"/>
    <w:rsid w:val="00315271"/>
    <w:rsid w:val="00315D9C"/>
    <w:rsid w:val="003215E4"/>
    <w:rsid w:val="00321FB8"/>
    <w:rsid w:val="003229CE"/>
    <w:rsid w:val="00326394"/>
    <w:rsid w:val="00326B15"/>
    <w:rsid w:val="0033051F"/>
    <w:rsid w:val="00332085"/>
    <w:rsid w:val="00335B78"/>
    <w:rsid w:val="00341EB6"/>
    <w:rsid w:val="0034731B"/>
    <w:rsid w:val="00351C28"/>
    <w:rsid w:val="00351FD3"/>
    <w:rsid w:val="00352C0A"/>
    <w:rsid w:val="00354FBC"/>
    <w:rsid w:val="003556EA"/>
    <w:rsid w:val="00360330"/>
    <w:rsid w:val="00363093"/>
    <w:rsid w:val="00363E74"/>
    <w:rsid w:val="00364A93"/>
    <w:rsid w:val="00366D0C"/>
    <w:rsid w:val="003707D0"/>
    <w:rsid w:val="0037084A"/>
    <w:rsid w:val="0038330B"/>
    <w:rsid w:val="003843A9"/>
    <w:rsid w:val="00387A08"/>
    <w:rsid w:val="00394CFE"/>
    <w:rsid w:val="00397889"/>
    <w:rsid w:val="003A1646"/>
    <w:rsid w:val="003A1B31"/>
    <w:rsid w:val="003A37FF"/>
    <w:rsid w:val="003A4480"/>
    <w:rsid w:val="003A4E35"/>
    <w:rsid w:val="003B02D9"/>
    <w:rsid w:val="003B1934"/>
    <w:rsid w:val="003B69E0"/>
    <w:rsid w:val="003B7191"/>
    <w:rsid w:val="003B742F"/>
    <w:rsid w:val="003C34EA"/>
    <w:rsid w:val="003C3944"/>
    <w:rsid w:val="003C5F7A"/>
    <w:rsid w:val="003D17BD"/>
    <w:rsid w:val="003D2EE1"/>
    <w:rsid w:val="003D46C1"/>
    <w:rsid w:val="003D5C66"/>
    <w:rsid w:val="003D72EC"/>
    <w:rsid w:val="003E0E56"/>
    <w:rsid w:val="003F12FF"/>
    <w:rsid w:val="003F2FCD"/>
    <w:rsid w:val="003F4B31"/>
    <w:rsid w:val="00400CAB"/>
    <w:rsid w:val="00404107"/>
    <w:rsid w:val="004049AC"/>
    <w:rsid w:val="00406160"/>
    <w:rsid w:val="004107FC"/>
    <w:rsid w:val="004112DC"/>
    <w:rsid w:val="00413E91"/>
    <w:rsid w:val="004144CC"/>
    <w:rsid w:val="00415D1A"/>
    <w:rsid w:val="0041770D"/>
    <w:rsid w:val="0042041B"/>
    <w:rsid w:val="00421B5B"/>
    <w:rsid w:val="00422829"/>
    <w:rsid w:val="00424BC9"/>
    <w:rsid w:val="00424F1C"/>
    <w:rsid w:val="00425FBD"/>
    <w:rsid w:val="0043029E"/>
    <w:rsid w:val="00430B63"/>
    <w:rsid w:val="00440B28"/>
    <w:rsid w:val="00441F0A"/>
    <w:rsid w:val="0044217F"/>
    <w:rsid w:val="004431F1"/>
    <w:rsid w:val="00443E28"/>
    <w:rsid w:val="004509E3"/>
    <w:rsid w:val="00452429"/>
    <w:rsid w:val="00452CF3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652"/>
    <w:rsid w:val="00482FFB"/>
    <w:rsid w:val="00483C0F"/>
    <w:rsid w:val="00484B92"/>
    <w:rsid w:val="00485BE0"/>
    <w:rsid w:val="00485D8D"/>
    <w:rsid w:val="004878C9"/>
    <w:rsid w:val="00487A94"/>
    <w:rsid w:val="004922EF"/>
    <w:rsid w:val="00493BAC"/>
    <w:rsid w:val="00494678"/>
    <w:rsid w:val="004959EC"/>
    <w:rsid w:val="004A0112"/>
    <w:rsid w:val="004A33CB"/>
    <w:rsid w:val="004B63C7"/>
    <w:rsid w:val="004B6D8F"/>
    <w:rsid w:val="004B7B8A"/>
    <w:rsid w:val="004B7CA5"/>
    <w:rsid w:val="004C027C"/>
    <w:rsid w:val="004C1201"/>
    <w:rsid w:val="004C1560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464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250FF"/>
    <w:rsid w:val="005319EE"/>
    <w:rsid w:val="00534077"/>
    <w:rsid w:val="005351AE"/>
    <w:rsid w:val="00535A4F"/>
    <w:rsid w:val="00535CB8"/>
    <w:rsid w:val="00536A1E"/>
    <w:rsid w:val="0053731D"/>
    <w:rsid w:val="00550DC7"/>
    <w:rsid w:val="00550EE7"/>
    <w:rsid w:val="0055273D"/>
    <w:rsid w:val="00553198"/>
    <w:rsid w:val="005535DA"/>
    <w:rsid w:val="00553E55"/>
    <w:rsid w:val="00555E74"/>
    <w:rsid w:val="00565E1D"/>
    <w:rsid w:val="005666C4"/>
    <w:rsid w:val="005721BE"/>
    <w:rsid w:val="005722FD"/>
    <w:rsid w:val="005734E2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6B1"/>
    <w:rsid w:val="00591E84"/>
    <w:rsid w:val="0059293D"/>
    <w:rsid w:val="00593C20"/>
    <w:rsid w:val="00593DCB"/>
    <w:rsid w:val="00593E38"/>
    <w:rsid w:val="00595123"/>
    <w:rsid w:val="00595587"/>
    <w:rsid w:val="00595EA4"/>
    <w:rsid w:val="005968BE"/>
    <w:rsid w:val="00596A9B"/>
    <w:rsid w:val="005B0926"/>
    <w:rsid w:val="005B1E0F"/>
    <w:rsid w:val="005B3254"/>
    <w:rsid w:val="005B53BC"/>
    <w:rsid w:val="005C2779"/>
    <w:rsid w:val="005C3CF9"/>
    <w:rsid w:val="005C57EB"/>
    <w:rsid w:val="005C64D1"/>
    <w:rsid w:val="005D1CD2"/>
    <w:rsid w:val="005D3596"/>
    <w:rsid w:val="005E1B53"/>
    <w:rsid w:val="005E1D29"/>
    <w:rsid w:val="005E36E9"/>
    <w:rsid w:val="005E6459"/>
    <w:rsid w:val="005F4D0D"/>
    <w:rsid w:val="005F7300"/>
    <w:rsid w:val="00601EE5"/>
    <w:rsid w:val="00602FFA"/>
    <w:rsid w:val="00604E8D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2327"/>
    <w:rsid w:val="00623674"/>
    <w:rsid w:val="00625AC7"/>
    <w:rsid w:val="00625D15"/>
    <w:rsid w:val="0062667F"/>
    <w:rsid w:val="00627EC4"/>
    <w:rsid w:val="00631A4C"/>
    <w:rsid w:val="00634F2D"/>
    <w:rsid w:val="006375F1"/>
    <w:rsid w:val="00640648"/>
    <w:rsid w:val="006406A2"/>
    <w:rsid w:val="0064081D"/>
    <w:rsid w:val="00640DF3"/>
    <w:rsid w:val="006418FC"/>
    <w:rsid w:val="00641D44"/>
    <w:rsid w:val="00642299"/>
    <w:rsid w:val="00643E1B"/>
    <w:rsid w:val="00644F97"/>
    <w:rsid w:val="006454FC"/>
    <w:rsid w:val="00645D24"/>
    <w:rsid w:val="00650FA5"/>
    <w:rsid w:val="00652AB3"/>
    <w:rsid w:val="0065431C"/>
    <w:rsid w:val="006546E1"/>
    <w:rsid w:val="0065497B"/>
    <w:rsid w:val="00657848"/>
    <w:rsid w:val="00662706"/>
    <w:rsid w:val="00663DA2"/>
    <w:rsid w:val="00670527"/>
    <w:rsid w:val="00671749"/>
    <w:rsid w:val="00674A8F"/>
    <w:rsid w:val="006802AF"/>
    <w:rsid w:val="00682B4B"/>
    <w:rsid w:val="00682C9D"/>
    <w:rsid w:val="00692B4F"/>
    <w:rsid w:val="00695507"/>
    <w:rsid w:val="006A1517"/>
    <w:rsid w:val="006A6CE1"/>
    <w:rsid w:val="006B0F11"/>
    <w:rsid w:val="006B0FA0"/>
    <w:rsid w:val="006B18A6"/>
    <w:rsid w:val="006B4783"/>
    <w:rsid w:val="006B4D18"/>
    <w:rsid w:val="006B7669"/>
    <w:rsid w:val="006C171E"/>
    <w:rsid w:val="006C2DBC"/>
    <w:rsid w:val="006C3209"/>
    <w:rsid w:val="006C5376"/>
    <w:rsid w:val="006C5D5A"/>
    <w:rsid w:val="006D4AC2"/>
    <w:rsid w:val="006D6107"/>
    <w:rsid w:val="006D62DC"/>
    <w:rsid w:val="006D6D80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6F708A"/>
    <w:rsid w:val="007004DD"/>
    <w:rsid w:val="00700B32"/>
    <w:rsid w:val="007031D1"/>
    <w:rsid w:val="00703300"/>
    <w:rsid w:val="00705304"/>
    <w:rsid w:val="007056BA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371FB"/>
    <w:rsid w:val="00741495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2394"/>
    <w:rsid w:val="00763FDC"/>
    <w:rsid w:val="007705A3"/>
    <w:rsid w:val="00772F22"/>
    <w:rsid w:val="007730B9"/>
    <w:rsid w:val="0077398C"/>
    <w:rsid w:val="007815BC"/>
    <w:rsid w:val="0078686F"/>
    <w:rsid w:val="0078771E"/>
    <w:rsid w:val="00792247"/>
    <w:rsid w:val="007926C7"/>
    <w:rsid w:val="00792B51"/>
    <w:rsid w:val="007955E0"/>
    <w:rsid w:val="007964F0"/>
    <w:rsid w:val="007A1E07"/>
    <w:rsid w:val="007A2D30"/>
    <w:rsid w:val="007A3D87"/>
    <w:rsid w:val="007A4D42"/>
    <w:rsid w:val="007B031D"/>
    <w:rsid w:val="007B140C"/>
    <w:rsid w:val="007B1CC5"/>
    <w:rsid w:val="007B2EB1"/>
    <w:rsid w:val="007B3FE4"/>
    <w:rsid w:val="007B468E"/>
    <w:rsid w:val="007B48CE"/>
    <w:rsid w:val="007B5221"/>
    <w:rsid w:val="007B5E04"/>
    <w:rsid w:val="007C1AA8"/>
    <w:rsid w:val="007C2405"/>
    <w:rsid w:val="007C5C18"/>
    <w:rsid w:val="007D0713"/>
    <w:rsid w:val="007D2394"/>
    <w:rsid w:val="007D4A2D"/>
    <w:rsid w:val="007E2101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F3C"/>
    <w:rsid w:val="0085155E"/>
    <w:rsid w:val="0085264A"/>
    <w:rsid w:val="008529D7"/>
    <w:rsid w:val="00856765"/>
    <w:rsid w:val="008637AD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431F"/>
    <w:rsid w:val="008A68AD"/>
    <w:rsid w:val="008A6B1C"/>
    <w:rsid w:val="008A746E"/>
    <w:rsid w:val="008A7695"/>
    <w:rsid w:val="008A7AB9"/>
    <w:rsid w:val="008B24A1"/>
    <w:rsid w:val="008B29D0"/>
    <w:rsid w:val="008B5F2E"/>
    <w:rsid w:val="008B624F"/>
    <w:rsid w:val="008C13C4"/>
    <w:rsid w:val="008C5551"/>
    <w:rsid w:val="008D27E2"/>
    <w:rsid w:val="008D367E"/>
    <w:rsid w:val="008D453A"/>
    <w:rsid w:val="008E550B"/>
    <w:rsid w:val="008F0AE6"/>
    <w:rsid w:val="008F4F8F"/>
    <w:rsid w:val="00901245"/>
    <w:rsid w:val="0090269B"/>
    <w:rsid w:val="00910009"/>
    <w:rsid w:val="00912A16"/>
    <w:rsid w:val="009150B9"/>
    <w:rsid w:val="00915965"/>
    <w:rsid w:val="00917C6B"/>
    <w:rsid w:val="00923F41"/>
    <w:rsid w:val="00927327"/>
    <w:rsid w:val="0092779B"/>
    <w:rsid w:val="00927EFD"/>
    <w:rsid w:val="00934D26"/>
    <w:rsid w:val="00936922"/>
    <w:rsid w:val="00937E33"/>
    <w:rsid w:val="00940ADD"/>
    <w:rsid w:val="00940C55"/>
    <w:rsid w:val="00943201"/>
    <w:rsid w:val="00943BA7"/>
    <w:rsid w:val="00945F7E"/>
    <w:rsid w:val="0094687C"/>
    <w:rsid w:val="009478D1"/>
    <w:rsid w:val="00953F32"/>
    <w:rsid w:val="00955C0A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133E"/>
    <w:rsid w:val="00982AEA"/>
    <w:rsid w:val="00982E29"/>
    <w:rsid w:val="0098348B"/>
    <w:rsid w:val="009877A9"/>
    <w:rsid w:val="00990CC3"/>
    <w:rsid w:val="009916E0"/>
    <w:rsid w:val="00995667"/>
    <w:rsid w:val="009959DE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C5807"/>
    <w:rsid w:val="009D25B7"/>
    <w:rsid w:val="009D34C1"/>
    <w:rsid w:val="009D43C3"/>
    <w:rsid w:val="009E6B8A"/>
    <w:rsid w:val="009E6CC2"/>
    <w:rsid w:val="009E7217"/>
    <w:rsid w:val="009E785A"/>
    <w:rsid w:val="009F2CA9"/>
    <w:rsid w:val="009F47A4"/>
    <w:rsid w:val="00A0177A"/>
    <w:rsid w:val="00A026BD"/>
    <w:rsid w:val="00A03EF4"/>
    <w:rsid w:val="00A04A8E"/>
    <w:rsid w:val="00A0532B"/>
    <w:rsid w:val="00A06ABE"/>
    <w:rsid w:val="00A1183E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76DC"/>
    <w:rsid w:val="00A37B1F"/>
    <w:rsid w:val="00A42358"/>
    <w:rsid w:val="00A43AFE"/>
    <w:rsid w:val="00A445F1"/>
    <w:rsid w:val="00A5053E"/>
    <w:rsid w:val="00A510FB"/>
    <w:rsid w:val="00A519C5"/>
    <w:rsid w:val="00A52928"/>
    <w:rsid w:val="00A57EA3"/>
    <w:rsid w:val="00A62630"/>
    <w:rsid w:val="00A635E9"/>
    <w:rsid w:val="00A64245"/>
    <w:rsid w:val="00A647E0"/>
    <w:rsid w:val="00A65773"/>
    <w:rsid w:val="00A67B70"/>
    <w:rsid w:val="00A70262"/>
    <w:rsid w:val="00A76BB1"/>
    <w:rsid w:val="00A771FA"/>
    <w:rsid w:val="00A81E0A"/>
    <w:rsid w:val="00A86875"/>
    <w:rsid w:val="00A86920"/>
    <w:rsid w:val="00A91310"/>
    <w:rsid w:val="00A91A73"/>
    <w:rsid w:val="00A931BC"/>
    <w:rsid w:val="00A93D5E"/>
    <w:rsid w:val="00A96B6E"/>
    <w:rsid w:val="00A96C29"/>
    <w:rsid w:val="00A976D3"/>
    <w:rsid w:val="00AA0E6A"/>
    <w:rsid w:val="00AA39F0"/>
    <w:rsid w:val="00AA7137"/>
    <w:rsid w:val="00AB0E3D"/>
    <w:rsid w:val="00AB12AD"/>
    <w:rsid w:val="00AB1358"/>
    <w:rsid w:val="00AB1E0F"/>
    <w:rsid w:val="00AB23BC"/>
    <w:rsid w:val="00AB4D7B"/>
    <w:rsid w:val="00AB7015"/>
    <w:rsid w:val="00AC17B5"/>
    <w:rsid w:val="00AC73FD"/>
    <w:rsid w:val="00AC759D"/>
    <w:rsid w:val="00AD3299"/>
    <w:rsid w:val="00AD34FD"/>
    <w:rsid w:val="00AD386C"/>
    <w:rsid w:val="00AE1F92"/>
    <w:rsid w:val="00AE1FB2"/>
    <w:rsid w:val="00AE5C01"/>
    <w:rsid w:val="00AF0D21"/>
    <w:rsid w:val="00AF14F8"/>
    <w:rsid w:val="00AF1A1B"/>
    <w:rsid w:val="00AF50EF"/>
    <w:rsid w:val="00B00A6D"/>
    <w:rsid w:val="00B0307D"/>
    <w:rsid w:val="00B105E0"/>
    <w:rsid w:val="00B153E5"/>
    <w:rsid w:val="00B171C5"/>
    <w:rsid w:val="00B17A7A"/>
    <w:rsid w:val="00B22686"/>
    <w:rsid w:val="00B23547"/>
    <w:rsid w:val="00B23A84"/>
    <w:rsid w:val="00B23E57"/>
    <w:rsid w:val="00B247CD"/>
    <w:rsid w:val="00B24E1B"/>
    <w:rsid w:val="00B25F21"/>
    <w:rsid w:val="00B27E08"/>
    <w:rsid w:val="00B333D4"/>
    <w:rsid w:val="00B334E0"/>
    <w:rsid w:val="00B3743E"/>
    <w:rsid w:val="00B41FA5"/>
    <w:rsid w:val="00B45667"/>
    <w:rsid w:val="00B456C0"/>
    <w:rsid w:val="00B47A3E"/>
    <w:rsid w:val="00B500A4"/>
    <w:rsid w:val="00B51190"/>
    <w:rsid w:val="00B54A76"/>
    <w:rsid w:val="00B5639F"/>
    <w:rsid w:val="00B56CD1"/>
    <w:rsid w:val="00B6004E"/>
    <w:rsid w:val="00B602CD"/>
    <w:rsid w:val="00B611B7"/>
    <w:rsid w:val="00B6141A"/>
    <w:rsid w:val="00B62F45"/>
    <w:rsid w:val="00B63647"/>
    <w:rsid w:val="00B67551"/>
    <w:rsid w:val="00B72352"/>
    <w:rsid w:val="00B73A31"/>
    <w:rsid w:val="00B7781B"/>
    <w:rsid w:val="00B77993"/>
    <w:rsid w:val="00B77D4D"/>
    <w:rsid w:val="00B8161C"/>
    <w:rsid w:val="00B822C1"/>
    <w:rsid w:val="00B8543A"/>
    <w:rsid w:val="00B8667F"/>
    <w:rsid w:val="00B9281B"/>
    <w:rsid w:val="00BA1454"/>
    <w:rsid w:val="00BA30A9"/>
    <w:rsid w:val="00BA4C52"/>
    <w:rsid w:val="00BA4EA1"/>
    <w:rsid w:val="00BA65D7"/>
    <w:rsid w:val="00BB21D2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35C1"/>
    <w:rsid w:val="00BF4B41"/>
    <w:rsid w:val="00BF58CC"/>
    <w:rsid w:val="00C00BB4"/>
    <w:rsid w:val="00C01127"/>
    <w:rsid w:val="00C06C4B"/>
    <w:rsid w:val="00C13CF3"/>
    <w:rsid w:val="00C17A51"/>
    <w:rsid w:val="00C20A8D"/>
    <w:rsid w:val="00C226B6"/>
    <w:rsid w:val="00C24885"/>
    <w:rsid w:val="00C3200E"/>
    <w:rsid w:val="00C3380B"/>
    <w:rsid w:val="00C3568D"/>
    <w:rsid w:val="00C442F4"/>
    <w:rsid w:val="00C44E74"/>
    <w:rsid w:val="00C50213"/>
    <w:rsid w:val="00C50265"/>
    <w:rsid w:val="00C50382"/>
    <w:rsid w:val="00C55744"/>
    <w:rsid w:val="00C60934"/>
    <w:rsid w:val="00C6164E"/>
    <w:rsid w:val="00C63739"/>
    <w:rsid w:val="00C663CB"/>
    <w:rsid w:val="00C71785"/>
    <w:rsid w:val="00C733A2"/>
    <w:rsid w:val="00C7388D"/>
    <w:rsid w:val="00C73B1B"/>
    <w:rsid w:val="00C75FAF"/>
    <w:rsid w:val="00C7601E"/>
    <w:rsid w:val="00C8329B"/>
    <w:rsid w:val="00C83FC7"/>
    <w:rsid w:val="00C84E13"/>
    <w:rsid w:val="00C86C67"/>
    <w:rsid w:val="00C87090"/>
    <w:rsid w:val="00CA1009"/>
    <w:rsid w:val="00CA2FF3"/>
    <w:rsid w:val="00CA7CA9"/>
    <w:rsid w:val="00CB09D4"/>
    <w:rsid w:val="00CB348B"/>
    <w:rsid w:val="00CB6E5C"/>
    <w:rsid w:val="00CC0CA9"/>
    <w:rsid w:val="00CC22C5"/>
    <w:rsid w:val="00CC2F33"/>
    <w:rsid w:val="00CC3BA4"/>
    <w:rsid w:val="00CC66D7"/>
    <w:rsid w:val="00CD2D79"/>
    <w:rsid w:val="00CD4924"/>
    <w:rsid w:val="00CE229F"/>
    <w:rsid w:val="00CF039A"/>
    <w:rsid w:val="00CF0BA6"/>
    <w:rsid w:val="00CF11A8"/>
    <w:rsid w:val="00CF2C3C"/>
    <w:rsid w:val="00CF3993"/>
    <w:rsid w:val="00CF39AA"/>
    <w:rsid w:val="00CF56D6"/>
    <w:rsid w:val="00CF6EF0"/>
    <w:rsid w:val="00CF747F"/>
    <w:rsid w:val="00D0233C"/>
    <w:rsid w:val="00D0330B"/>
    <w:rsid w:val="00D07011"/>
    <w:rsid w:val="00D10059"/>
    <w:rsid w:val="00D10B7A"/>
    <w:rsid w:val="00D12208"/>
    <w:rsid w:val="00D12CA9"/>
    <w:rsid w:val="00D1505B"/>
    <w:rsid w:val="00D175BB"/>
    <w:rsid w:val="00D305CA"/>
    <w:rsid w:val="00D30B34"/>
    <w:rsid w:val="00D32ECB"/>
    <w:rsid w:val="00D3466D"/>
    <w:rsid w:val="00D3598E"/>
    <w:rsid w:val="00D365F9"/>
    <w:rsid w:val="00D40DB8"/>
    <w:rsid w:val="00D513F7"/>
    <w:rsid w:val="00D53971"/>
    <w:rsid w:val="00D549EB"/>
    <w:rsid w:val="00D57272"/>
    <w:rsid w:val="00D64813"/>
    <w:rsid w:val="00D64D03"/>
    <w:rsid w:val="00D7274F"/>
    <w:rsid w:val="00D751EF"/>
    <w:rsid w:val="00D77015"/>
    <w:rsid w:val="00D77A9A"/>
    <w:rsid w:val="00D830EC"/>
    <w:rsid w:val="00D83B71"/>
    <w:rsid w:val="00D863DA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94A"/>
    <w:rsid w:val="00DB360A"/>
    <w:rsid w:val="00DB4C05"/>
    <w:rsid w:val="00DB5F6D"/>
    <w:rsid w:val="00DB7600"/>
    <w:rsid w:val="00DC1368"/>
    <w:rsid w:val="00DC3B65"/>
    <w:rsid w:val="00DC4925"/>
    <w:rsid w:val="00DC6726"/>
    <w:rsid w:val="00DC7997"/>
    <w:rsid w:val="00DD35D4"/>
    <w:rsid w:val="00DD4239"/>
    <w:rsid w:val="00DD4915"/>
    <w:rsid w:val="00DD4A8A"/>
    <w:rsid w:val="00DD6E8C"/>
    <w:rsid w:val="00DE483A"/>
    <w:rsid w:val="00DE61D1"/>
    <w:rsid w:val="00DE6F2F"/>
    <w:rsid w:val="00DF220C"/>
    <w:rsid w:val="00DF4D93"/>
    <w:rsid w:val="00DF6E29"/>
    <w:rsid w:val="00E025A5"/>
    <w:rsid w:val="00E02D32"/>
    <w:rsid w:val="00E108D4"/>
    <w:rsid w:val="00E12AB1"/>
    <w:rsid w:val="00E13B48"/>
    <w:rsid w:val="00E14B2F"/>
    <w:rsid w:val="00E157EB"/>
    <w:rsid w:val="00E236C5"/>
    <w:rsid w:val="00E250AE"/>
    <w:rsid w:val="00E321A3"/>
    <w:rsid w:val="00E34280"/>
    <w:rsid w:val="00E407C2"/>
    <w:rsid w:val="00E421B1"/>
    <w:rsid w:val="00E44231"/>
    <w:rsid w:val="00E44363"/>
    <w:rsid w:val="00E46429"/>
    <w:rsid w:val="00E4710D"/>
    <w:rsid w:val="00E47C79"/>
    <w:rsid w:val="00E50979"/>
    <w:rsid w:val="00E51523"/>
    <w:rsid w:val="00E5583D"/>
    <w:rsid w:val="00E60DF0"/>
    <w:rsid w:val="00E61231"/>
    <w:rsid w:val="00E61729"/>
    <w:rsid w:val="00E634BB"/>
    <w:rsid w:val="00E65464"/>
    <w:rsid w:val="00E65479"/>
    <w:rsid w:val="00E70452"/>
    <w:rsid w:val="00E70F30"/>
    <w:rsid w:val="00E731C7"/>
    <w:rsid w:val="00E7726E"/>
    <w:rsid w:val="00E811F6"/>
    <w:rsid w:val="00E81B0E"/>
    <w:rsid w:val="00E847D6"/>
    <w:rsid w:val="00E84812"/>
    <w:rsid w:val="00E856DF"/>
    <w:rsid w:val="00E93C1D"/>
    <w:rsid w:val="00E958D7"/>
    <w:rsid w:val="00E960A3"/>
    <w:rsid w:val="00EA69E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2FEC"/>
    <w:rsid w:val="00EE3705"/>
    <w:rsid w:val="00EE4BFF"/>
    <w:rsid w:val="00EE6BCC"/>
    <w:rsid w:val="00EF018C"/>
    <w:rsid w:val="00EF0B32"/>
    <w:rsid w:val="00EF1B91"/>
    <w:rsid w:val="00EF2AAD"/>
    <w:rsid w:val="00EF5980"/>
    <w:rsid w:val="00EF7793"/>
    <w:rsid w:val="00F00970"/>
    <w:rsid w:val="00F0493C"/>
    <w:rsid w:val="00F07D5E"/>
    <w:rsid w:val="00F1081B"/>
    <w:rsid w:val="00F10A78"/>
    <w:rsid w:val="00F10A93"/>
    <w:rsid w:val="00F113A6"/>
    <w:rsid w:val="00F11C11"/>
    <w:rsid w:val="00F135FE"/>
    <w:rsid w:val="00F17448"/>
    <w:rsid w:val="00F17C1B"/>
    <w:rsid w:val="00F209C1"/>
    <w:rsid w:val="00F21147"/>
    <w:rsid w:val="00F24539"/>
    <w:rsid w:val="00F3234F"/>
    <w:rsid w:val="00F33F9F"/>
    <w:rsid w:val="00F3443F"/>
    <w:rsid w:val="00F34FCD"/>
    <w:rsid w:val="00F37B7A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2A36"/>
    <w:rsid w:val="00F738A2"/>
    <w:rsid w:val="00F73BBD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C1296"/>
    <w:rsid w:val="00FC2902"/>
    <w:rsid w:val="00FC51CF"/>
    <w:rsid w:val="00FC5DE6"/>
    <w:rsid w:val="00FC7A10"/>
    <w:rsid w:val="00FC7B7D"/>
    <w:rsid w:val="00FD16E9"/>
    <w:rsid w:val="00FD26AE"/>
    <w:rsid w:val="00FD34EF"/>
    <w:rsid w:val="00FD4351"/>
    <w:rsid w:val="00FD4F3A"/>
    <w:rsid w:val="00FD593A"/>
    <w:rsid w:val="00FE1BA6"/>
    <w:rsid w:val="00FE4597"/>
    <w:rsid w:val="00FE57DD"/>
    <w:rsid w:val="00FF1980"/>
    <w:rsid w:val="00FF3039"/>
    <w:rsid w:val="00FF531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880E"/>
  <w15:docId w15:val="{81C734D7-B36C-4D87-9E22-70188F6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8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3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6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36E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6E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136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136E5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136E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136E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136E5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36E5"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uiPriority w:val="99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uiPriority w:val="99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uiPriority w:val="99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uiPriority w:val="99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uiPriority w:val="99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99"/>
    <w:rsid w:val="00013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0136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6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136E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136E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="Times New Roman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="Times New Roman" w:cs="Times New Roman"/>
      <w:sz w:val="22"/>
    </w:rPr>
  </w:style>
  <w:style w:type="paragraph" w:styleId="Paragrafoelenco">
    <w:name w:val="List Paragraph"/>
    <w:basedOn w:val="Normale"/>
    <w:uiPriority w:val="34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="Times New Roman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="Times New Roman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uiPriority w:val="99"/>
    <w:rsid w:val="00A0177A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customStyle="1" w:styleId="Default">
    <w:name w:val="Default"/>
    <w:uiPriority w:val="99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="Times New Roman" w:cs="Times New Roman"/>
    </w:rPr>
  </w:style>
  <w:style w:type="character" w:styleId="Enfasigrassetto">
    <w:name w:val="Strong"/>
    <w:basedOn w:val="Carpredefinitoparagrafo"/>
    <w:uiPriority w:val="99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="Times New Roman" w:cs="Times New Roman"/>
    </w:rPr>
  </w:style>
  <w:style w:type="paragraph" w:customStyle="1" w:styleId="Testointerlinea1">
    <w:name w:val="Testo interlinea 1"/>
    <w:basedOn w:val="Normale"/>
    <w:link w:val="Testointerlinea1Carattere"/>
    <w:uiPriority w:val="99"/>
    <w:rsid w:val="00DA4005"/>
    <w:pPr>
      <w:ind w:firstLine="567"/>
      <w:jc w:val="both"/>
    </w:pPr>
    <w:rPr>
      <w:rFonts w:ascii="Arial" w:hAnsi="Arial"/>
      <w:sz w:val="22"/>
    </w:rPr>
  </w:style>
  <w:style w:type="character" w:customStyle="1" w:styleId="Testointerlinea1Carattere">
    <w:name w:val="Testo interlinea 1 Carattere"/>
    <w:link w:val="Testointerlinea1"/>
    <w:uiPriority w:val="99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99"/>
    <w:qFormat/>
    <w:rsid w:val="00467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C80-0573-4B64-8990-E3B46126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Pace Gaetano</dc:creator>
  <cp:lastModifiedBy>Domenico Borromeo</cp:lastModifiedBy>
  <cp:revision>5</cp:revision>
  <cp:lastPrinted>2020-10-21T07:37:00Z</cp:lastPrinted>
  <dcterms:created xsi:type="dcterms:W3CDTF">2021-06-08T10:54:00Z</dcterms:created>
  <dcterms:modified xsi:type="dcterms:W3CDTF">2021-06-24T07:12:00Z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