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7926" w14:textId="546DBFED" w:rsidR="00391232" w:rsidRPr="00664029" w:rsidRDefault="00391232" w:rsidP="00391232">
      <w:pPr>
        <w:ind w:firstLine="5670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664029">
        <w:rPr>
          <w:rFonts w:ascii="Times New Roman" w:hAnsi="Times New Roman" w:cs="Times New Roman"/>
        </w:rPr>
        <w:t>Al Direttore del Dipartimento</w:t>
      </w:r>
      <w:r w:rsidRPr="00664029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664029">
        <w:rPr>
          <w:rFonts w:ascii="Times New Roman" w:eastAsia="Times New Roman" w:hAnsi="Times New Roman" w:cs="Times New Roman"/>
          <w:bCs/>
          <w:lang w:eastAsia="it-IT"/>
        </w:rPr>
        <w:t xml:space="preserve">di </w:t>
      </w:r>
    </w:p>
    <w:p w14:paraId="7BF1D552" w14:textId="7BAEB4B0" w:rsidR="00CF62EA" w:rsidRPr="00664029" w:rsidRDefault="00CF62EA" w:rsidP="00391232">
      <w:pPr>
        <w:ind w:firstLine="5670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664029">
        <w:rPr>
          <w:rFonts w:ascii="Times New Roman" w:eastAsia="Times New Roman" w:hAnsi="Times New Roman" w:cs="Times New Roman"/>
          <w:bCs/>
          <w:lang w:eastAsia="it-IT"/>
        </w:rPr>
        <w:t xml:space="preserve">Biomedicina </w:t>
      </w:r>
      <w:r w:rsidR="00391232" w:rsidRPr="00664029">
        <w:rPr>
          <w:rFonts w:ascii="Times New Roman" w:eastAsia="Times New Roman" w:hAnsi="Times New Roman" w:cs="Times New Roman"/>
          <w:bCs/>
          <w:lang w:eastAsia="it-IT"/>
        </w:rPr>
        <w:t xml:space="preserve">Traslazionale e </w:t>
      </w:r>
    </w:p>
    <w:p w14:paraId="4F4ED6A4" w14:textId="771F0438" w:rsidR="00391232" w:rsidRPr="00664029" w:rsidRDefault="00391232" w:rsidP="00391232">
      <w:pPr>
        <w:ind w:firstLine="567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64029">
        <w:rPr>
          <w:rFonts w:ascii="Times New Roman" w:eastAsia="Times New Roman" w:hAnsi="Times New Roman" w:cs="Times New Roman"/>
          <w:bCs/>
          <w:lang w:eastAsia="it-IT"/>
        </w:rPr>
        <w:t>Neuroscienze</w:t>
      </w:r>
      <w:r w:rsidRPr="00664029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664029">
        <w:rPr>
          <w:rFonts w:ascii="Times New Roman" w:eastAsia="Times New Roman" w:hAnsi="Times New Roman" w:cs="Times New Roman"/>
          <w:bCs/>
          <w:lang w:eastAsia="it-IT"/>
        </w:rPr>
        <w:t>“</w:t>
      </w:r>
      <w:proofErr w:type="spellStart"/>
      <w:r w:rsidRPr="00664029">
        <w:rPr>
          <w:rFonts w:ascii="Times New Roman" w:eastAsia="Times New Roman" w:hAnsi="Times New Roman" w:cs="Times New Roman"/>
          <w:bCs/>
          <w:lang w:eastAsia="it-IT"/>
        </w:rPr>
        <w:t>DiBraiN</w:t>
      </w:r>
      <w:proofErr w:type="spellEnd"/>
      <w:r w:rsidRPr="00664029">
        <w:rPr>
          <w:rFonts w:ascii="Times New Roman" w:eastAsia="Times New Roman" w:hAnsi="Times New Roman" w:cs="Times New Roman"/>
          <w:bCs/>
          <w:lang w:eastAsia="it-IT"/>
        </w:rPr>
        <w:t>”</w:t>
      </w:r>
    </w:p>
    <w:p w14:paraId="59A89F19" w14:textId="7EFC4770" w:rsidR="00391232" w:rsidRPr="00664029" w:rsidRDefault="00391232" w:rsidP="00391232">
      <w:pPr>
        <w:pStyle w:val="Visto"/>
        <w:tabs>
          <w:tab w:val="clear" w:pos="1701"/>
          <w:tab w:val="left" w:pos="1418"/>
        </w:tabs>
        <w:spacing w:after="0"/>
        <w:ind w:left="1276" w:hanging="1276"/>
        <w:rPr>
          <w:rFonts w:ascii="Times New Roman" w:hAnsi="Times New Roman"/>
          <w:b/>
          <w:sz w:val="22"/>
          <w:szCs w:val="22"/>
        </w:rPr>
      </w:pPr>
    </w:p>
    <w:p w14:paraId="5279765B" w14:textId="77777777" w:rsidR="00391232" w:rsidRPr="00664029" w:rsidRDefault="00391232" w:rsidP="00391232">
      <w:pPr>
        <w:pStyle w:val="Visto"/>
        <w:tabs>
          <w:tab w:val="clear" w:pos="1701"/>
          <w:tab w:val="left" w:pos="1418"/>
        </w:tabs>
        <w:spacing w:after="0"/>
        <w:ind w:left="1276" w:hanging="1276"/>
        <w:rPr>
          <w:rFonts w:ascii="Times New Roman" w:hAnsi="Times New Roman"/>
          <w:b/>
          <w:sz w:val="22"/>
          <w:szCs w:val="22"/>
        </w:rPr>
      </w:pPr>
    </w:p>
    <w:p w14:paraId="5BD142C8" w14:textId="77777777" w:rsidR="00391232" w:rsidRPr="00664029" w:rsidRDefault="00391232" w:rsidP="00391232">
      <w:pPr>
        <w:pStyle w:val="Visto"/>
        <w:tabs>
          <w:tab w:val="clear" w:pos="1701"/>
          <w:tab w:val="left" w:pos="1418"/>
        </w:tabs>
        <w:spacing w:after="0"/>
        <w:ind w:left="1276" w:hanging="1276"/>
        <w:rPr>
          <w:rFonts w:ascii="Times New Roman" w:hAnsi="Times New Roman"/>
          <w:b/>
          <w:sz w:val="22"/>
          <w:szCs w:val="22"/>
        </w:rPr>
      </w:pPr>
    </w:p>
    <w:p w14:paraId="5664A11D" w14:textId="6B46E532" w:rsidR="00391232" w:rsidRPr="00664029" w:rsidRDefault="00391232" w:rsidP="00391232">
      <w:pPr>
        <w:pStyle w:val="Visto"/>
        <w:tabs>
          <w:tab w:val="clear" w:pos="1701"/>
          <w:tab w:val="left" w:pos="1418"/>
        </w:tabs>
        <w:spacing w:after="0"/>
        <w:ind w:left="1276" w:hanging="1276"/>
        <w:rPr>
          <w:rFonts w:ascii="Times New Roman" w:hAnsi="Times New Roman"/>
          <w:sz w:val="22"/>
          <w:szCs w:val="22"/>
        </w:rPr>
      </w:pPr>
      <w:r w:rsidRPr="00664029">
        <w:rPr>
          <w:rFonts w:ascii="Times New Roman" w:hAnsi="Times New Roman"/>
          <w:b/>
          <w:sz w:val="22"/>
          <w:szCs w:val="22"/>
        </w:rPr>
        <w:t>OGGETTO: SELEZIONE TUTOR INFORMATIVI –</w:t>
      </w:r>
      <w:r w:rsidR="00CF62EA" w:rsidRPr="00664029">
        <w:rPr>
          <w:rFonts w:ascii="Times New Roman" w:hAnsi="Times New Roman"/>
          <w:b/>
          <w:sz w:val="22"/>
          <w:szCs w:val="22"/>
        </w:rPr>
        <w:t xml:space="preserve"> </w:t>
      </w:r>
      <w:r w:rsidRPr="00664029">
        <w:rPr>
          <w:rFonts w:ascii="Times New Roman" w:hAnsi="Times New Roman"/>
          <w:b/>
          <w:sz w:val="22"/>
          <w:szCs w:val="22"/>
        </w:rPr>
        <w:t xml:space="preserve">STUDENTE SENIOR - </w:t>
      </w:r>
      <w:r w:rsidRPr="00664029">
        <w:rPr>
          <w:rFonts w:ascii="Times New Roman" w:hAnsi="Times New Roman"/>
          <w:sz w:val="22"/>
          <w:szCs w:val="22"/>
        </w:rPr>
        <w:t xml:space="preserve">istanza di partecipazione alla selezione per attribuzione di n. 11 (undici) assegni per lo svolgimento di attività di tutorato informativo - studente senior presso il Dipartimento di </w:t>
      </w:r>
      <w:r w:rsidR="00CF62EA" w:rsidRPr="00664029">
        <w:rPr>
          <w:rFonts w:ascii="Times New Roman" w:hAnsi="Times New Roman"/>
          <w:sz w:val="22"/>
          <w:szCs w:val="22"/>
        </w:rPr>
        <w:t>Biomedicina Traslazionale e Neuroscienze</w:t>
      </w:r>
      <w:r w:rsidRPr="00664029">
        <w:rPr>
          <w:rFonts w:ascii="Times New Roman" w:hAnsi="Times New Roman"/>
          <w:sz w:val="22"/>
          <w:szCs w:val="22"/>
        </w:rPr>
        <w:t xml:space="preserve"> - Università degli Studi di Bari Aldo Moro</w:t>
      </w:r>
      <w:r w:rsidR="00CF62EA" w:rsidRPr="00664029">
        <w:rPr>
          <w:rFonts w:ascii="Times New Roman" w:hAnsi="Times New Roman"/>
          <w:sz w:val="22"/>
          <w:szCs w:val="22"/>
        </w:rPr>
        <w:t xml:space="preserve"> </w:t>
      </w:r>
      <w:r w:rsidRPr="00664029">
        <w:rPr>
          <w:rFonts w:ascii="Times New Roman" w:hAnsi="Times New Roman"/>
          <w:sz w:val="22"/>
          <w:szCs w:val="22"/>
        </w:rPr>
        <w:t xml:space="preserve">- indetta con D.D. n </w:t>
      </w:r>
      <w:r w:rsidR="00D37C90">
        <w:rPr>
          <w:rFonts w:ascii="Times New Roman" w:hAnsi="Times New Roman"/>
          <w:sz w:val="22"/>
          <w:szCs w:val="22"/>
        </w:rPr>
        <w:t>233 del 18/12/2023</w:t>
      </w:r>
    </w:p>
    <w:p w14:paraId="6D85BBE2" w14:textId="77777777" w:rsidR="00391232" w:rsidRPr="00664029" w:rsidRDefault="00391232" w:rsidP="00391232">
      <w:pPr>
        <w:pStyle w:val="Visto"/>
        <w:tabs>
          <w:tab w:val="clear" w:pos="1701"/>
          <w:tab w:val="left" w:pos="1418"/>
        </w:tabs>
        <w:spacing w:after="0"/>
        <w:ind w:left="1276" w:hanging="1276"/>
        <w:rPr>
          <w:rFonts w:ascii="Times New Roman" w:hAnsi="Times New Roman"/>
          <w:sz w:val="22"/>
          <w:szCs w:val="22"/>
        </w:rPr>
      </w:pPr>
    </w:p>
    <w:p w14:paraId="3E85D1F3" w14:textId="77777777" w:rsidR="00391232" w:rsidRPr="00664029" w:rsidRDefault="00391232" w:rsidP="00391232">
      <w:pPr>
        <w:pStyle w:val="Visto"/>
        <w:tabs>
          <w:tab w:val="clear" w:pos="1701"/>
          <w:tab w:val="left" w:pos="1418"/>
        </w:tabs>
        <w:spacing w:after="0"/>
        <w:ind w:left="1276" w:hanging="1276"/>
        <w:rPr>
          <w:rFonts w:ascii="Times New Roman" w:hAnsi="Times New Roman"/>
          <w:sz w:val="22"/>
          <w:szCs w:val="22"/>
        </w:rPr>
      </w:pPr>
    </w:p>
    <w:p w14:paraId="2ED43311" w14:textId="014054DB" w:rsidR="00391232" w:rsidRPr="00664029" w:rsidRDefault="00391232" w:rsidP="00391232">
      <w:pPr>
        <w:spacing w:line="276" w:lineRule="auto"/>
        <w:jc w:val="both"/>
        <w:rPr>
          <w:rFonts w:ascii="Times New Roman" w:hAnsi="Times New Roman" w:cs="Times New Roman"/>
        </w:rPr>
      </w:pPr>
      <w:r w:rsidRPr="00664029">
        <w:rPr>
          <w:rFonts w:ascii="Times New Roman" w:hAnsi="Times New Roman" w:cs="Times New Roman"/>
        </w:rPr>
        <w:t>Il/La sottoscritto/a (cognome)_______________________________________________________ (nome)_____________________________chiede di poter partecipare alla procedura selettiva di cui all’ oggetto, indetta con D.D. n.</w:t>
      </w:r>
      <w:r w:rsidR="00CF62EA" w:rsidRPr="00664029">
        <w:rPr>
          <w:rFonts w:ascii="Times New Roman" w:hAnsi="Times New Roman" w:cs="Times New Roman"/>
        </w:rPr>
        <w:t>--------------------</w:t>
      </w:r>
      <w:r w:rsidRPr="00664029">
        <w:rPr>
          <w:rFonts w:ascii="Times New Roman" w:hAnsi="Times New Roman" w:cs="Times New Roman"/>
        </w:rPr>
        <w:t xml:space="preserve">, per l’attribuzione di n. 1 assegno per lo svolgimento </w:t>
      </w:r>
      <w:proofErr w:type="spellStart"/>
      <w:r w:rsidRPr="00664029">
        <w:rPr>
          <w:rFonts w:ascii="Times New Roman" w:hAnsi="Times New Roman" w:cs="Times New Roman"/>
        </w:rPr>
        <w:t>della attività</w:t>
      </w:r>
      <w:proofErr w:type="spellEnd"/>
      <w:r w:rsidRPr="00664029">
        <w:rPr>
          <w:rFonts w:ascii="Times New Roman" w:hAnsi="Times New Roman" w:cs="Times New Roman"/>
        </w:rPr>
        <w:t xml:space="preserve"> di tutorato informativo indicata nel Bando di selezione per il Corso di studio in: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391232" w:rsidRPr="00664029" w14:paraId="402BC675" w14:textId="77777777" w:rsidTr="001A7D9D">
        <w:trPr>
          <w:trHeight w:val="628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3B0496" w14:textId="5FFA9FF0" w:rsidR="00391232" w:rsidRPr="00664029" w:rsidRDefault="00391232" w:rsidP="001A7D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64029">
              <w:rPr>
                <w:rFonts w:ascii="Times New Roman" w:hAnsi="Times New Roman" w:cs="Times New Roman"/>
                <w:bCs/>
              </w:rPr>
              <w:t xml:space="preserve">Dipartimento di </w:t>
            </w:r>
            <w:r w:rsidR="00CF62EA" w:rsidRPr="00664029">
              <w:rPr>
                <w:rFonts w:ascii="Times New Roman" w:hAnsi="Times New Roman" w:cs="Times New Roman"/>
              </w:rPr>
              <w:t>Biomedicina Traslazionale e Neuroscienze</w:t>
            </w:r>
            <w:r w:rsidR="00CF62EA" w:rsidRPr="0066402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91232" w:rsidRPr="00664029" w14:paraId="6813DB35" w14:textId="77777777" w:rsidTr="001A7D9D">
        <w:trPr>
          <w:trHeight w:val="1261"/>
        </w:trPr>
        <w:tc>
          <w:tcPr>
            <w:tcW w:w="9776" w:type="dxa"/>
            <w:shd w:val="clear" w:color="auto" w:fill="auto"/>
            <w:hideMark/>
          </w:tcPr>
          <w:p w14:paraId="6A6959C8" w14:textId="77777777" w:rsidR="00391232" w:rsidRPr="00664029" w:rsidRDefault="00391232" w:rsidP="001A7D9D">
            <w:p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Corsi di Studio</w:t>
            </w:r>
            <w:r w:rsidRPr="00664029">
              <w:rPr>
                <w:rStyle w:val="Rimandonotaapidipagina"/>
                <w:rFonts w:ascii="Times New Roman" w:hAnsi="Times New Roman" w:cs="Times New Roman"/>
              </w:rPr>
              <w:footnoteReference w:id="1"/>
            </w:r>
            <w:r w:rsidRPr="00664029">
              <w:rPr>
                <w:rFonts w:ascii="Times New Roman" w:hAnsi="Times New Roman" w:cs="Times New Roman"/>
              </w:rPr>
              <w:t>:</w:t>
            </w:r>
          </w:p>
          <w:p w14:paraId="66A64158" w14:textId="77777777" w:rsidR="00391232" w:rsidRPr="00664029" w:rsidRDefault="00391232" w:rsidP="001A7D9D">
            <w:pPr>
              <w:jc w:val="both"/>
              <w:rPr>
                <w:rFonts w:ascii="Times New Roman" w:hAnsi="Times New Roman" w:cs="Times New Roman"/>
              </w:rPr>
            </w:pPr>
          </w:p>
          <w:p w14:paraId="1325B832" w14:textId="77777777" w:rsidR="00391232" w:rsidRPr="00664029" w:rsidRDefault="00391232" w:rsidP="001A7D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4029">
              <w:rPr>
                <w:rFonts w:ascii="Times New Roman" w:eastAsia="Calibri" w:hAnsi="Times New Roman" w:cs="Times New Roman"/>
                <w:b/>
              </w:rPr>
              <w:t>Triennali</w:t>
            </w:r>
          </w:p>
          <w:p w14:paraId="291806DF" w14:textId="77777777" w:rsidR="00391232" w:rsidRPr="00664029" w:rsidRDefault="00391232" w:rsidP="001A7D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38426EE8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EDUCAZIONE PROFESSIONALE</w:t>
            </w:r>
          </w:p>
          <w:p w14:paraId="67A599E3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FISIOTERAPIA</w:t>
            </w:r>
          </w:p>
          <w:p w14:paraId="570D90F9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IGIENE DENTALE</w:t>
            </w:r>
          </w:p>
          <w:p w14:paraId="3E7F95CC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LOGOPEDIA</w:t>
            </w:r>
          </w:p>
          <w:p w14:paraId="3FA277D2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ORTOTTICA E ASSISTENZA OFTALMOLOGICA</w:t>
            </w:r>
          </w:p>
          <w:p w14:paraId="56DB7C6B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TECICHE AUDIOMETRICHE</w:t>
            </w:r>
          </w:p>
          <w:p w14:paraId="3D40F980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TECNICHE AUDIOPROTESICHE</w:t>
            </w:r>
          </w:p>
          <w:p w14:paraId="00B07B2C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TECNICA DELLA RIABILITAZIONE PSICHIATRICA</w:t>
            </w:r>
          </w:p>
          <w:p w14:paraId="0D71E808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TECNICHE DI NEUROFISIOPATOLOGIA</w:t>
            </w:r>
          </w:p>
          <w:p w14:paraId="65DF325A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TECNICHE ORTOPEDICHE</w:t>
            </w:r>
          </w:p>
          <w:p w14:paraId="3EE1FE0C" w14:textId="77777777" w:rsidR="00391232" w:rsidRPr="00664029" w:rsidRDefault="00391232" w:rsidP="001A7D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14:paraId="7EDBDC29" w14:textId="77777777" w:rsidR="00391232" w:rsidRPr="00664029" w:rsidRDefault="00391232" w:rsidP="001A7D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4029">
              <w:rPr>
                <w:rFonts w:ascii="Times New Roman" w:eastAsia="Calibri" w:hAnsi="Times New Roman" w:cs="Times New Roman"/>
                <w:b/>
              </w:rPr>
              <w:t>Magistrali</w:t>
            </w:r>
          </w:p>
          <w:p w14:paraId="539A0DE0" w14:textId="77777777" w:rsidR="00391232" w:rsidRPr="00664029" w:rsidRDefault="00391232" w:rsidP="001A7D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14:paraId="23E5C8C3" w14:textId="77777777" w:rsidR="002604D4" w:rsidRPr="00664029" w:rsidRDefault="002604D4" w:rsidP="002604D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64029">
              <w:rPr>
                <w:rFonts w:ascii="Times New Roman" w:hAnsi="Times New Roman" w:cs="Times New Roman"/>
              </w:rPr>
              <w:t>SCIENZE RIABILITATIVE DELLE PROFESSIONI SANITARIE</w:t>
            </w:r>
          </w:p>
          <w:p w14:paraId="138A26F0" w14:textId="77777777" w:rsidR="00391232" w:rsidRPr="00664029" w:rsidRDefault="00391232" w:rsidP="001A7D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  <w:p w14:paraId="36048FF8" w14:textId="0822228C" w:rsidR="00391232" w:rsidRPr="00664029" w:rsidRDefault="00391232" w:rsidP="002604D4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</w:tbl>
    <w:p w14:paraId="5CCD7058" w14:textId="77777777" w:rsidR="00391232" w:rsidRPr="00664029" w:rsidRDefault="00391232" w:rsidP="00391232">
      <w:pPr>
        <w:spacing w:line="276" w:lineRule="auto"/>
        <w:jc w:val="both"/>
        <w:rPr>
          <w:rFonts w:ascii="Times New Roman" w:hAnsi="Times New Roman" w:cs="Times New Roman"/>
        </w:rPr>
      </w:pPr>
    </w:p>
    <w:p w14:paraId="505BD5FB" w14:textId="25EA8FF4" w:rsidR="00391232" w:rsidRDefault="00391232" w:rsidP="00391232">
      <w:pPr>
        <w:spacing w:line="276" w:lineRule="auto"/>
        <w:jc w:val="both"/>
        <w:rPr>
          <w:rFonts w:ascii="Times New Roman" w:hAnsi="Times New Roman" w:cs="Times New Roman"/>
        </w:rPr>
      </w:pPr>
      <w:r w:rsidRPr="00664029">
        <w:rPr>
          <w:rFonts w:ascii="Times New Roman" w:hAnsi="Times New Roman" w:cs="Times New Roman"/>
        </w:rPr>
        <w:t xml:space="preserve">A tal fine, ai sensi degli artt. 46 e 47 del D.P.R. n. 445/2000, consapevole delle sanzioni penali, nel caso di dichiarazioni non veritiere, di formazione o uso di atti falsi, richiamate dall’art. 76 del </w:t>
      </w:r>
      <w:proofErr w:type="gramStart"/>
      <w:r w:rsidRPr="00664029">
        <w:rPr>
          <w:rFonts w:ascii="Times New Roman" w:hAnsi="Times New Roman" w:cs="Times New Roman"/>
        </w:rPr>
        <w:t>predetto</w:t>
      </w:r>
      <w:proofErr w:type="gramEnd"/>
      <w:r w:rsidRPr="00664029">
        <w:rPr>
          <w:rFonts w:ascii="Times New Roman" w:hAnsi="Times New Roman" w:cs="Times New Roman"/>
        </w:rPr>
        <w:t xml:space="preserve"> D.P.R., dichiara: </w:t>
      </w:r>
    </w:p>
    <w:p w14:paraId="32A14953" w14:textId="7086CC24" w:rsidR="007271B0" w:rsidRDefault="007271B0" w:rsidP="00391232">
      <w:pPr>
        <w:spacing w:line="276" w:lineRule="auto"/>
        <w:jc w:val="both"/>
        <w:rPr>
          <w:rFonts w:ascii="Times New Roman" w:hAnsi="Times New Roman" w:cs="Times New Roman"/>
        </w:rPr>
      </w:pPr>
    </w:p>
    <w:p w14:paraId="7E527CDB" w14:textId="77777777" w:rsidR="007271B0" w:rsidRPr="00664029" w:rsidRDefault="007271B0" w:rsidP="0039123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434"/>
        <w:gridCol w:w="113"/>
        <w:gridCol w:w="6968"/>
        <w:gridCol w:w="113"/>
      </w:tblGrid>
      <w:tr w:rsidR="00391232" w:rsidRPr="00664029" w14:paraId="42D460F5" w14:textId="77777777" w:rsidTr="00391232">
        <w:trPr>
          <w:gridBefore w:val="1"/>
          <w:wBefore w:w="113" w:type="dxa"/>
          <w:trHeight w:val="392"/>
        </w:trPr>
        <w:tc>
          <w:tcPr>
            <w:tcW w:w="2547" w:type="dxa"/>
            <w:gridSpan w:val="2"/>
            <w:shd w:val="clear" w:color="auto" w:fill="auto"/>
          </w:tcPr>
          <w:p w14:paraId="6E2CDB3E" w14:textId="77777777" w:rsidR="00391232" w:rsidRPr="00664029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029">
              <w:rPr>
                <w:rFonts w:ascii="Times New Roman" w:eastAsia="Calibri" w:hAnsi="Times New Roman" w:cs="Times New Roman"/>
                <w:b/>
              </w:rPr>
              <w:t>DATA DI NASCITA</w:t>
            </w:r>
          </w:p>
        </w:tc>
        <w:tc>
          <w:tcPr>
            <w:tcW w:w="7081" w:type="dxa"/>
            <w:gridSpan w:val="2"/>
            <w:shd w:val="clear" w:color="auto" w:fill="auto"/>
          </w:tcPr>
          <w:p w14:paraId="49E3CA4A" w14:textId="77777777" w:rsidR="00391232" w:rsidRPr="00664029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1232" w:rsidRPr="00BC4174" w14:paraId="5211E7BD" w14:textId="77777777" w:rsidTr="00391232">
        <w:trPr>
          <w:gridBefore w:val="1"/>
          <w:wBefore w:w="113" w:type="dxa"/>
          <w:trHeight w:val="412"/>
        </w:trPr>
        <w:tc>
          <w:tcPr>
            <w:tcW w:w="2547" w:type="dxa"/>
            <w:gridSpan w:val="2"/>
            <w:shd w:val="clear" w:color="auto" w:fill="auto"/>
          </w:tcPr>
          <w:p w14:paraId="68987C4E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4174">
              <w:rPr>
                <w:rFonts w:ascii="Times New Roman" w:eastAsia="Calibri" w:hAnsi="Times New Roman" w:cs="Times New Roman"/>
                <w:b/>
              </w:rPr>
              <w:t>LUOGO DI NASCITA</w:t>
            </w:r>
          </w:p>
        </w:tc>
        <w:tc>
          <w:tcPr>
            <w:tcW w:w="7081" w:type="dxa"/>
            <w:gridSpan w:val="2"/>
            <w:shd w:val="clear" w:color="auto" w:fill="auto"/>
          </w:tcPr>
          <w:p w14:paraId="3CE5AC5B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1232" w:rsidRPr="00BC4174" w14:paraId="18B92C0B" w14:textId="77777777" w:rsidTr="00391232">
        <w:trPr>
          <w:gridAfter w:val="1"/>
          <w:wAfter w:w="113" w:type="dxa"/>
          <w:trHeight w:val="418"/>
        </w:trPr>
        <w:tc>
          <w:tcPr>
            <w:tcW w:w="2547" w:type="dxa"/>
            <w:gridSpan w:val="2"/>
            <w:shd w:val="clear" w:color="auto" w:fill="auto"/>
          </w:tcPr>
          <w:p w14:paraId="0E0D5C4D" w14:textId="24F0E5CD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4174">
              <w:rPr>
                <w:rFonts w:ascii="Times New Roman" w:eastAsia="Calibri" w:hAnsi="Times New Roman" w:cs="Times New Roman"/>
                <w:b/>
              </w:rPr>
              <w:lastRenderedPageBreak/>
              <w:t xml:space="preserve">CODICE FISCALE </w:t>
            </w:r>
          </w:p>
        </w:tc>
        <w:tc>
          <w:tcPr>
            <w:tcW w:w="7081" w:type="dxa"/>
            <w:gridSpan w:val="2"/>
            <w:shd w:val="clear" w:color="auto" w:fill="auto"/>
          </w:tcPr>
          <w:p w14:paraId="319ABFB4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2DB58B2" w14:textId="77777777" w:rsidR="00391232" w:rsidRPr="00BC4174" w:rsidRDefault="00391232" w:rsidP="00391232">
      <w:pPr>
        <w:spacing w:line="276" w:lineRule="auto"/>
        <w:jc w:val="both"/>
        <w:rPr>
          <w:rFonts w:ascii="Times New Roman" w:hAnsi="Times New Roman" w:cs="Times New Roman"/>
        </w:rPr>
      </w:pPr>
    </w:p>
    <w:p w14:paraId="03E66F12" w14:textId="77777777" w:rsidR="00391232" w:rsidRPr="00BC4174" w:rsidRDefault="00391232" w:rsidP="0039123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4174">
        <w:rPr>
          <w:rFonts w:ascii="Times New Roman" w:hAnsi="Times New Roman" w:cs="Times New Roman"/>
          <w:b/>
        </w:rPr>
        <w:t xml:space="preserve">RECAPITO PER EVENTUALI COMUNICAZIONI: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1134"/>
        <w:gridCol w:w="2120"/>
      </w:tblGrid>
      <w:tr w:rsidR="00391232" w:rsidRPr="00BC4174" w14:paraId="256CF25A" w14:textId="77777777" w:rsidTr="001A7D9D">
        <w:tc>
          <w:tcPr>
            <w:tcW w:w="1838" w:type="dxa"/>
            <w:shd w:val="clear" w:color="auto" w:fill="auto"/>
          </w:tcPr>
          <w:p w14:paraId="3A3FC72D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C4174">
              <w:rPr>
                <w:rFonts w:ascii="Times New Roman" w:eastAsia="Calibri" w:hAnsi="Times New Roman" w:cs="Times New Roman"/>
              </w:rPr>
              <w:t>via</w:t>
            </w:r>
          </w:p>
        </w:tc>
        <w:tc>
          <w:tcPr>
            <w:tcW w:w="7790" w:type="dxa"/>
            <w:gridSpan w:val="3"/>
            <w:shd w:val="clear" w:color="auto" w:fill="auto"/>
          </w:tcPr>
          <w:p w14:paraId="3BC8E7AF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1232" w:rsidRPr="00BC4174" w14:paraId="5BD54133" w14:textId="77777777" w:rsidTr="001A7D9D">
        <w:tc>
          <w:tcPr>
            <w:tcW w:w="1838" w:type="dxa"/>
            <w:shd w:val="clear" w:color="auto" w:fill="auto"/>
          </w:tcPr>
          <w:p w14:paraId="5F9A2F00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C4174">
              <w:rPr>
                <w:rFonts w:ascii="Times New Roman" w:eastAsia="Calibri" w:hAnsi="Times New Roman" w:cs="Times New Roman"/>
              </w:rPr>
              <w:t xml:space="preserve">Comune </w:t>
            </w:r>
          </w:p>
        </w:tc>
        <w:tc>
          <w:tcPr>
            <w:tcW w:w="4536" w:type="dxa"/>
            <w:shd w:val="clear" w:color="auto" w:fill="auto"/>
          </w:tcPr>
          <w:p w14:paraId="3909F7B4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E709306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C4174">
              <w:rPr>
                <w:rFonts w:ascii="Times New Roman" w:eastAsia="Calibri" w:hAnsi="Times New Roman" w:cs="Times New Roman"/>
              </w:rPr>
              <w:t>C.A.P.</w:t>
            </w:r>
          </w:p>
        </w:tc>
        <w:tc>
          <w:tcPr>
            <w:tcW w:w="2120" w:type="dxa"/>
            <w:shd w:val="clear" w:color="auto" w:fill="auto"/>
          </w:tcPr>
          <w:p w14:paraId="4FC536D4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1232" w:rsidRPr="00BC4174" w14:paraId="64ADAFA3" w14:textId="77777777" w:rsidTr="001A7D9D">
        <w:tc>
          <w:tcPr>
            <w:tcW w:w="1838" w:type="dxa"/>
            <w:shd w:val="clear" w:color="auto" w:fill="auto"/>
          </w:tcPr>
          <w:p w14:paraId="1F3327BB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C4174">
              <w:rPr>
                <w:rFonts w:ascii="Times New Roman" w:eastAsia="Calibri" w:hAnsi="Times New Roman" w:cs="Times New Roman"/>
              </w:rPr>
              <w:t>Telefono</w:t>
            </w:r>
          </w:p>
        </w:tc>
        <w:tc>
          <w:tcPr>
            <w:tcW w:w="7790" w:type="dxa"/>
            <w:gridSpan w:val="3"/>
            <w:shd w:val="clear" w:color="auto" w:fill="auto"/>
          </w:tcPr>
          <w:p w14:paraId="0888017C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1232" w:rsidRPr="00BC4174" w14:paraId="69927297" w14:textId="77777777" w:rsidTr="001A7D9D">
        <w:tc>
          <w:tcPr>
            <w:tcW w:w="1838" w:type="dxa"/>
            <w:shd w:val="clear" w:color="auto" w:fill="auto"/>
          </w:tcPr>
          <w:p w14:paraId="7637E5E4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C4174">
              <w:rPr>
                <w:rFonts w:ascii="Times New Roman" w:eastAsia="Calibri" w:hAnsi="Times New Roman" w:cs="Times New Roman"/>
              </w:rPr>
              <w:t>Email</w:t>
            </w:r>
            <w:proofErr w:type="gramEnd"/>
            <w:r w:rsidRPr="00BC4174">
              <w:rPr>
                <w:rFonts w:ascii="Times New Roman" w:eastAsia="Calibri" w:hAnsi="Times New Roman" w:cs="Times New Roman"/>
              </w:rPr>
              <w:t xml:space="preserve"> e/o PEC</w:t>
            </w:r>
          </w:p>
        </w:tc>
        <w:tc>
          <w:tcPr>
            <w:tcW w:w="7790" w:type="dxa"/>
            <w:gridSpan w:val="3"/>
            <w:shd w:val="clear" w:color="auto" w:fill="auto"/>
          </w:tcPr>
          <w:p w14:paraId="597B4853" w14:textId="77777777" w:rsidR="00391232" w:rsidRPr="00BC4174" w:rsidRDefault="00391232" w:rsidP="001A7D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242EDE9" w14:textId="77777777" w:rsidR="00391232" w:rsidRPr="00BC4174" w:rsidRDefault="00391232" w:rsidP="00391232">
      <w:pPr>
        <w:pStyle w:val="Paragrafoelenco"/>
        <w:spacing w:line="276" w:lineRule="auto"/>
        <w:jc w:val="both"/>
        <w:rPr>
          <w:sz w:val="22"/>
          <w:szCs w:val="22"/>
        </w:rPr>
      </w:pPr>
    </w:p>
    <w:p w14:paraId="4CADE26E" w14:textId="77777777" w:rsidR="00391232" w:rsidRPr="00BC4174" w:rsidRDefault="00391232" w:rsidP="00391232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</w:rPr>
        <w:t xml:space="preserve">di essere cittadino/a__________________________________________________________; </w:t>
      </w:r>
    </w:p>
    <w:p w14:paraId="45D4672F" w14:textId="77777777" w:rsidR="00391232" w:rsidRPr="00BC4174" w:rsidRDefault="00391232" w:rsidP="00391232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0874C05" w14:textId="77777777" w:rsidR="00391232" w:rsidRPr="00BC4174" w:rsidRDefault="00391232" w:rsidP="00391232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</w:rPr>
        <w:t>di appartenere alla seguente categoria tra quelle indicate nell’art. 2 del Bando: _____________________________________________________________________;</w:t>
      </w:r>
    </w:p>
    <w:p w14:paraId="617C1C67" w14:textId="77777777" w:rsidR="00391232" w:rsidRPr="00BC4174" w:rsidRDefault="00391232" w:rsidP="00391232">
      <w:pPr>
        <w:spacing w:line="276" w:lineRule="auto"/>
        <w:jc w:val="both"/>
        <w:rPr>
          <w:rFonts w:ascii="Times New Roman" w:hAnsi="Times New Roman" w:cs="Times New Roman"/>
        </w:rPr>
      </w:pPr>
    </w:p>
    <w:p w14:paraId="715A8B49" w14:textId="77777777" w:rsidR="00391232" w:rsidRPr="00BC4174" w:rsidRDefault="00391232" w:rsidP="00391232">
      <w:pPr>
        <w:pStyle w:val="Paragrafoelenco"/>
        <w:spacing w:line="276" w:lineRule="auto"/>
        <w:rPr>
          <w:sz w:val="22"/>
          <w:szCs w:val="22"/>
        </w:rPr>
      </w:pPr>
    </w:p>
    <w:p w14:paraId="399E5C17" w14:textId="77777777" w:rsidR="00391232" w:rsidRPr="00BC4174" w:rsidRDefault="00391232" w:rsidP="00391232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BC4174">
        <w:rPr>
          <w:sz w:val="22"/>
          <w:szCs w:val="22"/>
        </w:rPr>
        <w:t>di non aver riportato condanne penali e di non avere procedimenti penali pendenti - oppure di avere subito le seguenti condanne penali _______________________________ e di avere i seguenti procedimenti penali in corso _________________________________ (specificare l’autorità giudiziaria che l’ha emessa);</w:t>
      </w:r>
    </w:p>
    <w:p w14:paraId="0B3FBFD7" w14:textId="77777777" w:rsidR="00391232" w:rsidRPr="00BC4174" w:rsidRDefault="00391232" w:rsidP="00391232">
      <w:pPr>
        <w:pStyle w:val="Paragrafoelenco"/>
        <w:spacing w:after="200" w:line="276" w:lineRule="auto"/>
        <w:ind w:left="0"/>
        <w:jc w:val="both"/>
        <w:rPr>
          <w:sz w:val="22"/>
          <w:szCs w:val="22"/>
        </w:rPr>
      </w:pPr>
    </w:p>
    <w:p w14:paraId="27AF5AA5" w14:textId="77777777" w:rsidR="00391232" w:rsidRPr="00BC4174" w:rsidRDefault="00391232" w:rsidP="00391232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BC4174">
        <w:rPr>
          <w:sz w:val="22"/>
          <w:szCs w:val="22"/>
        </w:rPr>
        <w:t>di non essere stato destituito o dispensato dall’impiego presso una pubblica amministrazione per persistente, insufficiente rendimento, né essere stato dichiarato decaduto da un impiego statale per aver conseguito l’impiego stesso mediante la produzione di documenti falsi o viziati da invalidità insanabile ai sensi dell’art. 127, primo comma, lettera d del D.P.R. 10.01.1957, n. 3;</w:t>
      </w:r>
    </w:p>
    <w:p w14:paraId="0D3546FC" w14:textId="77777777" w:rsidR="00391232" w:rsidRPr="00BC4174" w:rsidRDefault="00391232" w:rsidP="00391232">
      <w:pPr>
        <w:pStyle w:val="Paragrafoelenco"/>
        <w:tabs>
          <w:tab w:val="left" w:pos="825"/>
        </w:tabs>
        <w:spacing w:line="276" w:lineRule="auto"/>
        <w:ind w:left="360"/>
        <w:jc w:val="both"/>
        <w:rPr>
          <w:sz w:val="22"/>
          <w:szCs w:val="22"/>
        </w:rPr>
      </w:pPr>
    </w:p>
    <w:p w14:paraId="4FF0D942" w14:textId="77777777" w:rsidR="00391232" w:rsidRPr="00BC4174" w:rsidRDefault="00391232" w:rsidP="00391232">
      <w:pPr>
        <w:pStyle w:val="Paragrafoelenco"/>
        <w:numPr>
          <w:ilvl w:val="0"/>
          <w:numId w:val="10"/>
        </w:numPr>
        <w:tabs>
          <w:tab w:val="left" w:pos="825"/>
        </w:tabs>
        <w:spacing w:line="276" w:lineRule="auto"/>
        <w:jc w:val="both"/>
        <w:rPr>
          <w:sz w:val="22"/>
          <w:szCs w:val="22"/>
        </w:rPr>
      </w:pPr>
      <w:r w:rsidRPr="00BC4174">
        <w:rPr>
          <w:sz w:val="22"/>
          <w:szCs w:val="22"/>
        </w:rPr>
        <w:t>di essere a conoscenza che parte dell’attività potrà essere svolta in modalità e-learning sia mediante video-registrazioni e sia mediante l’utilizzo di strumenti di interazione sincrona e asincrona (</w:t>
      </w:r>
      <w:r w:rsidRPr="00BC4174">
        <w:rPr>
          <w:i/>
          <w:sz w:val="22"/>
          <w:szCs w:val="22"/>
        </w:rPr>
        <w:t>forum, chat, instant messaging)</w:t>
      </w:r>
      <w:r w:rsidRPr="00BC4174">
        <w:rPr>
          <w:sz w:val="22"/>
          <w:szCs w:val="22"/>
        </w:rPr>
        <w:t>;</w:t>
      </w:r>
    </w:p>
    <w:p w14:paraId="65CB9D27" w14:textId="77777777" w:rsidR="00391232" w:rsidRPr="00BC4174" w:rsidRDefault="00391232" w:rsidP="00391232">
      <w:pPr>
        <w:pStyle w:val="Paragrafoelenco"/>
        <w:tabs>
          <w:tab w:val="left" w:pos="825"/>
        </w:tabs>
        <w:spacing w:line="276" w:lineRule="auto"/>
        <w:ind w:left="0"/>
        <w:jc w:val="both"/>
        <w:rPr>
          <w:sz w:val="22"/>
          <w:szCs w:val="22"/>
        </w:rPr>
      </w:pPr>
    </w:p>
    <w:p w14:paraId="4F58DBC0" w14:textId="65D97594" w:rsidR="00391232" w:rsidRPr="00BC4174" w:rsidRDefault="00391232" w:rsidP="00391232">
      <w:pPr>
        <w:pStyle w:val="Paragrafoelenco"/>
        <w:numPr>
          <w:ilvl w:val="0"/>
          <w:numId w:val="10"/>
        </w:numPr>
        <w:tabs>
          <w:tab w:val="left" w:pos="825"/>
        </w:tabs>
        <w:spacing w:line="276" w:lineRule="auto"/>
        <w:jc w:val="both"/>
        <w:rPr>
          <w:sz w:val="22"/>
          <w:szCs w:val="22"/>
        </w:rPr>
      </w:pPr>
      <w:r w:rsidRPr="00BC4174">
        <w:rPr>
          <w:sz w:val="22"/>
          <w:szCs w:val="22"/>
        </w:rPr>
        <w:t xml:space="preserve">di non aver alcun grado di parentela o affinità fino al quarto grado, compreso coniugio, con un professore appartenete al Dipartimento di </w:t>
      </w:r>
      <w:r w:rsidR="00C27247" w:rsidRPr="00BC4174">
        <w:t>Biomedicina Traslazionale e Neuroscienze</w:t>
      </w:r>
      <w:r w:rsidR="00C27247" w:rsidRPr="00BC4174">
        <w:rPr>
          <w:bCs/>
        </w:rPr>
        <w:t xml:space="preserve"> </w:t>
      </w:r>
      <w:r w:rsidRPr="00BC4174">
        <w:rPr>
          <w:sz w:val="22"/>
          <w:szCs w:val="22"/>
        </w:rPr>
        <w:t xml:space="preserve">ovvero con il Rettore, il Direttore Generale o un Componente del Consiglio di Amministrazione dell’Università degli Studi di Bari Aldo Moro; </w:t>
      </w:r>
    </w:p>
    <w:p w14:paraId="1EF334E3" w14:textId="77777777" w:rsidR="00391232" w:rsidRPr="00BC4174" w:rsidRDefault="00391232" w:rsidP="00391232">
      <w:pPr>
        <w:pStyle w:val="Paragrafoelenco"/>
        <w:rPr>
          <w:sz w:val="22"/>
          <w:szCs w:val="22"/>
        </w:rPr>
      </w:pPr>
    </w:p>
    <w:p w14:paraId="73409DA9" w14:textId="77777777" w:rsidR="00391232" w:rsidRPr="00BC4174" w:rsidRDefault="00391232" w:rsidP="00391232">
      <w:pPr>
        <w:pStyle w:val="Paragrafoelenco"/>
        <w:numPr>
          <w:ilvl w:val="0"/>
          <w:numId w:val="10"/>
        </w:numPr>
        <w:tabs>
          <w:tab w:val="left" w:pos="825"/>
        </w:tabs>
        <w:spacing w:line="276" w:lineRule="auto"/>
        <w:jc w:val="both"/>
        <w:rPr>
          <w:sz w:val="22"/>
          <w:szCs w:val="22"/>
        </w:rPr>
      </w:pPr>
      <w:r w:rsidRPr="00BC4174">
        <w:rPr>
          <w:sz w:val="22"/>
          <w:szCs w:val="22"/>
        </w:rPr>
        <w:t xml:space="preserve">di essere disponibile allo svolgimento dell’attività di tutorato alle condizioni e con le modalità indicate nel Bando; </w:t>
      </w:r>
    </w:p>
    <w:p w14:paraId="10ED5B40" w14:textId="77777777" w:rsidR="00391232" w:rsidRPr="00BC4174" w:rsidRDefault="00391232" w:rsidP="00391232">
      <w:pPr>
        <w:pStyle w:val="Paragrafoelenco"/>
        <w:rPr>
          <w:sz w:val="22"/>
          <w:szCs w:val="22"/>
        </w:rPr>
      </w:pPr>
    </w:p>
    <w:p w14:paraId="7CD26DA7" w14:textId="77777777" w:rsidR="00391232" w:rsidRPr="00BC4174" w:rsidRDefault="00391232" w:rsidP="00391232">
      <w:pPr>
        <w:pStyle w:val="Paragrafoelenco"/>
        <w:numPr>
          <w:ilvl w:val="0"/>
          <w:numId w:val="10"/>
        </w:numPr>
        <w:tabs>
          <w:tab w:val="left" w:pos="825"/>
        </w:tabs>
        <w:spacing w:line="276" w:lineRule="auto"/>
        <w:jc w:val="both"/>
        <w:rPr>
          <w:sz w:val="22"/>
          <w:szCs w:val="22"/>
        </w:rPr>
      </w:pPr>
      <w:r w:rsidRPr="00BC4174">
        <w:t>di aver preso visione del Bando e di accettare tutte le condizioni previste.</w:t>
      </w:r>
    </w:p>
    <w:p w14:paraId="2FC5A3D8" w14:textId="77777777" w:rsidR="00391232" w:rsidRPr="00BC4174" w:rsidRDefault="00391232" w:rsidP="00391232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14:paraId="4C2B58D4" w14:textId="77777777" w:rsidR="00391232" w:rsidRPr="00BC4174" w:rsidRDefault="00391232" w:rsidP="00391232">
      <w:pPr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35FBA22B" w14:textId="77777777" w:rsidR="00391232" w:rsidRPr="00BC4174" w:rsidRDefault="00391232" w:rsidP="00391232">
      <w:pPr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11892DB5" w14:textId="77777777" w:rsidR="00391232" w:rsidRPr="00BC4174" w:rsidRDefault="00391232" w:rsidP="00391232">
      <w:pPr>
        <w:spacing w:line="276" w:lineRule="auto"/>
        <w:jc w:val="both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  <w:b/>
          <w:bCs/>
        </w:rPr>
        <w:t>DICHIARA</w:t>
      </w:r>
      <w:r w:rsidRPr="00BC4174">
        <w:rPr>
          <w:rFonts w:ascii="Times New Roman" w:hAnsi="Times New Roman" w:cs="Times New Roman"/>
        </w:rPr>
        <w:t xml:space="preserve"> di essere a conoscenza di quanto prescritto dall’art. 76 del DPR 445/2000 sulla responsabilità penale cui può andare incontro in caso di dichiarazioni mendaci indicati nella presente istanza e nei suoi allegati.</w:t>
      </w:r>
    </w:p>
    <w:p w14:paraId="56AB2350" w14:textId="77777777" w:rsidR="00391232" w:rsidRPr="00BC4174" w:rsidRDefault="00391232" w:rsidP="00391232">
      <w:pPr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7E76947E" w14:textId="77777777" w:rsidR="00391232" w:rsidRPr="00BC4174" w:rsidRDefault="00391232" w:rsidP="00391232">
      <w:pPr>
        <w:spacing w:line="276" w:lineRule="auto"/>
        <w:ind w:left="270"/>
        <w:jc w:val="both"/>
        <w:rPr>
          <w:rFonts w:ascii="Times New Roman" w:hAnsi="Times New Roman" w:cs="Times New Roman"/>
        </w:rPr>
      </w:pPr>
    </w:p>
    <w:p w14:paraId="0E75472E" w14:textId="77777777" w:rsidR="00975624" w:rsidRDefault="00975624" w:rsidP="00391232">
      <w:pPr>
        <w:spacing w:line="276" w:lineRule="auto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44C21E29" w14:textId="386655D8" w:rsidR="00391232" w:rsidRPr="00BC4174" w:rsidRDefault="00391232" w:rsidP="00391232">
      <w:pPr>
        <w:spacing w:line="276" w:lineRule="auto"/>
        <w:jc w:val="both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  <w:b/>
          <w:bCs/>
          <w:spacing w:val="-3"/>
        </w:rPr>
        <w:t>ESPRIME</w:t>
      </w:r>
      <w:r w:rsidRPr="00BC4174">
        <w:rPr>
          <w:rFonts w:ascii="Times New Roman" w:hAnsi="Times New Roman" w:cs="Times New Roman"/>
          <w:spacing w:val="-3"/>
        </w:rPr>
        <w:t xml:space="preserve"> il proprio consenso affinché i dati personali forniti con la presente richiesta e con i documenti ad essa allegati possano essere trattati, nel rispetto del Decreto Legislativo 30.06.2003, n. 196 e del Regolamento europeo in materia di protezione dei dati personali - Regolamento UE 2016/679 – GDPR – che ha abrogato il </w:t>
      </w:r>
      <w:proofErr w:type="gramStart"/>
      <w:r w:rsidRPr="00BC4174">
        <w:rPr>
          <w:rFonts w:ascii="Times New Roman" w:hAnsi="Times New Roman" w:cs="Times New Roman"/>
          <w:spacing w:val="-3"/>
        </w:rPr>
        <w:t>predetto</w:t>
      </w:r>
      <w:proofErr w:type="gramEnd"/>
      <w:r w:rsidRPr="00BC417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4174">
        <w:rPr>
          <w:rFonts w:ascii="Times New Roman" w:hAnsi="Times New Roman" w:cs="Times New Roman"/>
          <w:spacing w:val="-3"/>
        </w:rPr>
        <w:t>D.Lgs.</w:t>
      </w:r>
      <w:proofErr w:type="spellEnd"/>
      <w:r w:rsidRPr="00BC4174">
        <w:rPr>
          <w:rFonts w:ascii="Times New Roman" w:hAnsi="Times New Roman" w:cs="Times New Roman"/>
          <w:spacing w:val="-3"/>
        </w:rPr>
        <w:t xml:space="preserve"> n. 196/2003 per le parti in contrasto - per gli adempimenti connessi alla presente selezione.</w:t>
      </w:r>
    </w:p>
    <w:p w14:paraId="660BD898" w14:textId="77777777" w:rsidR="00391232" w:rsidRPr="00BC4174" w:rsidRDefault="00391232" w:rsidP="00391232">
      <w:pPr>
        <w:pStyle w:val="Paragrafoelenco"/>
        <w:tabs>
          <w:tab w:val="left" w:pos="825"/>
        </w:tabs>
        <w:spacing w:line="276" w:lineRule="auto"/>
        <w:jc w:val="both"/>
        <w:rPr>
          <w:sz w:val="22"/>
          <w:szCs w:val="22"/>
        </w:rPr>
      </w:pPr>
    </w:p>
    <w:p w14:paraId="6F8126EB" w14:textId="77777777" w:rsidR="00391232" w:rsidRPr="00BC4174" w:rsidRDefault="00391232" w:rsidP="00391232">
      <w:pPr>
        <w:tabs>
          <w:tab w:val="left" w:pos="825"/>
        </w:tabs>
        <w:spacing w:line="276" w:lineRule="auto"/>
        <w:rPr>
          <w:rFonts w:ascii="Times New Roman" w:hAnsi="Times New Roman" w:cs="Times New Roman"/>
        </w:rPr>
      </w:pPr>
    </w:p>
    <w:p w14:paraId="48BEEE32" w14:textId="77777777" w:rsidR="00391232" w:rsidRPr="00BC4174" w:rsidRDefault="00391232" w:rsidP="00391232">
      <w:pPr>
        <w:rPr>
          <w:rFonts w:ascii="Times New Roman" w:hAnsi="Times New Roman" w:cs="Times New Roman"/>
          <w:spacing w:val="-3"/>
        </w:rPr>
      </w:pPr>
      <w:r w:rsidRPr="00BC4174">
        <w:rPr>
          <w:rFonts w:ascii="Times New Roman" w:hAnsi="Times New Roman" w:cs="Times New Roman"/>
          <w:spacing w:val="-3"/>
        </w:rPr>
        <w:t>Luogo e data _______________________</w:t>
      </w:r>
      <w:r w:rsidRPr="00BC4174">
        <w:rPr>
          <w:rFonts w:ascii="Times New Roman" w:hAnsi="Times New Roman" w:cs="Times New Roman"/>
          <w:spacing w:val="-3"/>
        </w:rPr>
        <w:tab/>
      </w:r>
      <w:r w:rsidRPr="00BC4174">
        <w:rPr>
          <w:rFonts w:ascii="Times New Roman" w:hAnsi="Times New Roman" w:cs="Times New Roman"/>
          <w:spacing w:val="-3"/>
        </w:rPr>
        <w:tab/>
      </w:r>
      <w:r w:rsidRPr="00BC4174">
        <w:rPr>
          <w:rFonts w:ascii="Times New Roman" w:hAnsi="Times New Roman" w:cs="Times New Roman"/>
          <w:spacing w:val="-3"/>
        </w:rPr>
        <w:tab/>
      </w:r>
    </w:p>
    <w:p w14:paraId="5FC4D27F" w14:textId="77777777" w:rsidR="00391232" w:rsidRPr="00BC4174" w:rsidRDefault="00391232" w:rsidP="00391232">
      <w:pPr>
        <w:jc w:val="right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</w:rPr>
        <w:t>Firma autografa non autenticata</w:t>
      </w:r>
    </w:p>
    <w:p w14:paraId="1CCC4647" w14:textId="77777777" w:rsidR="00391232" w:rsidRPr="00BC4174" w:rsidRDefault="00391232" w:rsidP="00391232">
      <w:pPr>
        <w:tabs>
          <w:tab w:val="left" w:pos="5529"/>
          <w:tab w:val="left" w:pos="5954"/>
        </w:tabs>
        <w:ind w:left="3261" w:right="-1"/>
        <w:jc w:val="right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</w:rPr>
        <w:t xml:space="preserve">                                                                         (leggibile e per esteso </w:t>
      </w:r>
      <w:proofErr w:type="gramStart"/>
      <w:r w:rsidRPr="00BC4174">
        <w:rPr>
          <w:rFonts w:ascii="Times New Roman" w:hAnsi="Times New Roman" w:cs="Times New Roman"/>
        </w:rPr>
        <w:t>-  allegare</w:t>
      </w:r>
      <w:proofErr w:type="gramEnd"/>
      <w:r w:rsidRPr="00BC4174">
        <w:rPr>
          <w:rFonts w:ascii="Times New Roman" w:hAnsi="Times New Roman" w:cs="Times New Roman"/>
        </w:rPr>
        <w:t xml:space="preserve"> copia del documento di riconoscimento)</w:t>
      </w:r>
    </w:p>
    <w:p w14:paraId="63B0DA19" w14:textId="77777777" w:rsidR="00391232" w:rsidRPr="00BC4174" w:rsidRDefault="00391232" w:rsidP="00391232">
      <w:pPr>
        <w:ind w:left="3261" w:right="-1"/>
        <w:jc w:val="right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</w:rPr>
        <w:t>(ovvero firma digitale)</w:t>
      </w:r>
    </w:p>
    <w:p w14:paraId="12ABD5CA" w14:textId="77777777" w:rsidR="00391232" w:rsidRPr="00BC4174" w:rsidRDefault="00391232" w:rsidP="00391232">
      <w:pPr>
        <w:ind w:left="5670" w:right="-1"/>
        <w:jc w:val="right"/>
        <w:rPr>
          <w:rFonts w:ascii="Times New Roman" w:hAnsi="Times New Roman" w:cs="Times New Roman"/>
          <w:bCs/>
        </w:rPr>
      </w:pPr>
    </w:p>
    <w:p w14:paraId="65355EA7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</w:rPr>
      </w:pPr>
    </w:p>
    <w:p w14:paraId="4B7D1651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</w:rPr>
      </w:pPr>
    </w:p>
    <w:p w14:paraId="18CDFF9D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</w:rPr>
      </w:pPr>
    </w:p>
    <w:p w14:paraId="31D3E9E0" w14:textId="77777777" w:rsidR="00391232" w:rsidRPr="00BC4174" w:rsidRDefault="00391232" w:rsidP="00391232">
      <w:pPr>
        <w:tabs>
          <w:tab w:val="left" w:pos="825"/>
        </w:tabs>
        <w:spacing w:line="276" w:lineRule="auto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</w:rPr>
        <w:t xml:space="preserve">Il/La </w:t>
      </w:r>
      <w:proofErr w:type="spellStart"/>
      <w:r w:rsidRPr="00BC4174">
        <w:rPr>
          <w:rFonts w:ascii="Times New Roman" w:hAnsi="Times New Roman" w:cs="Times New Roman"/>
        </w:rPr>
        <w:t>sottoscritt</w:t>
      </w:r>
      <w:proofErr w:type="spellEnd"/>
      <w:r w:rsidRPr="00BC4174">
        <w:rPr>
          <w:rFonts w:ascii="Times New Roman" w:hAnsi="Times New Roman" w:cs="Times New Roman"/>
        </w:rPr>
        <w:t xml:space="preserve">___ allega alla presente la seguente documentazione. </w:t>
      </w:r>
    </w:p>
    <w:p w14:paraId="29C006ED" w14:textId="77777777" w:rsidR="00391232" w:rsidRPr="00BC4174" w:rsidRDefault="00391232" w:rsidP="0039123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C4174">
        <w:rPr>
          <w:rFonts w:ascii="Times New Roman" w:eastAsia="Calibri" w:hAnsi="Times New Roman" w:cs="Times New Roman"/>
        </w:rPr>
        <w:t>autocertificazione o copia conforme di documentazione, attestante l’appartenenza ad una delle categorie ammesse alla selezione (art. 2);</w:t>
      </w:r>
    </w:p>
    <w:p w14:paraId="46D66FB0" w14:textId="77777777" w:rsidR="00391232" w:rsidRPr="00BC4174" w:rsidRDefault="00391232" w:rsidP="00391232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C4174">
        <w:rPr>
          <w:rFonts w:ascii="Times New Roman" w:eastAsia="Calibri" w:hAnsi="Times New Roman" w:cs="Times New Roman"/>
        </w:rPr>
        <w:t xml:space="preserve">curriculum </w:t>
      </w:r>
      <w:proofErr w:type="spellStart"/>
      <w:r w:rsidRPr="00BC4174">
        <w:rPr>
          <w:rFonts w:ascii="Times New Roman" w:eastAsia="Calibri" w:hAnsi="Times New Roman" w:cs="Times New Roman"/>
        </w:rPr>
        <w:t>studiorum</w:t>
      </w:r>
      <w:proofErr w:type="spellEnd"/>
      <w:r w:rsidRPr="00BC4174">
        <w:rPr>
          <w:rFonts w:ascii="Times New Roman" w:eastAsia="Calibri" w:hAnsi="Times New Roman" w:cs="Times New Roman"/>
        </w:rPr>
        <w:t>.</w:t>
      </w:r>
    </w:p>
    <w:p w14:paraId="2B87989E" w14:textId="77777777" w:rsidR="00391232" w:rsidRPr="00BC4174" w:rsidRDefault="00391232" w:rsidP="00391232">
      <w:pPr>
        <w:pStyle w:val="Paragrafoelenco"/>
        <w:numPr>
          <w:ilvl w:val="0"/>
          <w:numId w:val="11"/>
        </w:numPr>
        <w:tabs>
          <w:tab w:val="left" w:pos="825"/>
        </w:tabs>
        <w:spacing w:line="276" w:lineRule="auto"/>
        <w:rPr>
          <w:sz w:val="22"/>
          <w:szCs w:val="22"/>
        </w:rPr>
      </w:pPr>
      <w:r w:rsidRPr="00BC4174">
        <w:rPr>
          <w:sz w:val="22"/>
          <w:szCs w:val="22"/>
        </w:rPr>
        <w:t xml:space="preserve">copia fotostatica di un documento d’identità o di riconoscimento in corso di validità. </w:t>
      </w:r>
    </w:p>
    <w:p w14:paraId="0BF6AB89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</w:rPr>
      </w:pPr>
    </w:p>
    <w:p w14:paraId="111F5AD9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</w:rPr>
      </w:pPr>
    </w:p>
    <w:p w14:paraId="7AECF385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</w:rPr>
      </w:pPr>
    </w:p>
    <w:p w14:paraId="6F473A76" w14:textId="77777777" w:rsidR="00391232" w:rsidRPr="00BC4174" w:rsidRDefault="00391232" w:rsidP="00391232">
      <w:pPr>
        <w:rPr>
          <w:rFonts w:ascii="Times New Roman" w:hAnsi="Times New Roman" w:cs="Times New Roman"/>
          <w:spacing w:val="-3"/>
        </w:rPr>
      </w:pPr>
      <w:r w:rsidRPr="00BC4174">
        <w:rPr>
          <w:rFonts w:ascii="Times New Roman" w:hAnsi="Times New Roman" w:cs="Times New Roman"/>
          <w:spacing w:val="-3"/>
        </w:rPr>
        <w:t>Luogo e data _______________________</w:t>
      </w:r>
      <w:r w:rsidRPr="00BC4174">
        <w:rPr>
          <w:rFonts w:ascii="Times New Roman" w:hAnsi="Times New Roman" w:cs="Times New Roman"/>
          <w:spacing w:val="-3"/>
        </w:rPr>
        <w:tab/>
      </w:r>
      <w:r w:rsidRPr="00BC4174">
        <w:rPr>
          <w:rFonts w:ascii="Times New Roman" w:hAnsi="Times New Roman" w:cs="Times New Roman"/>
          <w:spacing w:val="-3"/>
        </w:rPr>
        <w:tab/>
      </w:r>
      <w:r w:rsidRPr="00BC4174">
        <w:rPr>
          <w:rFonts w:ascii="Times New Roman" w:hAnsi="Times New Roman" w:cs="Times New Roman"/>
          <w:spacing w:val="-3"/>
        </w:rPr>
        <w:tab/>
      </w:r>
    </w:p>
    <w:p w14:paraId="1A9AB888" w14:textId="77777777" w:rsidR="00391232" w:rsidRPr="00BC4174" w:rsidRDefault="00391232" w:rsidP="00391232">
      <w:pPr>
        <w:jc w:val="right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</w:rPr>
        <w:t>Firma autografa non autenticata</w:t>
      </w:r>
    </w:p>
    <w:p w14:paraId="3CA5F008" w14:textId="77777777" w:rsidR="00391232" w:rsidRPr="00BC4174" w:rsidRDefault="00391232" w:rsidP="00391232">
      <w:pPr>
        <w:tabs>
          <w:tab w:val="left" w:pos="5529"/>
          <w:tab w:val="left" w:pos="5954"/>
        </w:tabs>
        <w:ind w:left="3261" w:right="-1"/>
        <w:jc w:val="right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</w:rPr>
        <w:t xml:space="preserve">                                                                         (leggibile e per esteso </w:t>
      </w:r>
      <w:proofErr w:type="gramStart"/>
      <w:r w:rsidRPr="00BC4174">
        <w:rPr>
          <w:rFonts w:ascii="Times New Roman" w:hAnsi="Times New Roman" w:cs="Times New Roman"/>
        </w:rPr>
        <w:t>-  allegare</w:t>
      </w:r>
      <w:proofErr w:type="gramEnd"/>
      <w:r w:rsidRPr="00BC4174">
        <w:rPr>
          <w:rFonts w:ascii="Times New Roman" w:hAnsi="Times New Roman" w:cs="Times New Roman"/>
        </w:rPr>
        <w:t xml:space="preserve"> copia del documento di riconoscimento)</w:t>
      </w:r>
    </w:p>
    <w:p w14:paraId="44F62657" w14:textId="77777777" w:rsidR="00391232" w:rsidRPr="00BC4174" w:rsidRDefault="00391232" w:rsidP="00391232">
      <w:pPr>
        <w:ind w:left="3261" w:right="-1"/>
        <w:jc w:val="right"/>
        <w:rPr>
          <w:rFonts w:ascii="Times New Roman" w:hAnsi="Times New Roman" w:cs="Times New Roman"/>
        </w:rPr>
      </w:pPr>
      <w:r w:rsidRPr="00BC4174">
        <w:rPr>
          <w:rFonts w:ascii="Times New Roman" w:hAnsi="Times New Roman" w:cs="Times New Roman"/>
        </w:rPr>
        <w:t>(ovvero firma digitale)</w:t>
      </w:r>
    </w:p>
    <w:p w14:paraId="3229C3BA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</w:rPr>
      </w:pPr>
    </w:p>
    <w:p w14:paraId="07469489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</w:rPr>
      </w:pPr>
    </w:p>
    <w:p w14:paraId="39BCF6B4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51344E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5050CE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B38B8B6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A132211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B0EBB11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2B73A9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00F73C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D196E4C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A9279D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B6168E2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017E71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B5C94D0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C5A849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D5BF40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916E612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E8528FC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58253D7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D74889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50652AF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E9EF625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559295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E506E5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1462B79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BFEA835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87DEA2" w14:textId="77777777" w:rsidR="00391232" w:rsidRPr="00BC4174" w:rsidRDefault="00391232" w:rsidP="00391232">
      <w:pPr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F23184" w14:textId="77777777" w:rsidR="00391232" w:rsidRPr="00BC4174" w:rsidRDefault="00391232" w:rsidP="00391232">
      <w:pPr>
        <w:ind w:left="213"/>
        <w:jc w:val="center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b/>
          <w:bCs/>
          <w:sz w:val="20"/>
          <w:szCs w:val="20"/>
        </w:rPr>
        <w:t>DICHIARAZIONE SOSTITUTIVA DI CERTIFICAZIONI</w:t>
      </w:r>
    </w:p>
    <w:p w14:paraId="1E6241D6" w14:textId="77777777" w:rsidR="00391232" w:rsidRPr="00BC4174" w:rsidRDefault="00391232" w:rsidP="00391232">
      <w:pPr>
        <w:ind w:right="-7"/>
        <w:jc w:val="center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b/>
          <w:bCs/>
          <w:sz w:val="20"/>
          <w:szCs w:val="20"/>
        </w:rPr>
        <w:t>(Art. 46 D.P.R. 445 del 28/12/2000)</w:t>
      </w:r>
    </w:p>
    <w:p w14:paraId="3A848104" w14:textId="77777777" w:rsidR="00391232" w:rsidRPr="00BC4174" w:rsidRDefault="00391232" w:rsidP="00391232">
      <w:pPr>
        <w:ind w:right="843"/>
        <w:jc w:val="center"/>
        <w:rPr>
          <w:rFonts w:ascii="Times New Roman" w:hAnsi="Times New Roman" w:cs="Times New Roman"/>
          <w:sz w:val="20"/>
          <w:szCs w:val="20"/>
        </w:rPr>
      </w:pPr>
    </w:p>
    <w:p w14:paraId="08563ADE" w14:textId="77777777" w:rsidR="00391232" w:rsidRPr="00BC4174" w:rsidRDefault="00391232" w:rsidP="00391232">
      <w:pPr>
        <w:ind w:left="213"/>
        <w:jc w:val="center"/>
        <w:rPr>
          <w:rFonts w:ascii="Times New Roman" w:hAnsi="Times New Roman" w:cs="Times New Roman"/>
          <w:sz w:val="20"/>
          <w:szCs w:val="20"/>
        </w:rPr>
      </w:pPr>
    </w:p>
    <w:p w14:paraId="6F1D03E7" w14:textId="77777777" w:rsidR="00391232" w:rsidRPr="00BC4174" w:rsidRDefault="00391232" w:rsidP="00391232">
      <w:pPr>
        <w:ind w:left="213"/>
        <w:jc w:val="both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Il/la sottoscritto/a ________________________________/____________________________________</w:t>
      </w:r>
    </w:p>
    <w:p w14:paraId="472BAA08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                                                      (</w:t>
      </w:r>
      <w:proofErr w:type="gramStart"/>
      <w:r w:rsidRPr="00BC4174">
        <w:rPr>
          <w:rFonts w:ascii="Times New Roman" w:hAnsi="Times New Roman" w:cs="Times New Roman"/>
          <w:sz w:val="20"/>
          <w:szCs w:val="20"/>
        </w:rPr>
        <w:t xml:space="preserve">cognome)   </w:t>
      </w:r>
      <w:proofErr w:type="gramEnd"/>
      <w:r w:rsidRPr="00BC4174">
        <w:rPr>
          <w:rFonts w:ascii="Times New Roman" w:hAnsi="Times New Roman" w:cs="Times New Roman"/>
          <w:sz w:val="20"/>
          <w:szCs w:val="20"/>
        </w:rPr>
        <w:t>                                                (nome)</w:t>
      </w:r>
    </w:p>
    <w:p w14:paraId="7126CB25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</w:p>
    <w:p w14:paraId="784C4D43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BC417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C4174">
        <w:rPr>
          <w:rFonts w:ascii="Times New Roman" w:hAnsi="Times New Roman" w:cs="Times New Roman"/>
          <w:sz w:val="20"/>
          <w:szCs w:val="20"/>
        </w:rPr>
        <w:t>________________________________ (_________) il _______________________</w:t>
      </w:r>
    </w:p>
    <w:p w14:paraId="223D093D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 xml:space="preserve">                      (comune di </w:t>
      </w:r>
      <w:proofErr w:type="gramStart"/>
      <w:r w:rsidRPr="00BC4174">
        <w:rPr>
          <w:rFonts w:ascii="Times New Roman" w:hAnsi="Times New Roman" w:cs="Times New Roman"/>
          <w:sz w:val="20"/>
          <w:szCs w:val="20"/>
        </w:rPr>
        <w:t>nascita)   </w:t>
      </w:r>
      <w:proofErr w:type="gramEnd"/>
      <w:r w:rsidRPr="00BC4174">
        <w:rPr>
          <w:rFonts w:ascii="Times New Roman" w:hAnsi="Times New Roman" w:cs="Times New Roman"/>
          <w:sz w:val="20"/>
          <w:szCs w:val="20"/>
        </w:rPr>
        <w:t xml:space="preserve">                       (prov.)               (data di nascita)</w:t>
      </w:r>
    </w:p>
    <w:p w14:paraId="1A98336B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</w:p>
    <w:p w14:paraId="5BF94392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residente a ________________________________________________</w:t>
      </w:r>
      <w:proofErr w:type="gramStart"/>
      <w:r w:rsidRPr="00BC4174">
        <w:rPr>
          <w:rFonts w:ascii="Times New Roman" w:hAnsi="Times New Roman" w:cs="Times New Roman"/>
          <w:sz w:val="20"/>
          <w:szCs w:val="20"/>
        </w:rPr>
        <w:t xml:space="preserve">   (</w:t>
      </w:r>
      <w:proofErr w:type="gramEnd"/>
      <w:r w:rsidRPr="00BC4174">
        <w:rPr>
          <w:rFonts w:ascii="Times New Roman" w:hAnsi="Times New Roman" w:cs="Times New Roman"/>
          <w:sz w:val="20"/>
          <w:szCs w:val="20"/>
        </w:rPr>
        <w:t>_____________)</w:t>
      </w:r>
    </w:p>
    <w:p w14:paraId="04A21E9F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                                                      (comune di residenza)</w:t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C417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C4174">
        <w:rPr>
          <w:rFonts w:ascii="Times New Roman" w:hAnsi="Times New Roman" w:cs="Times New Roman"/>
          <w:sz w:val="20"/>
          <w:szCs w:val="20"/>
        </w:rPr>
        <w:t xml:space="preserve">prov.)           </w:t>
      </w:r>
    </w:p>
    <w:p w14:paraId="5A7D606C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</w:p>
    <w:p w14:paraId="16E904F3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in __________________________________________________    n. ___________</w:t>
      </w:r>
    </w:p>
    <w:p w14:paraId="046F9F78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                                                                (indirizzo)</w:t>
      </w:r>
    </w:p>
    <w:p w14:paraId="4945731E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</w:p>
    <w:p w14:paraId="085E2C67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consapevole delle sanzioni penali, nel caso di dichiarazioni non veritiere e falsità negli atti, richiamate dall’art. 76 D.P.R. 445 del 28/12/2000,</w:t>
      </w:r>
    </w:p>
    <w:p w14:paraId="1FDA317A" w14:textId="77777777" w:rsidR="00391232" w:rsidRPr="00BC4174" w:rsidRDefault="00391232" w:rsidP="00391232">
      <w:pPr>
        <w:ind w:left="213" w:right="843"/>
        <w:jc w:val="both"/>
        <w:rPr>
          <w:rFonts w:ascii="Times New Roman" w:hAnsi="Times New Roman" w:cs="Times New Roman"/>
          <w:sz w:val="20"/>
          <w:szCs w:val="20"/>
        </w:rPr>
      </w:pPr>
    </w:p>
    <w:p w14:paraId="10A8E8CB" w14:textId="77777777" w:rsidR="00391232" w:rsidRPr="00BC4174" w:rsidRDefault="00391232" w:rsidP="00391232">
      <w:pPr>
        <w:ind w:left="213" w:right="843"/>
        <w:jc w:val="center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3AF7748F" w14:textId="77777777" w:rsidR="00391232" w:rsidRPr="00BC4174" w:rsidRDefault="00391232" w:rsidP="00391232">
      <w:pPr>
        <w:ind w:left="213" w:right="843"/>
        <w:rPr>
          <w:rFonts w:ascii="Times New Roman" w:hAnsi="Times New Roman" w:cs="Times New Roman"/>
          <w:sz w:val="20"/>
          <w:szCs w:val="20"/>
        </w:rPr>
      </w:pPr>
    </w:p>
    <w:p w14:paraId="423F705C" w14:textId="77777777" w:rsidR="00391232" w:rsidRPr="00BC4174" w:rsidRDefault="00391232" w:rsidP="00391232">
      <w:pPr>
        <w:ind w:left="213" w:right="843"/>
        <w:rPr>
          <w:rFonts w:ascii="Times New Roman" w:hAnsi="Times New Roman" w:cs="Times New Roman"/>
          <w:sz w:val="20"/>
          <w:szCs w:val="20"/>
        </w:rPr>
      </w:pPr>
    </w:p>
    <w:p w14:paraId="16C64E2B" w14:textId="7F77D705" w:rsidR="00391232" w:rsidRPr="00BC4174" w:rsidRDefault="00391232" w:rsidP="00391232">
      <w:pPr>
        <w:ind w:left="213" w:right="843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247" w:rsidRPr="00BC41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01C87">
        <w:rPr>
          <w:rFonts w:ascii="Times New Roman" w:hAnsi="Times New Roman" w:cs="Times New Roman"/>
          <w:sz w:val="20"/>
          <w:szCs w:val="20"/>
        </w:rPr>
        <w:t>____________________</w:t>
      </w:r>
      <w:r w:rsidR="00C27247" w:rsidRPr="00BC4174">
        <w:rPr>
          <w:rFonts w:ascii="Times New Roman" w:hAnsi="Times New Roman" w:cs="Times New Roman"/>
          <w:sz w:val="20"/>
          <w:szCs w:val="20"/>
        </w:rPr>
        <w:t>__</w:t>
      </w:r>
    </w:p>
    <w:p w14:paraId="50B18BCE" w14:textId="77777777" w:rsidR="00391232" w:rsidRPr="00BC4174" w:rsidRDefault="00391232" w:rsidP="00391232">
      <w:pPr>
        <w:ind w:right="843"/>
        <w:rPr>
          <w:rFonts w:ascii="Times New Roman" w:hAnsi="Times New Roman" w:cs="Times New Roman"/>
          <w:sz w:val="20"/>
          <w:szCs w:val="20"/>
        </w:rPr>
      </w:pPr>
    </w:p>
    <w:p w14:paraId="464D42EA" w14:textId="77777777" w:rsidR="00391232" w:rsidRPr="00BC4174" w:rsidRDefault="00391232" w:rsidP="00391232">
      <w:pPr>
        <w:ind w:left="213"/>
        <w:rPr>
          <w:rFonts w:ascii="Times New Roman" w:hAnsi="Times New Roman" w:cs="Times New Roman"/>
          <w:sz w:val="20"/>
          <w:szCs w:val="20"/>
        </w:rPr>
      </w:pPr>
    </w:p>
    <w:p w14:paraId="1D0CE620" w14:textId="4FA62750" w:rsidR="00391232" w:rsidRPr="00BC4174" w:rsidRDefault="00391232" w:rsidP="00391232">
      <w:pPr>
        <w:ind w:left="213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          Luogo e data</w:t>
      </w:r>
      <w:r w:rsidR="00252DC6" w:rsidRPr="00BC4174">
        <w:rPr>
          <w:rFonts w:ascii="Times New Roman" w:hAnsi="Times New Roman" w:cs="Times New Roman"/>
          <w:sz w:val="20"/>
          <w:szCs w:val="20"/>
        </w:rPr>
        <w:t xml:space="preserve"> </w:t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  <w:t>Il/la Dichiarante</w:t>
      </w:r>
    </w:p>
    <w:p w14:paraId="12E5084F" w14:textId="77777777" w:rsidR="00391232" w:rsidRPr="00BC4174" w:rsidRDefault="00391232" w:rsidP="00391232">
      <w:pPr>
        <w:ind w:left="213"/>
        <w:rPr>
          <w:rFonts w:ascii="Times New Roman" w:hAnsi="Times New Roman" w:cs="Times New Roman"/>
          <w:sz w:val="20"/>
          <w:szCs w:val="20"/>
        </w:rPr>
      </w:pPr>
      <w:r w:rsidRPr="00BC4174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</w:r>
      <w:r w:rsidRPr="00BC4174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777C7864" w14:textId="77777777" w:rsidR="00391232" w:rsidRPr="00BC4174" w:rsidRDefault="00391232" w:rsidP="0039123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6726C7" w14:textId="3D2BBB8D" w:rsidR="00A31299" w:rsidRPr="00BC4174" w:rsidRDefault="00A31299" w:rsidP="00391232">
      <w:pPr>
        <w:rPr>
          <w:rFonts w:ascii="Times New Roman" w:hAnsi="Times New Roman" w:cs="Times New Roman"/>
        </w:rPr>
      </w:pPr>
    </w:p>
    <w:sectPr w:rsidR="00A31299" w:rsidRPr="00BC4174" w:rsidSect="001B78A4">
      <w:headerReference w:type="default" r:id="rId7"/>
      <w:footerReference w:type="default" r:id="rId8"/>
      <w:pgSz w:w="11900" w:h="16840"/>
      <w:pgMar w:top="2381" w:right="985" w:bottom="1134" w:left="993" w:header="709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DBD2" w14:textId="77777777" w:rsidR="002F60C4" w:rsidRDefault="002F60C4">
      <w:r>
        <w:separator/>
      </w:r>
    </w:p>
  </w:endnote>
  <w:endnote w:type="continuationSeparator" w:id="0">
    <w:p w14:paraId="11751B0C" w14:textId="77777777" w:rsidR="002F60C4" w:rsidRDefault="002F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B7CE" w14:textId="77777777" w:rsidR="009B27B4" w:rsidRPr="00097F19" w:rsidRDefault="00640B19" w:rsidP="009B27B4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23839A" wp14:editId="7A7C90C5">
              <wp:simplePos x="0" y="0"/>
              <wp:positionH relativeFrom="column">
                <wp:posOffset>4634865</wp:posOffset>
              </wp:positionH>
              <wp:positionV relativeFrom="paragraph">
                <wp:posOffset>-219710</wp:posOffset>
              </wp:positionV>
              <wp:extent cx="2105025" cy="1059180"/>
              <wp:effectExtent l="0" t="0" r="9525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E19B" w14:textId="77777777" w:rsidR="00802BF4" w:rsidRPr="00BE2DC5" w:rsidRDefault="00802BF4" w:rsidP="00640B19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033071"/>
                              <w:sz w:val="14"/>
                              <w:szCs w:val="14"/>
                              <w:lang w:eastAsia="it-IT"/>
                            </w:rPr>
                          </w:pPr>
                        </w:p>
                        <w:p w14:paraId="0E68DF8A" w14:textId="77777777" w:rsidR="00640B19" w:rsidRPr="00BE2DC5" w:rsidRDefault="00640B19" w:rsidP="00640B19">
                          <w:pPr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</w:pPr>
                          <w:r w:rsidRPr="00BE2DC5"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  <w:t>Università degli Studi di Bari “Aldo Moro”</w:t>
                          </w:r>
                        </w:p>
                        <w:p w14:paraId="685457A5" w14:textId="77777777" w:rsidR="007C09F7" w:rsidRPr="00BE2DC5" w:rsidRDefault="007C09F7" w:rsidP="00640B19">
                          <w:pPr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</w:pPr>
                          <w:r w:rsidRPr="00BE2DC5"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  <w:t>Policlinio di Bari</w:t>
                          </w:r>
                        </w:p>
                        <w:p w14:paraId="06B33CB9" w14:textId="2292E3D9" w:rsidR="00640B19" w:rsidRDefault="00640B19" w:rsidP="00640B19">
                          <w:pPr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</w:pPr>
                          <w:r w:rsidRPr="00BE2DC5"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  <w:t xml:space="preserve">Piazza Giulio Cesare, 11 </w:t>
                          </w:r>
                          <w:r w:rsidR="00375524" w:rsidRPr="00BE2DC5"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  <w:t>-</w:t>
                          </w:r>
                          <w:r w:rsidRPr="00BE2DC5"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  <w:t xml:space="preserve"> 70124 Bari</w:t>
                          </w:r>
                        </w:p>
                        <w:p w14:paraId="783BB9DF" w14:textId="2921F389" w:rsidR="00D97579" w:rsidRPr="00BE2DC5" w:rsidRDefault="00D97579" w:rsidP="00640B19">
                          <w:pPr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noProof/>
                              <w:sz w:val="14"/>
                              <w:szCs w:val="14"/>
                              <w:lang w:eastAsia="it-IT"/>
                            </w:rPr>
                            <w:t>U.O. Didattica e Servizi agli Studenti</w:t>
                          </w:r>
                        </w:p>
                        <w:p w14:paraId="252D2847" w14:textId="77777777" w:rsidR="00486DAD" w:rsidRPr="001B78A4" w:rsidRDefault="00640B19" w:rsidP="006C7723">
                          <w:pPr>
                            <w:tabs>
                              <w:tab w:val="left" w:pos="1134"/>
                              <w:tab w:val="left" w:pos="1276"/>
                            </w:tabs>
                            <w:rPr>
                              <w:rFonts w:ascii="Arial" w:hAnsi="Arial" w:cs="Arial"/>
                              <w:color w:val="002060"/>
                              <w:sz w:val="14"/>
                              <w:szCs w:val="14"/>
                              <w:lang w:val="en-US"/>
                            </w:rPr>
                          </w:pPr>
                          <w:r w:rsidRPr="001B78A4">
                            <w:rPr>
                              <w:rFonts w:ascii="Arial" w:hAnsi="Arial" w:cs="Arial"/>
                              <w:spacing w:val="-15"/>
                              <w:sz w:val="14"/>
                              <w:szCs w:val="14"/>
                              <w:lang w:val="en-US"/>
                            </w:rPr>
                            <w:t>PEC:</w:t>
                          </w:r>
                          <w:r w:rsidRPr="001B78A4">
                            <w:rPr>
                              <w:rFonts w:ascii="Arial" w:hAnsi="Arial" w:cs="Arial"/>
                              <w:color w:val="002060"/>
                              <w:spacing w:val="-15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1B78A4">
                              <w:rPr>
                                <w:rStyle w:val="Collegamentoipertestuale"/>
                                <w:rFonts w:ascii="Arial" w:hAnsi="Arial" w:cs="Arial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direzione.dibrain@pec.uniba.it</w:t>
                            </w:r>
                          </w:hyperlink>
                        </w:p>
                        <w:p w14:paraId="4883AB39" w14:textId="77777777" w:rsidR="00A95121" w:rsidRPr="00BE2DC5" w:rsidRDefault="00D37C90" w:rsidP="006C7723">
                          <w:pPr>
                            <w:tabs>
                              <w:tab w:val="left" w:pos="1134"/>
                              <w:tab w:val="left" w:pos="1276"/>
                            </w:tabs>
                            <w:rPr>
                              <w:rFonts w:ascii="Arial" w:hAnsi="Arial" w:cs="Arial"/>
                              <w:color w:val="002060"/>
                              <w:spacing w:val="-15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D37C90">
                            <w:rPr>
                              <w:lang w:val="en-US"/>
                            </w:rPr>
                            <w:instrText>HYPERLINK "http://www.uniba.it"</w:instrText>
                          </w:r>
                          <w:r>
                            <w:fldChar w:fldCharType="separate"/>
                          </w:r>
                          <w:r w:rsidR="007C09F7" w:rsidRPr="00BE2DC5">
                            <w:rPr>
                              <w:rStyle w:val="Collegamentoipertestuale"/>
                              <w:rFonts w:ascii="Arial" w:hAnsi="Arial" w:cs="Arial"/>
                              <w:spacing w:val="-15"/>
                              <w:sz w:val="14"/>
                              <w:szCs w:val="14"/>
                              <w:lang w:val="en-US"/>
                            </w:rPr>
                            <w:t>www.uniba.it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spacing w:val="-15"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</w:p>
                        <w:p w14:paraId="7E4C729C" w14:textId="77777777" w:rsidR="007C09F7" w:rsidRPr="00BE2DC5" w:rsidRDefault="00BE2DC5" w:rsidP="006C7723">
                          <w:pPr>
                            <w:tabs>
                              <w:tab w:val="left" w:pos="1134"/>
                              <w:tab w:val="left" w:pos="1276"/>
                            </w:tabs>
                            <w:rPr>
                              <w:rFonts w:ascii="Arial" w:hAnsi="Arial" w:cs="Arial"/>
                              <w:spacing w:val="-15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5"/>
                              <w:sz w:val="14"/>
                              <w:szCs w:val="14"/>
                              <w:lang w:val="en-US"/>
                            </w:rPr>
                            <w:t>C.F</w:t>
                          </w:r>
                          <w:r w:rsidR="007C09F7" w:rsidRPr="00BE2DC5">
                            <w:rPr>
                              <w:rFonts w:ascii="Arial" w:hAnsi="Arial" w:cs="Arial"/>
                              <w:spacing w:val="-15"/>
                              <w:sz w:val="14"/>
                              <w:szCs w:val="14"/>
                              <w:lang w:val="en-US"/>
                            </w:rPr>
                            <w:t xml:space="preserve">. 80002170720 </w:t>
                          </w:r>
                          <w:r>
                            <w:rPr>
                              <w:rFonts w:ascii="Arial" w:hAnsi="Arial" w:cs="Arial"/>
                              <w:spacing w:val="-15"/>
                              <w:sz w:val="14"/>
                              <w:szCs w:val="14"/>
                              <w:lang w:val="en-US"/>
                            </w:rPr>
                            <w:t xml:space="preserve">- </w:t>
                          </w:r>
                          <w:r w:rsidR="007C09F7" w:rsidRPr="00BE2DC5">
                            <w:rPr>
                              <w:rFonts w:ascii="Arial" w:hAnsi="Arial" w:cs="Arial"/>
                              <w:spacing w:val="-15"/>
                              <w:sz w:val="14"/>
                              <w:szCs w:val="14"/>
                              <w:lang w:val="en-US"/>
                            </w:rPr>
                            <w:t>P.I 01086760723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383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64.95pt;margin-top:-17.3pt;width:165.75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" stroked="f">
              <v:textbox inset="0,0,0,0">
                <w:txbxContent>
                  <w:p w14:paraId="44F1E19B" w14:textId="77777777" w:rsidR="00802BF4" w:rsidRPr="00BE2DC5" w:rsidRDefault="00802BF4" w:rsidP="00640B19">
                    <w:pPr>
                      <w:rPr>
                        <w:rFonts w:ascii="Arial" w:eastAsiaTheme="minorEastAsia" w:hAnsi="Arial" w:cs="Arial"/>
                        <w:noProof/>
                        <w:color w:val="033071"/>
                        <w:sz w:val="14"/>
                        <w:szCs w:val="14"/>
                        <w:lang w:eastAsia="it-IT"/>
                      </w:rPr>
                    </w:pPr>
                  </w:p>
                  <w:p w14:paraId="0E68DF8A" w14:textId="77777777" w:rsidR="00640B19" w:rsidRPr="00BE2DC5" w:rsidRDefault="00640B19" w:rsidP="00640B19">
                    <w:pPr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</w:pPr>
                    <w:r w:rsidRPr="00BE2DC5"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  <w:t>Università degli Studi di Bari “Aldo Moro”</w:t>
                    </w:r>
                  </w:p>
                  <w:p w14:paraId="685457A5" w14:textId="77777777" w:rsidR="007C09F7" w:rsidRPr="00BE2DC5" w:rsidRDefault="007C09F7" w:rsidP="00640B19">
                    <w:pPr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</w:pPr>
                    <w:r w:rsidRPr="00BE2DC5"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  <w:t>Policlinio di Bari</w:t>
                    </w:r>
                  </w:p>
                  <w:p w14:paraId="06B33CB9" w14:textId="2292E3D9" w:rsidR="00640B19" w:rsidRDefault="00640B19" w:rsidP="00640B19">
                    <w:pPr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</w:pPr>
                    <w:r w:rsidRPr="00BE2DC5"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  <w:t xml:space="preserve">Piazza Giulio Cesare, 11 </w:t>
                    </w:r>
                    <w:r w:rsidR="00375524" w:rsidRPr="00BE2DC5"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  <w:t>-</w:t>
                    </w:r>
                    <w:r w:rsidRPr="00BE2DC5"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  <w:t xml:space="preserve"> 70124 Bari</w:t>
                    </w:r>
                  </w:p>
                  <w:p w14:paraId="783BB9DF" w14:textId="2921F389" w:rsidR="00D97579" w:rsidRPr="00BE2DC5" w:rsidRDefault="00D97579" w:rsidP="00640B19">
                    <w:pPr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</w:pPr>
                    <w:r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  <w:lang w:eastAsia="it-IT"/>
                      </w:rPr>
                      <w:t>U.O. Didattica e Servizi agli Studenti</w:t>
                    </w:r>
                  </w:p>
                  <w:p w14:paraId="252D2847" w14:textId="77777777" w:rsidR="00486DAD" w:rsidRPr="001B78A4" w:rsidRDefault="00640B19" w:rsidP="006C7723">
                    <w:pPr>
                      <w:tabs>
                        <w:tab w:val="left" w:pos="1134"/>
                        <w:tab w:val="left" w:pos="1276"/>
                      </w:tabs>
                      <w:rPr>
                        <w:rFonts w:ascii="Arial" w:hAnsi="Arial" w:cs="Arial"/>
                        <w:color w:val="002060"/>
                        <w:sz w:val="14"/>
                        <w:szCs w:val="14"/>
                        <w:lang w:val="en-US"/>
                      </w:rPr>
                    </w:pPr>
                    <w:r w:rsidRPr="001B78A4">
                      <w:rPr>
                        <w:rFonts w:ascii="Arial" w:hAnsi="Arial" w:cs="Arial"/>
                        <w:spacing w:val="-15"/>
                        <w:sz w:val="14"/>
                        <w:szCs w:val="14"/>
                        <w:lang w:val="en-US"/>
                      </w:rPr>
                      <w:t>PEC:</w:t>
                    </w:r>
                    <w:r w:rsidRPr="001B78A4">
                      <w:rPr>
                        <w:rFonts w:ascii="Arial" w:hAnsi="Arial" w:cs="Arial"/>
                        <w:color w:val="002060"/>
                        <w:spacing w:val="-15"/>
                        <w:sz w:val="14"/>
                        <w:szCs w:val="14"/>
                        <w:lang w:val="en-US"/>
                      </w:rPr>
                      <w:t xml:space="preserve"> </w:t>
                    </w:r>
                    <w:hyperlink r:id="rId2" w:history="1">
                      <w:r w:rsidRPr="001B78A4">
                        <w:rPr>
                          <w:rStyle w:val="Collegamentoipertestuale"/>
                          <w:rFonts w:ascii="Arial" w:hAnsi="Arial" w:cs="Arial"/>
                          <w:sz w:val="14"/>
                          <w:szCs w:val="14"/>
                          <w:u w:val="none"/>
                          <w:lang w:val="en-US"/>
                        </w:rPr>
                        <w:t>direzione.dibrain@pec.uniba.it</w:t>
                      </w:r>
                    </w:hyperlink>
                  </w:p>
                  <w:p w14:paraId="4883AB39" w14:textId="77777777" w:rsidR="00A95121" w:rsidRPr="00BE2DC5" w:rsidRDefault="00D37C90" w:rsidP="006C7723">
                    <w:pPr>
                      <w:tabs>
                        <w:tab w:val="left" w:pos="1134"/>
                        <w:tab w:val="left" w:pos="1276"/>
                      </w:tabs>
                      <w:rPr>
                        <w:rFonts w:ascii="Arial" w:hAnsi="Arial" w:cs="Arial"/>
                        <w:color w:val="002060"/>
                        <w:spacing w:val="-15"/>
                        <w:sz w:val="14"/>
                        <w:szCs w:val="14"/>
                        <w:lang w:val="en-US"/>
                      </w:rPr>
                    </w:pPr>
                    <w:r>
                      <w:fldChar w:fldCharType="begin"/>
                    </w:r>
                    <w:r w:rsidRPr="00D37C90">
                      <w:rPr>
                        <w:lang w:val="en-US"/>
                      </w:rPr>
                      <w:instrText>HYPERLINK "http://www.uniba.it"</w:instrText>
                    </w:r>
                    <w:r>
                      <w:fldChar w:fldCharType="separate"/>
                    </w:r>
                    <w:r w:rsidR="007C09F7" w:rsidRPr="00BE2DC5">
                      <w:rPr>
                        <w:rStyle w:val="Collegamentoipertestuale"/>
                        <w:rFonts w:ascii="Arial" w:hAnsi="Arial" w:cs="Arial"/>
                        <w:spacing w:val="-15"/>
                        <w:sz w:val="14"/>
                        <w:szCs w:val="14"/>
                        <w:lang w:val="en-US"/>
                      </w:rPr>
                      <w:t>www.uniba.it</w:t>
                    </w:r>
                    <w:r>
                      <w:rPr>
                        <w:rStyle w:val="Collegamentoipertestuale"/>
                        <w:rFonts w:ascii="Arial" w:hAnsi="Arial" w:cs="Arial"/>
                        <w:spacing w:val="-15"/>
                        <w:sz w:val="14"/>
                        <w:szCs w:val="14"/>
                        <w:lang w:val="en-US"/>
                      </w:rPr>
                      <w:fldChar w:fldCharType="end"/>
                    </w:r>
                  </w:p>
                  <w:p w14:paraId="7E4C729C" w14:textId="77777777" w:rsidR="007C09F7" w:rsidRPr="00BE2DC5" w:rsidRDefault="00BE2DC5" w:rsidP="006C7723">
                    <w:pPr>
                      <w:tabs>
                        <w:tab w:val="left" w:pos="1134"/>
                        <w:tab w:val="left" w:pos="1276"/>
                      </w:tabs>
                      <w:rPr>
                        <w:rFonts w:ascii="Arial" w:hAnsi="Arial" w:cs="Arial"/>
                        <w:spacing w:val="-15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-15"/>
                        <w:sz w:val="14"/>
                        <w:szCs w:val="14"/>
                        <w:lang w:val="en-US"/>
                      </w:rPr>
                      <w:t>C.F</w:t>
                    </w:r>
                    <w:r w:rsidR="007C09F7" w:rsidRPr="00BE2DC5">
                      <w:rPr>
                        <w:rFonts w:ascii="Arial" w:hAnsi="Arial" w:cs="Arial"/>
                        <w:spacing w:val="-15"/>
                        <w:sz w:val="14"/>
                        <w:szCs w:val="14"/>
                        <w:lang w:val="en-US"/>
                      </w:rPr>
                      <w:t xml:space="preserve">. 80002170720 </w:t>
                    </w:r>
                    <w:r>
                      <w:rPr>
                        <w:rFonts w:ascii="Arial" w:hAnsi="Arial" w:cs="Arial"/>
                        <w:spacing w:val="-15"/>
                        <w:sz w:val="14"/>
                        <w:szCs w:val="14"/>
                        <w:lang w:val="en-US"/>
                      </w:rPr>
                      <w:t xml:space="preserve">- </w:t>
                    </w:r>
                    <w:r w:rsidR="007C09F7" w:rsidRPr="00BE2DC5">
                      <w:rPr>
                        <w:rFonts w:ascii="Arial" w:hAnsi="Arial" w:cs="Arial"/>
                        <w:spacing w:val="-15"/>
                        <w:sz w:val="14"/>
                        <w:szCs w:val="14"/>
                        <w:lang w:val="en-US"/>
                      </w:rPr>
                      <w:t>P.I 01086760723</w:t>
                    </w:r>
                  </w:p>
                </w:txbxContent>
              </v:textbox>
            </v:shape>
          </w:pict>
        </mc:Fallback>
      </mc:AlternateContent>
    </w:r>
  </w:p>
  <w:p w14:paraId="0D90327B" w14:textId="77777777" w:rsidR="0045299B" w:rsidRDefault="00452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A371" w14:textId="77777777" w:rsidR="002F60C4" w:rsidRDefault="002F60C4">
      <w:r>
        <w:separator/>
      </w:r>
    </w:p>
  </w:footnote>
  <w:footnote w:type="continuationSeparator" w:id="0">
    <w:p w14:paraId="4BF439D4" w14:textId="77777777" w:rsidR="002F60C4" w:rsidRDefault="002F60C4">
      <w:r>
        <w:continuationSeparator/>
      </w:r>
    </w:p>
  </w:footnote>
  <w:footnote w:id="1">
    <w:p w14:paraId="13F41ED8" w14:textId="77777777" w:rsidR="00391232" w:rsidRDefault="00391232" w:rsidP="00391232">
      <w:pPr>
        <w:pStyle w:val="Testonotaapidipagina"/>
      </w:pPr>
      <w:r>
        <w:rPr>
          <w:rStyle w:val="Rimandonotaapidipagina"/>
        </w:rPr>
        <w:footnoteRef/>
      </w:r>
      <w:r>
        <w:t xml:space="preserve"> Barrare il Corso di Studio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1C51" w14:textId="6A836A0F" w:rsidR="0045299B" w:rsidRDefault="008B760C" w:rsidP="00104A2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F62CF" wp14:editId="51EE83FA">
              <wp:simplePos x="0" y="0"/>
              <wp:positionH relativeFrom="column">
                <wp:posOffset>3621405</wp:posOffset>
              </wp:positionH>
              <wp:positionV relativeFrom="paragraph">
                <wp:posOffset>106045</wp:posOffset>
              </wp:positionV>
              <wp:extent cx="3092450" cy="7086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AD014" w14:textId="77777777" w:rsidR="00E6697D" w:rsidRDefault="001B78A4" w:rsidP="00E6697D">
                          <w:pPr>
                            <w:rPr>
                              <w:rFonts w:ascii="Trajan Pro" w:hAnsi="Trajan Pro"/>
                              <w:spacing w:val="-15"/>
                              <w:sz w:val="20"/>
                              <w:szCs w:val="20"/>
                            </w:rPr>
                          </w:pPr>
                          <w:r w:rsidRPr="00BB0DB7">
                            <w:rPr>
                              <w:rFonts w:ascii="Trajan Pro" w:hAnsi="Trajan Pro"/>
                              <w:spacing w:val="-15"/>
                              <w:sz w:val="20"/>
                              <w:szCs w:val="20"/>
                            </w:rPr>
                            <w:t xml:space="preserve">DIPARTIMENTO DI BIOMEDICINA TRASLAZIONALE </w:t>
                          </w:r>
                        </w:p>
                        <w:p w14:paraId="5A9D4224" w14:textId="77777777" w:rsidR="00941C92" w:rsidRPr="00BB0DB7" w:rsidRDefault="001B78A4" w:rsidP="00E6697D">
                          <w:pPr>
                            <w:rPr>
                              <w:rFonts w:ascii="Trajan Pro" w:hAnsi="Trajan Pro"/>
                              <w:spacing w:val="-15"/>
                              <w:sz w:val="20"/>
                              <w:szCs w:val="20"/>
                            </w:rPr>
                          </w:pPr>
                          <w:r w:rsidRPr="00BB0DB7">
                            <w:rPr>
                              <w:rFonts w:ascii="Trajan Pro" w:hAnsi="Trajan Pro"/>
                              <w:spacing w:val="-15"/>
                              <w:sz w:val="20"/>
                              <w:szCs w:val="20"/>
                            </w:rPr>
                            <w:t>E NEUROSCIENZE</w:t>
                          </w:r>
                        </w:p>
                        <w:p w14:paraId="5DFF45BA" w14:textId="77777777" w:rsidR="00716EDD" w:rsidRPr="00BB0DB7" w:rsidRDefault="001B78A4" w:rsidP="001B78A4">
                          <w:pPr>
                            <w:rPr>
                              <w:rFonts w:ascii="Trajan Pro" w:hAnsi="Trajan Pro"/>
                              <w:spacing w:val="-15"/>
                              <w:sz w:val="16"/>
                              <w:szCs w:val="16"/>
                              <w:lang w:val="en-US"/>
                            </w:rPr>
                          </w:pPr>
                          <w:r w:rsidRPr="00BB0DB7">
                            <w:rPr>
                              <w:rFonts w:ascii="Trajan Pro" w:hAnsi="Trajan Pro"/>
                              <w:spacing w:val="-15"/>
                              <w:sz w:val="16"/>
                              <w:szCs w:val="16"/>
                              <w:lang w:val="en-US"/>
                            </w:rPr>
                            <w:t xml:space="preserve">DEPARTMENT OF TRANSLATIONAL </w:t>
                          </w:r>
                          <w:r w:rsidR="00E6697D" w:rsidRPr="00BB0DB7">
                            <w:rPr>
                              <w:rFonts w:ascii="Trajan Pro" w:hAnsi="Trajan Pro"/>
                              <w:spacing w:val="-15"/>
                              <w:sz w:val="16"/>
                              <w:szCs w:val="16"/>
                              <w:lang w:val="en-US"/>
                            </w:rPr>
                            <w:t xml:space="preserve">BIOMEDICINE </w:t>
                          </w:r>
                          <w:r w:rsidR="00E6697D">
                            <w:rPr>
                              <w:rFonts w:ascii="Trajan Pro" w:hAnsi="Trajan Pro"/>
                              <w:spacing w:val="-15"/>
                              <w:sz w:val="16"/>
                              <w:szCs w:val="16"/>
                              <w:lang w:val="en-US"/>
                            </w:rPr>
                            <w:t>AND</w:t>
                          </w:r>
                          <w:r w:rsidRPr="00BB0DB7">
                            <w:rPr>
                              <w:rFonts w:ascii="Trajan Pro" w:hAnsi="Trajan Pro"/>
                              <w:spacing w:val="-15"/>
                              <w:sz w:val="16"/>
                              <w:szCs w:val="16"/>
                              <w:lang w:val="en-US"/>
                            </w:rPr>
                            <w:t xml:space="preserve"> NEUROSCIENCE </w:t>
                          </w:r>
                        </w:p>
                        <w:p w14:paraId="2522EAEE" w14:textId="77777777" w:rsidR="000E08FF" w:rsidRPr="00BB0DB7" w:rsidRDefault="000E08FF" w:rsidP="001B78A4">
                          <w:pPr>
                            <w:rPr>
                              <w:rFonts w:ascii="Trajan Pro" w:hAnsi="Trajan Pro"/>
                              <w:spacing w:val="-15"/>
                              <w:sz w:val="20"/>
                              <w:szCs w:val="20"/>
                              <w:lang w:val="en-US"/>
                            </w:rPr>
                          </w:pPr>
                          <w:r w:rsidRPr="00BB0DB7">
                            <w:rPr>
                              <w:rFonts w:ascii="Trajan Pro" w:hAnsi="Trajan Pro"/>
                              <w:spacing w:val="-15"/>
                              <w:sz w:val="20"/>
                              <w:szCs w:val="20"/>
                              <w:lang w:val="en-US"/>
                            </w:rPr>
                            <w:t>“</w:t>
                          </w:r>
                          <w:proofErr w:type="spellStart"/>
                          <w:r w:rsidRPr="00BB0DB7">
                            <w:rPr>
                              <w:rFonts w:ascii="Trajan Pro" w:hAnsi="Trajan Pro"/>
                              <w:spacing w:val="-15"/>
                              <w:sz w:val="20"/>
                              <w:szCs w:val="20"/>
                              <w:lang w:val="en-US"/>
                            </w:rPr>
                            <w:t>DiBraiN</w:t>
                          </w:r>
                          <w:proofErr w:type="spellEnd"/>
                          <w:r w:rsidRPr="00BB0DB7">
                            <w:rPr>
                              <w:rFonts w:ascii="Trajan Pro" w:hAnsi="Trajan Pro"/>
                              <w:spacing w:val="-15"/>
                              <w:sz w:val="20"/>
                              <w:szCs w:val="20"/>
                              <w:lang w:val="en-US"/>
                            </w:rPr>
                            <w:t>”</w:t>
                          </w:r>
                        </w:p>
                        <w:p w14:paraId="479B77B0" w14:textId="77777777" w:rsidR="00355C23" w:rsidRPr="00640B19" w:rsidRDefault="00ED139A" w:rsidP="00A97AAE">
                          <w:pPr>
                            <w:spacing w:before="240"/>
                            <w:jc w:val="center"/>
                            <w:rPr>
                              <w:rFonts w:ascii="Trajan Pro" w:hAnsi="Trajan Pro"/>
                              <w:b/>
                              <w:color w:val="002060"/>
                              <w:spacing w:val="-15"/>
                              <w:sz w:val="26"/>
                              <w:szCs w:val="28"/>
                              <w:lang w:val="en-US"/>
                            </w:rPr>
                          </w:pPr>
                          <w:r w:rsidRPr="00640B19">
                            <w:rPr>
                              <w:rFonts w:ascii="Trajan Pro" w:hAnsi="Trajan Pro"/>
                              <w:b/>
                              <w:color w:val="002060"/>
                              <w:spacing w:val="-15"/>
                              <w:sz w:val="26"/>
                              <w:szCs w:val="28"/>
                              <w:lang w:val="en-US"/>
                            </w:rPr>
                            <w:t xml:space="preserve">   </w:t>
                          </w:r>
                          <w:r w:rsidR="0045299B" w:rsidRPr="00640B19">
                            <w:rPr>
                              <w:rFonts w:ascii="Trajan Pro" w:hAnsi="Trajan Pro"/>
                              <w:b/>
                              <w:color w:val="002060"/>
                              <w:spacing w:val="-15"/>
                              <w:sz w:val="26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F62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15pt;margin-top:8.35pt;width:243.5pt;height: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" stroked="f">
              <v:textbox inset="0,0,0,0">
                <w:txbxContent>
                  <w:p w14:paraId="17CAD014" w14:textId="77777777" w:rsidR="00E6697D" w:rsidRDefault="001B78A4" w:rsidP="00E6697D">
                    <w:pPr>
                      <w:rPr>
                        <w:rFonts w:ascii="Trajan Pro" w:hAnsi="Trajan Pro"/>
                        <w:spacing w:val="-15"/>
                        <w:sz w:val="20"/>
                        <w:szCs w:val="20"/>
                      </w:rPr>
                    </w:pPr>
                    <w:r w:rsidRPr="00BB0DB7">
                      <w:rPr>
                        <w:rFonts w:ascii="Trajan Pro" w:hAnsi="Trajan Pro"/>
                        <w:spacing w:val="-15"/>
                        <w:sz w:val="20"/>
                        <w:szCs w:val="20"/>
                      </w:rPr>
                      <w:t xml:space="preserve">DIPARTIMENTO DI BIOMEDICINA TRASLAZIONALE </w:t>
                    </w:r>
                  </w:p>
                  <w:p w14:paraId="5A9D4224" w14:textId="77777777" w:rsidR="00941C92" w:rsidRPr="00BB0DB7" w:rsidRDefault="001B78A4" w:rsidP="00E6697D">
                    <w:pPr>
                      <w:rPr>
                        <w:rFonts w:ascii="Trajan Pro" w:hAnsi="Trajan Pro"/>
                        <w:spacing w:val="-15"/>
                        <w:sz w:val="20"/>
                        <w:szCs w:val="20"/>
                      </w:rPr>
                    </w:pPr>
                    <w:r w:rsidRPr="00BB0DB7">
                      <w:rPr>
                        <w:rFonts w:ascii="Trajan Pro" w:hAnsi="Trajan Pro"/>
                        <w:spacing w:val="-15"/>
                        <w:sz w:val="20"/>
                        <w:szCs w:val="20"/>
                      </w:rPr>
                      <w:t>E NEUROSCIENZE</w:t>
                    </w:r>
                  </w:p>
                  <w:p w14:paraId="5DFF45BA" w14:textId="77777777" w:rsidR="00716EDD" w:rsidRPr="00BB0DB7" w:rsidRDefault="001B78A4" w:rsidP="001B78A4">
                    <w:pPr>
                      <w:rPr>
                        <w:rFonts w:ascii="Trajan Pro" w:hAnsi="Trajan Pro"/>
                        <w:spacing w:val="-15"/>
                        <w:sz w:val="16"/>
                        <w:szCs w:val="16"/>
                        <w:lang w:val="en-US"/>
                      </w:rPr>
                    </w:pPr>
                    <w:r w:rsidRPr="00BB0DB7">
                      <w:rPr>
                        <w:rFonts w:ascii="Trajan Pro" w:hAnsi="Trajan Pro"/>
                        <w:spacing w:val="-15"/>
                        <w:sz w:val="16"/>
                        <w:szCs w:val="16"/>
                        <w:lang w:val="en-US"/>
                      </w:rPr>
                      <w:t xml:space="preserve">DEPARTMENT OF TRANSLATIONAL </w:t>
                    </w:r>
                    <w:r w:rsidR="00E6697D" w:rsidRPr="00BB0DB7">
                      <w:rPr>
                        <w:rFonts w:ascii="Trajan Pro" w:hAnsi="Trajan Pro"/>
                        <w:spacing w:val="-15"/>
                        <w:sz w:val="16"/>
                        <w:szCs w:val="16"/>
                        <w:lang w:val="en-US"/>
                      </w:rPr>
                      <w:t xml:space="preserve">BIOMEDICINE </w:t>
                    </w:r>
                    <w:r w:rsidR="00E6697D">
                      <w:rPr>
                        <w:rFonts w:ascii="Trajan Pro" w:hAnsi="Trajan Pro"/>
                        <w:spacing w:val="-15"/>
                        <w:sz w:val="16"/>
                        <w:szCs w:val="16"/>
                        <w:lang w:val="en-US"/>
                      </w:rPr>
                      <w:t>AND</w:t>
                    </w:r>
                    <w:r w:rsidRPr="00BB0DB7">
                      <w:rPr>
                        <w:rFonts w:ascii="Trajan Pro" w:hAnsi="Trajan Pro"/>
                        <w:spacing w:val="-15"/>
                        <w:sz w:val="16"/>
                        <w:szCs w:val="16"/>
                        <w:lang w:val="en-US"/>
                      </w:rPr>
                      <w:t xml:space="preserve"> NEUROSCIENCE </w:t>
                    </w:r>
                  </w:p>
                  <w:p w14:paraId="2522EAEE" w14:textId="77777777" w:rsidR="000E08FF" w:rsidRPr="00BB0DB7" w:rsidRDefault="000E08FF" w:rsidP="001B78A4">
                    <w:pPr>
                      <w:rPr>
                        <w:rFonts w:ascii="Trajan Pro" w:hAnsi="Trajan Pro"/>
                        <w:spacing w:val="-15"/>
                        <w:sz w:val="20"/>
                        <w:szCs w:val="20"/>
                        <w:lang w:val="en-US"/>
                      </w:rPr>
                    </w:pPr>
                    <w:r w:rsidRPr="00BB0DB7">
                      <w:rPr>
                        <w:rFonts w:ascii="Trajan Pro" w:hAnsi="Trajan Pro"/>
                        <w:spacing w:val="-15"/>
                        <w:sz w:val="20"/>
                        <w:szCs w:val="20"/>
                        <w:lang w:val="en-US"/>
                      </w:rPr>
                      <w:t>“</w:t>
                    </w:r>
                    <w:proofErr w:type="spellStart"/>
                    <w:r w:rsidRPr="00BB0DB7">
                      <w:rPr>
                        <w:rFonts w:ascii="Trajan Pro" w:hAnsi="Trajan Pro"/>
                        <w:spacing w:val="-15"/>
                        <w:sz w:val="20"/>
                        <w:szCs w:val="20"/>
                        <w:lang w:val="en-US"/>
                      </w:rPr>
                      <w:t>DiBraiN</w:t>
                    </w:r>
                    <w:proofErr w:type="spellEnd"/>
                    <w:r w:rsidRPr="00BB0DB7">
                      <w:rPr>
                        <w:rFonts w:ascii="Trajan Pro" w:hAnsi="Trajan Pro"/>
                        <w:spacing w:val="-15"/>
                        <w:sz w:val="20"/>
                        <w:szCs w:val="20"/>
                        <w:lang w:val="en-US"/>
                      </w:rPr>
                      <w:t>”</w:t>
                    </w:r>
                  </w:p>
                  <w:p w14:paraId="479B77B0" w14:textId="77777777" w:rsidR="00355C23" w:rsidRPr="00640B19" w:rsidRDefault="00ED139A" w:rsidP="00A97AAE">
                    <w:pPr>
                      <w:spacing w:before="240"/>
                      <w:jc w:val="center"/>
                      <w:rPr>
                        <w:rFonts w:ascii="Trajan Pro" w:hAnsi="Trajan Pro"/>
                        <w:b/>
                        <w:color w:val="002060"/>
                        <w:spacing w:val="-15"/>
                        <w:sz w:val="26"/>
                        <w:szCs w:val="28"/>
                        <w:lang w:val="en-US"/>
                      </w:rPr>
                    </w:pPr>
                    <w:r w:rsidRPr="00640B19">
                      <w:rPr>
                        <w:rFonts w:ascii="Trajan Pro" w:hAnsi="Trajan Pro"/>
                        <w:b/>
                        <w:color w:val="002060"/>
                        <w:spacing w:val="-15"/>
                        <w:sz w:val="26"/>
                        <w:szCs w:val="28"/>
                        <w:lang w:val="en-US"/>
                      </w:rPr>
                      <w:t xml:space="preserve">   </w:t>
                    </w:r>
                    <w:r w:rsidR="0045299B" w:rsidRPr="00640B19">
                      <w:rPr>
                        <w:rFonts w:ascii="Trajan Pro" w:hAnsi="Trajan Pro"/>
                        <w:b/>
                        <w:color w:val="002060"/>
                        <w:spacing w:val="-15"/>
                        <w:sz w:val="26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49F36C" wp14:editId="1E0C5BC4">
          <wp:extent cx="2305050" cy="771525"/>
          <wp:effectExtent l="0" t="0" r="0" b="9525"/>
          <wp:docPr id="12" name="Immagine 12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292666" wp14:editId="54B2F9BC">
              <wp:simplePos x="0" y="0"/>
              <wp:positionH relativeFrom="column">
                <wp:posOffset>-706755</wp:posOffset>
              </wp:positionH>
              <wp:positionV relativeFrom="paragraph">
                <wp:posOffset>-86995</wp:posOffset>
              </wp:positionV>
              <wp:extent cx="609600" cy="1144905"/>
              <wp:effectExtent l="0" t="0" r="0" b="0"/>
              <wp:wrapNone/>
              <wp:docPr id="4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9600" cy="1144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82FA8" w14:textId="77777777" w:rsidR="0045299B" w:rsidRDefault="0045299B" w:rsidP="00C41875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92666" id="Text Box 5" o:spid="_x0000_s1027" type="#_x0000_t202" style="position:absolute;margin-left:-55.65pt;margin-top:-6.85pt;width:48pt;height:90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" stroked="f">
              <o:lock v:ext="edit" aspectratio="t"/>
              <v:textbox inset="0,0,0,0">
                <w:txbxContent>
                  <w:p w14:paraId="15E82FA8" w14:textId="77777777" w:rsidR="0045299B" w:rsidRDefault="0045299B" w:rsidP="00C41875">
                    <w:pPr>
                      <w:ind w:left="851"/>
                    </w:pPr>
                  </w:p>
                </w:txbxContent>
              </v:textbox>
            </v:shape>
          </w:pict>
        </mc:Fallback>
      </mc:AlternateContent>
    </w:r>
    <w:r w:rsidR="00ED139A">
      <w:tab/>
    </w:r>
    <w:r w:rsidR="00ED139A">
      <w:tab/>
    </w:r>
    <w:r w:rsidR="00ED139A">
      <w:tab/>
    </w:r>
    <w:r w:rsidR="00ED139A">
      <w:tab/>
    </w:r>
    <w:r w:rsidR="00ED139A">
      <w:tab/>
    </w:r>
    <w:r w:rsidR="00ED139A">
      <w:tab/>
    </w:r>
    <w:r w:rsidR="00ED139A">
      <w:tab/>
    </w:r>
    <w:r w:rsidR="00ED13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D"/>
      </v:shape>
    </w:pict>
  </w:numPicBullet>
  <w:abstractNum w:abstractNumId="0" w15:restartNumberingAfterBreak="0">
    <w:nsid w:val="03F572B1"/>
    <w:multiLevelType w:val="hybridMultilevel"/>
    <w:tmpl w:val="90E63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1DC"/>
    <w:multiLevelType w:val="hybridMultilevel"/>
    <w:tmpl w:val="0AEAEE3E"/>
    <w:lvl w:ilvl="0" w:tplc="0410000B">
      <w:start w:val="1"/>
      <w:numFmt w:val="bullet"/>
      <w:lvlText w:val=""/>
      <w:lvlJc w:val="left"/>
      <w:pPr>
        <w:ind w:left="69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2" w15:restartNumberingAfterBreak="0">
    <w:nsid w:val="1C907974"/>
    <w:multiLevelType w:val="hybridMultilevel"/>
    <w:tmpl w:val="4AAC1F66"/>
    <w:lvl w:ilvl="0" w:tplc="F306D2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5029"/>
    <w:multiLevelType w:val="hybridMultilevel"/>
    <w:tmpl w:val="D9D8DA26"/>
    <w:lvl w:ilvl="0" w:tplc="0410000B">
      <w:start w:val="1"/>
      <w:numFmt w:val="bullet"/>
      <w:lvlText w:val=""/>
      <w:lvlJc w:val="left"/>
      <w:pPr>
        <w:ind w:left="69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4" w15:restartNumberingAfterBreak="0">
    <w:nsid w:val="350C4F59"/>
    <w:multiLevelType w:val="hybridMultilevel"/>
    <w:tmpl w:val="92CE8692"/>
    <w:lvl w:ilvl="0" w:tplc="F306D2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7DCF"/>
    <w:multiLevelType w:val="hybridMultilevel"/>
    <w:tmpl w:val="A26A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6D30"/>
    <w:multiLevelType w:val="hybridMultilevel"/>
    <w:tmpl w:val="2BB403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B3083"/>
    <w:multiLevelType w:val="hybridMultilevel"/>
    <w:tmpl w:val="1C2C1DB6"/>
    <w:lvl w:ilvl="0" w:tplc="EB941D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1693"/>
    <w:multiLevelType w:val="hybridMultilevel"/>
    <w:tmpl w:val="F2543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44B9"/>
    <w:multiLevelType w:val="hybridMultilevel"/>
    <w:tmpl w:val="7EBECB7E"/>
    <w:lvl w:ilvl="0" w:tplc="F306D2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D6D6E"/>
    <w:multiLevelType w:val="hybridMultilevel"/>
    <w:tmpl w:val="A6EC5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5F34"/>
    <w:multiLevelType w:val="hybridMultilevel"/>
    <w:tmpl w:val="50540A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367395">
    <w:abstractNumId w:val="11"/>
  </w:num>
  <w:num w:numId="2" w16cid:durableId="1784300293">
    <w:abstractNumId w:val="7"/>
  </w:num>
  <w:num w:numId="3" w16cid:durableId="506406288">
    <w:abstractNumId w:val="10"/>
  </w:num>
  <w:num w:numId="4" w16cid:durableId="1355612956">
    <w:abstractNumId w:val="6"/>
  </w:num>
  <w:num w:numId="5" w16cid:durableId="1049842061">
    <w:abstractNumId w:val="1"/>
  </w:num>
  <w:num w:numId="6" w16cid:durableId="258409438">
    <w:abstractNumId w:val="3"/>
  </w:num>
  <w:num w:numId="7" w16cid:durableId="1991442641">
    <w:abstractNumId w:val="4"/>
  </w:num>
  <w:num w:numId="8" w16cid:durableId="779378983">
    <w:abstractNumId w:val="2"/>
  </w:num>
  <w:num w:numId="9" w16cid:durableId="888034362">
    <w:abstractNumId w:val="9"/>
  </w:num>
  <w:num w:numId="10" w16cid:durableId="642080360">
    <w:abstractNumId w:val="0"/>
  </w:num>
  <w:num w:numId="11" w16cid:durableId="1768191909">
    <w:abstractNumId w:val="8"/>
  </w:num>
  <w:num w:numId="12" w16cid:durableId="5134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92"/>
    <w:rsid w:val="000002E1"/>
    <w:rsid w:val="00007325"/>
    <w:rsid w:val="000112C2"/>
    <w:rsid w:val="00017EA2"/>
    <w:rsid w:val="0002278D"/>
    <w:rsid w:val="000233FF"/>
    <w:rsid w:val="000451FE"/>
    <w:rsid w:val="00047502"/>
    <w:rsid w:val="0005467B"/>
    <w:rsid w:val="00074B84"/>
    <w:rsid w:val="00084060"/>
    <w:rsid w:val="00087786"/>
    <w:rsid w:val="00096201"/>
    <w:rsid w:val="0009747B"/>
    <w:rsid w:val="00097F19"/>
    <w:rsid w:val="000B050E"/>
    <w:rsid w:val="000C0280"/>
    <w:rsid w:val="000C53A1"/>
    <w:rsid w:val="000C797F"/>
    <w:rsid w:val="000D2861"/>
    <w:rsid w:val="000D29B9"/>
    <w:rsid w:val="000E03AF"/>
    <w:rsid w:val="000E08FF"/>
    <w:rsid w:val="000F7F89"/>
    <w:rsid w:val="00104A20"/>
    <w:rsid w:val="00115D28"/>
    <w:rsid w:val="001175DC"/>
    <w:rsid w:val="001213BE"/>
    <w:rsid w:val="0013247A"/>
    <w:rsid w:val="00135C80"/>
    <w:rsid w:val="001368CA"/>
    <w:rsid w:val="00140A1B"/>
    <w:rsid w:val="00141763"/>
    <w:rsid w:val="00153B65"/>
    <w:rsid w:val="00155078"/>
    <w:rsid w:val="00161BC8"/>
    <w:rsid w:val="001658BD"/>
    <w:rsid w:val="0016612B"/>
    <w:rsid w:val="001759A1"/>
    <w:rsid w:val="00187D70"/>
    <w:rsid w:val="00190E3B"/>
    <w:rsid w:val="00193C0C"/>
    <w:rsid w:val="00196BFD"/>
    <w:rsid w:val="001A45D6"/>
    <w:rsid w:val="001B78A4"/>
    <w:rsid w:val="001D2EE5"/>
    <w:rsid w:val="001E5D27"/>
    <w:rsid w:val="001E7FB4"/>
    <w:rsid w:val="001F5B4F"/>
    <w:rsid w:val="0020743C"/>
    <w:rsid w:val="00223418"/>
    <w:rsid w:val="0022342E"/>
    <w:rsid w:val="00227A6C"/>
    <w:rsid w:val="00230C7F"/>
    <w:rsid w:val="002350D9"/>
    <w:rsid w:val="0024073A"/>
    <w:rsid w:val="0024111C"/>
    <w:rsid w:val="00243886"/>
    <w:rsid w:val="002473C8"/>
    <w:rsid w:val="00252DC6"/>
    <w:rsid w:val="002540FF"/>
    <w:rsid w:val="0025586B"/>
    <w:rsid w:val="002604D4"/>
    <w:rsid w:val="00271D38"/>
    <w:rsid w:val="002727B2"/>
    <w:rsid w:val="00283929"/>
    <w:rsid w:val="0029748B"/>
    <w:rsid w:val="002B00F8"/>
    <w:rsid w:val="002B3904"/>
    <w:rsid w:val="002C22E4"/>
    <w:rsid w:val="002C4CDE"/>
    <w:rsid w:val="002D5183"/>
    <w:rsid w:val="002F0D7B"/>
    <w:rsid w:val="002F60C4"/>
    <w:rsid w:val="003017B2"/>
    <w:rsid w:val="003062CB"/>
    <w:rsid w:val="00307F01"/>
    <w:rsid w:val="00340823"/>
    <w:rsid w:val="00343F67"/>
    <w:rsid w:val="00350EC6"/>
    <w:rsid w:val="00355C23"/>
    <w:rsid w:val="00375524"/>
    <w:rsid w:val="0038043D"/>
    <w:rsid w:val="003805F8"/>
    <w:rsid w:val="00391232"/>
    <w:rsid w:val="00392ED8"/>
    <w:rsid w:val="00397F2B"/>
    <w:rsid w:val="003A61E3"/>
    <w:rsid w:val="003A7AF3"/>
    <w:rsid w:val="003B4C75"/>
    <w:rsid w:val="003C48A3"/>
    <w:rsid w:val="003D0427"/>
    <w:rsid w:val="003E38F9"/>
    <w:rsid w:val="003E3A2F"/>
    <w:rsid w:val="003E5193"/>
    <w:rsid w:val="003E6697"/>
    <w:rsid w:val="003F2DA3"/>
    <w:rsid w:val="003F7B00"/>
    <w:rsid w:val="004011F6"/>
    <w:rsid w:val="004038D8"/>
    <w:rsid w:val="0040754E"/>
    <w:rsid w:val="00411A7D"/>
    <w:rsid w:val="00411DA3"/>
    <w:rsid w:val="00416258"/>
    <w:rsid w:val="00417E71"/>
    <w:rsid w:val="00420055"/>
    <w:rsid w:val="00430E9B"/>
    <w:rsid w:val="004356F4"/>
    <w:rsid w:val="004401EE"/>
    <w:rsid w:val="004413F1"/>
    <w:rsid w:val="0045299B"/>
    <w:rsid w:val="004635B0"/>
    <w:rsid w:val="004754BD"/>
    <w:rsid w:val="00475C9A"/>
    <w:rsid w:val="00477F3A"/>
    <w:rsid w:val="00485AD3"/>
    <w:rsid w:val="00485AFC"/>
    <w:rsid w:val="00486DAD"/>
    <w:rsid w:val="004906CB"/>
    <w:rsid w:val="004A3E3C"/>
    <w:rsid w:val="004A6429"/>
    <w:rsid w:val="004C0C1B"/>
    <w:rsid w:val="004C224A"/>
    <w:rsid w:val="004C5E80"/>
    <w:rsid w:val="004D7DFF"/>
    <w:rsid w:val="004E5D9C"/>
    <w:rsid w:val="00510BDE"/>
    <w:rsid w:val="005122E3"/>
    <w:rsid w:val="005161E9"/>
    <w:rsid w:val="00520008"/>
    <w:rsid w:val="005365D2"/>
    <w:rsid w:val="005436AA"/>
    <w:rsid w:val="00554441"/>
    <w:rsid w:val="005574F9"/>
    <w:rsid w:val="00565FC0"/>
    <w:rsid w:val="005676CA"/>
    <w:rsid w:val="005708AB"/>
    <w:rsid w:val="0057147B"/>
    <w:rsid w:val="00573595"/>
    <w:rsid w:val="005766AA"/>
    <w:rsid w:val="005779A0"/>
    <w:rsid w:val="005805AB"/>
    <w:rsid w:val="0058135F"/>
    <w:rsid w:val="0058531F"/>
    <w:rsid w:val="005A3820"/>
    <w:rsid w:val="005B75B0"/>
    <w:rsid w:val="005C454C"/>
    <w:rsid w:val="005C4B21"/>
    <w:rsid w:val="005E461B"/>
    <w:rsid w:val="005F504D"/>
    <w:rsid w:val="00602A3F"/>
    <w:rsid w:val="006073AD"/>
    <w:rsid w:val="006078D6"/>
    <w:rsid w:val="00610885"/>
    <w:rsid w:val="00614666"/>
    <w:rsid w:val="00614C64"/>
    <w:rsid w:val="00621EB0"/>
    <w:rsid w:val="00623617"/>
    <w:rsid w:val="00625A40"/>
    <w:rsid w:val="00640B19"/>
    <w:rsid w:val="00641E4F"/>
    <w:rsid w:val="00655729"/>
    <w:rsid w:val="00664029"/>
    <w:rsid w:val="00664677"/>
    <w:rsid w:val="006716B2"/>
    <w:rsid w:val="00676A96"/>
    <w:rsid w:val="00677F93"/>
    <w:rsid w:val="00686EE4"/>
    <w:rsid w:val="0069429C"/>
    <w:rsid w:val="00696D09"/>
    <w:rsid w:val="00696E2B"/>
    <w:rsid w:val="006A57A6"/>
    <w:rsid w:val="006B7A6F"/>
    <w:rsid w:val="006C0BD4"/>
    <w:rsid w:val="006C6B3B"/>
    <w:rsid w:val="006C70C0"/>
    <w:rsid w:val="006C7723"/>
    <w:rsid w:val="006D63DD"/>
    <w:rsid w:val="006D6CF0"/>
    <w:rsid w:val="006D7849"/>
    <w:rsid w:val="006E76ED"/>
    <w:rsid w:val="00714197"/>
    <w:rsid w:val="00716EDD"/>
    <w:rsid w:val="00720B17"/>
    <w:rsid w:val="00720C1C"/>
    <w:rsid w:val="007271B0"/>
    <w:rsid w:val="00727F3B"/>
    <w:rsid w:val="00742129"/>
    <w:rsid w:val="00742D84"/>
    <w:rsid w:val="007579A8"/>
    <w:rsid w:val="00764D22"/>
    <w:rsid w:val="00771D4C"/>
    <w:rsid w:val="00790A5B"/>
    <w:rsid w:val="00791392"/>
    <w:rsid w:val="007916AE"/>
    <w:rsid w:val="007A1B99"/>
    <w:rsid w:val="007A1F52"/>
    <w:rsid w:val="007A2E07"/>
    <w:rsid w:val="007A71CC"/>
    <w:rsid w:val="007C09F7"/>
    <w:rsid w:val="007C120A"/>
    <w:rsid w:val="007C728A"/>
    <w:rsid w:val="007D0F47"/>
    <w:rsid w:val="007D37B0"/>
    <w:rsid w:val="007E3FDB"/>
    <w:rsid w:val="00802BF4"/>
    <w:rsid w:val="00803116"/>
    <w:rsid w:val="00803825"/>
    <w:rsid w:val="00804652"/>
    <w:rsid w:val="0080727F"/>
    <w:rsid w:val="00821713"/>
    <w:rsid w:val="00823B6C"/>
    <w:rsid w:val="0082642F"/>
    <w:rsid w:val="00842E4E"/>
    <w:rsid w:val="008605BD"/>
    <w:rsid w:val="0086130A"/>
    <w:rsid w:val="00875398"/>
    <w:rsid w:val="00877D00"/>
    <w:rsid w:val="0088086B"/>
    <w:rsid w:val="00881EF6"/>
    <w:rsid w:val="00885C16"/>
    <w:rsid w:val="0089159E"/>
    <w:rsid w:val="00894CA2"/>
    <w:rsid w:val="008A071F"/>
    <w:rsid w:val="008A59E8"/>
    <w:rsid w:val="008A6E87"/>
    <w:rsid w:val="008B760C"/>
    <w:rsid w:val="008C65C5"/>
    <w:rsid w:val="008D54BA"/>
    <w:rsid w:val="008D7848"/>
    <w:rsid w:val="008D7873"/>
    <w:rsid w:val="008D7FF5"/>
    <w:rsid w:val="008E3853"/>
    <w:rsid w:val="008F32F4"/>
    <w:rsid w:val="009125CD"/>
    <w:rsid w:val="00922963"/>
    <w:rsid w:val="0092646C"/>
    <w:rsid w:val="009376BB"/>
    <w:rsid w:val="00940381"/>
    <w:rsid w:val="00941C92"/>
    <w:rsid w:val="00943F17"/>
    <w:rsid w:val="00950A33"/>
    <w:rsid w:val="00954F0D"/>
    <w:rsid w:val="0095663E"/>
    <w:rsid w:val="00970190"/>
    <w:rsid w:val="00975624"/>
    <w:rsid w:val="00977687"/>
    <w:rsid w:val="00983608"/>
    <w:rsid w:val="00986263"/>
    <w:rsid w:val="00987232"/>
    <w:rsid w:val="009906B3"/>
    <w:rsid w:val="009A2DD0"/>
    <w:rsid w:val="009A3D36"/>
    <w:rsid w:val="009A7C84"/>
    <w:rsid w:val="009B1E99"/>
    <w:rsid w:val="009B27B4"/>
    <w:rsid w:val="009B4D46"/>
    <w:rsid w:val="009C550A"/>
    <w:rsid w:val="009C61B8"/>
    <w:rsid w:val="009D5F6F"/>
    <w:rsid w:val="009E2BBB"/>
    <w:rsid w:val="009F1B45"/>
    <w:rsid w:val="00A0102C"/>
    <w:rsid w:val="00A11BEA"/>
    <w:rsid w:val="00A1313C"/>
    <w:rsid w:val="00A31299"/>
    <w:rsid w:val="00A4222D"/>
    <w:rsid w:val="00A42504"/>
    <w:rsid w:val="00A45F42"/>
    <w:rsid w:val="00A4696E"/>
    <w:rsid w:val="00A55F25"/>
    <w:rsid w:val="00A57D80"/>
    <w:rsid w:val="00A83DAA"/>
    <w:rsid w:val="00A851F3"/>
    <w:rsid w:val="00A85403"/>
    <w:rsid w:val="00A85EEB"/>
    <w:rsid w:val="00A95121"/>
    <w:rsid w:val="00A95196"/>
    <w:rsid w:val="00A957F3"/>
    <w:rsid w:val="00A97732"/>
    <w:rsid w:val="00A97AAE"/>
    <w:rsid w:val="00AA124E"/>
    <w:rsid w:val="00AA669A"/>
    <w:rsid w:val="00AA7844"/>
    <w:rsid w:val="00AC335E"/>
    <w:rsid w:val="00AC4F91"/>
    <w:rsid w:val="00AE3386"/>
    <w:rsid w:val="00AF6D5D"/>
    <w:rsid w:val="00B0531F"/>
    <w:rsid w:val="00B12A96"/>
    <w:rsid w:val="00B14BB5"/>
    <w:rsid w:val="00B17BEC"/>
    <w:rsid w:val="00B2189A"/>
    <w:rsid w:val="00B307D7"/>
    <w:rsid w:val="00B338AC"/>
    <w:rsid w:val="00B3669E"/>
    <w:rsid w:val="00B373A2"/>
    <w:rsid w:val="00B37431"/>
    <w:rsid w:val="00B403FA"/>
    <w:rsid w:val="00B45A09"/>
    <w:rsid w:val="00B47D78"/>
    <w:rsid w:val="00B50ED9"/>
    <w:rsid w:val="00B65FA9"/>
    <w:rsid w:val="00B72E91"/>
    <w:rsid w:val="00B736F5"/>
    <w:rsid w:val="00B7378E"/>
    <w:rsid w:val="00B75754"/>
    <w:rsid w:val="00B82F81"/>
    <w:rsid w:val="00B96930"/>
    <w:rsid w:val="00BA2BCB"/>
    <w:rsid w:val="00BA73EF"/>
    <w:rsid w:val="00BB0DB7"/>
    <w:rsid w:val="00BB5634"/>
    <w:rsid w:val="00BC2410"/>
    <w:rsid w:val="00BC2F63"/>
    <w:rsid w:val="00BC4174"/>
    <w:rsid w:val="00BD01C5"/>
    <w:rsid w:val="00BD2A66"/>
    <w:rsid w:val="00BE2DC5"/>
    <w:rsid w:val="00BE639F"/>
    <w:rsid w:val="00BE730F"/>
    <w:rsid w:val="00C03CC0"/>
    <w:rsid w:val="00C042DE"/>
    <w:rsid w:val="00C05B87"/>
    <w:rsid w:val="00C05E4D"/>
    <w:rsid w:val="00C21197"/>
    <w:rsid w:val="00C23F2A"/>
    <w:rsid w:val="00C27247"/>
    <w:rsid w:val="00C33DD8"/>
    <w:rsid w:val="00C41875"/>
    <w:rsid w:val="00C5356A"/>
    <w:rsid w:val="00C659E9"/>
    <w:rsid w:val="00C678AC"/>
    <w:rsid w:val="00C70A2E"/>
    <w:rsid w:val="00C72837"/>
    <w:rsid w:val="00C74A4D"/>
    <w:rsid w:val="00C77726"/>
    <w:rsid w:val="00C8251D"/>
    <w:rsid w:val="00C83064"/>
    <w:rsid w:val="00CA1ABB"/>
    <w:rsid w:val="00CA406B"/>
    <w:rsid w:val="00CB7486"/>
    <w:rsid w:val="00CB74B5"/>
    <w:rsid w:val="00CC1585"/>
    <w:rsid w:val="00CC20CA"/>
    <w:rsid w:val="00CC792C"/>
    <w:rsid w:val="00CD02CF"/>
    <w:rsid w:val="00CD0AAD"/>
    <w:rsid w:val="00CE1392"/>
    <w:rsid w:val="00CF2C8F"/>
    <w:rsid w:val="00CF62EA"/>
    <w:rsid w:val="00D071E3"/>
    <w:rsid w:val="00D108C2"/>
    <w:rsid w:val="00D1189F"/>
    <w:rsid w:val="00D13026"/>
    <w:rsid w:val="00D2274E"/>
    <w:rsid w:val="00D257ED"/>
    <w:rsid w:val="00D26EAD"/>
    <w:rsid w:val="00D376E0"/>
    <w:rsid w:val="00D37C90"/>
    <w:rsid w:val="00D411BB"/>
    <w:rsid w:val="00D42916"/>
    <w:rsid w:val="00D52AC5"/>
    <w:rsid w:val="00D556B8"/>
    <w:rsid w:val="00D61659"/>
    <w:rsid w:val="00D65C5E"/>
    <w:rsid w:val="00D65CCE"/>
    <w:rsid w:val="00D7024E"/>
    <w:rsid w:val="00D71BFF"/>
    <w:rsid w:val="00D76E71"/>
    <w:rsid w:val="00D77EB2"/>
    <w:rsid w:val="00D97579"/>
    <w:rsid w:val="00DA47D5"/>
    <w:rsid w:val="00DA6F83"/>
    <w:rsid w:val="00DA7690"/>
    <w:rsid w:val="00DB7070"/>
    <w:rsid w:val="00DC25D9"/>
    <w:rsid w:val="00DD0DBE"/>
    <w:rsid w:val="00DD148D"/>
    <w:rsid w:val="00DD6135"/>
    <w:rsid w:val="00DE0387"/>
    <w:rsid w:val="00DE6929"/>
    <w:rsid w:val="00DF58BA"/>
    <w:rsid w:val="00E01C87"/>
    <w:rsid w:val="00E14301"/>
    <w:rsid w:val="00E17438"/>
    <w:rsid w:val="00E3310C"/>
    <w:rsid w:val="00E33A26"/>
    <w:rsid w:val="00E35553"/>
    <w:rsid w:val="00E432AA"/>
    <w:rsid w:val="00E6092C"/>
    <w:rsid w:val="00E615D2"/>
    <w:rsid w:val="00E6697D"/>
    <w:rsid w:val="00E73F84"/>
    <w:rsid w:val="00EA059E"/>
    <w:rsid w:val="00EA55BD"/>
    <w:rsid w:val="00EB09B6"/>
    <w:rsid w:val="00EB121C"/>
    <w:rsid w:val="00EC0C27"/>
    <w:rsid w:val="00EC0D25"/>
    <w:rsid w:val="00ED139A"/>
    <w:rsid w:val="00ED285D"/>
    <w:rsid w:val="00ED2A0B"/>
    <w:rsid w:val="00ED2DA3"/>
    <w:rsid w:val="00ED3E5E"/>
    <w:rsid w:val="00ED70A5"/>
    <w:rsid w:val="00EE53DC"/>
    <w:rsid w:val="00EF0144"/>
    <w:rsid w:val="00EF1CD5"/>
    <w:rsid w:val="00EF671C"/>
    <w:rsid w:val="00F021CF"/>
    <w:rsid w:val="00F13B7B"/>
    <w:rsid w:val="00F14184"/>
    <w:rsid w:val="00F15E96"/>
    <w:rsid w:val="00F17D78"/>
    <w:rsid w:val="00F25DAA"/>
    <w:rsid w:val="00F3602A"/>
    <w:rsid w:val="00F36F8A"/>
    <w:rsid w:val="00F42184"/>
    <w:rsid w:val="00F425CF"/>
    <w:rsid w:val="00F47D39"/>
    <w:rsid w:val="00F54095"/>
    <w:rsid w:val="00F554A0"/>
    <w:rsid w:val="00F724CF"/>
    <w:rsid w:val="00F76EB8"/>
    <w:rsid w:val="00F83B3F"/>
    <w:rsid w:val="00F85D2D"/>
    <w:rsid w:val="00F90BD4"/>
    <w:rsid w:val="00F93C57"/>
    <w:rsid w:val="00F94291"/>
    <w:rsid w:val="00F9795C"/>
    <w:rsid w:val="00FA5119"/>
    <w:rsid w:val="00FB3F9A"/>
    <w:rsid w:val="00FB6898"/>
    <w:rsid w:val="00FC344B"/>
    <w:rsid w:val="00FC4A1A"/>
    <w:rsid w:val="00FC7FA5"/>
    <w:rsid w:val="00FD268F"/>
    <w:rsid w:val="00FE3FC2"/>
    <w:rsid w:val="00FF036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3AE69B"/>
  <w15:docId w15:val="{95002D88-B8CA-4B13-AD0A-BD8F964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0B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851F3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851F3"/>
    <w:pPr>
      <w:keepNext/>
      <w:jc w:val="both"/>
      <w:outlineLvl w:val="1"/>
    </w:pPr>
    <w:rPr>
      <w:rFonts w:ascii="Arial" w:eastAsia="Times New Roman" w:hAnsi="Arial" w:cs="Arial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AE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F3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727F3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851F3"/>
    <w:rPr>
      <w:rFonts w:ascii="Arial" w:hAnsi="Arial" w:cs="Arial"/>
      <w:b/>
      <w:szCs w:val="24"/>
    </w:rPr>
  </w:style>
  <w:style w:type="character" w:customStyle="1" w:styleId="Titolo2Carattere">
    <w:name w:val="Titolo 2 Carattere"/>
    <w:link w:val="Titolo2"/>
    <w:rsid w:val="00A851F3"/>
    <w:rPr>
      <w:rFonts w:ascii="Arial" w:hAnsi="Arial" w:cs="Arial"/>
      <w:b/>
      <w:szCs w:val="24"/>
    </w:rPr>
  </w:style>
  <w:style w:type="character" w:customStyle="1" w:styleId="vistoinizioCarattere">
    <w:name w:val="visto_inizio Carattere"/>
    <w:rsid w:val="00B45A09"/>
    <w:rPr>
      <w:rFonts w:ascii="RotisSemiSerif" w:hAnsi="RotisSemiSerif"/>
      <w:smallCaps/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B45A09"/>
    <w:pPr>
      <w:ind w:right="1701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B45A09"/>
    <w:rPr>
      <w:sz w:val="24"/>
    </w:rPr>
  </w:style>
  <w:style w:type="paragraph" w:styleId="Corpodeltesto2">
    <w:name w:val="Body Text 2"/>
    <w:basedOn w:val="Normale"/>
    <w:link w:val="Corpodeltesto2Carattere"/>
    <w:rsid w:val="00B45A09"/>
    <w:pPr>
      <w:spacing w:after="120" w:line="480" w:lineRule="auto"/>
    </w:pPr>
    <w:rPr>
      <w:rFonts w:ascii="Helvetica" w:eastAsia="Times New Roman" w:hAnsi="Helvetic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B45A09"/>
    <w:rPr>
      <w:rFonts w:ascii="Helvetica" w:hAnsi="Helvetica"/>
      <w:sz w:val="24"/>
      <w:szCs w:val="24"/>
    </w:rPr>
  </w:style>
  <w:style w:type="character" w:styleId="Enfasigrassetto">
    <w:name w:val="Strong"/>
    <w:qFormat/>
    <w:rsid w:val="0013247A"/>
    <w:rPr>
      <w:b/>
      <w:bCs/>
    </w:rPr>
  </w:style>
  <w:style w:type="paragraph" w:styleId="Paragrafoelenco">
    <w:name w:val="List Paragraph"/>
    <w:basedOn w:val="Normale"/>
    <w:uiPriority w:val="34"/>
    <w:qFormat/>
    <w:rsid w:val="00DD0D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912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232"/>
  </w:style>
  <w:style w:type="character" w:styleId="Rimandonotaapidipagina">
    <w:name w:val="footnote reference"/>
    <w:uiPriority w:val="99"/>
    <w:semiHidden/>
    <w:rsid w:val="00391232"/>
    <w:rPr>
      <w:vertAlign w:val="superscript"/>
    </w:rPr>
  </w:style>
  <w:style w:type="paragraph" w:customStyle="1" w:styleId="Visto">
    <w:name w:val="Visto"/>
    <w:basedOn w:val="Normale"/>
    <w:rsid w:val="00391232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.dibrain@pec.uniba.it" TargetMode="External"/><Relationship Id="rId1" Type="http://schemas.openxmlformats.org/officeDocument/2006/relationships/hyperlink" Target="mailto:direzione.dibrain@pec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\Desktop\NUOVO%20DIPARTIMENTO\Carta%20intestata%20U.O.%20SGLSI%20-%20Responsab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U.O. SGLSI - Responsabile.dotx</Template>
  <TotalTime>2</TotalTime>
  <Pages>4</Pages>
  <Words>699</Words>
  <Characters>6140</Characters>
  <Application>Microsoft Office Word</Application>
  <DocSecurity>4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UO</vt:lpstr>
    </vt:vector>
  </TitlesOfParts>
  <Company>Hewlett-Packard Company</Company>
  <LinksUpToDate>false</LinksUpToDate>
  <CharactersWithSpaces>6826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mailto:michele.scaranello@uniba.it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UO</dc:title>
  <dc:creator>SM</dc:creator>
  <cp:lastModifiedBy>Utente</cp:lastModifiedBy>
  <cp:revision>2</cp:revision>
  <cp:lastPrinted>2022-09-28T12:31:00Z</cp:lastPrinted>
  <dcterms:created xsi:type="dcterms:W3CDTF">2023-12-18T09:31:00Z</dcterms:created>
  <dcterms:modified xsi:type="dcterms:W3CDTF">2023-12-18T09:31:00Z</dcterms:modified>
</cp:coreProperties>
</file>