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0A" w:rsidRPr="00D51A84" w:rsidRDefault="0017500A" w:rsidP="0017500A">
      <w:pPr>
        <w:pStyle w:val="Didascalia"/>
        <w:rPr>
          <w:u w:val="single"/>
        </w:rPr>
      </w:pPr>
      <w:bookmarkStart w:id="0" w:name="_GoBack"/>
      <w:bookmarkEnd w:id="0"/>
      <w:r w:rsidRPr="00D51A84">
        <w:rPr>
          <w:u w:val="single"/>
        </w:rPr>
        <w:t>RICHIESTA RIMBORSO SPESE TAXI</w:t>
      </w:r>
    </w:p>
    <w:p w:rsidR="0017500A" w:rsidRDefault="0017500A" w:rsidP="0017500A"/>
    <w:p w:rsidR="00FE5D9F" w:rsidRDefault="00FE5D9F" w:rsidP="00FE5D9F">
      <w:pPr>
        <w:rPr>
          <w:sz w:val="28"/>
          <w:szCs w:val="28"/>
        </w:rPr>
      </w:pPr>
    </w:p>
    <w:p w:rsidR="0017500A" w:rsidRDefault="00F339AE" w:rsidP="00FE5D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500A" w:rsidRPr="00D51A84">
        <w:rPr>
          <w:sz w:val="28"/>
          <w:szCs w:val="28"/>
        </w:rPr>
        <w:t>Bari</w:t>
      </w:r>
      <w:r w:rsidR="000D74F6">
        <w:rPr>
          <w:sz w:val="28"/>
          <w:szCs w:val="28"/>
        </w:rPr>
        <w:t>,</w:t>
      </w:r>
      <w:r w:rsidR="0017500A" w:rsidRPr="00D51A84">
        <w:rPr>
          <w:sz w:val="28"/>
          <w:szCs w:val="28"/>
        </w:rPr>
        <w:t xml:space="preserve">                                                                     </w:t>
      </w:r>
      <w:r w:rsidR="00FE5D9F">
        <w:rPr>
          <w:sz w:val="28"/>
          <w:szCs w:val="28"/>
        </w:rPr>
        <w:t xml:space="preserve">   </w:t>
      </w:r>
      <w:r w:rsidR="0017500A" w:rsidRPr="00D51A84">
        <w:rPr>
          <w:sz w:val="28"/>
          <w:szCs w:val="28"/>
        </w:rPr>
        <w:t xml:space="preserve"> Al Direttore del </w:t>
      </w:r>
      <w:r w:rsidR="00D51A84">
        <w:rPr>
          <w:sz w:val="28"/>
          <w:szCs w:val="28"/>
        </w:rPr>
        <w:t xml:space="preserve"> </w:t>
      </w:r>
      <w:r w:rsidR="0017500A" w:rsidRPr="00D51A84">
        <w:rPr>
          <w:sz w:val="28"/>
          <w:szCs w:val="28"/>
        </w:rPr>
        <w:t>D.E.T.O.</w:t>
      </w:r>
    </w:p>
    <w:p w:rsidR="00F339AE" w:rsidRPr="00D51A84" w:rsidRDefault="00F339AE" w:rsidP="00FE5D9F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Prof.</w:t>
      </w:r>
      <w:r w:rsidR="00A169CC">
        <w:rPr>
          <w:sz w:val="28"/>
          <w:szCs w:val="28"/>
        </w:rPr>
        <w:t xml:space="preserve"> </w:t>
      </w:r>
      <w:r>
        <w:rPr>
          <w:sz w:val="28"/>
          <w:szCs w:val="28"/>
        </w:rPr>
        <w:t>Fra</w:t>
      </w:r>
      <w:r w:rsidR="00A169CC">
        <w:rPr>
          <w:sz w:val="28"/>
          <w:szCs w:val="28"/>
        </w:rPr>
        <w:t>n</w:t>
      </w:r>
      <w:r>
        <w:rPr>
          <w:sz w:val="28"/>
          <w:szCs w:val="28"/>
        </w:rPr>
        <w:t>cesco Giorgino</w:t>
      </w:r>
    </w:p>
    <w:p w:rsidR="0017500A" w:rsidRPr="00D51A84" w:rsidRDefault="0017500A" w:rsidP="00FE5D9F">
      <w:pPr>
        <w:ind w:left="6720"/>
        <w:rPr>
          <w:sz w:val="28"/>
          <w:szCs w:val="28"/>
        </w:rPr>
      </w:pPr>
    </w:p>
    <w:p w:rsidR="0017500A" w:rsidRPr="00D51A84" w:rsidRDefault="0017500A" w:rsidP="0017500A">
      <w:pPr>
        <w:rPr>
          <w:sz w:val="28"/>
          <w:szCs w:val="28"/>
        </w:rPr>
      </w:pPr>
      <w:r w:rsidRPr="00D51A84">
        <w:rPr>
          <w:sz w:val="28"/>
          <w:szCs w:val="28"/>
        </w:rPr>
        <w:t>Oggetto: rimborso spese taxi.</w:t>
      </w:r>
    </w:p>
    <w:p w:rsidR="006534D3" w:rsidRDefault="006534D3" w:rsidP="0017500A">
      <w:pPr>
        <w:rPr>
          <w:sz w:val="28"/>
          <w:szCs w:val="28"/>
        </w:rPr>
      </w:pPr>
    </w:p>
    <w:p w:rsidR="0017500A" w:rsidRPr="00A169CC" w:rsidRDefault="0017500A" w:rsidP="0017500A">
      <w:pPr>
        <w:rPr>
          <w:sz w:val="28"/>
          <w:szCs w:val="28"/>
          <w:u w:val="single"/>
        </w:rPr>
      </w:pPr>
      <w:r w:rsidRPr="00D51A84">
        <w:rPr>
          <w:sz w:val="28"/>
          <w:szCs w:val="28"/>
        </w:rPr>
        <w:t xml:space="preserve"> Il sottoscritto Dott./Prof</w:t>
      </w:r>
      <w:r w:rsidR="00A169CC">
        <w:rPr>
          <w:sz w:val="28"/>
          <w:szCs w:val="28"/>
        </w:rPr>
        <w:t>.</w:t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  <w:r w:rsidR="00A169CC">
        <w:rPr>
          <w:sz w:val="28"/>
          <w:szCs w:val="28"/>
          <w:u w:val="single"/>
        </w:rPr>
        <w:tab/>
      </w:r>
    </w:p>
    <w:p w:rsidR="006534D3" w:rsidRDefault="006534D3" w:rsidP="0017500A">
      <w:pPr>
        <w:jc w:val="center"/>
        <w:rPr>
          <w:sz w:val="28"/>
          <w:szCs w:val="28"/>
        </w:rPr>
      </w:pPr>
    </w:p>
    <w:p w:rsidR="0017500A" w:rsidRDefault="0017500A" w:rsidP="0017500A">
      <w:pPr>
        <w:jc w:val="center"/>
        <w:rPr>
          <w:sz w:val="28"/>
          <w:szCs w:val="28"/>
        </w:rPr>
      </w:pPr>
      <w:r w:rsidRPr="00D51A84">
        <w:rPr>
          <w:sz w:val="28"/>
          <w:szCs w:val="28"/>
        </w:rPr>
        <w:t>CHIEDE</w:t>
      </w:r>
    </w:p>
    <w:p w:rsidR="00532783" w:rsidRPr="00D51A84" w:rsidRDefault="00532783" w:rsidP="0017500A">
      <w:pPr>
        <w:jc w:val="center"/>
        <w:rPr>
          <w:sz w:val="28"/>
          <w:szCs w:val="28"/>
        </w:rPr>
      </w:pPr>
    </w:p>
    <w:p w:rsidR="0017500A" w:rsidRPr="00D51A84" w:rsidRDefault="0017500A" w:rsidP="006534D3">
      <w:pPr>
        <w:pStyle w:val="Corpotesto"/>
        <w:rPr>
          <w:rFonts w:ascii="Times New Roman" w:hAnsi="Times New Roman"/>
          <w:sz w:val="28"/>
          <w:szCs w:val="28"/>
          <w:lang w:val="it-IT"/>
        </w:rPr>
      </w:pPr>
      <w:r w:rsidRPr="00D51A84">
        <w:rPr>
          <w:rFonts w:ascii="Times New Roman" w:hAnsi="Times New Roman"/>
          <w:sz w:val="28"/>
          <w:szCs w:val="28"/>
          <w:lang w:val="it-IT"/>
        </w:rPr>
        <w:t xml:space="preserve">che la S.V. autorizzi il rimborso delle spese sostenute per l’utilizzo del taxi </w:t>
      </w:r>
      <w:r w:rsidR="007D0B4A">
        <w:rPr>
          <w:rFonts w:ascii="Times New Roman" w:hAnsi="Times New Roman"/>
          <w:sz w:val="28"/>
          <w:szCs w:val="28"/>
          <w:lang w:val="it-IT"/>
        </w:rPr>
        <w:t>per il tragitto da:</w:t>
      </w:r>
      <w:r w:rsidR="007D0B4A" w:rsidRPr="007D0B4A">
        <w:rPr>
          <w:rFonts w:ascii="Times New Roman" w:hAnsi="Times New Roman"/>
          <w:sz w:val="28"/>
          <w:szCs w:val="28"/>
          <w:u w:val="single"/>
          <w:lang w:val="it-IT"/>
        </w:rPr>
        <w:t xml:space="preserve">                                         </w:t>
      </w:r>
      <w:r w:rsidR="007D0B4A">
        <w:rPr>
          <w:rFonts w:ascii="Times New Roman" w:hAnsi="Times New Roman"/>
          <w:sz w:val="28"/>
          <w:szCs w:val="28"/>
          <w:lang w:val="it-IT"/>
        </w:rPr>
        <w:t xml:space="preserve"> a:</w:t>
      </w:r>
      <w:r w:rsidR="00A169CC">
        <w:rPr>
          <w:rFonts w:ascii="Times New Roman" w:hAnsi="Times New Roman"/>
          <w:sz w:val="28"/>
          <w:szCs w:val="28"/>
          <w:u w:val="single"/>
          <w:lang w:val="it-IT"/>
        </w:rPr>
        <w:tab/>
      </w:r>
      <w:r w:rsidR="00A169CC">
        <w:rPr>
          <w:rFonts w:ascii="Times New Roman" w:hAnsi="Times New Roman"/>
          <w:sz w:val="28"/>
          <w:szCs w:val="28"/>
          <w:u w:val="single"/>
          <w:lang w:val="it-IT"/>
        </w:rPr>
        <w:tab/>
      </w:r>
      <w:r w:rsidR="00A169CC">
        <w:rPr>
          <w:rFonts w:ascii="Times New Roman" w:hAnsi="Times New Roman"/>
          <w:sz w:val="28"/>
          <w:szCs w:val="28"/>
          <w:u w:val="single"/>
          <w:lang w:val="it-IT"/>
        </w:rPr>
        <w:tab/>
      </w:r>
      <w:r w:rsidR="00A169CC">
        <w:rPr>
          <w:rFonts w:ascii="Times New Roman" w:hAnsi="Times New Roman"/>
          <w:sz w:val="28"/>
          <w:szCs w:val="28"/>
          <w:u w:val="single"/>
          <w:lang w:val="it-IT"/>
        </w:rPr>
        <w:tab/>
      </w:r>
      <w:r w:rsidR="00A169CC">
        <w:rPr>
          <w:rFonts w:ascii="Times New Roman" w:hAnsi="Times New Roman"/>
          <w:sz w:val="28"/>
          <w:szCs w:val="28"/>
          <w:u w:val="single"/>
          <w:lang w:val="it-IT"/>
        </w:rPr>
        <w:tab/>
      </w:r>
      <w:r w:rsidR="00A169CC">
        <w:rPr>
          <w:rFonts w:ascii="Times New Roman" w:hAnsi="Times New Roman"/>
          <w:sz w:val="28"/>
          <w:szCs w:val="28"/>
          <w:u w:val="single"/>
          <w:lang w:val="it-IT"/>
        </w:rPr>
        <w:tab/>
      </w:r>
      <w:r w:rsidRPr="00D51A84">
        <w:rPr>
          <w:rFonts w:ascii="Times New Roman" w:hAnsi="Times New Roman"/>
          <w:sz w:val="28"/>
          <w:szCs w:val="28"/>
          <w:lang w:val="it-IT"/>
        </w:rPr>
        <w:t>come da documentazione allegata  in occasione della missione svolta a _____________________ dal ___________ a</w:t>
      </w:r>
      <w:r w:rsidR="007D0B4A">
        <w:rPr>
          <w:rFonts w:ascii="Times New Roman" w:hAnsi="Times New Roman"/>
          <w:sz w:val="28"/>
          <w:szCs w:val="28"/>
          <w:lang w:val="it-IT"/>
        </w:rPr>
        <w:t>l</w:t>
      </w:r>
      <w:r w:rsidRPr="00D51A84">
        <w:rPr>
          <w:rFonts w:ascii="Times New Roman" w:hAnsi="Times New Roman"/>
          <w:sz w:val="28"/>
          <w:szCs w:val="28"/>
          <w:lang w:val="it-IT"/>
        </w:rPr>
        <w:t>_______________</w:t>
      </w:r>
    </w:p>
    <w:p w:rsidR="0017500A" w:rsidRPr="00D51A84" w:rsidRDefault="0017500A" w:rsidP="006534D3">
      <w:pPr>
        <w:rPr>
          <w:sz w:val="28"/>
          <w:szCs w:val="28"/>
        </w:rPr>
      </w:pPr>
    </w:p>
    <w:p w:rsidR="0017500A" w:rsidRDefault="0017500A" w:rsidP="0017500A">
      <w:pPr>
        <w:jc w:val="center"/>
        <w:rPr>
          <w:sz w:val="28"/>
          <w:szCs w:val="28"/>
        </w:rPr>
      </w:pPr>
      <w:r w:rsidRPr="00D51A84">
        <w:rPr>
          <w:sz w:val="28"/>
          <w:szCs w:val="28"/>
        </w:rPr>
        <w:t>DICHIARA</w:t>
      </w:r>
    </w:p>
    <w:p w:rsidR="00532783" w:rsidRPr="00D51A84" w:rsidRDefault="00532783" w:rsidP="0017500A">
      <w:pPr>
        <w:jc w:val="center"/>
        <w:rPr>
          <w:sz w:val="28"/>
          <w:szCs w:val="28"/>
        </w:rPr>
      </w:pPr>
    </w:p>
    <w:p w:rsidR="0017500A" w:rsidRPr="00D51A84" w:rsidRDefault="0017500A" w:rsidP="0017500A">
      <w:pPr>
        <w:rPr>
          <w:sz w:val="28"/>
          <w:szCs w:val="28"/>
        </w:rPr>
      </w:pPr>
      <w:r w:rsidRPr="00D51A84">
        <w:rPr>
          <w:sz w:val="28"/>
          <w:szCs w:val="28"/>
        </w:rPr>
        <w:t>di aver dovuto utilizzare detto mezzo  per le seguenti motivazioni:</w:t>
      </w:r>
    </w:p>
    <w:p w:rsidR="0017500A" w:rsidRPr="00D51A84" w:rsidRDefault="0017500A" w:rsidP="00D51A84">
      <w:pPr>
        <w:spacing w:line="360" w:lineRule="auto"/>
        <w:rPr>
          <w:sz w:val="28"/>
          <w:szCs w:val="28"/>
        </w:rPr>
      </w:pPr>
      <w:r w:rsidRPr="00D51A84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B4BB0" w:rsidRDefault="00BB4BB0" w:rsidP="00BB4BB0">
      <w:pPr>
        <w:spacing w:line="360" w:lineRule="auto"/>
      </w:pPr>
      <w:r>
        <w:t xml:space="preserve">               il Richiedente                                             </w:t>
      </w:r>
      <w:r w:rsidR="00163E68">
        <w:t xml:space="preserve">      Visto, Il Responsabile del Finanziamento</w:t>
      </w:r>
      <w:r>
        <w:t xml:space="preserve">                                                   </w:t>
      </w:r>
    </w:p>
    <w:p w:rsidR="00BB4BB0" w:rsidRDefault="00BB4BB0" w:rsidP="00BB4BB0">
      <w:pPr>
        <w:spacing w:line="360" w:lineRule="auto"/>
      </w:pPr>
      <w:r>
        <w:t>___________________________                                 ____________________________</w:t>
      </w:r>
    </w:p>
    <w:p w:rsidR="00BB4BB0" w:rsidRDefault="00BB4BB0" w:rsidP="00BB4BB0">
      <w:pPr>
        <w:spacing w:line="360" w:lineRule="atLeast"/>
        <w:ind w:right="-48"/>
      </w:pPr>
      <w:r>
        <w:rPr>
          <w:sz w:val="26"/>
        </w:rPr>
        <w:t xml:space="preserve">                                                     Il Direttore</w:t>
      </w:r>
    </w:p>
    <w:p w:rsidR="00BB4BB0" w:rsidRDefault="00BB4BB0" w:rsidP="00BB4BB0">
      <w:r>
        <w:t xml:space="preserve">                                                 __________________</w:t>
      </w:r>
    </w:p>
    <w:p w:rsidR="00D51A84" w:rsidRDefault="00D51A84" w:rsidP="0017500A">
      <w:pPr>
        <w:rPr>
          <w:sz w:val="28"/>
          <w:szCs w:val="28"/>
        </w:rPr>
      </w:pPr>
    </w:p>
    <w:p w:rsidR="0017500A" w:rsidRPr="00D51A84" w:rsidRDefault="0017500A" w:rsidP="006534D3">
      <w:pPr>
        <w:pStyle w:val="stile1"/>
        <w:spacing w:before="0" w:beforeAutospacing="0" w:after="0" w:afterAutospacing="0"/>
        <w:jc w:val="both"/>
        <w:rPr>
          <w:sz w:val="28"/>
          <w:szCs w:val="28"/>
        </w:rPr>
      </w:pPr>
      <w:r w:rsidRPr="00D51A84">
        <w:rPr>
          <w:sz w:val="28"/>
          <w:szCs w:val="28"/>
        </w:rPr>
        <w:t xml:space="preserve">Regolamento delle missioni  </w:t>
      </w:r>
    </w:p>
    <w:p w:rsidR="0017500A" w:rsidRPr="00D51A84" w:rsidRDefault="0017500A" w:rsidP="006534D3">
      <w:pPr>
        <w:pStyle w:val="stile1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51A84">
        <w:rPr>
          <w:i/>
          <w:iCs/>
          <w:sz w:val="28"/>
          <w:szCs w:val="28"/>
        </w:rPr>
        <w:t>Art. 10   Rimborso delle spese di viaggio</w:t>
      </w:r>
    </w:p>
    <w:p w:rsidR="00AB1BB1" w:rsidRPr="00D51A84" w:rsidRDefault="0017500A" w:rsidP="006534D3">
      <w:pPr>
        <w:jc w:val="both"/>
        <w:rPr>
          <w:sz w:val="28"/>
          <w:szCs w:val="28"/>
        </w:rPr>
      </w:pPr>
      <w:r w:rsidRPr="00D51A84">
        <w:rPr>
          <w:sz w:val="28"/>
          <w:szCs w:val="28"/>
        </w:rPr>
        <w:t xml:space="preserve">Co.13.   Il rimborso delle spese per l'utilizzo del taxi, sia in Italia che all'estero, può essere autorizzato, </w:t>
      </w:r>
      <w:r w:rsidRPr="00D51A84">
        <w:rPr>
          <w:sz w:val="28"/>
          <w:szCs w:val="28"/>
          <w:u w:val="single"/>
        </w:rPr>
        <w:t xml:space="preserve">limitatamente a due spostamenti </w:t>
      </w:r>
      <w:r w:rsidRPr="00D51A84">
        <w:rPr>
          <w:b/>
          <w:bCs/>
          <w:sz w:val="28"/>
          <w:szCs w:val="28"/>
          <w:u w:val="single"/>
        </w:rPr>
        <w:t>nella località di missione</w:t>
      </w:r>
      <w:r w:rsidRPr="00D51A84">
        <w:rPr>
          <w:sz w:val="28"/>
          <w:szCs w:val="28"/>
        </w:rPr>
        <w:t xml:space="preserve">, a condizione che l'interessato, in sede di liquidazione della missione, presenti richiesta scritta </w:t>
      </w:r>
      <w:r w:rsidRPr="00D51A84">
        <w:rPr>
          <w:b/>
          <w:bCs/>
          <w:sz w:val="28"/>
          <w:szCs w:val="28"/>
          <w:u w:val="single"/>
        </w:rPr>
        <w:t>adeguatamente motivata</w:t>
      </w:r>
      <w:r w:rsidRPr="00D51A84">
        <w:rPr>
          <w:b/>
          <w:bCs/>
          <w:sz w:val="28"/>
          <w:szCs w:val="28"/>
        </w:rPr>
        <w:t xml:space="preserve"> </w:t>
      </w:r>
      <w:r w:rsidRPr="00D51A84">
        <w:rPr>
          <w:sz w:val="28"/>
          <w:szCs w:val="28"/>
        </w:rPr>
        <w:t xml:space="preserve">all'organo che ha disposto l'autorizzazione della trasferta. Il costo della corsa deve essere supportato da apposito documento </w:t>
      </w:r>
      <w:r w:rsidRPr="00D51A84">
        <w:rPr>
          <w:sz w:val="28"/>
          <w:szCs w:val="28"/>
          <w:u w:val="single"/>
        </w:rPr>
        <w:t>contenente, in ogni caso, la data, la sigla del taxi, l'importo pagato e la firma del tassista</w:t>
      </w:r>
    </w:p>
    <w:sectPr w:rsidR="00AB1BB1" w:rsidRPr="00D51A84" w:rsidSect="00A0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2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6D" w:rsidRDefault="00CF366D">
      <w:r>
        <w:separator/>
      </w:r>
    </w:p>
  </w:endnote>
  <w:endnote w:type="continuationSeparator" w:id="0">
    <w:p w:rsidR="00CF366D" w:rsidRDefault="00C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31ab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E7" w:rsidRDefault="00740D1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034E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034E7" w:rsidRDefault="007034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E0" w:rsidRDefault="003C23E0" w:rsidP="003C23E0">
    <w:pPr>
      <w:pStyle w:val="Pidipagina"/>
      <w:jc w:val="center"/>
    </w:pPr>
  </w:p>
  <w:p w:rsidR="003C23E0" w:rsidRDefault="003C23E0" w:rsidP="003C23E0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EFC649C" wp14:editId="03AC67ED">
              <wp:simplePos x="0" y="0"/>
              <wp:positionH relativeFrom="column">
                <wp:posOffset>165735</wp:posOffset>
              </wp:positionH>
              <wp:positionV relativeFrom="paragraph">
                <wp:posOffset>-12700</wp:posOffset>
              </wp:positionV>
              <wp:extent cx="5848350" cy="0"/>
              <wp:effectExtent l="9525" t="8255" r="9525" b="10795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EB807" id="Connettore 1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1pt" to="473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" o:allowincell="f"/>
          </w:pict>
        </mc:Fallback>
      </mc:AlternateContent>
    </w:r>
    <w:r>
      <w:t>Policlinico - Piazza G. Cesare, 11 - Bari</w:t>
    </w:r>
  </w:p>
  <w:p w:rsidR="009D5904" w:rsidRDefault="009D59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E7" w:rsidRDefault="007034E7" w:rsidP="00511039">
    <w:pPr>
      <w:pStyle w:val="Corpotesto"/>
      <w:pBdr>
        <w:bottom w:val="single" w:sz="12" w:space="1" w:color="auto"/>
      </w:pBdr>
      <w:tabs>
        <w:tab w:val="left" w:pos="540"/>
        <w:tab w:val="left" w:pos="1620"/>
      </w:tabs>
      <w:ind w:left="-180" w:right="-802"/>
      <w:rPr>
        <w:rFonts w:ascii="Arial Narrow" w:hAnsi="Arial Narrow"/>
        <w:i/>
        <w:iCs/>
        <w:lang w:val="it-IT"/>
      </w:rPr>
    </w:pPr>
  </w:p>
  <w:p w:rsidR="00BF3A08" w:rsidRDefault="00BF3A08" w:rsidP="00511039">
    <w:pPr>
      <w:pStyle w:val="Corpotesto"/>
      <w:tabs>
        <w:tab w:val="left" w:pos="540"/>
        <w:tab w:val="left" w:pos="1620"/>
      </w:tabs>
      <w:ind w:left="-180" w:right="-802"/>
      <w:rPr>
        <w:rFonts w:ascii="Arial Narrow" w:hAnsi="Arial Narrow"/>
        <w:i/>
        <w:iCs/>
        <w:lang w:val="it-IT"/>
      </w:rPr>
    </w:pPr>
  </w:p>
  <w:p w:rsidR="007034E7" w:rsidRDefault="007034E7" w:rsidP="00511039">
    <w:pPr>
      <w:pStyle w:val="Corpotesto"/>
      <w:tabs>
        <w:tab w:val="left" w:pos="540"/>
        <w:tab w:val="left" w:pos="1620"/>
      </w:tabs>
      <w:ind w:left="-180" w:right="-802"/>
      <w:rPr>
        <w:rFonts w:ascii="Arial Narrow" w:hAnsi="Arial Narrow"/>
        <w:i/>
        <w:iCs/>
        <w:lang w:val="it-IT"/>
      </w:rPr>
    </w:pPr>
    <w:r>
      <w:rPr>
        <w:rFonts w:ascii="Arial Narrow" w:hAnsi="Arial Narrow"/>
        <w:i/>
        <w:iCs/>
        <w:lang w:val="it-IT"/>
      </w:rPr>
      <w:t>Telefoni &amp; Fax:</w:t>
    </w:r>
  </w:p>
  <w:p w:rsidR="007034E7" w:rsidRDefault="007034E7" w:rsidP="00BF70EA">
    <w:pPr>
      <w:pStyle w:val="Corpotesto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  <w:r>
      <w:rPr>
        <w:rFonts w:ascii="Arial Narrow" w:hAnsi="Arial Narrow"/>
        <w:lang w:val="it-IT"/>
      </w:rPr>
      <w:t>Direzione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5593622</w:t>
    </w:r>
    <w:r>
      <w:rPr>
        <w:rFonts w:ascii="Arial Narrow" w:hAnsi="Arial Narrow"/>
        <w:lang w:val="it-IT"/>
      </w:rPr>
      <w:tab/>
      <w:t>DIVISIONE CLINICA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  <w:t>AMBULATORI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  <w:t>LABORATORI</w:t>
    </w:r>
    <w:r w:rsidR="00BF70EA">
      <w:rPr>
        <w:rFonts w:ascii="Arial Narrow" w:hAnsi="Arial Narrow"/>
        <w:lang w:val="it-IT"/>
      </w:rPr>
      <w:br/>
      <w:t>Segreteria Direzione</w:t>
    </w:r>
    <w:r w:rsidR="00BF70EA">
      <w:rPr>
        <w:rFonts w:ascii="Arial Narrow" w:hAnsi="Arial Narrow"/>
        <w:lang w:val="it-IT"/>
      </w:rPr>
      <w:tab/>
      <w:t>080.5592308</w:t>
    </w:r>
    <w:r>
      <w:rPr>
        <w:rFonts w:ascii="Arial Narrow" w:hAnsi="Arial Narrow"/>
        <w:lang w:val="it-IT"/>
      </w:rPr>
      <w:tab/>
      <w:t>Medicheria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5592314</w:t>
    </w:r>
    <w:r>
      <w:rPr>
        <w:rFonts w:ascii="Arial Narrow" w:hAnsi="Arial Narrow"/>
        <w:lang w:val="it-IT"/>
      </w:rPr>
      <w:tab/>
      <w:t>Prenotazioni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5592510</w:t>
    </w:r>
    <w:r>
      <w:rPr>
        <w:rFonts w:ascii="Arial Narrow" w:hAnsi="Arial Narrow"/>
        <w:lang w:val="it-IT"/>
      </w:rPr>
      <w:tab/>
      <w:t>Diagnostica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5592640</w:t>
    </w:r>
  </w:p>
  <w:p w:rsidR="007034E7" w:rsidRDefault="007034E7" w:rsidP="00511039">
    <w:pPr>
      <w:pStyle w:val="Corpotesto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  <w:r>
      <w:rPr>
        <w:rFonts w:ascii="Arial Narrow" w:hAnsi="Arial Narrow"/>
        <w:lang w:val="it-IT"/>
      </w:rPr>
      <w:t>Fax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5478783</w:t>
    </w:r>
    <w:r>
      <w:rPr>
        <w:rFonts w:ascii="Arial Narrow" w:hAnsi="Arial Narrow"/>
        <w:lang w:val="it-IT"/>
      </w:rPr>
      <w:tab/>
      <w:t>Sala Medici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5592495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  <w:t>Ricerca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5594186</w:t>
    </w:r>
  </w:p>
  <w:p w:rsidR="00BF70EA" w:rsidRDefault="007034E7" w:rsidP="00511039">
    <w:pPr>
      <w:pStyle w:val="Corpotesto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  <w:r>
      <w:rPr>
        <w:rFonts w:ascii="Arial Narrow" w:hAnsi="Arial Narrow"/>
        <w:lang w:val="it-IT"/>
      </w:rPr>
      <w:t>Segreteria Clinica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5592490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  <w:t>DAY HOSPITAL</w:t>
    </w:r>
    <w:r>
      <w:rPr>
        <w:rFonts w:ascii="Arial Narrow" w:hAnsi="Arial Narrow"/>
        <w:lang w:val="it-IT"/>
      </w:rPr>
      <w:tab/>
      <w:t>080</w:t>
    </w:r>
    <w:r w:rsidR="00BF70EA">
      <w:rPr>
        <w:rFonts w:ascii="Arial Narrow" w:hAnsi="Arial Narrow"/>
        <w:lang w:val="it-IT"/>
      </w:rPr>
      <w:t>.</w:t>
    </w:r>
    <w:r>
      <w:rPr>
        <w:rFonts w:ascii="Arial Narrow" w:hAnsi="Arial Narrow"/>
        <w:lang w:val="it-IT"/>
      </w:rPr>
      <w:t>5592688</w:t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  <w:r>
      <w:rPr>
        <w:rFonts w:ascii="Arial Narrow" w:hAnsi="Arial Narrow"/>
        <w:lang w:val="it-IT"/>
      </w:rPr>
      <w:tab/>
    </w:r>
  </w:p>
  <w:p w:rsidR="00BF70EA" w:rsidRDefault="00BF70EA" w:rsidP="00511039">
    <w:pPr>
      <w:pStyle w:val="Corpotesto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</w:p>
  <w:p w:rsidR="007034E7" w:rsidRDefault="00BF70EA" w:rsidP="00511039">
    <w:pPr>
      <w:pStyle w:val="Corpotesto"/>
      <w:tabs>
        <w:tab w:val="left" w:pos="1260"/>
        <w:tab w:val="left" w:pos="2700"/>
        <w:tab w:val="left" w:pos="3960"/>
        <w:tab w:val="left" w:pos="5220"/>
        <w:tab w:val="left" w:pos="6300"/>
        <w:tab w:val="left" w:pos="7560"/>
        <w:tab w:val="left" w:pos="8640"/>
      </w:tabs>
      <w:ind w:left="-180" w:right="-442"/>
      <w:rPr>
        <w:rFonts w:ascii="Arial Narrow" w:hAnsi="Arial Narrow"/>
        <w:lang w:val="it-IT"/>
      </w:rPr>
    </w:pPr>
    <w:r w:rsidRPr="00BF70EA">
      <w:rPr>
        <w:rFonts w:ascii="Arial Narrow" w:hAnsi="Arial Narrow"/>
        <w:i/>
        <w:lang w:val="it-IT"/>
      </w:rPr>
      <w:t>E-mail:</w:t>
    </w:r>
    <w:r w:rsidRPr="00BF70EA">
      <w:rPr>
        <w:rFonts w:ascii="Arial Narrow" w:hAnsi="Arial Narrow"/>
        <w:i/>
        <w:lang w:val="it-IT"/>
      </w:rPr>
      <w:br/>
    </w:r>
    <w:r>
      <w:rPr>
        <w:rFonts w:ascii="Arial Narrow" w:hAnsi="Arial Narrow"/>
        <w:lang w:val="it-IT"/>
      </w:rPr>
      <w:t>istituto.segreteria@endo.uniba.it</w:t>
    </w:r>
    <w:r w:rsidR="007034E7">
      <w:rPr>
        <w:rFonts w:ascii="Arial Narrow" w:hAnsi="Arial Narrow"/>
        <w:lang w:val="it-IT"/>
      </w:rPr>
      <w:tab/>
    </w:r>
  </w:p>
  <w:p w:rsidR="007034E7" w:rsidRDefault="007034E7" w:rsidP="00511039">
    <w:pPr>
      <w:pStyle w:val="Corpotesto"/>
      <w:ind w:left="-180" w:right="-802"/>
      <w:rPr>
        <w:rFonts w:ascii="Arial Narrow" w:hAnsi="Arial Narrow"/>
        <w:lang w:val="it-IT"/>
      </w:rPr>
    </w:pPr>
  </w:p>
  <w:p w:rsidR="007034E7" w:rsidRDefault="007034E7" w:rsidP="00511039">
    <w:pPr>
      <w:pStyle w:val="Corpotesto"/>
      <w:ind w:left="-180" w:right="-802"/>
      <w:rPr>
        <w:rFonts w:ascii="Arial Narrow" w:hAnsi="Arial Narrow"/>
        <w:i/>
        <w:iCs/>
        <w:lang w:val="it-IT"/>
      </w:rPr>
    </w:pPr>
    <w:r>
      <w:rPr>
        <w:rFonts w:ascii="Arial Narrow" w:hAnsi="Arial Narrow"/>
        <w:i/>
        <w:iCs/>
        <w:lang w:val="it-IT"/>
      </w:rPr>
      <w:t>Indirizzo:</w:t>
    </w:r>
  </w:p>
  <w:p w:rsidR="007034E7" w:rsidRDefault="007034E7" w:rsidP="00511039">
    <w:pPr>
      <w:pStyle w:val="Corpotesto"/>
      <w:ind w:left="-180" w:right="-802"/>
      <w:rPr>
        <w:rFonts w:ascii="Arial Narrow" w:hAnsi="Arial Narrow"/>
        <w:lang w:val="it-IT"/>
      </w:rPr>
    </w:pPr>
    <w:r>
      <w:rPr>
        <w:rFonts w:ascii="Arial Narrow" w:hAnsi="Arial Narrow"/>
        <w:lang w:val="it-IT"/>
      </w:rPr>
      <w:t>Piazza Giulio Cesare, 11 – Padiglione “V. Chini”</w:t>
    </w:r>
  </w:p>
  <w:p w:rsidR="007034E7" w:rsidRPr="00511039" w:rsidRDefault="007034E7" w:rsidP="00BF70EA">
    <w:pPr>
      <w:pStyle w:val="Corpotesto"/>
      <w:ind w:left="-180" w:right="-802"/>
    </w:pPr>
    <w:r>
      <w:rPr>
        <w:rFonts w:ascii="Arial Narrow" w:hAnsi="Arial Narrow"/>
        <w:lang w:val="it-IT"/>
      </w:rPr>
      <w:t>70124 BARI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6D" w:rsidRDefault="00CF366D">
      <w:r>
        <w:separator/>
      </w:r>
    </w:p>
  </w:footnote>
  <w:footnote w:type="continuationSeparator" w:id="0">
    <w:p w:rsidR="00CF366D" w:rsidRDefault="00CF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04" w:rsidRDefault="009D59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13" w:rsidRDefault="00EE4513" w:rsidP="00EE4513">
    <w:pPr>
      <w:pStyle w:val="Intestazione"/>
      <w:tabs>
        <w:tab w:val="clear" w:pos="4819"/>
        <w:tab w:val="clear" w:pos="9638"/>
      </w:tabs>
      <w:rPr>
        <w:rFonts w:ascii="Century Gothic" w:hAnsi="Century Gothic"/>
        <w:b/>
      </w:rPr>
    </w:pPr>
    <w:r>
      <w:rPr>
        <w:rFonts w:ascii="Century Gothic" w:hAnsi="Century Gothic"/>
        <w:b/>
        <w:noProof/>
      </w:rPr>
      <w:drawing>
        <wp:inline distT="0" distB="0" distL="0" distR="0" wp14:anchorId="47F306EB" wp14:editId="515D3EAF">
          <wp:extent cx="1866900" cy="62230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IBA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22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</w:rPr>
      <w:t xml:space="preserve">                                             </w:t>
    </w:r>
    <w:r>
      <w:rPr>
        <w:rFonts w:ascii="Century Gothic" w:hAnsi="Century Gothic"/>
        <w:b/>
      </w:rPr>
      <w:tab/>
    </w:r>
  </w:p>
  <w:p w:rsidR="00EE4513" w:rsidRDefault="00EE4513" w:rsidP="00EE4513">
    <w:pPr>
      <w:pStyle w:val="Intestazione"/>
      <w:tabs>
        <w:tab w:val="clear" w:pos="4819"/>
        <w:tab w:val="clear" w:pos="9638"/>
      </w:tabs>
      <w:rPr>
        <w:rFonts w:ascii="Century Gothic" w:hAnsi="Century Gothic"/>
        <w:b/>
      </w:rPr>
    </w:pPr>
    <w:r w:rsidRPr="00C91DF0">
      <w:rPr>
        <w:rFonts w:ascii="Century Gothic" w:hAnsi="Century Gothic"/>
        <w:b/>
      </w:rPr>
      <w:t>DIPARTIMENTO DELL'EMERGENZA</w:t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>
      <w:rPr>
        <w:rFonts w:ascii="Century Gothic" w:hAnsi="Century Gothic"/>
        <w:b/>
      </w:rPr>
      <w:tab/>
    </w:r>
    <w:r w:rsidRPr="00C91DF0">
      <w:rPr>
        <w:rFonts w:ascii="Century Gothic" w:hAnsi="Century Gothic"/>
        <w:b/>
      </w:rPr>
      <w:t xml:space="preserve"> </w:t>
    </w:r>
  </w:p>
  <w:p w:rsidR="00EE4513" w:rsidRPr="00C91DF0" w:rsidRDefault="00EE4513" w:rsidP="00EE4513">
    <w:pPr>
      <w:pStyle w:val="Intestazione"/>
      <w:tabs>
        <w:tab w:val="clear" w:pos="4819"/>
        <w:tab w:val="clear" w:pos="9638"/>
      </w:tabs>
      <w:rPr>
        <w:rFonts w:ascii="Century Gothic" w:hAnsi="Century Gothic"/>
        <w:b/>
      </w:rPr>
    </w:pPr>
    <w:r w:rsidRPr="00C91DF0">
      <w:rPr>
        <w:rFonts w:ascii="Century Gothic" w:hAnsi="Century Gothic"/>
        <w:b/>
      </w:rPr>
      <w:t xml:space="preserve">E DEI TRAPIANTI DI ORGANI (D.E.T.O.) </w:t>
    </w:r>
    <w:r>
      <w:rPr>
        <w:rFonts w:ascii="Century Gothic" w:hAnsi="Century Gothic"/>
        <w:b/>
        <w:noProof/>
      </w:rPr>
      <w:t xml:space="preserve">                                </w:t>
    </w:r>
  </w:p>
  <w:p w:rsidR="00EE4513" w:rsidRPr="00C91DF0" w:rsidRDefault="00EE4513" w:rsidP="00EE4513">
    <w:pPr>
      <w:pStyle w:val="Intestazione"/>
      <w:tabs>
        <w:tab w:val="clear" w:pos="4819"/>
        <w:tab w:val="clear" w:pos="9638"/>
      </w:tabs>
      <w:rPr>
        <w:rFonts w:ascii="Century Gothic" w:hAnsi="Century Gothic"/>
        <w:sz w:val="18"/>
      </w:rPr>
    </w:pPr>
    <w:r w:rsidRPr="00C91DF0">
      <w:rPr>
        <w:rFonts w:ascii="Century Gothic" w:hAnsi="Century Gothic"/>
        <w:i/>
        <w:sz w:val="18"/>
      </w:rPr>
      <w:t>Direttore:</w:t>
    </w:r>
    <w:r w:rsidRPr="00C91DF0">
      <w:rPr>
        <w:rFonts w:ascii="Century Gothic" w:hAnsi="Century Gothic"/>
        <w:sz w:val="18"/>
      </w:rPr>
      <w:t xml:space="preserve"> Prof. Francesco Giorgino  </w:t>
    </w:r>
  </w:p>
  <w:p w:rsidR="00EE4513" w:rsidRPr="00C91DF0" w:rsidRDefault="00EE4513" w:rsidP="00EE4513">
    <w:pPr>
      <w:pStyle w:val="Intestazione"/>
      <w:tabs>
        <w:tab w:val="clear" w:pos="4819"/>
        <w:tab w:val="clear" w:pos="9638"/>
      </w:tabs>
      <w:rPr>
        <w:rFonts w:ascii="Century Gothic" w:hAnsi="Century Gothic"/>
        <w:sz w:val="18"/>
      </w:rPr>
    </w:pPr>
    <w:r w:rsidRPr="00C91DF0">
      <w:rPr>
        <w:rFonts w:ascii="Century Gothic" w:hAnsi="Century Gothic"/>
        <w:i/>
        <w:sz w:val="18"/>
      </w:rPr>
      <w:t>Segretario Amministrativo:</w:t>
    </w:r>
    <w:r w:rsidRPr="00C91DF0">
      <w:rPr>
        <w:rFonts w:ascii="Century Gothic" w:hAnsi="Century Gothic"/>
        <w:sz w:val="18"/>
      </w:rPr>
      <w:t xml:space="preserve"> Dott.ssa Annamaria Serena Labroca   </w:t>
    </w:r>
  </w:p>
  <w:p w:rsidR="00EE4513" w:rsidRDefault="00EE4513" w:rsidP="00EE4513">
    <w:pPr>
      <w:pStyle w:val="Intestazione"/>
      <w:tabs>
        <w:tab w:val="clear" w:pos="4819"/>
        <w:tab w:val="clear" w:pos="9638"/>
      </w:tabs>
      <w:rPr>
        <w:rStyle w:val="Collegamentoipertestuale"/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e-mail: </w:t>
    </w:r>
    <w:hyperlink r:id="rId2" w:history="1">
      <w:r w:rsidRPr="00C91DF0">
        <w:rPr>
          <w:rStyle w:val="Collegamentoipertestuale"/>
          <w:rFonts w:ascii="Century Gothic" w:hAnsi="Century Gothic"/>
          <w:sz w:val="18"/>
        </w:rPr>
        <w:t>annamariaserena.labroca@uniba.it</w:t>
      </w:r>
    </w:hyperlink>
    <w:r>
      <w:rPr>
        <w:rStyle w:val="Collegamentoipertestuale"/>
        <w:rFonts w:ascii="Century Gothic" w:hAnsi="Century Gothic"/>
        <w:sz w:val="18"/>
      </w:rPr>
      <w:t xml:space="preserve">; </w:t>
    </w:r>
    <w:hyperlink r:id="rId3" w:history="1">
      <w:r w:rsidRPr="00C91DF0">
        <w:rPr>
          <w:rStyle w:val="Collegamentoipertestuale"/>
          <w:rFonts w:ascii="Century Gothic" w:hAnsi="Century Gothic"/>
          <w:sz w:val="18"/>
        </w:rPr>
        <w:t>segret</w:t>
      </w:r>
      <w:r w:rsidR="009D5904">
        <w:rPr>
          <w:rStyle w:val="Collegamentoipertestuale"/>
          <w:rFonts w:ascii="Century Gothic" w:hAnsi="Century Gothic"/>
          <w:sz w:val="18"/>
        </w:rPr>
        <w:t>eria.deto</w:t>
      </w:r>
      <w:r w:rsidRPr="00C91DF0">
        <w:rPr>
          <w:rStyle w:val="Collegamentoipertestuale"/>
          <w:rFonts w:ascii="Century Gothic" w:hAnsi="Century Gothic"/>
          <w:sz w:val="18"/>
        </w:rPr>
        <w:t>@uniba.it</w:t>
      </w:r>
    </w:hyperlink>
  </w:p>
  <w:p w:rsidR="00EE4513" w:rsidRDefault="00EE4513" w:rsidP="00EE4513">
    <w:pPr>
      <w:pStyle w:val="Intestazione"/>
      <w:tabs>
        <w:tab w:val="clear" w:pos="4819"/>
        <w:tab w:val="clear" w:pos="9638"/>
      </w:tabs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t</w:t>
    </w:r>
    <w:r w:rsidRPr="00C91DF0">
      <w:rPr>
        <w:rFonts w:ascii="Century Gothic" w:hAnsi="Century Gothic"/>
        <w:sz w:val="18"/>
      </w:rPr>
      <w:t>el</w:t>
    </w:r>
    <w:r>
      <w:rPr>
        <w:rFonts w:ascii="Century Gothic" w:hAnsi="Century Gothic"/>
        <w:sz w:val="18"/>
      </w:rPr>
      <w:t xml:space="preserve">. </w:t>
    </w:r>
    <w:r w:rsidRPr="00C91DF0">
      <w:rPr>
        <w:rFonts w:ascii="Century Gothic" w:hAnsi="Century Gothic"/>
        <w:sz w:val="18"/>
      </w:rPr>
      <w:t>+</w:t>
    </w:r>
    <w:r>
      <w:rPr>
        <w:rFonts w:ascii="Century Gothic" w:hAnsi="Century Gothic"/>
        <w:sz w:val="18"/>
      </w:rPr>
      <w:t xml:space="preserve"> f</w:t>
    </w:r>
    <w:r w:rsidRPr="00C91DF0">
      <w:rPr>
        <w:rFonts w:ascii="Century Gothic" w:hAnsi="Century Gothic"/>
        <w:sz w:val="18"/>
      </w:rPr>
      <w:t>ax</w:t>
    </w:r>
    <w:r>
      <w:rPr>
        <w:rFonts w:ascii="Century Gothic" w:hAnsi="Century Gothic"/>
        <w:sz w:val="18"/>
      </w:rPr>
      <w:t>:</w:t>
    </w:r>
    <w:r w:rsidRPr="00C91DF0">
      <w:rPr>
        <w:rFonts w:ascii="Century Gothic" w:hAnsi="Century Gothic"/>
        <w:sz w:val="18"/>
      </w:rPr>
      <w:t xml:space="preserve"> 080 5478627  </w:t>
    </w:r>
    <w:r>
      <w:rPr>
        <w:rFonts w:ascii="Century Gothic" w:hAnsi="Century Gothic"/>
        <w:sz w:val="18"/>
      </w:rPr>
      <w:t xml:space="preserve">                                                                                       </w:t>
    </w:r>
  </w:p>
  <w:p w:rsidR="00EE4513" w:rsidRDefault="00EE4513" w:rsidP="00EE4513">
    <w:pPr>
      <w:pStyle w:val="Intestazione"/>
      <w:tabs>
        <w:tab w:val="clear" w:pos="4819"/>
        <w:tab w:val="clear" w:pos="9638"/>
      </w:tabs>
      <w:rPr>
        <w:rFonts w:ascii="Century Gothic" w:hAnsi="Century Gothic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E7" w:rsidRDefault="007034E7" w:rsidP="00665ABE">
    <w:pPr>
      <w:autoSpaceDE w:val="0"/>
      <w:autoSpaceDN w:val="0"/>
      <w:adjustRightInd w:val="0"/>
      <w:ind w:left="-12" w:right="-802" w:firstLine="720"/>
      <w:rPr>
        <w:rFonts w:ascii="Copperplate31ab" w:hAnsi="Copperplate31ab"/>
        <w:color w:val="000000"/>
        <w:sz w:val="18"/>
      </w:rPr>
    </w:pPr>
  </w:p>
  <w:p w:rsidR="007034E7" w:rsidRDefault="00CF366D" w:rsidP="00665ABE">
    <w:pPr>
      <w:autoSpaceDE w:val="0"/>
      <w:autoSpaceDN w:val="0"/>
      <w:adjustRightInd w:val="0"/>
      <w:ind w:left="5652" w:right="-802" w:firstLine="720"/>
      <w:rPr>
        <w:rFonts w:ascii="Copperplate31ab" w:hAnsi="Copperplate31ab"/>
        <w:color w:val="000000"/>
        <w:sz w:val="18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49.35pt;margin-top:-.1pt;width:79.2pt;height:53.9pt;z-index:251660288">
          <v:imagedata r:id="rId1" o:title="" gain="78019f"/>
          <w10:wrap type="topAndBottom"/>
        </v:shape>
        <o:OLEObject Type="Embed" ProgID="Photoshop.Image.4" ShapeID="_x0000_s2055" DrawAspect="Content" ObjectID="_1584518921" r:id="rId2"/>
      </w:object>
    </w:r>
    <w:r w:rsidR="00BF70EA">
      <w:rPr>
        <w:rFonts w:ascii="RotisSemiSerif" w:hAnsi="RotisSemiSerif"/>
        <w:noProof/>
        <w:color w:val="008000"/>
      </w:rPr>
      <w:drawing>
        <wp:inline distT="0" distB="0" distL="0" distR="0" wp14:anchorId="68805CA1" wp14:editId="1F6E7C0F">
          <wp:extent cx="2192655" cy="728345"/>
          <wp:effectExtent l="19050" t="0" r="0" b="0"/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NIBA_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2655" cy="728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34E7" w:rsidRPr="00E51AC6" w:rsidRDefault="007313FF" w:rsidP="00665ABE">
    <w:pPr>
      <w:autoSpaceDE w:val="0"/>
      <w:autoSpaceDN w:val="0"/>
      <w:adjustRightInd w:val="0"/>
      <w:ind w:left="-12" w:right="-802" w:firstLine="720"/>
      <w:rPr>
        <w:rFonts w:ascii="Lucida Sans" w:hAnsi="Lucida Sans"/>
        <w:color w:val="000000"/>
        <w:sz w:val="18"/>
      </w:rPr>
    </w:pPr>
    <w:r>
      <w:rPr>
        <w:rFonts w:ascii="Copperplate31ab" w:hAnsi="Copperplate31ab"/>
        <w:noProof/>
        <w:color w:val="000000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9A10AE" wp14:editId="6D7EDD1E">
              <wp:simplePos x="0" y="0"/>
              <wp:positionH relativeFrom="column">
                <wp:posOffset>4032161</wp:posOffset>
              </wp:positionH>
              <wp:positionV relativeFrom="paragraph">
                <wp:posOffset>35560</wp:posOffset>
              </wp:positionV>
              <wp:extent cx="2723882" cy="727656"/>
              <wp:effectExtent l="0" t="0" r="63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3882" cy="7276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4E7" w:rsidRPr="00870B9E" w:rsidRDefault="007034E7" w:rsidP="00E51AC6">
                          <w:pPr>
                            <w:spacing w:before="120"/>
                            <w:rPr>
                              <w:rFonts w:ascii="Trajan Pro" w:hAnsi="Trajan Pro" w:cs="Arial"/>
                              <w:bCs/>
                              <w:color w:val="244061"/>
                              <w:spacing w:val="-25"/>
                              <w:sz w:val="26"/>
                            </w:rPr>
                          </w:pPr>
                          <w:r w:rsidRPr="00870B9E">
                            <w:rPr>
                              <w:rFonts w:ascii="Trajan Pro" w:hAnsi="Trajan Pro" w:cs="Arial"/>
                              <w:bCs/>
                              <w:color w:val="244061"/>
                              <w:spacing w:val="-25"/>
                            </w:rPr>
                            <w:t xml:space="preserve">Dipartimento dell’Emergenza e dei Trapianti di Organi </w:t>
                          </w:r>
                          <w:r w:rsidR="00BF70EA" w:rsidRPr="00870B9E">
                            <w:rPr>
                              <w:rFonts w:ascii="Trajan Pro" w:hAnsi="Trajan Pro" w:cs="Arial"/>
                              <w:bCs/>
                              <w:color w:val="244061"/>
                              <w:spacing w:val="-25"/>
                            </w:rPr>
                            <w:br/>
                          </w:r>
                          <w:r w:rsidRPr="00870B9E">
                            <w:rPr>
                              <w:rFonts w:ascii="Trajan Pro" w:hAnsi="Trajan Pro" w:cs="Arial"/>
                              <w:bCs/>
                              <w:color w:val="244061"/>
                              <w:spacing w:val="-25"/>
                              <w:sz w:val="26"/>
                            </w:rPr>
                            <w:t>Sezione di Medicina Interna, Endocrinologia, Andrologia e Malattie Metaboliche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A10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17.5pt;margin-top:2.8pt;width:214.5pt;height: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" stroked="f">
              <v:textbox inset="0,0,0,0">
                <w:txbxContent>
                  <w:p w:rsidR="007034E7" w:rsidRPr="00870B9E" w:rsidRDefault="007034E7" w:rsidP="00E51AC6">
                    <w:pPr>
                      <w:spacing w:before="120"/>
                      <w:rPr>
                        <w:rFonts w:ascii="Trajan Pro" w:hAnsi="Trajan Pro" w:cs="Arial"/>
                        <w:bCs/>
                        <w:color w:val="244061"/>
                        <w:spacing w:val="-25"/>
                        <w:sz w:val="26"/>
                      </w:rPr>
                    </w:pPr>
                    <w:r w:rsidRPr="00870B9E">
                      <w:rPr>
                        <w:rFonts w:ascii="Trajan Pro" w:hAnsi="Trajan Pro" w:cs="Arial"/>
                        <w:bCs/>
                        <w:color w:val="244061"/>
                        <w:spacing w:val="-25"/>
                      </w:rPr>
                      <w:t xml:space="preserve">Dipartimento dell’Emergenza e dei Trapianti di Organi </w:t>
                    </w:r>
                    <w:r w:rsidR="00BF70EA" w:rsidRPr="00870B9E">
                      <w:rPr>
                        <w:rFonts w:ascii="Trajan Pro" w:hAnsi="Trajan Pro" w:cs="Arial"/>
                        <w:bCs/>
                        <w:color w:val="244061"/>
                        <w:spacing w:val="-25"/>
                      </w:rPr>
                      <w:br/>
                    </w:r>
                    <w:r w:rsidRPr="00870B9E">
                      <w:rPr>
                        <w:rFonts w:ascii="Trajan Pro" w:hAnsi="Trajan Pro" w:cs="Arial"/>
                        <w:bCs/>
                        <w:color w:val="244061"/>
                        <w:spacing w:val="-25"/>
                        <w:sz w:val="26"/>
                      </w:rPr>
                      <w:t>Sezione di Medicina Interna, Endocrinologia, Andrologia e Malattie Metaboliche</w:t>
                    </w:r>
                  </w:p>
                </w:txbxContent>
              </v:textbox>
            </v:shape>
          </w:pict>
        </mc:Fallback>
      </mc:AlternateContent>
    </w:r>
    <w:r w:rsidR="007034E7">
      <w:rPr>
        <w:rFonts w:ascii="Copperplate31ab" w:hAnsi="Copperplate31ab"/>
        <w:color w:val="000000"/>
        <w:sz w:val="18"/>
      </w:rPr>
      <w:t xml:space="preserve">     </w:t>
    </w:r>
    <w:r w:rsidR="00E51AC6">
      <w:rPr>
        <w:rFonts w:ascii="Copperplate31ab" w:hAnsi="Copperplate31ab"/>
        <w:color w:val="000000"/>
        <w:sz w:val="18"/>
      </w:rPr>
      <w:t xml:space="preserve">  </w:t>
    </w:r>
    <w:r w:rsidR="007034E7" w:rsidRPr="00E51AC6">
      <w:rPr>
        <w:rFonts w:ascii="Lucida Sans" w:hAnsi="Lucida Sans"/>
        <w:color w:val="000000"/>
        <w:sz w:val="18"/>
      </w:rPr>
      <w:t>REGIONE PUGLIA</w:t>
    </w:r>
    <w:r w:rsidR="007034E7" w:rsidRPr="00E51AC6">
      <w:rPr>
        <w:rFonts w:ascii="Lucida Sans" w:hAnsi="Lucida Sans"/>
        <w:color w:val="000000"/>
        <w:sz w:val="18"/>
      </w:rPr>
      <w:tab/>
    </w:r>
    <w:r w:rsidR="007034E7" w:rsidRPr="00E51AC6">
      <w:rPr>
        <w:rFonts w:ascii="Lucida Sans" w:hAnsi="Lucida Sans"/>
        <w:color w:val="000000"/>
        <w:sz w:val="18"/>
      </w:rPr>
      <w:tab/>
    </w:r>
    <w:r w:rsidR="007034E7" w:rsidRPr="00E51AC6">
      <w:rPr>
        <w:rFonts w:ascii="Lucida Sans" w:hAnsi="Lucida Sans"/>
        <w:color w:val="000000"/>
        <w:sz w:val="18"/>
      </w:rPr>
      <w:tab/>
    </w:r>
    <w:r w:rsidR="007034E7" w:rsidRPr="00E51AC6">
      <w:rPr>
        <w:rFonts w:ascii="Lucida Sans" w:hAnsi="Lucida Sans"/>
        <w:color w:val="000000"/>
        <w:sz w:val="18"/>
      </w:rPr>
      <w:tab/>
      <w:t xml:space="preserve">                 </w:t>
    </w:r>
  </w:p>
  <w:p w:rsidR="007034E7" w:rsidRPr="00E51AC6" w:rsidRDefault="007034E7" w:rsidP="00665ABE">
    <w:pPr>
      <w:autoSpaceDE w:val="0"/>
      <w:autoSpaceDN w:val="0"/>
      <w:adjustRightInd w:val="0"/>
      <w:ind w:right="-802"/>
      <w:rPr>
        <w:rFonts w:ascii="Lucida Sans" w:hAnsi="Lucida Sans"/>
        <w:color w:val="000000"/>
        <w:sz w:val="18"/>
      </w:rPr>
    </w:pPr>
    <w:r w:rsidRPr="00E51AC6">
      <w:rPr>
        <w:rFonts w:ascii="Lucida Sans" w:hAnsi="Lucida Sans"/>
        <w:color w:val="000000"/>
        <w:sz w:val="18"/>
      </w:rPr>
      <w:t xml:space="preserve"> </w:t>
    </w:r>
    <w:r w:rsidR="00E51AC6">
      <w:rPr>
        <w:rFonts w:ascii="Lucida Sans" w:hAnsi="Lucida Sans"/>
        <w:color w:val="000000"/>
        <w:sz w:val="18"/>
      </w:rPr>
      <w:t xml:space="preserve">  </w:t>
    </w:r>
    <w:r w:rsidRPr="00E51AC6">
      <w:rPr>
        <w:rFonts w:ascii="Lucida Sans" w:hAnsi="Lucida Sans"/>
        <w:color w:val="000000"/>
        <w:sz w:val="18"/>
      </w:rPr>
      <w:t>AZIENDA OSPEDALIERO UNIVERSITARIA</w:t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  <w:t xml:space="preserve">           </w:t>
    </w:r>
  </w:p>
  <w:p w:rsidR="007034E7" w:rsidRPr="00E51AC6" w:rsidRDefault="007034E7" w:rsidP="00665ABE">
    <w:pPr>
      <w:autoSpaceDE w:val="0"/>
      <w:autoSpaceDN w:val="0"/>
      <w:adjustRightInd w:val="0"/>
      <w:ind w:left="-720" w:right="-802" w:firstLine="720"/>
      <w:rPr>
        <w:rFonts w:ascii="Lucida Sans" w:hAnsi="Lucida Sans"/>
        <w:b/>
        <w:color w:val="000000"/>
        <w:sz w:val="18"/>
      </w:rPr>
    </w:pPr>
    <w:r w:rsidRPr="00E51AC6">
      <w:rPr>
        <w:rFonts w:ascii="Lucida Sans" w:hAnsi="Lucida Sans"/>
        <w:color w:val="000000"/>
        <w:sz w:val="18"/>
      </w:rPr>
      <w:t xml:space="preserve">   Ospedale Policlinico Consorziale – Bari</w:t>
    </w:r>
    <w:r w:rsidRPr="00E51AC6">
      <w:rPr>
        <w:rFonts w:ascii="Lucida Sans" w:hAnsi="Lucida Sans"/>
        <w:color w:val="000000"/>
        <w:sz w:val="18"/>
      </w:rPr>
      <w:tab/>
      <w:t xml:space="preserve">          </w:t>
    </w:r>
    <w:r w:rsidRPr="00E51AC6">
      <w:rPr>
        <w:rFonts w:ascii="Lucida Sans" w:hAnsi="Lucida Sans"/>
        <w:color w:val="000000"/>
        <w:sz w:val="18"/>
      </w:rPr>
      <w:tab/>
    </w:r>
    <w:r w:rsidRPr="00E51AC6">
      <w:rPr>
        <w:rFonts w:ascii="Lucida Sans" w:hAnsi="Lucida Sans"/>
        <w:color w:val="000000"/>
        <w:sz w:val="18"/>
      </w:rPr>
      <w:tab/>
      <w:t xml:space="preserve">  </w:t>
    </w:r>
  </w:p>
  <w:p w:rsidR="007034E7" w:rsidRPr="00E51AC6" w:rsidRDefault="007034E7" w:rsidP="00665ABE">
    <w:pPr>
      <w:autoSpaceDE w:val="0"/>
      <w:autoSpaceDN w:val="0"/>
      <w:adjustRightInd w:val="0"/>
      <w:rPr>
        <w:rFonts w:ascii="Lucida Sans" w:hAnsi="Lucida Sans"/>
        <w:b/>
        <w:color w:val="000000"/>
        <w:sz w:val="8"/>
      </w:rPr>
    </w:pPr>
  </w:p>
  <w:p w:rsidR="007034E7" w:rsidRDefault="007034E7" w:rsidP="00665ABE">
    <w:pPr>
      <w:autoSpaceDE w:val="0"/>
      <w:autoSpaceDN w:val="0"/>
      <w:adjustRightInd w:val="0"/>
      <w:rPr>
        <w:color w:val="000000"/>
      </w:rPr>
    </w:pPr>
    <w:r w:rsidRPr="00E51AC6">
      <w:rPr>
        <w:rFonts w:ascii="Lucida Sans" w:hAnsi="Lucida Sans"/>
        <w:b/>
        <w:color w:val="000000"/>
        <w:sz w:val="20"/>
      </w:rPr>
      <w:t>U.O. Complessa di ENDOCRINOLOGIA</w:t>
    </w:r>
    <w:r w:rsidRPr="00766A1B">
      <w:rPr>
        <w:sz w:val="28"/>
      </w:rPr>
      <w:t xml:space="preserve"> </w:t>
    </w:r>
  </w:p>
  <w:p w:rsidR="007034E7" w:rsidRDefault="007034E7" w:rsidP="00665ABE">
    <w:pPr>
      <w:autoSpaceDE w:val="0"/>
      <w:autoSpaceDN w:val="0"/>
      <w:adjustRightInd w:val="0"/>
      <w:rPr>
        <w:rFonts w:ascii="Copperplate31ab" w:hAnsi="Copperplate31ab"/>
        <w:color w:val="000000"/>
        <w:sz w:val="16"/>
      </w:rPr>
    </w:pPr>
    <w:r>
      <w:rPr>
        <w:rFonts w:ascii="Copperplate31ab" w:hAnsi="Copperplate31ab"/>
        <w:color w:val="000000"/>
        <w:sz w:val="16"/>
      </w:rPr>
      <w:t xml:space="preserve">   </w:t>
    </w:r>
  </w:p>
  <w:p w:rsidR="007034E7" w:rsidRDefault="007034E7" w:rsidP="00665ABE">
    <w:pPr>
      <w:autoSpaceDE w:val="0"/>
      <w:autoSpaceDN w:val="0"/>
      <w:adjustRightInd w:val="0"/>
      <w:rPr>
        <w:rFonts w:ascii="Copperplate31ab" w:hAnsi="Copperplate31ab"/>
        <w:color w:val="000000"/>
        <w:sz w:val="16"/>
      </w:rPr>
    </w:pPr>
  </w:p>
  <w:p w:rsidR="0002128E" w:rsidRDefault="007034E7" w:rsidP="0002128E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Lucida Sans" w:hAnsi="Lucida Sans"/>
        <w:b/>
        <w:color w:val="000000"/>
        <w:sz w:val="20"/>
      </w:rPr>
    </w:pPr>
    <w:r w:rsidRPr="00E51AC6">
      <w:rPr>
        <w:rFonts w:ascii="Lucida Sans" w:hAnsi="Lucida Sans"/>
        <w:color w:val="000000"/>
        <w:sz w:val="16"/>
      </w:rPr>
      <w:t xml:space="preserve">Direttore: Prof. </w:t>
    </w:r>
    <w:r w:rsidRPr="00E51AC6">
      <w:rPr>
        <w:rFonts w:ascii="Lucida Sans" w:hAnsi="Lucida Sans"/>
        <w:b/>
        <w:color w:val="000000"/>
        <w:sz w:val="20"/>
      </w:rPr>
      <w:t>Francesco Giorgino</w:t>
    </w:r>
  </w:p>
  <w:p w:rsidR="0002128E" w:rsidRDefault="0002128E" w:rsidP="0002128E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ascii="Lucida Sans" w:hAnsi="Lucida Sans"/>
        <w:b/>
        <w:color w:val="000000"/>
        <w:sz w:val="20"/>
      </w:rPr>
    </w:pPr>
  </w:p>
  <w:p w:rsidR="0002128E" w:rsidRDefault="007034E7" w:rsidP="00F50CBC">
    <w:pPr>
      <w:autoSpaceDE w:val="0"/>
      <w:autoSpaceDN w:val="0"/>
      <w:adjustRightInd w:val="0"/>
      <w:jc w:val="center"/>
    </w:pPr>
    <w:r w:rsidRPr="00E51AC6">
      <w:rPr>
        <w:rFonts w:ascii="Lucida Sans" w:hAnsi="Lucida Sans"/>
        <w:sz w:val="22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841"/>
    <w:multiLevelType w:val="hybridMultilevel"/>
    <w:tmpl w:val="CC86AC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5495B"/>
    <w:multiLevelType w:val="singleLevel"/>
    <w:tmpl w:val="A1885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DA7917"/>
    <w:multiLevelType w:val="hybridMultilevel"/>
    <w:tmpl w:val="7F069D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7AF7"/>
    <w:multiLevelType w:val="hybridMultilevel"/>
    <w:tmpl w:val="9298389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63E5E"/>
    <w:multiLevelType w:val="hybridMultilevel"/>
    <w:tmpl w:val="C44C5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7E1B"/>
    <w:multiLevelType w:val="hybridMultilevel"/>
    <w:tmpl w:val="9774AA40"/>
    <w:lvl w:ilvl="0" w:tplc="36EC5DE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7365"/>
    <w:multiLevelType w:val="hybridMultilevel"/>
    <w:tmpl w:val="861EA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91043"/>
    <w:multiLevelType w:val="hybridMultilevel"/>
    <w:tmpl w:val="F830D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3413"/>
    <w:multiLevelType w:val="singleLevel"/>
    <w:tmpl w:val="A18857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DD31B3E"/>
    <w:multiLevelType w:val="hybridMultilevel"/>
    <w:tmpl w:val="73B8FA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EC2E54"/>
    <w:multiLevelType w:val="hybridMultilevel"/>
    <w:tmpl w:val="31F4E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80EC2"/>
    <w:multiLevelType w:val="hybridMultilevel"/>
    <w:tmpl w:val="C584EF4A"/>
    <w:lvl w:ilvl="0" w:tplc="0E0658C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45CCE"/>
    <w:multiLevelType w:val="multilevel"/>
    <w:tmpl w:val="861EAF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73AFE"/>
    <w:multiLevelType w:val="hybridMultilevel"/>
    <w:tmpl w:val="46629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14060"/>
    <w:multiLevelType w:val="hybridMultilevel"/>
    <w:tmpl w:val="A80C57AC"/>
    <w:lvl w:ilvl="0" w:tplc="0E0658C2">
      <w:start w:val="1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130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9A6CEF"/>
    <w:multiLevelType w:val="hybridMultilevel"/>
    <w:tmpl w:val="D7A6961C"/>
    <w:lvl w:ilvl="0" w:tplc="36EC5DE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4D92"/>
    <w:multiLevelType w:val="hybridMultilevel"/>
    <w:tmpl w:val="59186C4C"/>
    <w:lvl w:ilvl="0" w:tplc="36EC5DE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A5422"/>
    <w:multiLevelType w:val="hybridMultilevel"/>
    <w:tmpl w:val="186AF1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673B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017F21"/>
    <w:multiLevelType w:val="hybridMultilevel"/>
    <w:tmpl w:val="C9205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363EA"/>
    <w:multiLevelType w:val="hybridMultilevel"/>
    <w:tmpl w:val="9642D5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15"/>
  </w:num>
  <w:num w:numId="5">
    <w:abstractNumId w:val="18"/>
  </w:num>
  <w:num w:numId="6">
    <w:abstractNumId w:val="16"/>
  </w:num>
  <w:num w:numId="7">
    <w:abstractNumId w:val="17"/>
  </w:num>
  <w:num w:numId="8">
    <w:abstractNumId w:val="5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20"/>
  </w:num>
  <w:num w:numId="15">
    <w:abstractNumId w:val="7"/>
  </w:num>
  <w:num w:numId="16">
    <w:abstractNumId w:val="10"/>
  </w:num>
  <w:num w:numId="17">
    <w:abstractNumId w:val="21"/>
  </w:num>
  <w:num w:numId="18">
    <w:abstractNumId w:val="14"/>
  </w:num>
  <w:num w:numId="19">
    <w:abstractNumId w:val="11"/>
  </w:num>
  <w:num w:numId="20">
    <w:abstractNumId w:val="0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5"/>
    <w:rsid w:val="000047B1"/>
    <w:rsid w:val="0002128E"/>
    <w:rsid w:val="000230C3"/>
    <w:rsid w:val="00043AED"/>
    <w:rsid w:val="000574A6"/>
    <w:rsid w:val="00063898"/>
    <w:rsid w:val="000B066C"/>
    <w:rsid w:val="000D1B66"/>
    <w:rsid w:val="000D74F6"/>
    <w:rsid w:val="000E57A8"/>
    <w:rsid w:val="00120741"/>
    <w:rsid w:val="001250CC"/>
    <w:rsid w:val="00163E68"/>
    <w:rsid w:val="0016536C"/>
    <w:rsid w:val="0017500A"/>
    <w:rsid w:val="00186248"/>
    <w:rsid w:val="001915E1"/>
    <w:rsid w:val="001B289C"/>
    <w:rsid w:val="00201A3D"/>
    <w:rsid w:val="002079B3"/>
    <w:rsid w:val="002175B6"/>
    <w:rsid w:val="0023148C"/>
    <w:rsid w:val="002B753D"/>
    <w:rsid w:val="00317E05"/>
    <w:rsid w:val="00320F06"/>
    <w:rsid w:val="003360F2"/>
    <w:rsid w:val="00344377"/>
    <w:rsid w:val="0035085D"/>
    <w:rsid w:val="00366CF1"/>
    <w:rsid w:val="0037235A"/>
    <w:rsid w:val="003A1963"/>
    <w:rsid w:val="003C23E0"/>
    <w:rsid w:val="003C723F"/>
    <w:rsid w:val="003D5E07"/>
    <w:rsid w:val="003E1547"/>
    <w:rsid w:val="003E264E"/>
    <w:rsid w:val="003E653F"/>
    <w:rsid w:val="003F1106"/>
    <w:rsid w:val="004123CC"/>
    <w:rsid w:val="00417955"/>
    <w:rsid w:val="00425F92"/>
    <w:rsid w:val="00435F59"/>
    <w:rsid w:val="00456A5A"/>
    <w:rsid w:val="00465E47"/>
    <w:rsid w:val="0047063C"/>
    <w:rsid w:val="004938B4"/>
    <w:rsid w:val="004A10A5"/>
    <w:rsid w:val="004D065A"/>
    <w:rsid w:val="00511039"/>
    <w:rsid w:val="00525108"/>
    <w:rsid w:val="00531054"/>
    <w:rsid w:val="00532783"/>
    <w:rsid w:val="00555D7C"/>
    <w:rsid w:val="00562C9F"/>
    <w:rsid w:val="00570EF0"/>
    <w:rsid w:val="005A5B03"/>
    <w:rsid w:val="005A6123"/>
    <w:rsid w:val="005C7011"/>
    <w:rsid w:val="005E3CE0"/>
    <w:rsid w:val="005E41DE"/>
    <w:rsid w:val="005E41DF"/>
    <w:rsid w:val="005E5849"/>
    <w:rsid w:val="005F11A6"/>
    <w:rsid w:val="00631125"/>
    <w:rsid w:val="00632B55"/>
    <w:rsid w:val="00635810"/>
    <w:rsid w:val="006534D3"/>
    <w:rsid w:val="0066043A"/>
    <w:rsid w:val="00665ABE"/>
    <w:rsid w:val="006A49D1"/>
    <w:rsid w:val="006B130C"/>
    <w:rsid w:val="006F1BA9"/>
    <w:rsid w:val="006F2B78"/>
    <w:rsid w:val="007034E7"/>
    <w:rsid w:val="007313FF"/>
    <w:rsid w:val="00740D18"/>
    <w:rsid w:val="0075569D"/>
    <w:rsid w:val="00756602"/>
    <w:rsid w:val="00780B92"/>
    <w:rsid w:val="00782A0B"/>
    <w:rsid w:val="007A0243"/>
    <w:rsid w:val="007A4100"/>
    <w:rsid w:val="007A7A43"/>
    <w:rsid w:val="007C10C5"/>
    <w:rsid w:val="007C7440"/>
    <w:rsid w:val="007D0B4A"/>
    <w:rsid w:val="007D3009"/>
    <w:rsid w:val="007D7429"/>
    <w:rsid w:val="0080726B"/>
    <w:rsid w:val="00844422"/>
    <w:rsid w:val="0084619F"/>
    <w:rsid w:val="00847769"/>
    <w:rsid w:val="00860BD9"/>
    <w:rsid w:val="00870B9E"/>
    <w:rsid w:val="008A7968"/>
    <w:rsid w:val="008D77A5"/>
    <w:rsid w:val="009020E5"/>
    <w:rsid w:val="00904E59"/>
    <w:rsid w:val="009136AE"/>
    <w:rsid w:val="00924A1B"/>
    <w:rsid w:val="009D3328"/>
    <w:rsid w:val="009D5904"/>
    <w:rsid w:val="00A055EF"/>
    <w:rsid w:val="00A169CC"/>
    <w:rsid w:val="00A26F94"/>
    <w:rsid w:val="00A61F05"/>
    <w:rsid w:val="00A74096"/>
    <w:rsid w:val="00A8347C"/>
    <w:rsid w:val="00AB1BB1"/>
    <w:rsid w:val="00AB5025"/>
    <w:rsid w:val="00AC1D76"/>
    <w:rsid w:val="00AD772E"/>
    <w:rsid w:val="00B27962"/>
    <w:rsid w:val="00B314F1"/>
    <w:rsid w:val="00B43986"/>
    <w:rsid w:val="00B6287F"/>
    <w:rsid w:val="00BA310B"/>
    <w:rsid w:val="00BB4BB0"/>
    <w:rsid w:val="00BD2847"/>
    <w:rsid w:val="00BD51CA"/>
    <w:rsid w:val="00BE7EA3"/>
    <w:rsid w:val="00BF3A08"/>
    <w:rsid w:val="00BF70EA"/>
    <w:rsid w:val="00C91DF0"/>
    <w:rsid w:val="00CC62E1"/>
    <w:rsid w:val="00CD750F"/>
    <w:rsid w:val="00CF366D"/>
    <w:rsid w:val="00D42059"/>
    <w:rsid w:val="00D51A84"/>
    <w:rsid w:val="00D656F1"/>
    <w:rsid w:val="00D85426"/>
    <w:rsid w:val="00D97344"/>
    <w:rsid w:val="00DA35D9"/>
    <w:rsid w:val="00DA5419"/>
    <w:rsid w:val="00DA7563"/>
    <w:rsid w:val="00DC7D74"/>
    <w:rsid w:val="00DD3A32"/>
    <w:rsid w:val="00DE6729"/>
    <w:rsid w:val="00DF5E22"/>
    <w:rsid w:val="00DF612C"/>
    <w:rsid w:val="00E10632"/>
    <w:rsid w:val="00E227B8"/>
    <w:rsid w:val="00E247A0"/>
    <w:rsid w:val="00E35A81"/>
    <w:rsid w:val="00E443B3"/>
    <w:rsid w:val="00E51AC6"/>
    <w:rsid w:val="00E540DD"/>
    <w:rsid w:val="00E80817"/>
    <w:rsid w:val="00E94E6B"/>
    <w:rsid w:val="00EA4A63"/>
    <w:rsid w:val="00EA7B96"/>
    <w:rsid w:val="00ED1687"/>
    <w:rsid w:val="00EE4513"/>
    <w:rsid w:val="00EF3F78"/>
    <w:rsid w:val="00F022F3"/>
    <w:rsid w:val="00F25C73"/>
    <w:rsid w:val="00F339AE"/>
    <w:rsid w:val="00F50CBC"/>
    <w:rsid w:val="00F52805"/>
    <w:rsid w:val="00F56779"/>
    <w:rsid w:val="00FA03C0"/>
    <w:rsid w:val="00FD3B0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FCF7B156-22AD-4791-A1AF-889E8E0C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19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3A1963"/>
    <w:pPr>
      <w:keepNext/>
      <w:spacing w:before="60" w:after="6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3A1963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A1963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A1963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A1963"/>
    <w:pPr>
      <w:keepNext/>
      <w:ind w:right="-1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3A1963"/>
    <w:pPr>
      <w:keepNext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qFormat/>
    <w:rsid w:val="003A1963"/>
    <w:pPr>
      <w:keepNext/>
      <w:outlineLvl w:val="6"/>
    </w:pPr>
    <w:rPr>
      <w:b/>
      <w:sz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C">
    <w:name w:val="ABC"/>
    <w:basedOn w:val="Normale"/>
    <w:rsid w:val="003A1963"/>
    <w:pPr>
      <w:pBdr>
        <w:bottom w:val="single" w:sz="4" w:space="1" w:color="auto"/>
      </w:pBdr>
      <w:spacing w:before="360" w:after="120"/>
      <w:ind w:right="2268"/>
    </w:pPr>
    <w:rPr>
      <w:b/>
      <w:bCs/>
      <w:sz w:val="28"/>
    </w:rPr>
  </w:style>
  <w:style w:type="paragraph" w:customStyle="1" w:styleId="abcd">
    <w:name w:val="abcd"/>
    <w:basedOn w:val="Normale"/>
    <w:rsid w:val="003A1963"/>
    <w:pPr>
      <w:spacing w:after="60"/>
    </w:pPr>
  </w:style>
  <w:style w:type="paragraph" w:customStyle="1" w:styleId="ABCDE">
    <w:name w:val="ABCDE"/>
    <w:basedOn w:val="abcd"/>
    <w:rsid w:val="003A1963"/>
    <w:pPr>
      <w:ind w:left="2268"/>
    </w:pPr>
  </w:style>
  <w:style w:type="paragraph" w:styleId="Pidipagina">
    <w:name w:val="footer"/>
    <w:basedOn w:val="Normale"/>
    <w:link w:val="PidipaginaCarattere"/>
    <w:rsid w:val="003A196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A1963"/>
  </w:style>
  <w:style w:type="paragraph" w:styleId="Testonotaapidipagina">
    <w:name w:val="footnote text"/>
    <w:basedOn w:val="Normale"/>
    <w:semiHidden/>
    <w:rsid w:val="003A196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3A1963"/>
    <w:rPr>
      <w:vertAlign w:val="superscript"/>
    </w:rPr>
  </w:style>
  <w:style w:type="character" w:styleId="Collegamentoipertestuale">
    <w:name w:val="Hyperlink"/>
    <w:basedOn w:val="Carpredefinitoparagrafo"/>
    <w:semiHidden/>
    <w:rsid w:val="003A19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3A196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3A1963"/>
    <w:rPr>
      <w:rFonts w:ascii="Copperplate Gothic Bold" w:hAnsi="Copperplate Gothic Bold"/>
      <w:sz w:val="16"/>
      <w:lang w:val="en-US"/>
    </w:rPr>
  </w:style>
  <w:style w:type="character" w:styleId="Rimandocommento">
    <w:name w:val="annotation reference"/>
    <w:basedOn w:val="Carpredefinitoparagrafo"/>
    <w:semiHidden/>
    <w:rsid w:val="003A1963"/>
    <w:rPr>
      <w:sz w:val="16"/>
    </w:rPr>
  </w:style>
  <w:style w:type="paragraph" w:styleId="Testocommento">
    <w:name w:val="annotation text"/>
    <w:basedOn w:val="Normale"/>
    <w:semiHidden/>
    <w:rsid w:val="003A1963"/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3D5E0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0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0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7235A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1915E1"/>
    <w:rPr>
      <w:sz w:val="24"/>
      <w:szCs w:val="24"/>
    </w:rPr>
  </w:style>
  <w:style w:type="paragraph" w:styleId="Data">
    <w:name w:val="Date"/>
    <w:basedOn w:val="Normale"/>
    <w:next w:val="Normale"/>
    <w:link w:val="DataCarattere"/>
    <w:rsid w:val="00A055EF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aCarattere">
    <w:name w:val="Data Carattere"/>
    <w:basedOn w:val="Carpredefinitoparagrafo"/>
    <w:link w:val="Data"/>
    <w:rsid w:val="00A055EF"/>
    <w:rPr>
      <w:rFonts w:ascii="Arial" w:hAnsi="Arial"/>
      <w:spacing w:val="-5"/>
    </w:rPr>
  </w:style>
  <w:style w:type="paragraph" w:customStyle="1" w:styleId="Indirizzointerno">
    <w:name w:val="Indirizzo interno"/>
    <w:basedOn w:val="Normale"/>
    <w:rsid w:val="0035085D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7500A"/>
    <w:pPr>
      <w:jc w:val="center"/>
    </w:pPr>
    <w:rPr>
      <w:b/>
      <w:bCs/>
      <w:sz w:val="32"/>
    </w:rPr>
  </w:style>
  <w:style w:type="paragraph" w:customStyle="1" w:styleId="stile1">
    <w:name w:val="stile1"/>
    <w:basedOn w:val="Normale"/>
    <w:rsid w:val="001750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541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Segret%20DETO\AppData\Local\Microsoft\Windows\Temporary%20Internet%20Files\Content.Outlook\documenti\segret.am@deto.uniba.it" TargetMode="External"/><Relationship Id="rId2" Type="http://schemas.openxmlformats.org/officeDocument/2006/relationships/hyperlink" Target="mailto:annamariaserena.labroca@uniba.it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ellino%20di%20dimiss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861CD-2E1A-46B4-98CB-1C00311A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Cartellino di dimissione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</vt:lpstr>
    </vt:vector>
  </TitlesOfParts>
  <Company>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</dc:title>
  <dc:creator>Policlinico</dc:creator>
  <cp:lastModifiedBy>Delfina Misuraca</cp:lastModifiedBy>
  <cp:revision>2</cp:revision>
  <cp:lastPrinted>2018-04-06T09:22:00Z</cp:lastPrinted>
  <dcterms:created xsi:type="dcterms:W3CDTF">2018-04-06T09:22:00Z</dcterms:created>
  <dcterms:modified xsi:type="dcterms:W3CDTF">2018-04-06T09:22:00Z</dcterms:modified>
</cp:coreProperties>
</file>