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0C15" w14:textId="77777777" w:rsidR="006F4618" w:rsidRDefault="006F4618" w:rsidP="000D0ADC">
      <w:pPr>
        <w:spacing w:after="0"/>
        <w:jc w:val="center"/>
        <w:rPr>
          <w:b/>
          <w:lang w:val="en-GB"/>
        </w:rPr>
      </w:pPr>
    </w:p>
    <w:p w14:paraId="68524BE8" w14:textId="650B3541" w:rsidR="00704ED7" w:rsidRDefault="00704ED7" w:rsidP="00704ED7">
      <w:pPr>
        <w:tabs>
          <w:tab w:val="left" w:pos="1791"/>
          <w:tab w:val="center" w:pos="5670"/>
        </w:tabs>
        <w:spacing w:after="0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After the</w:t>
      </w:r>
      <w:r w:rsidRPr="000D0ADC">
        <w:rPr>
          <w:b/>
          <w:lang w:val="en-GB"/>
        </w:rPr>
        <w:t xml:space="preserve"> Mobility</w:t>
      </w:r>
    </w:p>
    <w:p w14:paraId="3836F147" w14:textId="3A61DE79" w:rsidR="00704ED7" w:rsidRPr="003316CA" w:rsidRDefault="00704ED7" w:rsidP="00704ED7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704ED7" w:rsidRPr="00C64BA1" w14:paraId="6F4651CD" w14:textId="77777777" w:rsidTr="001B2CB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ED2FD25" w14:textId="77777777" w:rsidR="00704ED7" w:rsidRPr="002679FC" w:rsidRDefault="00704ED7" w:rsidP="001B2CB7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704ED7" w:rsidRPr="00226134" w14:paraId="2A789C58" w14:textId="77777777" w:rsidTr="001B2CB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A06E543" w14:textId="77777777" w:rsidR="00704ED7" w:rsidRDefault="00704ED7" w:rsidP="001B2CB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77BD0BBF" w14:textId="77777777" w:rsidR="00704ED7" w:rsidRPr="00226134" w:rsidRDefault="00704ED7" w:rsidP="001B2CB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704ED7" w:rsidRPr="00C64BA1" w14:paraId="150A0396" w14:textId="77777777" w:rsidTr="001B2CB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59635B2" w14:textId="77777777" w:rsidR="00704ED7" w:rsidRDefault="00704ED7" w:rsidP="001B2CB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70129C7B" w14:textId="77777777" w:rsidR="00704ED7" w:rsidRPr="00CB4A62" w:rsidRDefault="00704ED7" w:rsidP="001B2CB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704ED7" w:rsidRPr="00C64BA1" w14:paraId="576F9C1B" w14:textId="77777777" w:rsidTr="001B2CB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E96DF55" w14:textId="77777777" w:rsidR="00704ED7" w:rsidRDefault="00704ED7" w:rsidP="001B2CB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3C38505C" w14:textId="77777777" w:rsidR="00704ED7" w:rsidRPr="00CB4A62" w:rsidRDefault="00704ED7" w:rsidP="001B2CB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704ED7" w:rsidRPr="00C64BA1" w14:paraId="38844541" w14:textId="77777777" w:rsidTr="001B2CB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FC4AAF9" w14:textId="77777777" w:rsidR="00704ED7" w:rsidRDefault="00704ED7" w:rsidP="001B2CB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66DFF343" w14:textId="77777777" w:rsidR="00704ED7" w:rsidRPr="00CB4A62" w:rsidRDefault="00704ED7" w:rsidP="001B2CB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704ED7" w:rsidRPr="00C64BA1" w14:paraId="4E855BF1" w14:textId="77777777" w:rsidTr="001B2CB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561A861" w14:textId="77777777" w:rsidR="00704ED7" w:rsidRPr="00226134" w:rsidRDefault="00704ED7" w:rsidP="001B2CB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704ED7" w:rsidRPr="005B1FE8" w14:paraId="7AEEB55B" w14:textId="77777777" w:rsidTr="001B2CB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D250A0F" w14:textId="77777777" w:rsidR="00704ED7" w:rsidRDefault="00704ED7" w:rsidP="001B2CB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40FFD5AA" w14:textId="77777777" w:rsidR="00704ED7" w:rsidRDefault="00704ED7" w:rsidP="001B2CB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B4AA1C" w14:textId="77777777" w:rsidR="00704ED7" w:rsidRDefault="00704ED7" w:rsidP="001B2CB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04ED7" w:rsidRPr="00C64BA1" w14:paraId="70941609" w14:textId="77777777" w:rsidTr="001B2CB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2B06550" w14:textId="77777777" w:rsidR="00704ED7" w:rsidRPr="00226134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342B6E47" w14:textId="77777777" w:rsidR="00704ED7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13266D3" w14:textId="77777777" w:rsidR="00704ED7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A535C4" w14:textId="77777777" w:rsidR="00704ED7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0C8696" w14:textId="77777777" w:rsidR="00704ED7" w:rsidRPr="00226134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04ED7" w:rsidRPr="00C64BA1" w14:paraId="6C97DABD" w14:textId="77777777" w:rsidTr="001B2CB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C1E46AF" w14:textId="77777777" w:rsidR="00704ED7" w:rsidRDefault="00704ED7" w:rsidP="001B2CB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308AABAD" w14:textId="77777777" w:rsidR="00704ED7" w:rsidRDefault="00704ED7" w:rsidP="001B2CB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59954E" w14:textId="77777777" w:rsidR="00704ED7" w:rsidRDefault="00704ED7" w:rsidP="001B2CB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2C1AEEC" w14:textId="77777777" w:rsidR="00704ED7" w:rsidRDefault="00704ED7" w:rsidP="001B2CB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60688D" w14:textId="77777777" w:rsidR="00704ED7" w:rsidRPr="00226134" w:rsidRDefault="00704ED7" w:rsidP="001B2CB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04ED7" w:rsidRPr="00226134" w14:paraId="1A69947C" w14:textId="77777777" w:rsidTr="001B2CB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8AF65B2" w14:textId="77777777" w:rsidR="00704ED7" w:rsidRPr="00226134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1BDD19D6" w14:textId="77777777" w:rsidR="00704ED7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C34D4C0" w14:textId="77777777" w:rsidR="00704ED7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1D29174" w14:textId="77777777" w:rsidR="00704ED7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62308D2" w14:textId="77777777" w:rsidR="00704ED7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9165FE4" w14:textId="77777777" w:rsidR="00704ED7" w:rsidRPr="00226134" w:rsidRDefault="00704ED7" w:rsidP="001B2C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04ED7" w:rsidRPr="00226134" w14:paraId="34770C71" w14:textId="77777777" w:rsidTr="001B2CB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F7206AD" w14:textId="77777777" w:rsidR="00704ED7" w:rsidRPr="00226134" w:rsidRDefault="00704ED7" w:rsidP="001B2CB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704ED7" w:rsidRPr="00C64BA1" w14:paraId="750F925B" w14:textId="77777777" w:rsidTr="001B2CB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6250C9D" w14:textId="77777777" w:rsidR="00704ED7" w:rsidRDefault="00704ED7" w:rsidP="001B2CB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Name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,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signature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stamp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0B7A6064" w14:textId="77777777" w:rsidR="00704ED7" w:rsidRDefault="00704ED7" w:rsidP="001B2CB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0D0829D" w14:textId="77777777" w:rsidR="00704ED7" w:rsidRDefault="00704ED7" w:rsidP="001B2CB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661BA66" w14:textId="77777777" w:rsidR="00704ED7" w:rsidRDefault="00704ED7" w:rsidP="001B2CB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E38D350" w14:textId="77777777" w:rsidR="00704ED7" w:rsidRPr="005012F0" w:rsidRDefault="00704ED7" w:rsidP="001B2CB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716E9548" w14:textId="1D02887D" w:rsidR="00704ED7" w:rsidRDefault="00704ED7" w:rsidP="00704ED7">
      <w:pPr>
        <w:rPr>
          <w:rFonts w:ascii="Verdana" w:hAnsi="Verdana"/>
          <w:b/>
          <w:color w:val="002060"/>
          <w:lang w:val="en-GB"/>
        </w:rPr>
      </w:pPr>
    </w:p>
    <w:sectPr w:rsidR="00704ED7" w:rsidSect="00A93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5459B" w14:textId="77777777" w:rsidR="008845DB" w:rsidRDefault="008845DB" w:rsidP="00261299">
      <w:pPr>
        <w:spacing w:after="0" w:line="240" w:lineRule="auto"/>
      </w:pPr>
      <w:r>
        <w:separator/>
      </w:r>
    </w:p>
  </w:endnote>
  <w:endnote w:type="continuationSeparator" w:id="0">
    <w:p w14:paraId="5CE61172" w14:textId="77777777" w:rsidR="008845DB" w:rsidRDefault="008845D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CB4A" w14:textId="77777777" w:rsidR="002E4528" w:rsidRDefault="002E45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F971" w14:textId="77777777" w:rsidR="002E4528" w:rsidRDefault="002E45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6810" w14:textId="77777777" w:rsidR="008845DB" w:rsidRDefault="008845DB" w:rsidP="00261299">
      <w:pPr>
        <w:spacing w:after="0" w:line="240" w:lineRule="auto"/>
      </w:pPr>
      <w:r>
        <w:separator/>
      </w:r>
    </w:p>
  </w:footnote>
  <w:footnote w:type="continuationSeparator" w:id="0">
    <w:p w14:paraId="1349060F" w14:textId="77777777" w:rsidR="008845DB" w:rsidRDefault="008845D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A3B1" w14:textId="77777777" w:rsidR="002E4528" w:rsidRDefault="002E45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56603" w14:textId="5311984C" w:rsidR="00704ED7" w:rsidRDefault="00704ED7" w:rsidP="00704ED7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23AF266A">
              <wp:simplePos x="0" y="0"/>
              <wp:positionH relativeFrom="column">
                <wp:posOffset>5284912</wp:posOffset>
              </wp:positionH>
              <wp:positionV relativeFrom="paragraph">
                <wp:posOffset>-185116</wp:posOffset>
              </wp:positionV>
              <wp:extent cx="1905000" cy="739471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394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35E0796B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2E452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18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2E452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9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6.15pt;margin-top:-14.6pt;width:150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DetQ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35E0796B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2E452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18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2E452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9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4A25B292">
          <wp:simplePos x="0" y="0"/>
          <wp:positionH relativeFrom="column">
            <wp:posOffset>283210</wp:posOffset>
          </wp:positionH>
          <wp:positionV relativeFrom="paragraph">
            <wp:posOffset>66675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EA0"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Learning Agreement </w:t>
    </w:r>
  </w:p>
  <w:p w14:paraId="23E74401" w14:textId="77777777" w:rsidR="00704ED7" w:rsidRPr="005B0EA0" w:rsidRDefault="00704ED7" w:rsidP="00704ED7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Student Mobility </w:t>
    </w:r>
    <w:r w:rsidRPr="005B0EA0">
      <w:rPr>
        <w:rFonts w:ascii="Verdana" w:eastAsia="Times New Roman" w:hAnsi="Verdana" w:cs="Arial"/>
        <w:b/>
        <w:color w:val="002060"/>
        <w:sz w:val="28"/>
        <w:szCs w:val="36"/>
        <w:lang w:val="en-GB"/>
      </w:rPr>
      <w:t>for Traineeships</w:t>
    </w:r>
  </w:p>
  <w:p w14:paraId="2C902946" w14:textId="7F9ED05D" w:rsidR="008921A7" w:rsidRDefault="002E4528" w:rsidP="002E4528">
    <w:pPr>
      <w:pStyle w:val="Intestazione"/>
      <w:tabs>
        <w:tab w:val="clear" w:pos="4536"/>
        <w:tab w:val="clear" w:pos="9072"/>
        <w:tab w:val="left" w:pos="10456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37735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4528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0ABB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B6907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806"/>
    <w:rsid w:val="006B2F48"/>
    <w:rsid w:val="006B5988"/>
    <w:rsid w:val="006C20EA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4ED7"/>
    <w:rsid w:val="00705833"/>
    <w:rsid w:val="00714D9E"/>
    <w:rsid w:val="00717E7D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7F6C1B"/>
    <w:rsid w:val="008124F9"/>
    <w:rsid w:val="00814166"/>
    <w:rsid w:val="008241A0"/>
    <w:rsid w:val="0082504C"/>
    <w:rsid w:val="00825E8F"/>
    <w:rsid w:val="008309F5"/>
    <w:rsid w:val="00831611"/>
    <w:rsid w:val="0083258B"/>
    <w:rsid w:val="008339F8"/>
    <w:rsid w:val="008346FE"/>
    <w:rsid w:val="008374AC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45DB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535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29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21E4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05EC"/>
    <w:rsid w:val="00D625C8"/>
    <w:rsid w:val="00D6278B"/>
    <w:rsid w:val="00D65AE9"/>
    <w:rsid w:val="00D65D86"/>
    <w:rsid w:val="00D66262"/>
    <w:rsid w:val="00D74A89"/>
    <w:rsid w:val="00D76F26"/>
    <w:rsid w:val="00D77384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95D"/>
    <w:rsid w:val="00ED6FAC"/>
    <w:rsid w:val="00ED7EB0"/>
    <w:rsid w:val="00EE6BDA"/>
    <w:rsid w:val="00F11AF3"/>
    <w:rsid w:val="00F17396"/>
    <w:rsid w:val="00F237DF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86AAC-AB7C-4D10-A166-B3E4FA9F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Luisa NASTA</cp:lastModifiedBy>
  <cp:revision>2</cp:revision>
  <cp:lastPrinted>2015-04-10T09:51:00Z</cp:lastPrinted>
  <dcterms:created xsi:type="dcterms:W3CDTF">2019-06-13T15:19:00Z</dcterms:created>
  <dcterms:modified xsi:type="dcterms:W3CDTF">2019-06-13T15:19:00Z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