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DFE7563" w:rsidR="00F66A54"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degli Studi di Bari « Aldo Moro »</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5EA4196" w:rsidR="00F66A54" w:rsidRPr="00B343CD"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BARI01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E3039E" w14:textId="56FBF8C5" w:rsidR="00F66A54" w:rsidRDefault="00510302"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w:t>
            </w:r>
            <w:bookmarkStart w:id="0" w:name="_GoBack"/>
            <w:bookmarkEnd w:id="0"/>
            <w:r w:rsidR="007F6C1B">
              <w:rPr>
                <w:rFonts w:ascii="Calibri" w:eastAsia="Times New Roman" w:hAnsi="Calibri" w:cs="Times New Roman"/>
                <w:color w:val="000000"/>
                <w:sz w:val="16"/>
                <w:szCs w:val="16"/>
                <w:lang w:val="fr-BE" w:eastAsia="en-GB"/>
              </w:rPr>
              <w:t>.zza Umberto I, 1</w:t>
            </w:r>
          </w:p>
          <w:p w14:paraId="2C90280F" w14:textId="131E872F" w:rsidR="007F6C1B" w:rsidRPr="00B343CD"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70121-Bari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534CB34" w:rsidR="00F66A54" w:rsidRPr="00B343CD"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564350D" w14:textId="12A871D0" w:rsidR="00F66A54"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w:t>
            </w:r>
            <w:r w:rsidR="00510302">
              <w:rPr>
                <w:rFonts w:ascii="Calibri" w:eastAsia="Times New Roman" w:hAnsi="Calibri" w:cs="Times New Roman"/>
                <w:color w:val="000000"/>
                <w:sz w:val="16"/>
                <w:szCs w:val="16"/>
                <w:lang w:val="fr-BE" w:eastAsia="en-GB"/>
              </w:rPr>
              <w:t>F</w:t>
            </w:r>
            <w:r>
              <w:rPr>
                <w:rFonts w:ascii="Calibri" w:eastAsia="Times New Roman" w:hAnsi="Calibri" w:cs="Times New Roman"/>
                <w:color w:val="000000"/>
                <w:sz w:val="16"/>
                <w:szCs w:val="16"/>
                <w:lang w:val="fr-BE" w:eastAsia="en-GB"/>
              </w:rPr>
              <w:t>rancesco Tritto</w:t>
            </w:r>
          </w:p>
          <w:p w14:paraId="017137D2" w14:textId="6322E24C" w:rsidR="007F6C1B"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sidR="00510302">
              <w:rPr>
                <w:rFonts w:ascii="Calibri" w:eastAsia="Times New Roman" w:hAnsi="Calibri" w:cs="Times New Roman"/>
                <w:color w:val="000000"/>
                <w:sz w:val="16"/>
                <w:szCs w:val="16"/>
                <w:lang w:val="fr-BE" w:eastAsia="en-GB"/>
              </w:rPr>
              <w:t>I</w:t>
            </w:r>
            <w:r>
              <w:rPr>
                <w:rFonts w:ascii="Calibri" w:eastAsia="Times New Roman" w:hAnsi="Calibri" w:cs="Times New Roman"/>
                <w:color w:val="000000"/>
                <w:sz w:val="16"/>
                <w:szCs w:val="16"/>
                <w:lang w:val="fr-BE" w:eastAsia="en-GB"/>
              </w:rPr>
              <w:t>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61A8F0D0" w14:textId="4296CCD8" w:rsidR="007F6C1B" w:rsidRDefault="00510302" w:rsidP="007F6C1B">
            <w:pPr>
              <w:spacing w:after="0" w:line="240" w:lineRule="auto"/>
              <w:jc w:val="both"/>
              <w:rPr>
                <w:rFonts w:ascii="Calibri" w:eastAsia="Times New Roman" w:hAnsi="Calibri" w:cs="Times New Roman"/>
                <w:color w:val="000000"/>
                <w:sz w:val="16"/>
                <w:szCs w:val="16"/>
                <w:lang w:val="fr-BE" w:eastAsia="en-GB"/>
              </w:rPr>
            </w:pPr>
            <w:hyperlink r:id="rId11" w:history="1">
              <w:r w:rsidRPr="00690CC3">
                <w:rPr>
                  <w:rStyle w:val="Collegamentoipertestuale"/>
                  <w:rFonts w:ascii="Calibri" w:eastAsia="Times New Roman" w:hAnsi="Calibri" w:cs="Times New Roman"/>
                  <w:sz w:val="16"/>
                  <w:szCs w:val="16"/>
                  <w:lang w:val="fr-BE" w:eastAsia="en-GB"/>
                </w:rPr>
                <w:t>francesco.tritto</w:t>
              </w:r>
              <w:r w:rsidRPr="00690CC3">
                <w:rPr>
                  <w:rStyle w:val="Collegamentoipertestuale"/>
                  <w:rFonts w:ascii="Calibri" w:eastAsia="Times New Roman" w:hAnsi="Calibri" w:cs="Times New Roman"/>
                  <w:sz w:val="16"/>
                  <w:szCs w:val="16"/>
                  <w:lang w:val="fr-BE" w:eastAsia="en-GB"/>
                </w:rPr>
                <w:t>@</w:t>
              </w:r>
              <w:r w:rsidRPr="00690CC3">
                <w:rPr>
                  <w:rStyle w:val="Collegamentoipertestuale"/>
                  <w:rFonts w:ascii="Calibri" w:eastAsia="Times New Roman" w:hAnsi="Calibri" w:cs="Times New Roman"/>
                  <w:sz w:val="16"/>
                  <w:szCs w:val="16"/>
                  <w:lang w:val="fr-BE" w:eastAsia="en-GB"/>
                </w:rPr>
                <w:t>uniba.it</w:t>
              </w:r>
            </w:hyperlink>
          </w:p>
          <w:p w14:paraId="44D3CBB8" w14:textId="0C6C85F7" w:rsidR="007F6C1B"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Tel : +39.080.5714516</w:t>
            </w:r>
          </w:p>
          <w:p w14:paraId="3A5C1D56" w14:textId="2E3D4BB2" w:rsidR="007F6C1B"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Address : </w:t>
            </w:r>
            <w:proofErr w:type="spellStart"/>
            <w:r>
              <w:rPr>
                <w:rFonts w:ascii="Calibri" w:eastAsia="Times New Roman" w:hAnsi="Calibri" w:cs="Times New Roman"/>
                <w:color w:val="000000"/>
                <w:sz w:val="16"/>
                <w:szCs w:val="16"/>
                <w:lang w:val="fr-BE" w:eastAsia="en-GB"/>
              </w:rPr>
              <w:t>P.zza</w:t>
            </w:r>
            <w:proofErr w:type="spellEnd"/>
            <w:r>
              <w:rPr>
                <w:rFonts w:ascii="Calibri" w:eastAsia="Times New Roman" w:hAnsi="Calibri" w:cs="Times New Roman"/>
                <w:color w:val="000000"/>
                <w:sz w:val="16"/>
                <w:szCs w:val="16"/>
                <w:lang w:val="fr-BE" w:eastAsia="en-GB"/>
              </w:rPr>
              <w:t xml:space="preserve"> Cesare </w:t>
            </w:r>
            <w:proofErr w:type="spellStart"/>
            <w:r>
              <w:rPr>
                <w:rFonts w:ascii="Calibri" w:eastAsia="Times New Roman" w:hAnsi="Calibri" w:cs="Times New Roman"/>
                <w:color w:val="000000"/>
                <w:sz w:val="16"/>
                <w:szCs w:val="16"/>
                <w:lang w:val="fr-BE" w:eastAsia="en-GB"/>
              </w:rPr>
              <w:t>Battisti</w:t>
            </w:r>
            <w:proofErr w:type="spellEnd"/>
            <w:r w:rsidR="00510302">
              <w:rPr>
                <w:rFonts w:ascii="Calibri" w:eastAsia="Times New Roman" w:hAnsi="Calibri" w:cs="Times New Roman"/>
                <w:color w:val="000000"/>
                <w:sz w:val="16"/>
                <w:szCs w:val="16"/>
                <w:lang w:val="fr-BE" w:eastAsia="en-GB"/>
              </w:rPr>
              <w:t xml:space="preserve"> 1</w:t>
            </w:r>
          </w:p>
          <w:p w14:paraId="331472E5" w14:textId="3D2BE12E" w:rsidR="007F6C1B" w:rsidRDefault="007F6C1B" w:rsidP="007F6C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70121- Bari (Italy)</w:t>
            </w:r>
          </w:p>
          <w:p w14:paraId="2C902812" w14:textId="320AC15E" w:rsidR="007F6C1B" w:rsidRPr="00B343CD" w:rsidRDefault="007F6C1B"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288979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F2A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F2A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ＭＳ ゴシック"/>
                        <w14:uncheckedState w14:val="2610" w14:font="ＭＳ ゴシック"/>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ＭＳ ゴシック"/>
                        <w14:uncheckedState w14:val="2610" w14:font="ＭＳ ゴシック"/>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4A8CD00" w:rsidR="00F47590" w:rsidRPr="00226134" w:rsidRDefault="00324D7B" w:rsidP="005257D5">
      <w:pPr>
        <w:rPr>
          <w:lang w:val="en-GB"/>
        </w:rPr>
      </w:pPr>
      <w:r>
        <w:rPr>
          <w:rFonts w:ascii="Verdana" w:hAnsi="Verdana"/>
          <w:b/>
          <w:color w:val="002060"/>
          <w:lang w:val="en-GB"/>
        </w:rPr>
        <w:br w:type="page"/>
      </w: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71FF6" w14:textId="77777777" w:rsidR="00EF2A68" w:rsidRDefault="00EF2A68" w:rsidP="00261299">
      <w:pPr>
        <w:spacing w:after="0" w:line="240" w:lineRule="auto"/>
      </w:pPr>
      <w:r>
        <w:separator/>
      </w:r>
    </w:p>
  </w:endnote>
  <w:endnote w:type="continuationSeparator" w:id="0">
    <w:p w14:paraId="595A3BB9" w14:textId="77777777" w:rsidR="00EF2A68" w:rsidRDefault="00EF2A68"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510302">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4E96A" w14:textId="77777777" w:rsidR="00EF2A68" w:rsidRDefault="00EF2A68" w:rsidP="00261299">
      <w:pPr>
        <w:spacing w:after="0" w:line="240" w:lineRule="auto"/>
      </w:pPr>
      <w:r>
        <w:separator/>
      </w:r>
    </w:p>
  </w:footnote>
  <w:footnote w:type="continuationSeparator" w:id="0">
    <w:p w14:paraId="1F48AD6E" w14:textId="77777777" w:rsidR="00EF2A68" w:rsidRDefault="00EF2A68"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1DD4"/>
    <w:rsid w:val="004C211A"/>
    <w:rsid w:val="004C4684"/>
    <w:rsid w:val="004D327B"/>
    <w:rsid w:val="004D3D66"/>
    <w:rsid w:val="004E1BEE"/>
    <w:rsid w:val="004E50DA"/>
    <w:rsid w:val="004E5157"/>
    <w:rsid w:val="004E7233"/>
    <w:rsid w:val="004F4176"/>
    <w:rsid w:val="005012F0"/>
    <w:rsid w:val="00503720"/>
    <w:rsid w:val="00510302"/>
    <w:rsid w:val="00512A1F"/>
    <w:rsid w:val="00513908"/>
    <w:rsid w:val="005161EC"/>
    <w:rsid w:val="00516887"/>
    <w:rsid w:val="00521E42"/>
    <w:rsid w:val="005227CF"/>
    <w:rsid w:val="00523061"/>
    <w:rsid w:val="00525608"/>
    <w:rsid w:val="0052570C"/>
    <w:rsid w:val="005257D5"/>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6C1B"/>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A68"/>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510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esco.tritto@uniba.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13CBD-237B-FD45-904F-7482DDF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6</TotalTime>
  <Pages>4</Pages>
  <Words>1048</Words>
  <Characters>5975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Francesco Tritto</cp:lastModifiedBy>
  <cp:revision>5</cp:revision>
  <cp:lastPrinted>2015-04-10T09:51:00Z</cp:lastPrinted>
  <dcterms:created xsi:type="dcterms:W3CDTF">2016-03-10T11:43:00Z</dcterms:created>
  <dcterms:modified xsi:type="dcterms:W3CDTF">2017-05-11T12:51:00Z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