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7EB1D" w14:textId="77777777" w:rsidR="00777376" w:rsidRPr="003A2D99" w:rsidRDefault="00E04C9C" w:rsidP="00E04C9C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Bari, </w:t>
      </w:r>
    </w:p>
    <w:p w14:paraId="6A0393C5" w14:textId="77777777" w:rsidR="003A2D99" w:rsidRPr="003A2D99" w:rsidRDefault="003A2D99" w:rsidP="00777376">
      <w:pPr>
        <w:ind w:left="5040"/>
        <w:rPr>
          <w:rFonts w:ascii="Arial" w:hAnsi="Arial" w:cs="Arial"/>
          <w:sz w:val="24"/>
          <w:szCs w:val="24"/>
        </w:rPr>
      </w:pPr>
    </w:p>
    <w:p w14:paraId="2648DD69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Al Magnifico Rettore</w:t>
      </w:r>
    </w:p>
    <w:p w14:paraId="5462CDC0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Università degli Studi di Bari Aldo Moro</w:t>
      </w:r>
    </w:p>
    <w:p w14:paraId="6D7C18F6" w14:textId="77777777" w:rsidR="0097661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Di</w:t>
      </w:r>
      <w:r w:rsidR="00976619">
        <w:rPr>
          <w:rFonts w:ascii="Arial" w:hAnsi="Arial" w:cs="Arial"/>
          <w:sz w:val="24"/>
          <w:szCs w:val="24"/>
        </w:rPr>
        <w:t>rezione Ricerca, Terza missione e Internazionalizzazione</w:t>
      </w:r>
    </w:p>
    <w:p w14:paraId="4CD689E1" w14:textId="77777777" w:rsidR="00976619" w:rsidRPr="00976619" w:rsidRDefault="00976619" w:rsidP="00976619">
      <w:pPr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Internazionalizzazione</w:t>
      </w:r>
    </w:p>
    <w:p w14:paraId="5D7467F6" w14:textId="77777777" w:rsidR="00777376" w:rsidRPr="003A2D99" w:rsidRDefault="00976619" w:rsidP="0097661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U.O. Mobilità Internazionale</w:t>
      </w:r>
    </w:p>
    <w:p w14:paraId="55C51F6F" w14:textId="77777777" w:rsidR="00777376" w:rsidRPr="003A2D99" w:rsidRDefault="00777376" w:rsidP="00976619">
      <w:pPr>
        <w:ind w:left="432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SEDE</w:t>
      </w:r>
    </w:p>
    <w:p w14:paraId="0653C1B7" w14:textId="77777777" w:rsidR="00777376" w:rsidRPr="003A2D99" w:rsidRDefault="00777376" w:rsidP="00777376">
      <w:pPr>
        <w:ind w:left="0"/>
        <w:rPr>
          <w:rFonts w:ascii="Arial" w:hAnsi="Arial" w:cs="Arial"/>
          <w:sz w:val="24"/>
          <w:szCs w:val="24"/>
        </w:rPr>
      </w:pPr>
    </w:p>
    <w:p w14:paraId="563B3B88" w14:textId="77777777" w:rsidR="003A2D99" w:rsidRPr="003A2D99" w:rsidRDefault="003A2D99" w:rsidP="003A2D99">
      <w:pPr>
        <w:ind w:left="0"/>
        <w:jc w:val="both"/>
        <w:rPr>
          <w:rFonts w:ascii="Arial" w:hAnsi="Arial" w:cs="Arial"/>
          <w:sz w:val="24"/>
          <w:szCs w:val="24"/>
        </w:rPr>
      </w:pPr>
    </w:p>
    <w:p w14:paraId="3967B722" w14:textId="0D0579D9" w:rsidR="00E62B38" w:rsidRPr="003A2D99" w:rsidRDefault="00E62B38" w:rsidP="00E62B38">
      <w:pPr>
        <w:spacing w:after="120"/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Il sottoscritto chiede che gli sia assegnata una mobilità nell’ambito del Programma Erasmus+, per l’anno 20</w:t>
      </w:r>
      <w:r w:rsidR="00975B0B">
        <w:rPr>
          <w:rFonts w:ascii="Arial" w:hAnsi="Arial" w:cs="Arial"/>
          <w:sz w:val="24"/>
          <w:szCs w:val="24"/>
        </w:rPr>
        <w:t>20</w:t>
      </w:r>
      <w:r w:rsidRPr="003A2D99">
        <w:rPr>
          <w:rFonts w:ascii="Arial" w:hAnsi="Arial" w:cs="Arial"/>
          <w:sz w:val="24"/>
          <w:szCs w:val="24"/>
        </w:rPr>
        <w:t>-</w:t>
      </w:r>
      <w:r w:rsidR="00266821">
        <w:rPr>
          <w:rFonts w:ascii="Arial" w:hAnsi="Arial" w:cs="Arial"/>
          <w:sz w:val="24"/>
          <w:szCs w:val="24"/>
        </w:rPr>
        <w:t>2</w:t>
      </w:r>
      <w:r w:rsidR="00975B0B">
        <w:rPr>
          <w:rFonts w:ascii="Arial" w:hAnsi="Arial" w:cs="Arial"/>
          <w:sz w:val="24"/>
          <w:szCs w:val="24"/>
        </w:rPr>
        <w:t>1</w:t>
      </w:r>
      <w:r w:rsidRPr="003A2D99">
        <w:rPr>
          <w:rFonts w:ascii="Arial" w:hAnsi="Arial" w:cs="Arial"/>
          <w:sz w:val="24"/>
          <w:szCs w:val="24"/>
        </w:rPr>
        <w:t xml:space="preserve">, per lo svolgimento di attività </w:t>
      </w:r>
      <w:r>
        <w:rPr>
          <w:rFonts w:ascii="Arial" w:hAnsi="Arial" w:cs="Arial"/>
          <w:sz w:val="24"/>
          <w:szCs w:val="24"/>
        </w:rPr>
        <w:t>di formazione</w:t>
      </w:r>
      <w:r w:rsidRPr="003A2D99">
        <w:rPr>
          <w:rFonts w:ascii="Arial" w:hAnsi="Arial" w:cs="Arial"/>
          <w:sz w:val="24"/>
          <w:szCs w:val="24"/>
        </w:rPr>
        <w:t>.</w:t>
      </w:r>
    </w:p>
    <w:p w14:paraId="5AE96E50" w14:textId="77777777" w:rsidR="00E62B38" w:rsidRPr="003A2D99" w:rsidRDefault="00E62B38" w:rsidP="00E62B38">
      <w:pPr>
        <w:ind w:left="0"/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A tal fine, il sottoscritto, a conoscenza di quanto prescritto dall’art. 76 del D.P.R. n. 445/2000, sulla responsabilità penale cui può andare incontro in caso di dichiarazioni mendaci, e dall’art. 75 dello stesso D.P.R che prescrive la decadenza dei benefici eventualmente conseguiti con dichiarazioni non veritiere, e sotto la propria personale responsabilità, dichiara di:</w:t>
      </w:r>
    </w:p>
    <w:p w14:paraId="4839E088" w14:textId="11E71310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essere</w:t>
      </w:r>
      <w:r w:rsidRPr="0038587D">
        <w:rPr>
          <w:rFonts w:ascii="Arial" w:hAnsi="Arial" w:cs="Arial"/>
          <w:sz w:val="24"/>
          <w:szCs w:val="24"/>
        </w:rPr>
        <w:t xml:space="preserve"> regolarmente </w:t>
      </w:r>
      <w:r w:rsidR="008764D4">
        <w:rPr>
          <w:rFonts w:ascii="Arial" w:hAnsi="Arial" w:cs="Arial"/>
          <w:sz w:val="24"/>
          <w:szCs w:val="24"/>
        </w:rPr>
        <w:t>in servizio</w:t>
      </w:r>
      <w:r w:rsidRPr="003858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qualità di </w:t>
      </w:r>
      <w:r w:rsidRPr="0038587D">
        <w:rPr>
          <w:rFonts w:ascii="Arial" w:hAnsi="Arial" w:cs="Arial"/>
          <w:sz w:val="24"/>
          <w:szCs w:val="24"/>
        </w:rPr>
        <w:t xml:space="preserve">tecnico amministrativo presso l’Università degli Studi di Bari Aldo Moro </w:t>
      </w:r>
      <w:r>
        <w:rPr>
          <w:rFonts w:ascii="Arial" w:hAnsi="Arial" w:cs="Arial"/>
          <w:sz w:val="24"/>
          <w:szCs w:val="24"/>
        </w:rPr>
        <w:t>per l’</w:t>
      </w:r>
      <w:proofErr w:type="spellStart"/>
      <w:r>
        <w:rPr>
          <w:rFonts w:ascii="Arial" w:hAnsi="Arial" w:cs="Arial"/>
          <w:sz w:val="24"/>
          <w:szCs w:val="24"/>
        </w:rPr>
        <w:t>a.a</w:t>
      </w:r>
      <w:proofErr w:type="spellEnd"/>
      <w:r>
        <w:rPr>
          <w:rFonts w:ascii="Arial" w:hAnsi="Arial" w:cs="Arial"/>
          <w:sz w:val="24"/>
          <w:szCs w:val="24"/>
        </w:rPr>
        <w:t>. 20</w:t>
      </w:r>
      <w:r w:rsidR="00975B0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</w:t>
      </w:r>
      <w:r w:rsidR="00266821">
        <w:rPr>
          <w:rFonts w:ascii="Arial" w:hAnsi="Arial" w:cs="Arial"/>
          <w:sz w:val="24"/>
          <w:szCs w:val="24"/>
        </w:rPr>
        <w:t>2</w:t>
      </w:r>
      <w:r w:rsidR="00975B0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ovvero di </w:t>
      </w:r>
      <w:r w:rsidRPr="00E56E30">
        <w:rPr>
          <w:rFonts w:ascii="Arial" w:hAnsi="Arial" w:cs="Arial"/>
          <w:sz w:val="24"/>
          <w:szCs w:val="24"/>
        </w:rPr>
        <w:t xml:space="preserve">prestare servizio </w:t>
      </w:r>
      <w:r>
        <w:rPr>
          <w:rFonts w:ascii="Arial" w:hAnsi="Arial" w:cs="Arial"/>
          <w:sz w:val="24"/>
          <w:szCs w:val="24"/>
        </w:rPr>
        <w:t xml:space="preserve">in qualità di docente </w:t>
      </w:r>
      <w:r w:rsidRPr="00E56E30">
        <w:rPr>
          <w:rFonts w:ascii="Arial" w:hAnsi="Arial" w:cs="Arial"/>
          <w:sz w:val="24"/>
          <w:szCs w:val="24"/>
        </w:rPr>
        <w:t>o avere un contratto di insegnamento in corso con l’Università degli Studi di Bari Aldo Moro nell’</w:t>
      </w:r>
      <w:proofErr w:type="spellStart"/>
      <w:r w:rsidRPr="00E56E30">
        <w:rPr>
          <w:rFonts w:ascii="Arial" w:hAnsi="Arial" w:cs="Arial"/>
          <w:sz w:val="24"/>
          <w:szCs w:val="24"/>
        </w:rPr>
        <w:t>a.a</w:t>
      </w:r>
      <w:proofErr w:type="spellEnd"/>
      <w:r w:rsidRPr="00E56E30">
        <w:rPr>
          <w:rFonts w:ascii="Arial" w:hAnsi="Arial" w:cs="Arial"/>
          <w:sz w:val="24"/>
          <w:szCs w:val="24"/>
        </w:rPr>
        <w:t>. 20</w:t>
      </w:r>
      <w:r w:rsidR="00975B0B">
        <w:rPr>
          <w:rFonts w:ascii="Arial" w:hAnsi="Arial" w:cs="Arial"/>
          <w:sz w:val="24"/>
          <w:szCs w:val="24"/>
        </w:rPr>
        <w:t>20</w:t>
      </w:r>
      <w:r w:rsidR="004C7CA8">
        <w:rPr>
          <w:rFonts w:ascii="Arial" w:hAnsi="Arial" w:cs="Arial"/>
          <w:sz w:val="24"/>
          <w:szCs w:val="24"/>
        </w:rPr>
        <w:t>-</w:t>
      </w:r>
      <w:r w:rsidRPr="00E56E30">
        <w:rPr>
          <w:rFonts w:ascii="Arial" w:hAnsi="Arial" w:cs="Arial"/>
          <w:sz w:val="24"/>
          <w:szCs w:val="24"/>
        </w:rPr>
        <w:t>20</w:t>
      </w:r>
      <w:r w:rsidR="00266821">
        <w:rPr>
          <w:rFonts w:ascii="Arial" w:hAnsi="Arial" w:cs="Arial"/>
          <w:sz w:val="24"/>
          <w:szCs w:val="24"/>
        </w:rPr>
        <w:t>2</w:t>
      </w:r>
      <w:r w:rsidR="00975B0B">
        <w:rPr>
          <w:rFonts w:ascii="Arial" w:hAnsi="Arial" w:cs="Arial"/>
          <w:sz w:val="24"/>
          <w:szCs w:val="24"/>
        </w:rPr>
        <w:t>1</w:t>
      </w:r>
      <w:r w:rsidR="00D52190">
        <w:rPr>
          <w:rFonts w:ascii="Arial" w:hAnsi="Arial" w:cs="Arial"/>
          <w:sz w:val="24"/>
          <w:szCs w:val="24"/>
        </w:rPr>
        <w:t xml:space="preserve"> e di non aver presentato candidatura nello stesso anno accademico per il bando di mobilità docenti per attività didattica</w:t>
      </w:r>
      <w:r w:rsidRPr="00E56E30">
        <w:rPr>
          <w:rFonts w:ascii="Arial" w:hAnsi="Arial" w:cs="Arial"/>
          <w:sz w:val="24"/>
          <w:szCs w:val="24"/>
        </w:rPr>
        <w:t>;</w:t>
      </w:r>
    </w:p>
    <w:p w14:paraId="6F67A9B4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non beneficiare, nello stesso periodo, di altro contributo comunitario previsto da altri programmi di mobilità;</w:t>
      </w:r>
    </w:p>
    <w:p w14:paraId="76E65898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conoscere la lingua del Paese nel quale intende svolgere l’attività o altra lingua indicata dall’Istituto ospitante, al livello linguistico richiesto da tale Istituto;</w:t>
      </w:r>
    </w:p>
    <w:p w14:paraId="7DE1C94F" w14:textId="77777777" w:rsidR="00E62B38" w:rsidRPr="003A2D99" w:rsidRDefault="00E62B38" w:rsidP="00E62B38">
      <w:pPr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che i dati riguardanti la propria persona e l’attività da svolgere sono quelli descritti nella seguente tabella.</w:t>
      </w:r>
    </w:p>
    <w:p w14:paraId="59F4D2E9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204C0E30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051"/>
      </w:tblGrid>
      <w:tr w:rsidR="00E62B38" w:rsidRPr="003A2D99" w14:paraId="15FD2337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0C8FD3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6333" w:type="dxa"/>
            <w:shd w:val="clear" w:color="auto" w:fill="auto"/>
          </w:tcPr>
          <w:p w14:paraId="59A7D0A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91E31BE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B3CA87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Cognome</w:t>
            </w:r>
          </w:p>
        </w:tc>
        <w:tc>
          <w:tcPr>
            <w:tcW w:w="6333" w:type="dxa"/>
            <w:shd w:val="clear" w:color="auto" w:fill="auto"/>
          </w:tcPr>
          <w:p w14:paraId="5117622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24BFD55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666EDE2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Data di nascita</w:t>
            </w:r>
          </w:p>
        </w:tc>
        <w:tc>
          <w:tcPr>
            <w:tcW w:w="6333" w:type="dxa"/>
            <w:shd w:val="clear" w:color="auto" w:fill="auto"/>
          </w:tcPr>
          <w:p w14:paraId="15C0E93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9006E0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E678BA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Luogo di nascita</w:t>
            </w:r>
          </w:p>
        </w:tc>
        <w:tc>
          <w:tcPr>
            <w:tcW w:w="6333" w:type="dxa"/>
            <w:shd w:val="clear" w:color="auto" w:fill="auto"/>
          </w:tcPr>
          <w:p w14:paraId="15661A02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34928B56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70890DCD" w14:textId="77777777" w:rsidR="00E62B38" w:rsidRPr="003A2D99" w:rsidRDefault="00E62B38" w:rsidP="00502171">
            <w:pPr>
              <w:ind w:left="0" w:right="-62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Fiscale</w:t>
            </w:r>
          </w:p>
        </w:tc>
        <w:tc>
          <w:tcPr>
            <w:tcW w:w="6333" w:type="dxa"/>
            <w:shd w:val="clear" w:color="auto" w:fill="auto"/>
          </w:tcPr>
          <w:p w14:paraId="54E371D3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56EB6F4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74F83A5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Tel.</w:t>
            </w:r>
          </w:p>
        </w:tc>
        <w:tc>
          <w:tcPr>
            <w:tcW w:w="6333" w:type="dxa"/>
            <w:shd w:val="clear" w:color="auto" w:fill="auto"/>
          </w:tcPr>
          <w:p w14:paraId="71E3A64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0EF3B7B2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436D7B4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6333" w:type="dxa"/>
            <w:shd w:val="clear" w:color="auto" w:fill="auto"/>
          </w:tcPr>
          <w:p w14:paraId="5A1FBF1E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7249A357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36DADA51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Qualifica / Categoria</w:t>
            </w:r>
          </w:p>
        </w:tc>
        <w:tc>
          <w:tcPr>
            <w:tcW w:w="6333" w:type="dxa"/>
            <w:shd w:val="clear" w:color="auto" w:fill="auto"/>
          </w:tcPr>
          <w:p w14:paraId="04F6272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58FD453B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E0C3114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Struttura di afferenza</w:t>
            </w:r>
          </w:p>
        </w:tc>
        <w:tc>
          <w:tcPr>
            <w:tcW w:w="6333" w:type="dxa"/>
            <w:shd w:val="clear" w:color="auto" w:fill="auto"/>
          </w:tcPr>
          <w:p w14:paraId="04C3721C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1CBBEDA9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755D6F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Sede di servizio</w:t>
            </w:r>
          </w:p>
        </w:tc>
        <w:tc>
          <w:tcPr>
            <w:tcW w:w="6333" w:type="dxa"/>
            <w:shd w:val="clear" w:color="auto" w:fill="auto"/>
          </w:tcPr>
          <w:p w14:paraId="03242569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251BBD09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5AB61F1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Istitu</w:t>
            </w:r>
            <w:r w:rsidR="0062654A">
              <w:rPr>
                <w:rFonts w:ascii="Arial" w:hAnsi="Arial" w:cs="Arial"/>
                <w:sz w:val="24"/>
                <w:szCs w:val="24"/>
              </w:rPr>
              <w:t>to</w:t>
            </w:r>
            <w:r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</w:p>
        </w:tc>
        <w:tc>
          <w:tcPr>
            <w:tcW w:w="6333" w:type="dxa"/>
            <w:shd w:val="clear" w:color="auto" w:fill="auto"/>
          </w:tcPr>
          <w:p w14:paraId="17D36D7B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3B2EC078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342FC25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Codice Erasmus dell’</w:t>
            </w:r>
            <w:r w:rsidR="0091779E">
              <w:rPr>
                <w:rFonts w:ascii="Arial" w:hAnsi="Arial" w:cs="Arial"/>
                <w:sz w:val="24"/>
                <w:szCs w:val="24"/>
              </w:rPr>
              <w:t>I</w:t>
            </w:r>
            <w:r w:rsidRPr="003A2D99">
              <w:rPr>
                <w:rFonts w:ascii="Arial" w:hAnsi="Arial" w:cs="Arial"/>
                <w:sz w:val="24"/>
                <w:szCs w:val="24"/>
              </w:rPr>
              <w:t>stitu</w:t>
            </w:r>
            <w:r w:rsidR="0091779E">
              <w:rPr>
                <w:rFonts w:ascii="Arial" w:hAnsi="Arial" w:cs="Arial"/>
                <w:sz w:val="24"/>
                <w:szCs w:val="24"/>
              </w:rPr>
              <w:t>to</w:t>
            </w:r>
            <w:r w:rsidRPr="003A2D99">
              <w:rPr>
                <w:rFonts w:ascii="Arial" w:hAnsi="Arial" w:cs="Arial"/>
                <w:sz w:val="24"/>
                <w:szCs w:val="24"/>
              </w:rPr>
              <w:t xml:space="preserve"> ospitante</w:t>
            </w:r>
            <w:r w:rsidR="0091779E">
              <w:rPr>
                <w:rFonts w:ascii="Arial" w:hAnsi="Arial" w:cs="Arial"/>
                <w:sz w:val="24"/>
                <w:szCs w:val="24"/>
              </w:rPr>
              <w:t xml:space="preserve"> (se applicabile)</w:t>
            </w:r>
          </w:p>
        </w:tc>
        <w:tc>
          <w:tcPr>
            <w:tcW w:w="6333" w:type="dxa"/>
            <w:shd w:val="clear" w:color="auto" w:fill="auto"/>
          </w:tcPr>
          <w:p w14:paraId="273F1C55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0ED631C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B9AA266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Periodo di svolgimento dell’attività</w:t>
            </w:r>
          </w:p>
        </w:tc>
        <w:tc>
          <w:tcPr>
            <w:tcW w:w="6333" w:type="dxa"/>
            <w:shd w:val="clear" w:color="auto" w:fill="auto"/>
          </w:tcPr>
          <w:p w14:paraId="4654DE9F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4EC30794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6E0011D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 esperienza di mobilità Erasmus (SI/NO)</w:t>
            </w:r>
          </w:p>
        </w:tc>
        <w:tc>
          <w:tcPr>
            <w:tcW w:w="6333" w:type="dxa"/>
            <w:shd w:val="clear" w:color="auto" w:fill="auto"/>
          </w:tcPr>
          <w:p w14:paraId="13B9822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A81" w:rsidRPr="003A2D99" w14:paraId="03B6B243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2B06AACF" w14:textId="77777777" w:rsidR="00505A81" w:rsidRPr="003A2D99" w:rsidRDefault="007A69D3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7A69D3">
              <w:rPr>
                <w:rFonts w:ascii="Arial" w:hAnsi="Arial" w:cs="Arial"/>
                <w:sz w:val="24"/>
                <w:szCs w:val="24"/>
              </w:rPr>
              <w:t>Esperienza di mobilità Erasmus STA/STT autofinanziata nell’anno precedente</w:t>
            </w:r>
          </w:p>
        </w:tc>
        <w:tc>
          <w:tcPr>
            <w:tcW w:w="6333" w:type="dxa"/>
            <w:shd w:val="clear" w:color="auto" w:fill="auto"/>
          </w:tcPr>
          <w:p w14:paraId="39D38C35" w14:textId="77777777" w:rsidR="00505A81" w:rsidRPr="003A2D99" w:rsidRDefault="00505A81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D84" w:rsidRPr="003A2D99" w14:paraId="138A670A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037437E8" w14:textId="27A69C18" w:rsidR="004B1D84" w:rsidRPr="007A69D3" w:rsidRDefault="004B1D84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4B1D84">
              <w:rPr>
                <w:rFonts w:ascii="Arial" w:hAnsi="Arial" w:cs="Arial"/>
                <w:sz w:val="24"/>
                <w:szCs w:val="24"/>
              </w:rPr>
              <w:t>Mobilità reciproca STA/STT in ingresso nell’anno accademico in corso o negli anni accademici precedenti</w:t>
            </w:r>
          </w:p>
        </w:tc>
        <w:tc>
          <w:tcPr>
            <w:tcW w:w="6333" w:type="dxa"/>
            <w:shd w:val="clear" w:color="auto" w:fill="auto"/>
          </w:tcPr>
          <w:p w14:paraId="1C9176E1" w14:textId="77777777" w:rsidR="004B1D84" w:rsidRPr="003A2D99" w:rsidRDefault="004B1D84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B38" w:rsidRPr="003A2D99" w14:paraId="1CE8401F" w14:textId="77777777" w:rsidTr="00502171">
        <w:trPr>
          <w:trHeight w:val="397"/>
        </w:trPr>
        <w:tc>
          <w:tcPr>
            <w:tcW w:w="2422" w:type="dxa"/>
            <w:shd w:val="clear" w:color="auto" w:fill="auto"/>
          </w:tcPr>
          <w:p w14:paraId="12E16220" w14:textId="464678B2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3A2D99">
              <w:rPr>
                <w:rFonts w:ascii="Arial" w:hAnsi="Arial" w:cs="Arial"/>
                <w:sz w:val="24"/>
                <w:szCs w:val="24"/>
              </w:rPr>
              <w:t>Ulteriori dichiarazioni</w:t>
            </w:r>
            <w:r w:rsidR="00E075C9">
              <w:rPr>
                <w:rFonts w:ascii="Arial" w:hAnsi="Arial" w:cs="Arial"/>
                <w:sz w:val="24"/>
                <w:szCs w:val="24"/>
              </w:rPr>
              <w:t>/conoscenze linguistiche</w:t>
            </w:r>
          </w:p>
          <w:p w14:paraId="6B7E186D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F7BED48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04ABB59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3E021727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13F1A7E" w14:textId="77777777" w:rsidR="00E62B38" w:rsidRPr="003A2D99" w:rsidRDefault="00E62B38" w:rsidP="00502171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F0B1EB" w14:textId="77777777" w:rsidR="00E62B38" w:rsidRPr="003A2D99" w:rsidRDefault="00E62B38" w:rsidP="00E62B38">
      <w:pPr>
        <w:rPr>
          <w:rFonts w:ascii="Arial" w:hAnsi="Arial" w:cs="Arial"/>
          <w:sz w:val="24"/>
          <w:szCs w:val="24"/>
        </w:rPr>
      </w:pPr>
    </w:p>
    <w:p w14:paraId="70E630E0" w14:textId="77777777" w:rsidR="00E62B38" w:rsidRDefault="00E62B38" w:rsidP="00E62B38">
      <w:pPr>
        <w:ind w:left="1134" w:hanging="1134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ALLEGATI: </w:t>
      </w:r>
    </w:p>
    <w:p w14:paraId="49EDFD88" w14:textId="77777777" w:rsidR="00E62B38" w:rsidRDefault="00E62B38" w:rsidP="00E62B38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“Staff </w:t>
      </w:r>
      <w:proofErr w:type="spellStart"/>
      <w:r>
        <w:rPr>
          <w:rFonts w:ascii="Arial" w:hAnsi="Arial" w:cs="Arial"/>
          <w:sz w:val="24"/>
          <w:szCs w:val="24"/>
        </w:rPr>
        <w:t>Mobility</w:t>
      </w:r>
      <w:proofErr w:type="spellEnd"/>
      <w:r>
        <w:rPr>
          <w:rFonts w:ascii="Arial" w:hAnsi="Arial" w:cs="Arial"/>
          <w:sz w:val="24"/>
          <w:szCs w:val="24"/>
        </w:rPr>
        <w:t xml:space="preserve"> for Train</w:t>
      </w:r>
      <w:r w:rsidRPr="003A2D99">
        <w:rPr>
          <w:rFonts w:ascii="Arial" w:hAnsi="Arial" w:cs="Arial"/>
          <w:sz w:val="24"/>
          <w:szCs w:val="24"/>
        </w:rPr>
        <w:t xml:space="preserve">ing </w:t>
      </w:r>
      <w:proofErr w:type="spellStart"/>
      <w:r w:rsidRPr="003A2D99">
        <w:rPr>
          <w:rFonts w:ascii="Arial" w:hAnsi="Arial" w:cs="Arial"/>
          <w:sz w:val="24"/>
          <w:szCs w:val="24"/>
        </w:rPr>
        <w:t>Mobility</w:t>
      </w:r>
      <w:proofErr w:type="spellEnd"/>
      <w:r w:rsidRPr="003A2D99">
        <w:rPr>
          <w:rFonts w:ascii="Arial" w:hAnsi="Arial" w:cs="Arial"/>
          <w:sz w:val="24"/>
          <w:szCs w:val="24"/>
        </w:rPr>
        <w:t xml:space="preserve"> Agreement</w:t>
      </w:r>
      <w:r>
        <w:rPr>
          <w:rFonts w:ascii="Arial" w:hAnsi="Arial" w:cs="Arial"/>
          <w:sz w:val="24"/>
          <w:szCs w:val="24"/>
        </w:rPr>
        <w:t>”</w:t>
      </w:r>
      <w:r w:rsidRPr="003A2D99">
        <w:rPr>
          <w:rFonts w:ascii="Arial" w:hAnsi="Arial" w:cs="Arial"/>
          <w:sz w:val="24"/>
          <w:szCs w:val="24"/>
        </w:rPr>
        <w:t xml:space="preserve"> sottoscritto dall’Istitu</w:t>
      </w:r>
      <w:r w:rsidR="0062654A">
        <w:rPr>
          <w:rFonts w:ascii="Arial" w:hAnsi="Arial" w:cs="Arial"/>
          <w:sz w:val="24"/>
          <w:szCs w:val="24"/>
        </w:rPr>
        <w:t>to</w:t>
      </w:r>
      <w:r w:rsidRPr="003A2D99">
        <w:rPr>
          <w:rFonts w:ascii="Arial" w:hAnsi="Arial" w:cs="Arial"/>
          <w:sz w:val="24"/>
          <w:szCs w:val="24"/>
        </w:rPr>
        <w:t xml:space="preserve"> ospitante (</w:t>
      </w:r>
      <w:proofErr w:type="gramStart"/>
      <w:r w:rsidRPr="003A2D99">
        <w:rPr>
          <w:rFonts w:ascii="Arial" w:hAnsi="Arial" w:cs="Arial"/>
          <w:sz w:val="24"/>
          <w:szCs w:val="24"/>
        </w:rPr>
        <w:t>obbligatorio pena</w:t>
      </w:r>
      <w:proofErr w:type="gramEnd"/>
      <w:r w:rsidRPr="003A2D99">
        <w:rPr>
          <w:rFonts w:ascii="Arial" w:hAnsi="Arial" w:cs="Arial"/>
          <w:sz w:val="24"/>
          <w:szCs w:val="24"/>
        </w:rPr>
        <w:t xml:space="preserve"> l’esclusione)</w:t>
      </w:r>
      <w:r>
        <w:rPr>
          <w:rFonts w:ascii="Arial" w:hAnsi="Arial" w:cs="Arial"/>
          <w:sz w:val="24"/>
          <w:szCs w:val="24"/>
        </w:rPr>
        <w:t>;</w:t>
      </w:r>
    </w:p>
    <w:p w14:paraId="4A24237F" w14:textId="77777777" w:rsidR="00E62B38" w:rsidRDefault="00E62B38" w:rsidP="00E62B38">
      <w:pPr>
        <w:numPr>
          <w:ilvl w:val="0"/>
          <w:numId w:val="43"/>
        </w:numPr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 xml:space="preserve">copia fotostatica non autenticata di un documento di identità valido del </w:t>
      </w:r>
      <w:r>
        <w:rPr>
          <w:rFonts w:ascii="Arial" w:hAnsi="Arial" w:cs="Arial"/>
          <w:sz w:val="24"/>
          <w:szCs w:val="24"/>
        </w:rPr>
        <w:t>candidato.</w:t>
      </w:r>
    </w:p>
    <w:p w14:paraId="677297DA" w14:textId="77777777" w:rsidR="00E62B38" w:rsidRPr="003A2D99" w:rsidRDefault="00E62B38" w:rsidP="00E62B38">
      <w:pPr>
        <w:ind w:left="1134" w:hanging="1134"/>
        <w:rPr>
          <w:rFonts w:ascii="Arial" w:hAnsi="Arial" w:cs="Arial"/>
          <w:sz w:val="24"/>
          <w:szCs w:val="24"/>
        </w:rPr>
      </w:pPr>
    </w:p>
    <w:p w14:paraId="3238626F" w14:textId="77777777" w:rsidR="00E62B38" w:rsidRPr="003A2D99" w:rsidRDefault="00E62B38" w:rsidP="00E62B38">
      <w:pPr>
        <w:rPr>
          <w:rFonts w:ascii="Arial" w:hAnsi="Arial" w:cs="Arial"/>
          <w:sz w:val="24"/>
          <w:szCs w:val="24"/>
        </w:rPr>
      </w:pPr>
    </w:p>
    <w:p w14:paraId="382506CE" w14:textId="77777777" w:rsidR="00E62B38" w:rsidRDefault="00E62B38" w:rsidP="00E62B38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__________________</w:t>
      </w:r>
    </w:p>
    <w:p w14:paraId="7F82D570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59432A43" w14:textId="77777777" w:rsidR="00E62B38" w:rsidRPr="003A2D99" w:rsidRDefault="00E62B38" w:rsidP="00E62B38">
      <w:pPr>
        <w:ind w:left="0"/>
        <w:rPr>
          <w:rFonts w:ascii="Arial" w:hAnsi="Arial" w:cs="Arial"/>
          <w:sz w:val="24"/>
          <w:szCs w:val="24"/>
        </w:rPr>
      </w:pPr>
    </w:p>
    <w:p w14:paraId="00B940DC" w14:textId="77777777" w:rsidR="00777376" w:rsidRPr="003A2D99" w:rsidRDefault="00E62B38" w:rsidP="00E97A7B">
      <w:pPr>
        <w:ind w:left="0"/>
        <w:rPr>
          <w:rFonts w:ascii="Arial" w:hAnsi="Arial" w:cs="Arial"/>
          <w:sz w:val="24"/>
          <w:szCs w:val="24"/>
        </w:rPr>
      </w:pPr>
      <w:r w:rsidRPr="003A2D99">
        <w:rPr>
          <w:rFonts w:ascii="Arial" w:hAnsi="Arial" w:cs="Arial"/>
          <w:sz w:val="24"/>
          <w:szCs w:val="24"/>
        </w:rPr>
        <w:t>Firma del candidato _________________________________</w:t>
      </w:r>
      <w:r w:rsidR="00E97A7B" w:rsidRPr="003A2D99">
        <w:rPr>
          <w:rFonts w:ascii="Arial" w:hAnsi="Arial" w:cs="Arial"/>
          <w:sz w:val="24"/>
          <w:szCs w:val="24"/>
        </w:rPr>
        <w:t>________________</w:t>
      </w:r>
    </w:p>
    <w:sectPr w:rsidR="00777376" w:rsidRPr="003A2D99" w:rsidSect="00817C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1985" w:left="1814" w:header="1134" w:footer="1134" w:gutter="0"/>
      <w:pgNumType w:start="1"/>
      <w:cols w:space="24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FAD0D" w14:textId="77777777" w:rsidR="00024669" w:rsidRDefault="00024669">
      <w:r>
        <w:separator/>
      </w:r>
    </w:p>
  </w:endnote>
  <w:endnote w:type="continuationSeparator" w:id="0">
    <w:p w14:paraId="23EC6155" w14:textId="77777777" w:rsidR="00024669" w:rsidRDefault="0002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ldface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jan Pro">
    <w:altName w:val="Times New Roman"/>
    <w:charset w:val="00"/>
    <w:family w:val="roman"/>
    <w:pitch w:val="variable"/>
    <w:sig w:usb0="800000AF" w:usb1="5000204B" w:usb2="00000000" w:usb3="00000000" w:csb0="0000009B" w:csb1="00000000"/>
  </w:font>
  <w:font w:name="Traj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8A66E" w14:textId="77777777" w:rsidR="009B0220" w:rsidRDefault="009B022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52BD2" w14:textId="77777777" w:rsidR="009B0220" w:rsidRDefault="009B022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1DAB5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7D4032A2" w14:textId="70365BEE" w:rsidR="00DC418B" w:rsidRDefault="00DE3EE0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E39B0F" wp14:editId="688FD048">
              <wp:simplePos x="0" y="0"/>
              <wp:positionH relativeFrom="column">
                <wp:posOffset>3390900</wp:posOffset>
              </wp:positionH>
              <wp:positionV relativeFrom="paragraph">
                <wp:posOffset>84455</wp:posOffset>
              </wp:positionV>
              <wp:extent cx="2419350" cy="342900"/>
              <wp:effectExtent l="0" t="0" r="0" b="0"/>
              <wp:wrapTight wrapText="bothSides">
                <wp:wrapPolygon edited="0">
                  <wp:start x="-85" y="0"/>
                  <wp:lineTo x="-85" y="20960"/>
                  <wp:lineTo x="21600" y="20960"/>
                  <wp:lineTo x="21600" y="0"/>
                  <wp:lineTo x="-85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5859D" w14:textId="77777777" w:rsidR="00DC418B" w:rsidRDefault="00DC418B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Di</w:t>
                          </w:r>
                          <w:r w:rsidR="00976619">
                            <w:rPr>
                              <w:rFonts w:ascii="Trajan Pro" w:hAnsi="Trajan Pro"/>
                              <w:sz w:val="18"/>
                            </w:rPr>
                            <w:t>rezione Ricerca, Terza Missione e Internazionalizzazione</w:t>
                          </w:r>
                        </w:p>
                        <w:p w14:paraId="4773903B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  <w:r>
                            <w:rPr>
                              <w:rFonts w:ascii="Trajan Pro" w:hAnsi="Trajan Pro"/>
                              <w:sz w:val="18"/>
                            </w:rPr>
                            <w:t>Sezione Internazionalizzazione</w:t>
                          </w:r>
                        </w:p>
                        <w:p w14:paraId="37710A1D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069DDCD8" w14:textId="77777777" w:rsidR="00976619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  <w:p w14:paraId="712E09EE" w14:textId="77777777" w:rsidR="00976619" w:rsidRPr="00232BDF" w:rsidRDefault="00976619" w:rsidP="00D7668C">
                          <w:pPr>
                            <w:spacing w:line="160" w:lineRule="exact"/>
                            <w:ind w:left="0"/>
                            <w:rPr>
                              <w:rFonts w:ascii="Trajan Pro" w:hAnsi="Trajan Pro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E39B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67pt;margin-top:6.65pt;width:190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" stroked="f">
              <v:textbox inset="0,0,0,0">
                <w:txbxContent>
                  <w:p w14:paraId="11D5859D" w14:textId="77777777" w:rsidR="00DC418B" w:rsidRDefault="00DC418B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Di</w:t>
                    </w:r>
                    <w:r w:rsidR="00976619">
                      <w:rPr>
                        <w:rFonts w:ascii="Trajan Pro" w:hAnsi="Trajan Pro"/>
                        <w:sz w:val="18"/>
                      </w:rPr>
                      <w:t>rezione Ricerca, Terza Missione e Internazionalizzazione</w:t>
                    </w:r>
                  </w:p>
                  <w:p w14:paraId="4773903B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  <w:r>
                      <w:rPr>
                        <w:rFonts w:ascii="Trajan Pro" w:hAnsi="Trajan Pro"/>
                        <w:sz w:val="18"/>
                      </w:rPr>
                      <w:t>Sezione Internazionalizzazione</w:t>
                    </w:r>
                  </w:p>
                  <w:p w14:paraId="37710A1D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069DDCD8" w14:textId="77777777" w:rsidR="00976619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  <w:p w14:paraId="712E09EE" w14:textId="77777777" w:rsidR="00976619" w:rsidRPr="00232BDF" w:rsidRDefault="00976619" w:rsidP="00D7668C">
                    <w:pPr>
                      <w:spacing w:line="160" w:lineRule="exact"/>
                      <w:ind w:left="0"/>
                      <w:rPr>
                        <w:rFonts w:ascii="Trajan Pro" w:hAnsi="Trajan Pro"/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22E36BBC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09A8E0F2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2ECA48A1" w14:textId="6E64A871" w:rsidR="00DC418B" w:rsidRDefault="00DE3EE0">
    <w:pPr>
      <w:pStyle w:val="Pidipagina"/>
      <w:rPr>
        <w:snapToGrid w:val="0"/>
        <w:color w:val="003366"/>
        <w:sz w:val="16"/>
      </w:rPr>
    </w:pPr>
    <w:r>
      <w:rPr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C04094" wp14:editId="5C817B51">
              <wp:simplePos x="0" y="0"/>
              <wp:positionH relativeFrom="column">
                <wp:posOffset>3382645</wp:posOffset>
              </wp:positionH>
              <wp:positionV relativeFrom="paragraph">
                <wp:posOffset>63500</wp:posOffset>
              </wp:positionV>
              <wp:extent cx="2419350" cy="641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CC88A" w14:textId="77777777" w:rsidR="008A699F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Centro Polifunzionale Studenti</w:t>
                          </w:r>
                        </w:p>
                        <w:p w14:paraId="30A62183" w14:textId="77777777" w:rsidR="00DC418B" w:rsidRPr="006E1AE3" w:rsidRDefault="008A699F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Piazza Cesare Battisti, 1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 xml:space="preserve"> - </w:t>
                          </w:r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70121 Bari (</w:t>
                          </w:r>
                          <w:proofErr w:type="spellStart"/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Italy</w:t>
                          </w:r>
                          <w:proofErr w:type="spellEnd"/>
                          <w:r w:rsidR="00DC418B" w:rsidRPr="006E1AE3">
                            <w:rPr>
                              <w:rFonts w:ascii="Arial" w:hAnsi="Arial"/>
                              <w:color w:val="000000"/>
                              <w:sz w:val="14"/>
                            </w:rPr>
                            <w:t>)</w:t>
                          </w:r>
                        </w:p>
                        <w:p w14:paraId="70606E16" w14:textId="01F9582C" w:rsidR="00DC418B" w:rsidRPr="005A3046" w:rsidRDefault="00733B8B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T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./fax</w:t>
                          </w:r>
                          <w:r w:rsidR="00DC418B" w:rsidRPr="005A3046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(+39) 080 </w:t>
                          </w:r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571</w:t>
                          </w:r>
                          <w:r w:rsidR="009B0220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>4495</w:t>
                          </w:r>
                        </w:p>
                        <w:p w14:paraId="3E6C377B" w14:textId="47CC5FE0" w:rsidR="00DC418B" w:rsidRPr="0009397D" w:rsidRDefault="00A26593" w:rsidP="00B3217A">
                          <w:pPr>
                            <w:spacing w:line="160" w:lineRule="exact"/>
                            <w:ind w:left="0"/>
                            <w:rPr>
                              <w:rStyle w:val="Collegamentoipertestuale"/>
                              <w:lang w:val="en-GB"/>
                            </w:rPr>
                          </w:pPr>
                          <w:hyperlink r:id="rId1" w:history="1">
                            <w:r w:rsidR="009B0220" w:rsidRPr="009B0220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roberta.demichele</w:t>
                            </w:r>
                            <w:r w:rsidR="009B0220" w:rsidRPr="00684266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@uniba.it</w:t>
                            </w:r>
                          </w:hyperlink>
                          <w:r w:rsidR="00DC418B" w:rsidRPr="0009397D">
                            <w:rPr>
                              <w:rStyle w:val="Collegamentoipertestuale"/>
                              <w:lang w:val="en-GB"/>
                            </w:rPr>
                            <w:t xml:space="preserve"> </w:t>
                          </w:r>
                        </w:p>
                        <w:p w14:paraId="58993C54" w14:textId="77777777" w:rsidR="00DC418B" w:rsidRPr="00B3217A" w:rsidRDefault="00A26593" w:rsidP="00B3217A">
                          <w:pPr>
                            <w:spacing w:line="160" w:lineRule="exact"/>
                            <w:ind w:left="0"/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</w:pPr>
                          <w:hyperlink r:id="rId2" w:history="1">
                            <w:r w:rsidR="00DC418B" w:rsidRPr="00DF6A6D">
                              <w:rPr>
                                <w:rStyle w:val="Collegamentoipertestuale"/>
                                <w:rFonts w:ascii="Arial" w:hAnsi="Arial"/>
                                <w:sz w:val="14"/>
                                <w:lang w:val="en-US"/>
                              </w:rPr>
                              <w:t>http://www.uniba.it</w:t>
                            </w:r>
                          </w:hyperlink>
                          <w:r w:rsidR="00DC418B">
                            <w:rPr>
                              <w:rFonts w:ascii="Arial" w:hAnsi="Arial"/>
                              <w:color w:val="000000"/>
                              <w:sz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C04094" id="Text Box 1" o:spid="_x0000_s1028" type="#_x0000_t202" style="position:absolute;margin-left:266.35pt;margin-top:5pt;width:190.5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" stroked="f">
              <v:textbox inset="0,0,0,0">
                <w:txbxContent>
                  <w:p w14:paraId="44FCC88A" w14:textId="77777777" w:rsidR="008A699F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Centro Polifunzionale Studenti</w:t>
                    </w:r>
                  </w:p>
                  <w:p w14:paraId="30A62183" w14:textId="77777777" w:rsidR="00DC418B" w:rsidRPr="006E1AE3" w:rsidRDefault="008A699F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</w:rPr>
                    </w:pPr>
                    <w:r>
                      <w:rPr>
                        <w:rFonts w:ascii="Arial" w:hAnsi="Arial"/>
                        <w:color w:val="000000"/>
                        <w:sz w:val="14"/>
                      </w:rPr>
                      <w:t>Piazza Cesare Battisti, 1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</w:rPr>
                      <w:t xml:space="preserve"> - </w:t>
                    </w:r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70121 Bari (</w:t>
                    </w:r>
                    <w:proofErr w:type="spellStart"/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Italy</w:t>
                    </w:r>
                    <w:proofErr w:type="spellEnd"/>
                    <w:r w:rsidR="00DC418B" w:rsidRPr="006E1AE3">
                      <w:rPr>
                        <w:rFonts w:ascii="Arial" w:hAnsi="Arial"/>
                        <w:color w:val="000000"/>
                        <w:sz w:val="14"/>
                      </w:rPr>
                      <w:t>)</w:t>
                    </w:r>
                  </w:p>
                  <w:p w14:paraId="70606E16" w14:textId="01F9582C" w:rsidR="00DC418B" w:rsidRPr="005A3046" w:rsidRDefault="00733B8B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r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T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el</w:t>
                    </w:r>
                    <w:r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./fax</w:t>
                    </w:r>
                    <w:r w:rsidR="00DC418B" w:rsidRPr="005A3046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(+39) 080 </w:t>
                    </w:r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571</w:t>
                    </w:r>
                    <w:r w:rsidR="009B0220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>4495</w:t>
                    </w:r>
                  </w:p>
                  <w:p w14:paraId="3E6C377B" w14:textId="47CC5FE0" w:rsidR="00DC418B" w:rsidRPr="0009397D" w:rsidRDefault="00A26593" w:rsidP="00B3217A">
                    <w:pPr>
                      <w:spacing w:line="160" w:lineRule="exact"/>
                      <w:ind w:left="0"/>
                      <w:rPr>
                        <w:rStyle w:val="Collegamentoipertestuale"/>
                        <w:lang w:val="en-GB"/>
                      </w:rPr>
                    </w:pPr>
                    <w:hyperlink r:id="rId3" w:history="1">
                      <w:r w:rsidR="009B0220" w:rsidRPr="009B0220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roberta.demichele</w:t>
                      </w:r>
                      <w:r w:rsidR="009B0220" w:rsidRPr="00684266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@uniba.it</w:t>
                      </w:r>
                    </w:hyperlink>
                    <w:r w:rsidR="00DC418B" w:rsidRPr="0009397D">
                      <w:rPr>
                        <w:rStyle w:val="Collegamentoipertestuale"/>
                        <w:lang w:val="en-GB"/>
                      </w:rPr>
                      <w:t xml:space="preserve"> </w:t>
                    </w:r>
                  </w:p>
                  <w:p w14:paraId="58993C54" w14:textId="77777777" w:rsidR="00DC418B" w:rsidRPr="00B3217A" w:rsidRDefault="00A26593" w:rsidP="00B3217A">
                    <w:pPr>
                      <w:spacing w:line="160" w:lineRule="exact"/>
                      <w:ind w:left="0"/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</w:pPr>
                    <w:hyperlink r:id="rId4" w:history="1">
                      <w:r w:rsidR="00DC418B" w:rsidRPr="00DF6A6D">
                        <w:rPr>
                          <w:rStyle w:val="Collegamentoipertestuale"/>
                          <w:rFonts w:ascii="Arial" w:hAnsi="Arial"/>
                          <w:sz w:val="14"/>
                          <w:lang w:val="en-US"/>
                        </w:rPr>
                        <w:t>http://www.uniba.it</w:t>
                      </w:r>
                    </w:hyperlink>
                    <w:r w:rsidR="00DC418B">
                      <w:rPr>
                        <w:rFonts w:ascii="Arial" w:hAnsi="Arial"/>
                        <w:color w:val="000000"/>
                        <w:sz w:val="14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2151227B" w14:textId="77777777" w:rsidR="00DC418B" w:rsidRDefault="00DC418B">
    <w:pPr>
      <w:pStyle w:val="Pidipagina"/>
      <w:rPr>
        <w:snapToGrid w:val="0"/>
        <w:color w:val="003366"/>
        <w:sz w:val="16"/>
      </w:rPr>
    </w:pPr>
  </w:p>
  <w:p w14:paraId="40A481EE" w14:textId="77777777" w:rsidR="00DC418B" w:rsidRDefault="00DC418B">
    <w:pPr>
      <w:pStyle w:val="Pidipagina"/>
      <w:rPr>
        <w:color w:val="00336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F21640" w14:textId="77777777" w:rsidR="00024669" w:rsidRDefault="00024669">
      <w:r>
        <w:separator/>
      </w:r>
    </w:p>
  </w:footnote>
  <w:footnote w:type="continuationSeparator" w:id="0">
    <w:p w14:paraId="1DFA35B8" w14:textId="77777777" w:rsidR="00024669" w:rsidRDefault="00024669">
      <w:r>
        <w:separator/>
      </w:r>
    </w:p>
  </w:footnote>
  <w:footnote w:type="continuationNotice" w:id="1">
    <w:p w14:paraId="44F49572" w14:textId="77777777" w:rsidR="00024669" w:rsidRDefault="00024669">
      <w:pPr>
        <w:rPr>
          <w:i/>
          <w:sz w:val="18"/>
        </w:rPr>
      </w:pPr>
      <w:r>
        <w:rPr>
          <w:i/>
          <w:sz w:val="18"/>
        </w:rPr>
        <w:t>(</w:t>
      </w:r>
      <w:proofErr w:type="spellStart"/>
      <w:r>
        <w:rPr>
          <w:i/>
          <w:sz w:val="18"/>
        </w:rPr>
        <w:t>footnote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continued</w:t>
      </w:r>
      <w:proofErr w:type="spellEnd"/>
      <w:r>
        <w:rPr>
          <w:i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E854D" w14:textId="77777777" w:rsidR="009B0220" w:rsidRDefault="009B02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D484A" w14:textId="77777777" w:rsidR="009B0220" w:rsidRDefault="009B02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F4E03" w14:textId="7FF68E6B" w:rsidR="00DC418B" w:rsidRDefault="00DE3EE0" w:rsidP="00576DB5">
    <w:pPr>
      <w:pStyle w:val="Nomesociet"/>
      <w:ind w:left="-426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22D004" wp14:editId="186F46A9">
              <wp:simplePos x="0" y="0"/>
              <wp:positionH relativeFrom="column">
                <wp:posOffset>3014980</wp:posOffset>
              </wp:positionH>
              <wp:positionV relativeFrom="paragraph">
                <wp:posOffset>-11430</wp:posOffset>
              </wp:positionV>
              <wp:extent cx="3165475" cy="685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54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A351A" w14:textId="77777777" w:rsidR="00DC418B" w:rsidRPr="00144919" w:rsidRDefault="00DC418B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Di</w:t>
                          </w:r>
                          <w:r w:rsidR="00976619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rezione </w:t>
                          </w:r>
                          <w:proofErr w:type="gramStart"/>
                          <w:r w:rsidR="00976619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Ricerca,</w:t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 </w:t>
                          </w:r>
                          <w:r w:rsidR="009A7AF3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</w:t>
                          </w:r>
                          <w:proofErr w:type="gramEnd"/>
                          <w:r w:rsidR="009A7AF3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</w:t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ab/>
                          </w:r>
                          <w:r w:rsid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ab/>
                          </w:r>
                          <w:proofErr w:type="spellStart"/>
                          <w:r w:rsidR="009A7AF3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="00144919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ll</w:t>
                          </w:r>
                          <w:proofErr w:type="spellEnd"/>
                          <w:r w:rsidR="009A7AF3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>. B</w:t>
                          </w:r>
                          <w:r w:rsidR="00144919" w:rsidRPr="00144919">
                            <w:rPr>
                              <w:rFonts w:ascii="Arial" w:hAnsi="Arial" w:cs="Arial"/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  <w:p w14:paraId="4653D6ED" w14:textId="77777777" w:rsidR="00976619" w:rsidRPr="001449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Terza missione e</w:t>
                          </w:r>
                          <w:r w:rsidR="00144919"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 xml:space="preserve">                           </w:t>
                          </w:r>
                        </w:p>
                        <w:p w14:paraId="19690995" w14:textId="77777777" w:rsidR="00DC418B" w:rsidRPr="00144919" w:rsidRDefault="00976619" w:rsidP="00D44E8E">
                          <w:pPr>
                            <w:spacing w:line="270" w:lineRule="exact"/>
                            <w:ind w:left="0"/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</w:pPr>
                          <w:r w:rsidRPr="00144919">
                            <w:rPr>
                              <w:rFonts w:ascii="Trajan Pro" w:hAnsi="Trajan Pro"/>
                              <w:color w:val="000000"/>
                              <w:sz w:val="32"/>
                            </w:rPr>
                            <w:t>Internazionalizzazione</w:t>
                          </w:r>
                        </w:p>
                        <w:p w14:paraId="6DA1578B" w14:textId="77777777" w:rsidR="00DC418B" w:rsidRPr="00B659E4" w:rsidRDefault="00DC418B" w:rsidP="00B659E4">
                          <w:pPr>
                            <w:ind w:left="0"/>
                            <w:jc w:val="both"/>
                            <w:rPr>
                              <w:rFonts w:ascii="Trajan" w:hAnsi="Trajan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2D00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7.4pt;margin-top:-.9pt;width:249.2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" stroked="f">
              <v:textbox inset="0,0,0,0">
                <w:txbxContent>
                  <w:p w14:paraId="177A351A" w14:textId="77777777" w:rsidR="00DC418B" w:rsidRPr="00144919" w:rsidRDefault="00DC418B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Di</w:t>
                    </w:r>
                    <w:r w:rsidR="00976619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rezione </w:t>
                    </w:r>
                    <w:proofErr w:type="gramStart"/>
                    <w:r w:rsidR="00976619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Ricerca,</w:t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 </w:t>
                    </w:r>
                    <w:r w:rsidR="009A7AF3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</w:t>
                    </w:r>
                    <w:proofErr w:type="gramEnd"/>
                    <w:r w:rsidR="009A7AF3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</w:t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ab/>
                    </w:r>
                    <w:r w:rsidR="00144919">
                      <w:rPr>
                        <w:rFonts w:ascii="Trajan Pro" w:hAnsi="Trajan Pro"/>
                        <w:color w:val="000000"/>
                        <w:sz w:val="32"/>
                      </w:rPr>
                      <w:tab/>
                    </w:r>
                    <w:proofErr w:type="spellStart"/>
                    <w:r w:rsidR="009A7AF3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A</w:t>
                    </w:r>
                    <w:r w:rsidR="00144919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ll</w:t>
                    </w:r>
                    <w:proofErr w:type="spellEnd"/>
                    <w:r w:rsidR="009A7AF3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. B</w:t>
                    </w:r>
                    <w:r w:rsidR="00144919" w:rsidRPr="00144919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 xml:space="preserve">  </w:t>
                    </w:r>
                  </w:p>
                  <w:p w14:paraId="4653D6ED" w14:textId="77777777" w:rsidR="00976619" w:rsidRPr="001449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Terza missione e</w:t>
                    </w:r>
                    <w:r w:rsidR="00144919"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 xml:space="preserve">                           </w:t>
                    </w:r>
                  </w:p>
                  <w:p w14:paraId="19690995" w14:textId="77777777" w:rsidR="00DC418B" w:rsidRPr="00144919" w:rsidRDefault="00976619" w:rsidP="00D44E8E">
                    <w:pPr>
                      <w:spacing w:line="270" w:lineRule="exact"/>
                      <w:ind w:left="0"/>
                      <w:rPr>
                        <w:rFonts w:ascii="Trajan Pro" w:hAnsi="Trajan Pro"/>
                        <w:color w:val="000000"/>
                        <w:sz w:val="32"/>
                      </w:rPr>
                    </w:pPr>
                    <w:r w:rsidRPr="00144919">
                      <w:rPr>
                        <w:rFonts w:ascii="Trajan Pro" w:hAnsi="Trajan Pro"/>
                        <w:color w:val="000000"/>
                        <w:sz w:val="32"/>
                      </w:rPr>
                      <w:t>Internazionalizzazione</w:t>
                    </w:r>
                  </w:p>
                  <w:p w14:paraId="6DA1578B" w14:textId="77777777" w:rsidR="00DC418B" w:rsidRPr="00B659E4" w:rsidRDefault="00DC418B" w:rsidP="00B659E4">
                    <w:pPr>
                      <w:ind w:left="0"/>
                      <w:jc w:val="both"/>
                      <w:rPr>
                        <w:rFonts w:ascii="Trajan" w:hAnsi="Trajan"/>
                        <w:color w:val="000000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04930997" wp14:editId="2E0A0C52">
          <wp:simplePos x="0" y="0"/>
          <wp:positionH relativeFrom="column">
            <wp:posOffset>-581025</wp:posOffset>
          </wp:positionH>
          <wp:positionV relativeFrom="paragraph">
            <wp:posOffset>-167640</wp:posOffset>
          </wp:positionV>
          <wp:extent cx="2190750" cy="733425"/>
          <wp:effectExtent l="0" t="0" r="0" b="0"/>
          <wp:wrapNone/>
          <wp:docPr id="3" name="Immagine 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70BDAD" w14:textId="77777777" w:rsidR="00DC418B" w:rsidRPr="00976619" w:rsidRDefault="00DC418B" w:rsidP="00576DB5">
    <w:pPr>
      <w:pStyle w:val="Nomesociet"/>
      <w:ind w:left="-426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B8A3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Puntoelenco"/>
      <w:lvlText w:val="*"/>
      <w:lvlJc w:val="left"/>
    </w:lvl>
  </w:abstractNum>
  <w:abstractNum w:abstractNumId="2" w15:restartNumberingAfterBreak="0">
    <w:nsid w:val="014307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1045534B"/>
    <w:multiLevelType w:val="hybridMultilevel"/>
    <w:tmpl w:val="58FAD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14E82"/>
    <w:multiLevelType w:val="singleLevel"/>
    <w:tmpl w:val="517EDB10"/>
    <w:lvl w:ilvl="0">
      <w:start w:val="1"/>
      <w:numFmt w:val="none"/>
      <w:lvlText w:val=""/>
      <w:legacy w:legacy="1" w:legacySpace="0" w:legacyIndent="0"/>
      <w:lvlJc w:val="left"/>
    </w:lvl>
  </w:abstractNum>
  <w:abstractNum w:abstractNumId="7" w15:restartNumberingAfterBreak="0">
    <w:nsid w:val="1D562096"/>
    <w:multiLevelType w:val="singleLevel"/>
    <w:tmpl w:val="8FE4C454"/>
    <w:lvl w:ilvl="0">
      <w:start w:val="1"/>
      <w:numFmt w:val="none"/>
      <w:lvlText w:val=""/>
      <w:legacy w:legacy="1" w:legacySpace="0" w:legacyIndent="0"/>
      <w:lvlJc w:val="left"/>
    </w:lvl>
  </w:abstractNum>
  <w:abstractNum w:abstractNumId="8" w15:restartNumberingAfterBreak="0">
    <w:nsid w:val="1FFE17E1"/>
    <w:multiLevelType w:val="hybridMultilevel"/>
    <w:tmpl w:val="809C3E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0" w15:restartNumberingAfterBreak="0">
    <w:nsid w:val="24C2517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1C19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88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2" w15:restartNumberingAfterBreak="0">
    <w:nsid w:val="2868657C"/>
    <w:multiLevelType w:val="singleLevel"/>
    <w:tmpl w:val="196A6A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3" w15:restartNumberingAfterBreak="0">
    <w:nsid w:val="33F444C4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14" w15:restartNumberingAfterBreak="0">
    <w:nsid w:val="3A4B21EC"/>
    <w:multiLevelType w:val="singleLevel"/>
    <w:tmpl w:val="2084B11E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413D1451"/>
    <w:multiLevelType w:val="singleLevel"/>
    <w:tmpl w:val="3F28312A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 w15:restartNumberingAfterBreak="0">
    <w:nsid w:val="46420E0D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9" w15:restartNumberingAfterBreak="0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20" w15:restartNumberingAfterBreak="0">
    <w:nsid w:val="492B2AC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16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1" w15:restartNumberingAfterBreak="0">
    <w:nsid w:val="51E4625C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324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2" w15:restartNumberingAfterBreak="0">
    <w:nsid w:val="52315C5B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Courier New" w:hAnsi="Courier New" w:hint="default"/>
        <w:b/>
        <w:i w:val="0"/>
        <w:sz w:val="18"/>
      </w:rPr>
    </w:lvl>
  </w:abstractNum>
  <w:abstractNum w:abstractNumId="23" w15:restartNumberingAfterBreak="0">
    <w:nsid w:val="54D5292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6461409"/>
    <w:multiLevelType w:val="singleLevel"/>
    <w:tmpl w:val="09F2CD7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25" w15:restartNumberingAfterBreak="0">
    <w:nsid w:val="5EBD504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AAE67E4"/>
    <w:multiLevelType w:val="singleLevel"/>
    <w:tmpl w:val="D3EC9C4A"/>
    <w:lvl w:ilvl="0">
      <w:start w:val="1"/>
      <w:numFmt w:val="none"/>
      <w:lvlText w:val=""/>
      <w:legacy w:legacy="1" w:legacySpace="0" w:legacyIndent="0"/>
      <w:lvlJc w:val="left"/>
    </w:lvl>
  </w:abstractNum>
  <w:abstractNum w:abstractNumId="27" w15:restartNumberingAfterBreak="0">
    <w:nsid w:val="6C6640A0"/>
    <w:multiLevelType w:val="singleLevel"/>
    <w:tmpl w:val="985449C4"/>
    <w:lvl w:ilvl="0">
      <w:start w:val="1"/>
      <w:numFmt w:val="bullet"/>
      <w:lvlText w:val="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</w:abstractNum>
  <w:abstractNum w:abstractNumId="28" w15:restartNumberingAfterBreak="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9" w15:restartNumberingAfterBreak="0">
    <w:nsid w:val="6E910EF9"/>
    <w:multiLevelType w:val="hybridMultilevel"/>
    <w:tmpl w:val="4FC25210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E5C8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abstractNum w:abstractNumId="32" w15:restartNumberingAfterBreak="0">
    <w:nsid w:val="75173DD3"/>
    <w:multiLevelType w:val="singleLevel"/>
    <w:tmpl w:val="238E82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6543C3F"/>
    <w:multiLevelType w:val="singleLevel"/>
    <w:tmpl w:val="76A40B7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34" w15:restartNumberingAfterBreak="0">
    <w:nsid w:val="788F6391"/>
    <w:multiLevelType w:val="singleLevel"/>
    <w:tmpl w:val="FBF443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766360"/>
    <w:multiLevelType w:val="singleLevel"/>
    <w:tmpl w:val="B8345C48"/>
    <w:lvl w:ilvl="0">
      <w:start w:val="1"/>
      <w:numFmt w:val="decimal"/>
      <w:lvlText w:val="%1."/>
      <w:legacy w:legacy="1" w:legacySpace="0" w:legacyIndent="360"/>
      <w:lvlJc w:val="left"/>
      <w:pPr>
        <w:ind w:left="2520" w:hanging="360"/>
      </w:pPr>
      <w:rPr>
        <w:rFonts w:ascii="Courier New" w:hAnsi="Courier New" w:hint="default"/>
        <w:b/>
        <w:i w:val="0"/>
        <w:sz w:val="18"/>
      </w:rPr>
    </w:lvl>
  </w:abstractNum>
  <w:num w:numId="1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2">
    <w:abstractNumId w:val="9"/>
  </w:num>
  <w:num w:numId="3">
    <w:abstractNumId w:val="1"/>
    <w:lvlOverride w:ilvl="0">
      <w:lvl w:ilvl="0">
        <w:start w:val="1"/>
        <w:numFmt w:val="bullet"/>
        <w:pStyle w:val="Puntoelenco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4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5">
    <w:abstractNumId w:val="1"/>
    <w:lvlOverride w:ilvl="0">
      <w:lvl w:ilvl="0">
        <w:start w:val="1"/>
        <w:numFmt w:val="bullet"/>
        <w:pStyle w:val="Puntoelenco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6">
    <w:abstractNumId w:val="3"/>
  </w:num>
  <w:num w:numId="7">
    <w:abstractNumId w:val="18"/>
  </w:num>
  <w:num w:numId="8">
    <w:abstractNumId w:val="15"/>
  </w:num>
  <w:num w:numId="9">
    <w:abstractNumId w:val="31"/>
  </w:num>
  <w:num w:numId="10">
    <w:abstractNumId w:val="19"/>
  </w:num>
  <w:num w:numId="11">
    <w:abstractNumId w:val="28"/>
  </w:num>
  <w:num w:numId="12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13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14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15">
    <w:abstractNumId w:val="2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  <w:num w:numId="20">
    <w:abstractNumId w:val="12"/>
  </w:num>
  <w:num w:numId="21">
    <w:abstractNumId w:val="22"/>
  </w:num>
  <w:num w:numId="22">
    <w:abstractNumId w:val="20"/>
  </w:num>
  <w:num w:numId="23">
    <w:abstractNumId w:val="35"/>
  </w:num>
  <w:num w:numId="24">
    <w:abstractNumId w:val="11"/>
  </w:num>
  <w:num w:numId="25">
    <w:abstractNumId w:val="21"/>
  </w:num>
  <w:num w:numId="26">
    <w:abstractNumId w:val="25"/>
  </w:num>
  <w:num w:numId="27">
    <w:abstractNumId w:val="30"/>
  </w:num>
  <w:num w:numId="28">
    <w:abstractNumId w:val="2"/>
  </w:num>
  <w:num w:numId="29">
    <w:abstractNumId w:val="23"/>
  </w:num>
  <w:num w:numId="30">
    <w:abstractNumId w:val="26"/>
  </w:num>
  <w:num w:numId="31">
    <w:abstractNumId w:val="17"/>
  </w:num>
  <w:num w:numId="32">
    <w:abstractNumId w:val="13"/>
  </w:num>
  <w:num w:numId="33">
    <w:abstractNumId w:val="27"/>
  </w:num>
  <w:num w:numId="34">
    <w:abstractNumId w:val="34"/>
  </w:num>
  <w:num w:numId="35">
    <w:abstractNumId w:val="32"/>
  </w:num>
  <w:num w:numId="36">
    <w:abstractNumId w:val="33"/>
  </w:num>
  <w:num w:numId="37">
    <w:abstractNumId w:val="24"/>
  </w:num>
  <w:num w:numId="38">
    <w:abstractNumId w:val="10"/>
  </w:num>
  <w:num w:numId="39">
    <w:abstractNumId w:val="0"/>
  </w:num>
  <w:num w:numId="40">
    <w:abstractNumId w:val="8"/>
  </w:num>
  <w:num w:numId="41">
    <w:abstractNumId w:val="4"/>
  </w:num>
  <w:num w:numId="42">
    <w:abstractNumId w:val="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8" w:dllVersion="513" w:checkStyle="1"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hyphenationZone w:val="283"/>
  <w:evenAndOddHeader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 fill="f" fillcolor="white" stroke="f" strokecolor="white">
      <v:fill color="white" on="f"/>
      <v:stroke color="white" weight="6pt"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5"/>
    <w:rsid w:val="00024669"/>
    <w:rsid w:val="0009397D"/>
    <w:rsid w:val="00094C2A"/>
    <w:rsid w:val="000B2060"/>
    <w:rsid w:val="000F6283"/>
    <w:rsid w:val="00142E21"/>
    <w:rsid w:val="00144919"/>
    <w:rsid w:val="001667F3"/>
    <w:rsid w:val="001E6F17"/>
    <w:rsid w:val="002205CA"/>
    <w:rsid w:val="002437CE"/>
    <w:rsid w:val="002536AD"/>
    <w:rsid w:val="00256A20"/>
    <w:rsid w:val="00266821"/>
    <w:rsid w:val="00271BDF"/>
    <w:rsid w:val="00273C82"/>
    <w:rsid w:val="0028776A"/>
    <w:rsid w:val="0029785D"/>
    <w:rsid w:val="00304856"/>
    <w:rsid w:val="00320E4C"/>
    <w:rsid w:val="0032710D"/>
    <w:rsid w:val="00350CAE"/>
    <w:rsid w:val="0036208D"/>
    <w:rsid w:val="00365416"/>
    <w:rsid w:val="003A2D99"/>
    <w:rsid w:val="003F005E"/>
    <w:rsid w:val="004179C5"/>
    <w:rsid w:val="00450DD8"/>
    <w:rsid w:val="004721BC"/>
    <w:rsid w:val="004821C5"/>
    <w:rsid w:val="004962A7"/>
    <w:rsid w:val="004B1D84"/>
    <w:rsid w:val="004C7CA8"/>
    <w:rsid w:val="004F261E"/>
    <w:rsid w:val="00502171"/>
    <w:rsid w:val="00504371"/>
    <w:rsid w:val="00505A81"/>
    <w:rsid w:val="00520BFF"/>
    <w:rsid w:val="00550818"/>
    <w:rsid w:val="00553F73"/>
    <w:rsid w:val="00575627"/>
    <w:rsid w:val="00576DB5"/>
    <w:rsid w:val="0058205D"/>
    <w:rsid w:val="005827C1"/>
    <w:rsid w:val="005A480E"/>
    <w:rsid w:val="005B48E0"/>
    <w:rsid w:val="005E7563"/>
    <w:rsid w:val="005E7FDA"/>
    <w:rsid w:val="005F3C74"/>
    <w:rsid w:val="00626537"/>
    <w:rsid w:val="0062654A"/>
    <w:rsid w:val="00642791"/>
    <w:rsid w:val="00652D35"/>
    <w:rsid w:val="00676120"/>
    <w:rsid w:val="00683833"/>
    <w:rsid w:val="006D7DE8"/>
    <w:rsid w:val="0070474A"/>
    <w:rsid w:val="00733B8B"/>
    <w:rsid w:val="00763772"/>
    <w:rsid w:val="00777376"/>
    <w:rsid w:val="007A69D3"/>
    <w:rsid w:val="007D72EE"/>
    <w:rsid w:val="007F7C1A"/>
    <w:rsid w:val="00817C0D"/>
    <w:rsid w:val="00832B49"/>
    <w:rsid w:val="00867149"/>
    <w:rsid w:val="008764D4"/>
    <w:rsid w:val="00895AA6"/>
    <w:rsid w:val="008A699F"/>
    <w:rsid w:val="008B7559"/>
    <w:rsid w:val="008C6690"/>
    <w:rsid w:val="0091779E"/>
    <w:rsid w:val="0093491E"/>
    <w:rsid w:val="00952C36"/>
    <w:rsid w:val="0095643B"/>
    <w:rsid w:val="00975B0B"/>
    <w:rsid w:val="00976619"/>
    <w:rsid w:val="009A7AF3"/>
    <w:rsid w:val="009B0220"/>
    <w:rsid w:val="009F1305"/>
    <w:rsid w:val="00A37C0B"/>
    <w:rsid w:val="00A70B2F"/>
    <w:rsid w:val="00A766AA"/>
    <w:rsid w:val="00A8609B"/>
    <w:rsid w:val="00A918DE"/>
    <w:rsid w:val="00B3217A"/>
    <w:rsid w:val="00B43E92"/>
    <w:rsid w:val="00B55F40"/>
    <w:rsid w:val="00B659E4"/>
    <w:rsid w:val="00B70CDF"/>
    <w:rsid w:val="00B81661"/>
    <w:rsid w:val="00BA7862"/>
    <w:rsid w:val="00BE1680"/>
    <w:rsid w:val="00BE48F6"/>
    <w:rsid w:val="00C76211"/>
    <w:rsid w:val="00C96D70"/>
    <w:rsid w:val="00D14EF5"/>
    <w:rsid w:val="00D44E8E"/>
    <w:rsid w:val="00D52190"/>
    <w:rsid w:val="00D7668C"/>
    <w:rsid w:val="00D822AE"/>
    <w:rsid w:val="00DA0984"/>
    <w:rsid w:val="00DA4B39"/>
    <w:rsid w:val="00DC418B"/>
    <w:rsid w:val="00DE3EE0"/>
    <w:rsid w:val="00E04C9C"/>
    <w:rsid w:val="00E075C9"/>
    <w:rsid w:val="00E256F9"/>
    <w:rsid w:val="00E62B38"/>
    <w:rsid w:val="00E97A7B"/>
    <w:rsid w:val="00F029FD"/>
    <w:rsid w:val="00F5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 strokecolor="white">
      <v:fill color="white" on="f"/>
      <v:stroke color="white" weight="6pt" on="f"/>
      <v:textbox inset="0,0,0,0"/>
    </o:shapedefaults>
    <o:shapelayout v:ext="edit">
      <o:idmap v:ext="edit" data="1"/>
    </o:shapelayout>
  </w:shapeDefaults>
  <w:decimalSymbol w:val=","/>
  <w:listSeparator w:val=";"/>
  <w14:docId w14:val="670E95AC"/>
  <w14:defaultImageDpi w14:val="300"/>
  <w15:docId w15:val="{6D4311CB-B4EA-47EC-8025-7E8132BA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ind w:left="1080"/>
    </w:pPr>
  </w:style>
  <w:style w:type="paragraph" w:styleId="Titolo1">
    <w:name w:val="heading 1"/>
    <w:basedOn w:val="BaseTitolo"/>
    <w:next w:val="Corpotesto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Titolo2">
    <w:name w:val="heading 2"/>
    <w:basedOn w:val="BaseTitolo"/>
    <w:next w:val="Corpotesto"/>
    <w:qFormat/>
    <w:pPr>
      <w:outlineLvl w:val="1"/>
    </w:pPr>
    <w:rPr>
      <w:b/>
    </w:rPr>
  </w:style>
  <w:style w:type="paragraph" w:styleId="Titolo3">
    <w:name w:val="heading 3"/>
    <w:basedOn w:val="BaseTitolo"/>
    <w:next w:val="Corpotesto"/>
    <w:qFormat/>
    <w:pPr>
      <w:outlineLvl w:val="2"/>
    </w:pPr>
  </w:style>
  <w:style w:type="paragraph" w:styleId="Titolo4">
    <w:name w:val="heading 4"/>
    <w:basedOn w:val="BaseTitolo"/>
    <w:next w:val="Corpotesto"/>
    <w:qFormat/>
    <w:pPr>
      <w:outlineLvl w:val="3"/>
    </w:pPr>
    <w:rPr>
      <w:b/>
      <w:sz w:val="18"/>
    </w:rPr>
  </w:style>
  <w:style w:type="paragraph" w:styleId="Titolo5">
    <w:name w:val="heading 5"/>
    <w:basedOn w:val="BaseTitolo"/>
    <w:next w:val="Corpotesto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Titolo6">
    <w:name w:val="heading 6"/>
    <w:basedOn w:val="BaseTitolo"/>
    <w:next w:val="Corpotesto"/>
    <w:qFormat/>
    <w:pPr>
      <w:outlineLvl w:val="5"/>
    </w:pPr>
    <w:rPr>
      <w:rFonts w:ascii="Times New Roman" w:hAnsi="Times New Roman"/>
      <w:i/>
      <w:sz w:val="20"/>
    </w:rPr>
  </w:style>
  <w:style w:type="paragraph" w:styleId="Titolo7">
    <w:name w:val="heading 7"/>
    <w:basedOn w:val="BaseTitolo"/>
    <w:next w:val="Corpotesto"/>
    <w:qFormat/>
    <w:pPr>
      <w:outlineLvl w:val="6"/>
    </w:pPr>
    <w:rPr>
      <w:rFonts w:ascii="Times New Roman" w:hAnsi="Times New Roman"/>
      <w:sz w:val="20"/>
    </w:rPr>
  </w:style>
  <w:style w:type="paragraph" w:styleId="Titolo8">
    <w:name w:val="heading 8"/>
    <w:basedOn w:val="BaseTitolo"/>
    <w:next w:val="Corpotesto"/>
    <w:qFormat/>
    <w:pPr>
      <w:outlineLvl w:val="7"/>
    </w:pPr>
    <w:rPr>
      <w:i/>
      <w:sz w:val="18"/>
    </w:rPr>
  </w:style>
  <w:style w:type="paragraph" w:styleId="Titolo9">
    <w:name w:val="heading 9"/>
    <w:basedOn w:val="BaseTitolo"/>
    <w:next w:val="Corpotesto"/>
    <w:qFormat/>
    <w:pPr>
      <w:outlineLvl w:val="8"/>
    </w:pPr>
    <w:rPr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Titolo">
    <w:name w:val="Base Titolo"/>
    <w:basedOn w:val="Normale"/>
    <w:next w:val="Corpotes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Corpotesto">
    <w:name w:val="Body Text"/>
    <w:basedOn w:val="Normale"/>
    <w:pPr>
      <w:spacing w:after="220" w:line="220" w:lineRule="atLeast"/>
    </w:pPr>
  </w:style>
  <w:style w:type="paragraph" w:customStyle="1" w:styleId="BaseNota">
    <w:name w:val="Base Nota"/>
    <w:basedOn w:val="Normale"/>
    <w:pPr>
      <w:keepLines/>
      <w:spacing w:line="220" w:lineRule="atLeast"/>
    </w:pPr>
    <w:rPr>
      <w:sz w:val="18"/>
    </w:rPr>
  </w:style>
  <w:style w:type="paragraph" w:customStyle="1" w:styleId="Blocco">
    <w:name w:val="Blocco"/>
    <w:basedOn w:val="Corpotesto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Corpodeltestocontinuo">
    <w:name w:val="Corpo del testo continuo"/>
    <w:basedOn w:val="Corpotesto"/>
    <w:pPr>
      <w:keepNext/>
    </w:pPr>
  </w:style>
  <w:style w:type="paragraph" w:styleId="Didascalia">
    <w:name w:val="caption"/>
    <w:basedOn w:val="Immagine"/>
    <w:next w:val="Corpotesto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Immagine">
    <w:name w:val="Immagine"/>
    <w:basedOn w:val="Normale"/>
    <w:next w:val="Didascalia"/>
    <w:pPr>
      <w:keepNext/>
    </w:pPr>
  </w:style>
  <w:style w:type="paragraph" w:customStyle="1" w:styleId="Etichettadocumento">
    <w:name w:val="Etichetta documento"/>
    <w:basedOn w:val="BaseTitolo"/>
    <w:next w:val="Corpotesto"/>
    <w:pPr>
      <w:spacing w:before="160"/>
    </w:pPr>
    <w:rPr>
      <w:rFonts w:ascii="Times New Roman" w:hAnsi="Times New Roman"/>
      <w:spacing w:val="-30"/>
      <w:sz w:val="60"/>
    </w:rPr>
  </w:style>
  <w:style w:type="character" w:styleId="Rimandonotadichiusura">
    <w:name w:val="endnote reference"/>
    <w:semiHidden/>
    <w:rPr>
      <w:b/>
      <w:vertAlign w:val="superscript"/>
    </w:rPr>
  </w:style>
  <w:style w:type="paragraph" w:styleId="Testonotadichiusura">
    <w:name w:val="endnote text"/>
    <w:basedOn w:val="BaseNota"/>
    <w:semiHidden/>
  </w:style>
  <w:style w:type="paragraph" w:styleId="Pidipagina">
    <w:name w:val="footer"/>
    <w:basedOn w:val="Baseintestazione"/>
  </w:style>
  <w:style w:type="paragraph" w:customStyle="1" w:styleId="Baseintestazione">
    <w:name w:val="Base intestazione"/>
    <w:basedOn w:val="Normale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BaseNota"/>
    <w:semiHidden/>
  </w:style>
  <w:style w:type="paragraph" w:styleId="Intestazione">
    <w:name w:val="header"/>
    <w:basedOn w:val="Baseintestazione"/>
  </w:style>
  <w:style w:type="paragraph" w:styleId="Indice1">
    <w:name w:val="index 1"/>
    <w:basedOn w:val="Baseindice"/>
    <w:semiHidden/>
    <w:pPr>
      <w:tabs>
        <w:tab w:val="right" w:pos="4080"/>
      </w:tabs>
      <w:ind w:hanging="360"/>
    </w:pPr>
  </w:style>
  <w:style w:type="paragraph" w:customStyle="1" w:styleId="Baseindice">
    <w:name w:val="Base indice"/>
    <w:basedOn w:val="Normale"/>
    <w:pPr>
      <w:spacing w:line="220" w:lineRule="atLeast"/>
      <w:ind w:left="360"/>
    </w:pPr>
  </w:style>
  <w:style w:type="paragraph" w:styleId="Indice2">
    <w:name w:val="index 2"/>
    <w:basedOn w:val="Baseindice"/>
    <w:semiHidden/>
    <w:pPr>
      <w:tabs>
        <w:tab w:val="right" w:pos="4080"/>
      </w:tabs>
      <w:ind w:left="720" w:hanging="360"/>
    </w:pPr>
  </w:style>
  <w:style w:type="paragraph" w:styleId="Indice3">
    <w:name w:val="index 3"/>
    <w:basedOn w:val="Baseindice"/>
    <w:semiHidden/>
    <w:pPr>
      <w:tabs>
        <w:tab w:val="right" w:pos="4080"/>
      </w:tabs>
      <w:ind w:left="720" w:hanging="360"/>
    </w:pPr>
  </w:style>
  <w:style w:type="paragraph" w:styleId="Indice4">
    <w:name w:val="index 4"/>
    <w:basedOn w:val="Baseindice"/>
    <w:semiHidden/>
    <w:pPr>
      <w:tabs>
        <w:tab w:val="right" w:pos="4080"/>
      </w:tabs>
      <w:ind w:left="720" w:hanging="360"/>
    </w:pPr>
  </w:style>
  <w:style w:type="paragraph" w:styleId="Indice5">
    <w:name w:val="index 5"/>
    <w:basedOn w:val="Baseindice"/>
    <w:semiHidden/>
    <w:pPr>
      <w:tabs>
        <w:tab w:val="right" w:pos="4080"/>
      </w:tabs>
      <w:ind w:left="720" w:hanging="360"/>
    </w:pPr>
  </w:style>
  <w:style w:type="paragraph" w:styleId="Titoloindice">
    <w:name w:val="index heading"/>
    <w:basedOn w:val="BaseTitolo"/>
    <w:next w:val="Indice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Titolosezione">
    <w:name w:val="Titolo sezione"/>
    <w:basedOn w:val="Titolo1"/>
  </w:style>
  <w:style w:type="character" w:customStyle="1" w:styleId="Inizioinevidenza">
    <w:name w:val="Inizio in evidenza"/>
    <w:rPr>
      <w:rFonts w:ascii="Arial" w:hAnsi="Arial"/>
      <w:b/>
      <w:spacing w:val="-4"/>
    </w:rPr>
  </w:style>
  <w:style w:type="character" w:styleId="Numeroriga">
    <w:name w:val="line number"/>
    <w:rPr>
      <w:sz w:val="18"/>
    </w:rPr>
  </w:style>
  <w:style w:type="paragraph" w:styleId="Elenco">
    <w:name w:val="List"/>
    <w:basedOn w:val="Corpotesto"/>
    <w:pPr>
      <w:ind w:left="1440" w:hanging="360"/>
    </w:pPr>
  </w:style>
  <w:style w:type="paragraph" w:styleId="Puntoelenco">
    <w:name w:val="List Bullet"/>
    <w:basedOn w:val="Elenco"/>
    <w:pPr>
      <w:numPr>
        <w:numId w:val="1"/>
      </w:numPr>
      <w:ind w:right="720"/>
    </w:pPr>
  </w:style>
  <w:style w:type="paragraph" w:styleId="Numeroelenco">
    <w:name w:val="List Number"/>
    <w:basedOn w:val="Elenco"/>
    <w:pPr>
      <w:ind w:left="1800" w:right="720"/>
    </w:pPr>
  </w:style>
  <w:style w:type="paragraph" w:styleId="Testomacro">
    <w:name w:val="macro"/>
    <w:basedOn w:val="Normale"/>
    <w:semiHidden/>
    <w:rPr>
      <w:rFonts w:ascii="Courier New" w:hAnsi="Courier New"/>
    </w:rPr>
  </w:style>
  <w:style w:type="character" w:styleId="Numeropagina">
    <w:name w:val="page number"/>
    <w:rPr>
      <w:rFonts w:ascii="Arial" w:hAnsi="Arial"/>
      <w:b/>
      <w:sz w:val="18"/>
    </w:rPr>
  </w:style>
  <w:style w:type="paragraph" w:customStyle="1" w:styleId="Sottotitolofrontespizio">
    <w:name w:val="Sottotitolo frontespizio"/>
    <w:basedOn w:val="Titolofrontespizio"/>
    <w:next w:val="Corpotesto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olofrontespizio">
    <w:name w:val="Titolo frontespizio"/>
    <w:basedOn w:val="BaseTitolo"/>
    <w:next w:val="Sottotitolofrontespizio"/>
    <w:pPr>
      <w:spacing w:before="1800" w:line="240" w:lineRule="atLeast"/>
    </w:pPr>
    <w:rPr>
      <w:b/>
      <w:spacing w:val="-48"/>
      <w:sz w:val="72"/>
    </w:rPr>
  </w:style>
  <w:style w:type="character" w:customStyle="1" w:styleId="Apice">
    <w:name w:val="Apice"/>
    <w:rPr>
      <w:b/>
      <w:vertAlign w:val="superscript"/>
    </w:rPr>
  </w:style>
  <w:style w:type="paragraph" w:customStyle="1" w:styleId="Basesommario">
    <w:name w:val="Base sommario"/>
    <w:basedOn w:val="Normale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Indicedellefigure">
    <w:name w:val="table of figures"/>
    <w:basedOn w:val="Basesommario"/>
    <w:semiHidden/>
    <w:pPr>
      <w:ind w:left="1440" w:hanging="360"/>
    </w:pPr>
  </w:style>
  <w:style w:type="paragraph" w:styleId="Sommario1">
    <w:name w:val="toc 1"/>
    <w:basedOn w:val="Basesommario"/>
    <w:semiHidden/>
    <w:rPr>
      <w:b/>
      <w:spacing w:val="-4"/>
    </w:rPr>
  </w:style>
  <w:style w:type="paragraph" w:styleId="Sommario2">
    <w:name w:val="toc 2"/>
    <w:basedOn w:val="Basesommario"/>
    <w:semiHidden/>
  </w:style>
  <w:style w:type="paragraph" w:styleId="Sommario3">
    <w:name w:val="toc 3"/>
    <w:basedOn w:val="Basesommario"/>
    <w:semiHidden/>
  </w:style>
  <w:style w:type="paragraph" w:styleId="Sommario4">
    <w:name w:val="toc 4"/>
    <w:basedOn w:val="Basesommario"/>
    <w:semiHidden/>
  </w:style>
  <w:style w:type="paragraph" w:styleId="Sommario5">
    <w:name w:val="toc 5"/>
    <w:basedOn w:val="Basesommario"/>
    <w:semiHidden/>
  </w:style>
  <w:style w:type="paragraph" w:customStyle="1" w:styleId="Etichettasezione">
    <w:name w:val="Etichetta sezione"/>
    <w:basedOn w:val="BaseTitolo"/>
    <w:next w:val="Corpotesto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rimapidipagina">
    <w:name w:val="Prima piè di pagina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pari">
    <w:name w:val="Piè di pagina 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idipaginadispari">
    <w:name w:val="Piè di pagina dispari"/>
    <w:basedOn w:val="Pidipagina"/>
    <w:pPr>
      <w:pBdr>
        <w:bottom w:val="single" w:sz="6" w:space="1" w:color="auto"/>
      </w:pBdr>
      <w:spacing w:before="600"/>
    </w:pPr>
    <w:rPr>
      <w:b/>
    </w:rPr>
  </w:style>
  <w:style w:type="paragraph" w:customStyle="1" w:styleId="Primaintestazione">
    <w:name w:val="Prima intestazione"/>
    <w:basedOn w:val="Intestazione"/>
  </w:style>
  <w:style w:type="paragraph" w:customStyle="1" w:styleId="Intestazionepari">
    <w:name w:val="Intestazione pari"/>
    <w:basedOn w:val="Intestazione"/>
  </w:style>
  <w:style w:type="paragraph" w:customStyle="1" w:styleId="Intestazionedispari">
    <w:name w:val="Intestazione dispari"/>
    <w:basedOn w:val="Intestazione"/>
  </w:style>
  <w:style w:type="paragraph" w:customStyle="1" w:styleId="Etichettacapitolo">
    <w:name w:val="Etichetta capitolo"/>
    <w:basedOn w:val="BaseTitolo"/>
    <w:next w:val="Titolocapitolo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Titolocapitolo">
    <w:name w:val="Titolo capitolo"/>
    <w:basedOn w:val="BaseTitolo"/>
    <w:next w:val="Sottotitolocapitolo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Sottotitolocapitolo">
    <w:name w:val="Sottotitolo capitolo"/>
    <w:basedOn w:val="Titolocapitolo"/>
    <w:next w:val="Corpotesto"/>
    <w:pPr>
      <w:spacing w:before="0" w:line="400" w:lineRule="atLeast"/>
    </w:pPr>
    <w:rPr>
      <w:i/>
      <w:spacing w:val="-14"/>
      <w:sz w:val="34"/>
    </w:rPr>
  </w:style>
  <w:style w:type="paragraph" w:styleId="Rientrocorpodeltesto">
    <w:name w:val="Body Text Indent"/>
    <w:basedOn w:val="Corpotesto"/>
    <w:pPr>
      <w:ind w:left="1440"/>
    </w:pPr>
  </w:style>
  <w:style w:type="paragraph" w:styleId="Sottotitolo">
    <w:name w:val="Subtitle"/>
    <w:basedOn w:val="Titolo"/>
    <w:next w:val="Corpotesto"/>
    <w:qFormat/>
    <w:pPr>
      <w:spacing w:before="0" w:after="160" w:line="400" w:lineRule="atLeast"/>
    </w:pPr>
    <w:rPr>
      <w:i/>
      <w:spacing w:val="-14"/>
      <w:sz w:val="34"/>
    </w:rPr>
  </w:style>
  <w:style w:type="paragraph" w:styleId="Titolo">
    <w:name w:val="Title"/>
    <w:basedOn w:val="BaseTitolo"/>
    <w:next w:val="Sottotitolo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Numeroelenco5">
    <w:name w:val="List Number 5"/>
    <w:basedOn w:val="Numeroelenco"/>
    <w:pPr>
      <w:ind w:left="3240"/>
    </w:pPr>
  </w:style>
  <w:style w:type="paragraph" w:styleId="Numeroelenco4">
    <w:name w:val="List Number 4"/>
    <w:basedOn w:val="Numeroelenco"/>
    <w:pPr>
      <w:ind w:left="2880"/>
    </w:pPr>
  </w:style>
  <w:style w:type="paragraph" w:styleId="Numeroelenco3">
    <w:name w:val="List Number 3"/>
    <w:basedOn w:val="Numeroelenco"/>
    <w:pPr>
      <w:ind w:left="2520"/>
    </w:pPr>
  </w:style>
  <w:style w:type="paragraph" w:styleId="Puntoelenco5">
    <w:name w:val="List Bullet 5"/>
    <w:basedOn w:val="Puntoelenco"/>
    <w:pPr>
      <w:ind w:left="3240"/>
    </w:pPr>
  </w:style>
  <w:style w:type="paragraph" w:styleId="Puntoelenco4">
    <w:name w:val="List Bullet 4"/>
    <w:basedOn w:val="Puntoelenco"/>
    <w:pPr>
      <w:ind w:left="2880"/>
    </w:pPr>
  </w:style>
  <w:style w:type="paragraph" w:styleId="Puntoelenco3">
    <w:name w:val="List Bullet 3"/>
    <w:basedOn w:val="Puntoelenco"/>
    <w:pPr>
      <w:ind w:left="2520"/>
    </w:pPr>
  </w:style>
  <w:style w:type="paragraph" w:styleId="Puntoelenco2">
    <w:name w:val="List Bullet 2"/>
    <w:basedOn w:val="Puntoelenco"/>
    <w:pPr>
      <w:ind w:left="2160"/>
    </w:pPr>
  </w:style>
  <w:style w:type="paragraph" w:styleId="Elenco5">
    <w:name w:val="List 5"/>
    <w:basedOn w:val="Elenco"/>
    <w:pPr>
      <w:ind w:left="2880"/>
    </w:pPr>
  </w:style>
  <w:style w:type="paragraph" w:styleId="Elenco4">
    <w:name w:val="List 4"/>
    <w:basedOn w:val="Elenco"/>
    <w:pPr>
      <w:ind w:left="2520"/>
    </w:pPr>
  </w:style>
  <w:style w:type="paragraph" w:styleId="Elenco3">
    <w:name w:val="List 3"/>
    <w:basedOn w:val="Elenco"/>
    <w:pPr>
      <w:ind w:left="2160"/>
    </w:pPr>
  </w:style>
  <w:style w:type="paragraph" w:styleId="Elenco2">
    <w:name w:val="List 2"/>
    <w:basedOn w:val="Elenco"/>
    <w:pPr>
      <w:ind w:left="1800"/>
    </w:pPr>
  </w:style>
  <w:style w:type="character" w:styleId="Enfasicorsivo">
    <w:name w:val="Emphasis"/>
    <w:qFormat/>
    <w:rPr>
      <w:rFonts w:ascii="Arial" w:hAnsi="Arial"/>
      <w:b/>
      <w:spacing w:val="-4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BaseNota"/>
    <w:semiHidden/>
  </w:style>
  <w:style w:type="paragraph" w:styleId="Numeroelenco2">
    <w:name w:val="List Number 2"/>
    <w:basedOn w:val="Numeroelenco"/>
    <w:pPr>
      <w:ind w:left="2160"/>
    </w:pPr>
  </w:style>
  <w:style w:type="paragraph" w:styleId="Elencocontinua">
    <w:name w:val="List Continue"/>
    <w:basedOn w:val="Elenco"/>
    <w:pPr>
      <w:ind w:left="1800" w:firstLine="0"/>
    </w:pPr>
  </w:style>
  <w:style w:type="paragraph" w:styleId="Elencocontinua2">
    <w:name w:val="List Continue 2"/>
    <w:basedOn w:val="Elencocontinua"/>
    <w:pPr>
      <w:ind w:left="2160"/>
    </w:pPr>
  </w:style>
  <w:style w:type="paragraph" w:styleId="Elencocontinua3">
    <w:name w:val="List Continue 3"/>
    <w:basedOn w:val="Elencocontinua"/>
    <w:pPr>
      <w:ind w:left="2520"/>
    </w:pPr>
  </w:style>
  <w:style w:type="paragraph" w:styleId="Elencocontinua4">
    <w:name w:val="List Continue 4"/>
    <w:basedOn w:val="Elencocontinua"/>
    <w:pPr>
      <w:ind w:left="2880"/>
    </w:pPr>
  </w:style>
  <w:style w:type="paragraph" w:styleId="Elencocontinua5">
    <w:name w:val="List Continue 5"/>
    <w:basedOn w:val="Elencocontinua"/>
    <w:pPr>
      <w:ind w:left="3240"/>
    </w:pPr>
  </w:style>
  <w:style w:type="paragraph" w:styleId="Rientronormale">
    <w:name w:val="Normal Indent"/>
    <w:basedOn w:val="Normale"/>
    <w:pPr>
      <w:ind w:left="1440"/>
    </w:pPr>
  </w:style>
  <w:style w:type="paragraph" w:customStyle="1" w:styleId="Indirizzomittente1">
    <w:name w:val="Indirizzo mittente 1"/>
    <w:basedOn w:val="Normale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Nomesociet">
    <w:name w:val="Nome società"/>
    <w:basedOn w:val="Etichettadocumento"/>
    <w:pPr>
      <w:spacing w:before="0"/>
    </w:pPr>
  </w:style>
  <w:style w:type="paragraph" w:customStyle="1" w:styleId="Parteetichetta">
    <w:name w:val="Parte etichetta"/>
    <w:basedOn w:val="BaseTitolo"/>
    <w:next w:val="Normale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esottotitolo">
    <w:name w:val="Parte sottotitolo"/>
    <w:basedOn w:val="Normale"/>
    <w:next w:val="Corpotesto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etitolo">
    <w:name w:val="Parte titolo"/>
    <w:basedOn w:val="BaseTitolo"/>
    <w:next w:val="Partesottotitolo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Indicefonti">
    <w:name w:val="table of authorities"/>
    <w:basedOn w:val="Normale"/>
    <w:semiHidden/>
    <w:pPr>
      <w:tabs>
        <w:tab w:val="right" w:leader="dot" w:pos="7560"/>
      </w:tabs>
      <w:ind w:left="1440" w:hanging="360"/>
    </w:pPr>
  </w:style>
  <w:style w:type="paragraph" w:styleId="Titoloindicefonti">
    <w:name w:val="toa heading"/>
    <w:basedOn w:val="Normale"/>
    <w:next w:val="Indicefonti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Intestazionemessaggio">
    <w:name w:val="Message Header"/>
    <w:basedOn w:val="Corpotesto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Testonormale">
    <w:name w:val="Plain Text"/>
    <w:basedOn w:val="Normale"/>
    <w:pPr>
      <w:ind w:left="0"/>
    </w:pPr>
    <w:rPr>
      <w:rFonts w:ascii="Arial" w:hAnsi="Arial"/>
    </w:rPr>
  </w:style>
  <w:style w:type="paragraph" w:styleId="Indice6">
    <w:name w:val="index 6"/>
    <w:basedOn w:val="Normale"/>
    <w:next w:val="Normale"/>
    <w:autoRedefine/>
    <w:semiHidden/>
    <w:pPr>
      <w:ind w:left="1200" w:hanging="200"/>
    </w:pPr>
  </w:style>
  <w:style w:type="paragraph" w:styleId="Indice7">
    <w:name w:val="index 7"/>
    <w:basedOn w:val="Normale"/>
    <w:next w:val="Normale"/>
    <w:autoRedefine/>
    <w:semiHidden/>
    <w:pPr>
      <w:ind w:left="1400" w:hanging="200"/>
    </w:pPr>
  </w:style>
  <w:style w:type="paragraph" w:styleId="Indice8">
    <w:name w:val="index 8"/>
    <w:basedOn w:val="Normale"/>
    <w:next w:val="Normale"/>
    <w:autoRedefine/>
    <w:semiHidden/>
    <w:pPr>
      <w:ind w:left="1600" w:hanging="200"/>
    </w:pPr>
  </w:style>
  <w:style w:type="paragraph" w:styleId="Indice9">
    <w:name w:val="index 9"/>
    <w:basedOn w:val="Normale"/>
    <w:next w:val="Normale"/>
    <w:autoRedefine/>
    <w:semiHidden/>
    <w:pPr>
      <w:ind w:left="1800" w:hanging="200"/>
    </w:pPr>
  </w:style>
  <w:style w:type="paragraph" w:styleId="Firma">
    <w:name w:val="Signature"/>
    <w:basedOn w:val="Normal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968" w:right="9360"/>
      <w:jc w:val="right"/>
    </w:pPr>
    <w:rPr>
      <w:rFonts w:ascii="Boldface" w:hAnsi="Boldface"/>
      <w:snapToGrid w:val="0"/>
      <w:color w:val="000000"/>
      <w:sz w:val="24"/>
      <w:lang w:val="en-US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Pr>
      <w:color w:val="0000FF"/>
      <w:u w:val="single"/>
    </w:rPr>
  </w:style>
  <w:style w:type="paragraph" w:styleId="Data">
    <w:name w:val="Date"/>
    <w:basedOn w:val="Normale"/>
    <w:next w:val="Indirizzo"/>
    <w:pPr>
      <w:spacing w:after="220"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TestoperDR">
    <w:name w:val="Testo per D.R."/>
    <w:basedOn w:val="Testonormale"/>
    <w:pPr>
      <w:spacing w:after="220"/>
      <w:ind w:left="1701" w:hanging="1701"/>
    </w:pPr>
    <w:rPr>
      <w:snapToGrid w:val="0"/>
    </w:rPr>
  </w:style>
  <w:style w:type="paragraph" w:customStyle="1" w:styleId="Indirizzointerno">
    <w:name w:val="Indirizzo interno"/>
    <w:basedOn w:val="Normale"/>
    <w:pPr>
      <w:spacing w:line="220" w:lineRule="atLeast"/>
      <w:ind w:left="0"/>
      <w:jc w:val="both"/>
    </w:pPr>
    <w:rPr>
      <w:rFonts w:ascii="Arial" w:hAnsi="Arial"/>
      <w:spacing w:val="-5"/>
    </w:rPr>
  </w:style>
  <w:style w:type="paragraph" w:customStyle="1" w:styleId="Indirizzo">
    <w:name w:val="Indirizzo"/>
    <w:basedOn w:val="Indirizzointerno"/>
    <w:next w:val="Indirizzointerno"/>
    <w:pPr>
      <w:spacing w:before="220"/>
    </w:pPr>
  </w:style>
  <w:style w:type="paragraph" w:customStyle="1" w:styleId="Oggetto">
    <w:name w:val="Oggetto"/>
    <w:basedOn w:val="Normale"/>
    <w:next w:val="Corpotesto"/>
    <w:pPr>
      <w:spacing w:before="120" w:after="220" w:line="220" w:lineRule="atLeast"/>
      <w:ind w:left="0"/>
    </w:pPr>
    <w:rPr>
      <w:rFonts w:ascii="Arial Black" w:hAnsi="Arial Black"/>
      <w:spacing w:val="-10"/>
    </w:rPr>
  </w:style>
  <w:style w:type="paragraph" w:customStyle="1" w:styleId="Premessa">
    <w:name w:val="Premessa"/>
    <w:basedOn w:val="Normale"/>
    <w:rsid w:val="00450DD8"/>
    <w:pPr>
      <w:spacing w:line="384" w:lineRule="auto"/>
      <w:ind w:left="0" w:firstLine="851"/>
      <w:jc w:val="both"/>
    </w:pPr>
    <w:rPr>
      <w:sz w:val="24"/>
    </w:rPr>
  </w:style>
  <w:style w:type="character" w:styleId="Collegamentovisitato">
    <w:name w:val="FollowedHyperlink"/>
    <w:uiPriority w:val="99"/>
    <w:semiHidden/>
    <w:unhideWhenUsed/>
    <w:rsid w:val="008B7559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77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demichele@uniba.it" TargetMode="External"/><Relationship Id="rId2" Type="http://schemas.openxmlformats.org/officeDocument/2006/relationships/hyperlink" Target="http://www.uniba.it" TargetMode="External"/><Relationship Id="rId1" Type="http://schemas.openxmlformats.org/officeDocument/2006/relationships/hyperlink" Target="mailto:roberta.demichele@uniba.it" TargetMode="External"/><Relationship Id="rId4" Type="http://schemas.openxmlformats.org/officeDocument/2006/relationships/hyperlink" Target="http://www.uniba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Relazioni\Relazione%20contemporane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8ACC-CA96-44B3-BE7F-07A964BC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contemporanea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Relazione in stile contemporaneo</vt:lpstr>
    </vt:vector>
  </TitlesOfParts>
  <Company>Microsoft Corporation</Company>
  <LinksUpToDate>false</LinksUpToDate>
  <CharactersWithSpaces>2418</CharactersWithSpaces>
  <SharedDoc>false</SharedDoc>
  <HLinks>
    <vt:vector size="12" baseType="variant">
      <vt:variant>
        <vt:i4>1048582</vt:i4>
      </vt:variant>
      <vt:variant>
        <vt:i4>3</vt:i4>
      </vt:variant>
      <vt:variant>
        <vt:i4>0</vt:i4>
      </vt:variant>
      <vt:variant>
        <vt:i4>5</vt:i4>
      </vt:variant>
      <vt:variant>
        <vt:lpwstr>http://www.uniba.it/</vt:lpwstr>
      </vt:variant>
      <vt:variant>
        <vt:lpwstr/>
      </vt:variant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mailto:francesco.tritto@uniba.it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Relazione in stile contemporaneo</dc:title>
  <dc:creator>Francesco Tritto</dc:creator>
  <cp:lastModifiedBy>valentina cassano</cp:lastModifiedBy>
  <cp:revision>2</cp:revision>
  <cp:lastPrinted>2018-11-26T13:51:00Z</cp:lastPrinted>
  <dcterms:created xsi:type="dcterms:W3CDTF">2021-02-25T09:33:00Z</dcterms:created>
  <dcterms:modified xsi:type="dcterms:W3CDTF">2021-02-25T09:33:00Z</dcterms:modified>
</cp:coreProperties>
</file>