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46C2" w14:textId="77777777" w:rsidR="00777376" w:rsidRPr="003A2D99" w:rsidRDefault="00E04C9C" w:rsidP="00E04C9C">
      <w:pPr>
        <w:ind w:left="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Bari, </w:t>
      </w:r>
    </w:p>
    <w:p w14:paraId="5E918CAA" w14:textId="77777777" w:rsidR="003A2D99" w:rsidRPr="003A2D99" w:rsidRDefault="003A2D99" w:rsidP="00777376">
      <w:pPr>
        <w:ind w:left="5040"/>
        <w:rPr>
          <w:rFonts w:ascii="Arial" w:hAnsi="Arial" w:cs="Arial"/>
          <w:sz w:val="24"/>
          <w:szCs w:val="24"/>
        </w:rPr>
      </w:pPr>
    </w:p>
    <w:p w14:paraId="10CE5045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Al Magnifico Rettore</w:t>
      </w:r>
    </w:p>
    <w:p w14:paraId="55EA19DE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Università degli Studi di Bari Aldo Moro</w:t>
      </w:r>
    </w:p>
    <w:p w14:paraId="10EF3956" w14:textId="77777777" w:rsidR="0097661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Di</w:t>
      </w:r>
      <w:r w:rsidR="00976619">
        <w:rPr>
          <w:rFonts w:ascii="Arial" w:hAnsi="Arial" w:cs="Arial"/>
          <w:sz w:val="24"/>
          <w:szCs w:val="24"/>
        </w:rPr>
        <w:t>rezione Ricerca, Terza missione e Internazionalizzazione</w:t>
      </w:r>
    </w:p>
    <w:p w14:paraId="447749FF" w14:textId="77777777" w:rsidR="00976619" w:rsidRPr="00976619" w:rsidRDefault="00976619" w:rsidP="00976619">
      <w:pPr>
        <w:ind w:left="43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Sezione Internazionalizzazione</w:t>
      </w:r>
    </w:p>
    <w:p w14:paraId="2F5E867E" w14:textId="77777777" w:rsidR="00777376" w:rsidRPr="003A2D99" w:rsidRDefault="00976619" w:rsidP="00976619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U.O. Mobilità Internazionale</w:t>
      </w:r>
    </w:p>
    <w:p w14:paraId="585A54DB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SEDE</w:t>
      </w:r>
    </w:p>
    <w:p w14:paraId="1C764188" w14:textId="77777777" w:rsidR="00777376" w:rsidRPr="003A2D99" w:rsidRDefault="00777376" w:rsidP="00777376">
      <w:pPr>
        <w:ind w:left="0"/>
        <w:rPr>
          <w:rFonts w:ascii="Arial" w:hAnsi="Arial" w:cs="Arial"/>
          <w:sz w:val="24"/>
          <w:szCs w:val="24"/>
        </w:rPr>
      </w:pPr>
    </w:p>
    <w:p w14:paraId="7FBCCE6D" w14:textId="77777777" w:rsidR="003A2D99" w:rsidRPr="003A2D99" w:rsidRDefault="003A2D99" w:rsidP="003A2D99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09482B81" w14:textId="2847A0C4" w:rsidR="005E7FDA" w:rsidRPr="003A2D99" w:rsidRDefault="00777376" w:rsidP="003A2D99">
      <w:pPr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Il sottoscritto</w:t>
      </w:r>
      <w:r w:rsidR="005E7FDA" w:rsidRPr="003A2D99">
        <w:rPr>
          <w:rFonts w:ascii="Arial" w:hAnsi="Arial" w:cs="Arial"/>
          <w:sz w:val="24"/>
          <w:szCs w:val="24"/>
        </w:rPr>
        <w:t xml:space="preserve"> chiede che gli sia assegnata una mobilità nell’ambito del Programma Erasmus</w:t>
      </w:r>
      <w:r w:rsidR="00F50F0D" w:rsidRPr="003A2D99">
        <w:rPr>
          <w:rFonts w:ascii="Arial" w:hAnsi="Arial" w:cs="Arial"/>
          <w:sz w:val="24"/>
          <w:szCs w:val="24"/>
        </w:rPr>
        <w:t>+</w:t>
      </w:r>
      <w:r w:rsidR="0029785D" w:rsidRPr="003A2D99">
        <w:rPr>
          <w:rFonts w:ascii="Arial" w:hAnsi="Arial" w:cs="Arial"/>
          <w:sz w:val="24"/>
          <w:szCs w:val="24"/>
        </w:rPr>
        <w:t>,</w:t>
      </w:r>
      <w:r w:rsidR="005E7FDA" w:rsidRPr="003A2D99">
        <w:rPr>
          <w:rFonts w:ascii="Arial" w:hAnsi="Arial" w:cs="Arial"/>
          <w:sz w:val="24"/>
          <w:szCs w:val="24"/>
        </w:rPr>
        <w:t xml:space="preserve"> per l’anno 20</w:t>
      </w:r>
      <w:r w:rsidR="00470011">
        <w:rPr>
          <w:rFonts w:ascii="Arial" w:hAnsi="Arial" w:cs="Arial"/>
          <w:sz w:val="24"/>
          <w:szCs w:val="24"/>
        </w:rPr>
        <w:t>20</w:t>
      </w:r>
      <w:r w:rsidR="005E7FDA" w:rsidRPr="003A2D99">
        <w:rPr>
          <w:rFonts w:ascii="Arial" w:hAnsi="Arial" w:cs="Arial"/>
          <w:sz w:val="24"/>
          <w:szCs w:val="24"/>
        </w:rPr>
        <w:t>-</w:t>
      </w:r>
      <w:r w:rsidR="003E6DEE">
        <w:rPr>
          <w:rFonts w:ascii="Arial" w:hAnsi="Arial" w:cs="Arial"/>
          <w:sz w:val="24"/>
          <w:szCs w:val="24"/>
        </w:rPr>
        <w:t>2</w:t>
      </w:r>
      <w:r w:rsidR="00470011">
        <w:rPr>
          <w:rFonts w:ascii="Arial" w:hAnsi="Arial" w:cs="Arial"/>
          <w:sz w:val="24"/>
          <w:szCs w:val="24"/>
        </w:rPr>
        <w:t>1</w:t>
      </w:r>
      <w:r w:rsidR="0029785D" w:rsidRPr="003A2D99">
        <w:rPr>
          <w:rFonts w:ascii="Arial" w:hAnsi="Arial" w:cs="Arial"/>
          <w:sz w:val="24"/>
          <w:szCs w:val="24"/>
        </w:rPr>
        <w:t>,</w:t>
      </w:r>
      <w:r w:rsidR="005E7FDA" w:rsidRPr="003A2D99">
        <w:rPr>
          <w:rFonts w:ascii="Arial" w:hAnsi="Arial" w:cs="Arial"/>
          <w:sz w:val="24"/>
          <w:szCs w:val="24"/>
        </w:rPr>
        <w:t xml:space="preserve"> per lo svolgimento di</w:t>
      </w:r>
      <w:r w:rsidR="003A2D99" w:rsidRPr="003A2D99">
        <w:rPr>
          <w:rFonts w:ascii="Arial" w:hAnsi="Arial" w:cs="Arial"/>
          <w:sz w:val="24"/>
          <w:szCs w:val="24"/>
        </w:rPr>
        <w:t xml:space="preserve"> a</w:t>
      </w:r>
      <w:r w:rsidR="005E7FDA" w:rsidRPr="003A2D99">
        <w:rPr>
          <w:rFonts w:ascii="Arial" w:hAnsi="Arial" w:cs="Arial"/>
          <w:sz w:val="24"/>
          <w:szCs w:val="24"/>
        </w:rPr>
        <w:t>ttività didattica</w:t>
      </w:r>
      <w:r w:rsidR="003A2D99" w:rsidRPr="003A2D99">
        <w:rPr>
          <w:rFonts w:ascii="Arial" w:hAnsi="Arial" w:cs="Arial"/>
          <w:sz w:val="24"/>
          <w:szCs w:val="24"/>
        </w:rPr>
        <w:t>.</w:t>
      </w:r>
    </w:p>
    <w:p w14:paraId="30B9A9BD" w14:textId="77777777" w:rsidR="003A2D99" w:rsidRPr="003A2D99" w:rsidRDefault="003A2D99" w:rsidP="003A2D99">
      <w:pPr>
        <w:ind w:left="0"/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A tal fine, il sottoscritto, a conoscenza di quanto prescritto dall’art. 76 del D.P.R. n. 445/2000, sulla responsabilità penale cui può andare incontro in caso di dichiarazioni mendaci, e dall’art. 75 dello stesso D.P.R che prescrive la decadenza dei benefici eventualmente conseguiti con dichiarazioni non veritiere, e sotto la propria personale responsabilità, dichiara di:</w:t>
      </w:r>
    </w:p>
    <w:p w14:paraId="5DB18223" w14:textId="44AE9931" w:rsidR="003A2D99" w:rsidRPr="003A2D99" w:rsidRDefault="003A2D99" w:rsidP="003A2D99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prestare servizio nell’a.a. 20</w:t>
      </w:r>
      <w:r w:rsidR="00EC0CF6">
        <w:rPr>
          <w:rFonts w:ascii="Arial" w:hAnsi="Arial" w:cs="Arial"/>
          <w:sz w:val="24"/>
          <w:szCs w:val="24"/>
        </w:rPr>
        <w:t>20</w:t>
      </w:r>
      <w:r w:rsidRPr="003A2D99">
        <w:rPr>
          <w:rFonts w:ascii="Arial" w:hAnsi="Arial" w:cs="Arial"/>
          <w:sz w:val="24"/>
          <w:szCs w:val="24"/>
        </w:rPr>
        <w:t>/20</w:t>
      </w:r>
      <w:r w:rsidR="003E6DEE">
        <w:rPr>
          <w:rFonts w:ascii="Arial" w:hAnsi="Arial" w:cs="Arial"/>
          <w:sz w:val="24"/>
          <w:szCs w:val="24"/>
        </w:rPr>
        <w:t>2</w:t>
      </w:r>
      <w:r w:rsidR="00EC0CF6">
        <w:rPr>
          <w:rFonts w:ascii="Arial" w:hAnsi="Arial" w:cs="Arial"/>
          <w:sz w:val="24"/>
          <w:szCs w:val="24"/>
        </w:rPr>
        <w:t>1</w:t>
      </w:r>
      <w:r w:rsidRPr="003A2D99">
        <w:rPr>
          <w:rFonts w:ascii="Arial" w:hAnsi="Arial" w:cs="Arial"/>
          <w:sz w:val="24"/>
          <w:szCs w:val="24"/>
        </w:rPr>
        <w:t xml:space="preserve"> presso l’Università degli Studi di Bari Aldo Moro o avere un contratto di insegnamento in corso con l’Università degli Studi di Bari Aldo Moro; </w:t>
      </w:r>
    </w:p>
    <w:p w14:paraId="7DDA67AE" w14:textId="77777777" w:rsidR="003A2D99" w:rsidRPr="003A2D99" w:rsidRDefault="003A2D99" w:rsidP="003A2D99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non beneficiare, nello stesso periodo, di altro contributo comunitario previsto da altri programmi di mobilità;</w:t>
      </w:r>
    </w:p>
    <w:p w14:paraId="3EC87ECA" w14:textId="77777777" w:rsidR="003A2D99" w:rsidRPr="003A2D99" w:rsidRDefault="003A2D99" w:rsidP="003A2D99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conoscere la lingua del Paese nel quale intende svolgere l’attività o altra lingua indicata dall’Istituto ospitante, al livello linguistico richiesto da tale Istituto;</w:t>
      </w:r>
    </w:p>
    <w:p w14:paraId="2CB4D989" w14:textId="77777777" w:rsidR="003A2D99" w:rsidRPr="003A2D99" w:rsidRDefault="003A2D99" w:rsidP="003A2D99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che i dati riguardanti la propria persona e l’attività da svolgere sono quelli descritti nella seguente tabella.</w:t>
      </w:r>
    </w:p>
    <w:p w14:paraId="310A218E" w14:textId="77777777" w:rsidR="003A2D99" w:rsidRPr="003A2D99" w:rsidRDefault="003A2D99" w:rsidP="0029785D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6333"/>
      </w:tblGrid>
      <w:tr w:rsidR="00777376" w:rsidRPr="003A2D99" w14:paraId="79DA23AB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6CB614AF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333" w:type="dxa"/>
            <w:shd w:val="clear" w:color="auto" w:fill="auto"/>
          </w:tcPr>
          <w:p w14:paraId="20445E16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577BF1D1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4097415F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6333" w:type="dxa"/>
            <w:shd w:val="clear" w:color="auto" w:fill="auto"/>
          </w:tcPr>
          <w:p w14:paraId="05B3A2DF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6B39DBFE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48F8D097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6333" w:type="dxa"/>
            <w:shd w:val="clear" w:color="auto" w:fill="auto"/>
          </w:tcPr>
          <w:p w14:paraId="0C671FC1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5B93CE72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25B997E9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6333" w:type="dxa"/>
            <w:shd w:val="clear" w:color="auto" w:fill="auto"/>
          </w:tcPr>
          <w:p w14:paraId="5C058A34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77277A22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5063D849" w14:textId="77777777" w:rsidR="00777376" w:rsidRPr="003A2D99" w:rsidRDefault="005E7FDA" w:rsidP="00952C36">
            <w:pPr>
              <w:ind w:left="0" w:right="-62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6333" w:type="dxa"/>
            <w:shd w:val="clear" w:color="auto" w:fill="auto"/>
          </w:tcPr>
          <w:p w14:paraId="216D3F70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773F7028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4085715F" w14:textId="77777777" w:rsidR="00777376" w:rsidRPr="003A2D99" w:rsidRDefault="005E7FDA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  <w:tc>
          <w:tcPr>
            <w:tcW w:w="6333" w:type="dxa"/>
            <w:shd w:val="clear" w:color="auto" w:fill="auto"/>
          </w:tcPr>
          <w:p w14:paraId="5A5B2FA3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5742398F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57BE969B" w14:textId="77777777" w:rsidR="00777376" w:rsidRPr="003A2D99" w:rsidRDefault="005E7FDA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333" w:type="dxa"/>
            <w:shd w:val="clear" w:color="auto" w:fill="auto"/>
          </w:tcPr>
          <w:p w14:paraId="45A49DB0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16FE788D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22A70DE0" w14:textId="77777777" w:rsidR="00777376" w:rsidRPr="003A2D99" w:rsidRDefault="00DC418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Struttura di</w:t>
            </w:r>
            <w:r w:rsidR="005E7FDA" w:rsidRPr="003A2D99">
              <w:rPr>
                <w:rFonts w:ascii="Arial" w:hAnsi="Arial" w:cs="Arial"/>
                <w:sz w:val="24"/>
                <w:szCs w:val="24"/>
              </w:rPr>
              <w:t xml:space="preserve"> afferenza</w:t>
            </w:r>
          </w:p>
        </w:tc>
        <w:tc>
          <w:tcPr>
            <w:tcW w:w="6333" w:type="dxa"/>
            <w:shd w:val="clear" w:color="auto" w:fill="auto"/>
          </w:tcPr>
          <w:p w14:paraId="7DCC0591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C0B" w:rsidRPr="003A2D99" w14:paraId="183E5493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3B6369DA" w14:textId="77777777" w:rsidR="00A37C0B" w:rsidRPr="003A2D99" w:rsidRDefault="00A37C0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</w:t>
            </w:r>
          </w:p>
        </w:tc>
        <w:tc>
          <w:tcPr>
            <w:tcW w:w="6333" w:type="dxa"/>
            <w:shd w:val="clear" w:color="auto" w:fill="auto"/>
          </w:tcPr>
          <w:p w14:paraId="6FE0A59C" w14:textId="77777777" w:rsidR="00A37C0B" w:rsidRPr="003A2D99" w:rsidRDefault="00A37C0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8B" w:rsidRPr="003A2D99" w14:paraId="5FFD862A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2A3F4B78" w14:textId="77777777" w:rsidR="00DC418B" w:rsidRPr="003A2D99" w:rsidRDefault="00DC418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Sede di servizio</w:t>
            </w:r>
          </w:p>
        </w:tc>
        <w:tc>
          <w:tcPr>
            <w:tcW w:w="6333" w:type="dxa"/>
            <w:shd w:val="clear" w:color="auto" w:fill="auto"/>
          </w:tcPr>
          <w:p w14:paraId="593EF9AF" w14:textId="77777777" w:rsidR="00DC418B" w:rsidRPr="003A2D99" w:rsidRDefault="00DC418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4D204F96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1C10E010" w14:textId="77777777" w:rsidR="00777376" w:rsidRPr="003A2D99" w:rsidRDefault="00DC418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lastRenderedPageBreak/>
              <w:t>Ruolo istituzionale</w:t>
            </w:r>
          </w:p>
        </w:tc>
        <w:tc>
          <w:tcPr>
            <w:tcW w:w="6333" w:type="dxa"/>
            <w:shd w:val="clear" w:color="auto" w:fill="auto"/>
          </w:tcPr>
          <w:p w14:paraId="4E708161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DF" w:rsidRPr="003A2D99" w14:paraId="750EF5F6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6B9A162A" w14:textId="77777777" w:rsidR="00271BDF" w:rsidRPr="003A2D99" w:rsidRDefault="00271BDF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Ruolo nell’ambito del Programma Erasmus</w:t>
            </w:r>
            <w:r w:rsidR="00A918DE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333" w:type="dxa"/>
            <w:shd w:val="clear" w:color="auto" w:fill="auto"/>
          </w:tcPr>
          <w:p w14:paraId="11513FF3" w14:textId="77777777" w:rsidR="00271BDF" w:rsidRPr="003A2D99" w:rsidRDefault="00271BDF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283AA9EA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59FED068" w14:textId="77777777" w:rsidR="00777376" w:rsidRPr="003A2D99" w:rsidRDefault="001667F3" w:rsidP="00F50F0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Istitu</w:t>
            </w:r>
            <w:r w:rsidR="00F50F0D" w:rsidRPr="003A2D99">
              <w:rPr>
                <w:rFonts w:ascii="Arial" w:hAnsi="Arial" w:cs="Arial"/>
                <w:sz w:val="24"/>
                <w:szCs w:val="24"/>
              </w:rPr>
              <w:t>zione</w:t>
            </w:r>
            <w:r w:rsidR="005E7FDA" w:rsidRPr="003A2D99">
              <w:rPr>
                <w:rFonts w:ascii="Arial" w:hAnsi="Arial" w:cs="Arial"/>
                <w:sz w:val="24"/>
                <w:szCs w:val="24"/>
              </w:rPr>
              <w:t xml:space="preserve"> ospitante</w:t>
            </w:r>
          </w:p>
        </w:tc>
        <w:tc>
          <w:tcPr>
            <w:tcW w:w="6333" w:type="dxa"/>
            <w:shd w:val="clear" w:color="auto" w:fill="auto"/>
          </w:tcPr>
          <w:p w14:paraId="1F8E114E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4CC18397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6D9541E8" w14:textId="77777777" w:rsidR="00777376" w:rsidRPr="003A2D99" w:rsidRDefault="001667F3" w:rsidP="00F50F0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Codice Erasmus dell’istitu</w:t>
            </w:r>
            <w:r w:rsidR="00F50F0D" w:rsidRPr="003A2D99">
              <w:rPr>
                <w:rFonts w:ascii="Arial" w:hAnsi="Arial" w:cs="Arial"/>
                <w:sz w:val="24"/>
                <w:szCs w:val="24"/>
              </w:rPr>
              <w:t>zione</w:t>
            </w:r>
            <w:r w:rsidR="005E7FDA" w:rsidRPr="003A2D99">
              <w:rPr>
                <w:rFonts w:ascii="Arial" w:hAnsi="Arial" w:cs="Arial"/>
                <w:sz w:val="24"/>
                <w:szCs w:val="24"/>
              </w:rPr>
              <w:t xml:space="preserve"> ospitante</w:t>
            </w:r>
          </w:p>
        </w:tc>
        <w:tc>
          <w:tcPr>
            <w:tcW w:w="6333" w:type="dxa"/>
            <w:shd w:val="clear" w:color="auto" w:fill="auto"/>
          </w:tcPr>
          <w:p w14:paraId="120E6190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F0D" w:rsidRPr="003A2D99" w14:paraId="3B6BA04D" w14:textId="77777777" w:rsidTr="00142E21">
        <w:trPr>
          <w:trHeight w:val="397"/>
        </w:trPr>
        <w:tc>
          <w:tcPr>
            <w:tcW w:w="2422" w:type="dxa"/>
            <w:shd w:val="clear" w:color="auto" w:fill="auto"/>
          </w:tcPr>
          <w:p w14:paraId="36E20D20" w14:textId="77777777" w:rsidR="00F50F0D" w:rsidRPr="003A2D99" w:rsidRDefault="00F50F0D" w:rsidP="00142E2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Periodo di svolgimento dell’attività</w:t>
            </w:r>
          </w:p>
        </w:tc>
        <w:tc>
          <w:tcPr>
            <w:tcW w:w="6333" w:type="dxa"/>
            <w:shd w:val="clear" w:color="auto" w:fill="auto"/>
          </w:tcPr>
          <w:p w14:paraId="191E533A" w14:textId="77777777" w:rsidR="00F50F0D" w:rsidRPr="003A2D99" w:rsidRDefault="00F50F0D" w:rsidP="00142E2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C0B" w:rsidRPr="003A2D99" w14:paraId="2A431D81" w14:textId="77777777" w:rsidTr="0095643B">
        <w:trPr>
          <w:trHeight w:val="397"/>
        </w:trPr>
        <w:tc>
          <w:tcPr>
            <w:tcW w:w="2422" w:type="dxa"/>
            <w:shd w:val="clear" w:color="auto" w:fill="auto"/>
          </w:tcPr>
          <w:p w14:paraId="2AF187B6" w14:textId="77777777" w:rsidR="00A37C0B" w:rsidRDefault="00A37C0B" w:rsidP="00733B8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Eventuali mobilità reciproche </w:t>
            </w:r>
            <w:r w:rsidR="00733B8B">
              <w:rPr>
                <w:rFonts w:ascii="Arial" w:hAnsi="Arial" w:cs="Arial"/>
                <w:sz w:val="24"/>
                <w:szCs w:val="24"/>
              </w:rPr>
              <w:t>STA/STT in ingresso nell’a.a. in corso o nei precedenti</w:t>
            </w:r>
            <w:r>
              <w:rPr>
                <w:rFonts w:ascii="Arial" w:hAnsi="Arial" w:cs="Arial"/>
                <w:sz w:val="24"/>
                <w:szCs w:val="24"/>
              </w:rPr>
              <w:t xml:space="preserve"> (descrizione)</w:t>
            </w:r>
          </w:p>
        </w:tc>
        <w:tc>
          <w:tcPr>
            <w:tcW w:w="6333" w:type="dxa"/>
            <w:shd w:val="clear" w:color="auto" w:fill="auto"/>
          </w:tcPr>
          <w:p w14:paraId="0EF00D83" w14:textId="77777777" w:rsidR="00A37C0B" w:rsidRPr="003A2D99" w:rsidRDefault="00A37C0B" w:rsidP="0095643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C0B" w:rsidRPr="003A2D99" w14:paraId="17E553C8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6BCF9934" w14:textId="77777777" w:rsidR="00A37C0B" w:rsidRPr="003A2D99" w:rsidRDefault="00A37C0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 esperienza di mobilità Erasmus (SI/NO)</w:t>
            </w:r>
          </w:p>
        </w:tc>
        <w:tc>
          <w:tcPr>
            <w:tcW w:w="6333" w:type="dxa"/>
            <w:shd w:val="clear" w:color="auto" w:fill="auto"/>
          </w:tcPr>
          <w:p w14:paraId="16355AB3" w14:textId="77777777" w:rsidR="00A37C0B" w:rsidRPr="003A2D99" w:rsidRDefault="00A37C0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2FF77F13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53CBCF76" w14:textId="77777777" w:rsidR="00777376" w:rsidRPr="003A2D99" w:rsidRDefault="00F50F0D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Ulteriori dichiarazioni</w:t>
            </w:r>
          </w:p>
          <w:p w14:paraId="4CE2B75C" w14:textId="77777777" w:rsidR="00F50F0D" w:rsidRPr="003A2D99" w:rsidRDefault="00F50F0D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0A127EE" w14:textId="77777777" w:rsidR="00F50F0D" w:rsidRPr="003A2D99" w:rsidRDefault="00F50F0D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1859154" w14:textId="77777777" w:rsidR="00F50F0D" w:rsidRPr="003A2D99" w:rsidRDefault="00F50F0D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6C25225F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7A49510" w14:textId="77777777" w:rsidR="00F50F0D" w:rsidRPr="003A2D99" w:rsidRDefault="00F50F0D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D2C3D5" w14:textId="77777777" w:rsidR="00DC418B" w:rsidRPr="003A2D99" w:rsidRDefault="00DC418B" w:rsidP="00777376">
      <w:pPr>
        <w:rPr>
          <w:rFonts w:ascii="Arial" w:hAnsi="Arial" w:cs="Arial"/>
          <w:sz w:val="24"/>
          <w:szCs w:val="24"/>
        </w:rPr>
      </w:pPr>
    </w:p>
    <w:p w14:paraId="64AFAA9A" w14:textId="77777777" w:rsidR="003A2D99" w:rsidRDefault="00777376" w:rsidP="00F50F0D">
      <w:pPr>
        <w:ind w:left="1134" w:hanging="1134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ALLEGATI</w:t>
      </w:r>
      <w:r w:rsidR="00DC418B" w:rsidRPr="003A2D99">
        <w:rPr>
          <w:rFonts w:ascii="Arial" w:hAnsi="Arial" w:cs="Arial"/>
          <w:sz w:val="24"/>
          <w:szCs w:val="24"/>
        </w:rPr>
        <w:t xml:space="preserve">: </w:t>
      </w:r>
    </w:p>
    <w:p w14:paraId="4230C92F" w14:textId="77777777" w:rsidR="00777376" w:rsidRDefault="003A2D99" w:rsidP="003A2D99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A2D99">
        <w:rPr>
          <w:rFonts w:ascii="Arial" w:hAnsi="Arial" w:cs="Arial"/>
          <w:sz w:val="24"/>
          <w:szCs w:val="24"/>
        </w:rPr>
        <w:t>Staff Mobility for Teaching Mobility Agreement</w:t>
      </w:r>
      <w:r>
        <w:rPr>
          <w:rFonts w:ascii="Arial" w:hAnsi="Arial" w:cs="Arial"/>
          <w:sz w:val="24"/>
          <w:szCs w:val="24"/>
        </w:rPr>
        <w:t>”</w:t>
      </w:r>
      <w:r w:rsidR="00777376" w:rsidRPr="003A2D99">
        <w:rPr>
          <w:rFonts w:ascii="Arial" w:hAnsi="Arial" w:cs="Arial"/>
          <w:sz w:val="24"/>
          <w:szCs w:val="24"/>
        </w:rPr>
        <w:t xml:space="preserve"> sottoscritto dall’Istituzio</w:t>
      </w:r>
      <w:r w:rsidR="00E97A7B" w:rsidRPr="003A2D99">
        <w:rPr>
          <w:rFonts w:ascii="Arial" w:hAnsi="Arial" w:cs="Arial"/>
          <w:sz w:val="24"/>
          <w:szCs w:val="24"/>
        </w:rPr>
        <w:t>ne ospitante (</w:t>
      </w:r>
      <w:proofErr w:type="gramStart"/>
      <w:r w:rsidR="00E97A7B" w:rsidRPr="003A2D99">
        <w:rPr>
          <w:rFonts w:ascii="Arial" w:hAnsi="Arial" w:cs="Arial"/>
          <w:sz w:val="24"/>
          <w:szCs w:val="24"/>
        </w:rPr>
        <w:t>obbligatorio pena</w:t>
      </w:r>
      <w:proofErr w:type="gramEnd"/>
      <w:r w:rsidR="00E97A7B" w:rsidRPr="003A2D99">
        <w:rPr>
          <w:rFonts w:ascii="Arial" w:hAnsi="Arial" w:cs="Arial"/>
          <w:sz w:val="24"/>
          <w:szCs w:val="24"/>
        </w:rPr>
        <w:t xml:space="preserve"> </w:t>
      </w:r>
      <w:r w:rsidR="00777376" w:rsidRPr="003A2D99">
        <w:rPr>
          <w:rFonts w:ascii="Arial" w:hAnsi="Arial" w:cs="Arial"/>
          <w:sz w:val="24"/>
          <w:szCs w:val="24"/>
        </w:rPr>
        <w:t>l’esclusione)</w:t>
      </w:r>
      <w:r>
        <w:rPr>
          <w:rFonts w:ascii="Arial" w:hAnsi="Arial" w:cs="Arial"/>
          <w:sz w:val="24"/>
          <w:szCs w:val="24"/>
        </w:rPr>
        <w:t>;</w:t>
      </w:r>
    </w:p>
    <w:p w14:paraId="64A2F7D9" w14:textId="77777777" w:rsidR="003A2D99" w:rsidRDefault="003A2D99" w:rsidP="003A2D99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copia fotostatica non autenticata di un documento di identità valido del </w:t>
      </w:r>
      <w:r>
        <w:rPr>
          <w:rFonts w:ascii="Arial" w:hAnsi="Arial" w:cs="Arial"/>
          <w:sz w:val="24"/>
          <w:szCs w:val="24"/>
        </w:rPr>
        <w:t>candidato.</w:t>
      </w:r>
    </w:p>
    <w:p w14:paraId="5B0B2FA0" w14:textId="77777777" w:rsidR="003A2D99" w:rsidRPr="003A2D99" w:rsidRDefault="003A2D99" w:rsidP="00F50F0D">
      <w:pPr>
        <w:ind w:left="1134" w:hanging="1134"/>
        <w:rPr>
          <w:rFonts w:ascii="Arial" w:hAnsi="Arial" w:cs="Arial"/>
          <w:sz w:val="24"/>
          <w:szCs w:val="24"/>
        </w:rPr>
      </w:pPr>
    </w:p>
    <w:p w14:paraId="572EE743" w14:textId="77777777" w:rsidR="00777376" w:rsidRPr="003A2D99" w:rsidRDefault="00777376" w:rsidP="00777376">
      <w:pPr>
        <w:rPr>
          <w:rFonts w:ascii="Arial" w:hAnsi="Arial" w:cs="Arial"/>
          <w:sz w:val="24"/>
          <w:szCs w:val="24"/>
        </w:rPr>
      </w:pPr>
    </w:p>
    <w:p w14:paraId="3D6AE2E3" w14:textId="77777777" w:rsidR="00E97A7B" w:rsidRDefault="003A2D99" w:rsidP="00E97A7B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</w:p>
    <w:p w14:paraId="488EE75F" w14:textId="77777777" w:rsidR="003A2D99" w:rsidRPr="003A2D99" w:rsidRDefault="003A2D99" w:rsidP="00E97A7B">
      <w:pPr>
        <w:ind w:left="0"/>
        <w:rPr>
          <w:rFonts w:ascii="Arial" w:hAnsi="Arial" w:cs="Arial"/>
          <w:sz w:val="24"/>
          <w:szCs w:val="24"/>
        </w:rPr>
      </w:pPr>
    </w:p>
    <w:p w14:paraId="2D4EF73D" w14:textId="77777777" w:rsidR="0036208D" w:rsidRPr="003A2D99" w:rsidRDefault="0036208D" w:rsidP="00E97A7B">
      <w:pPr>
        <w:ind w:left="0"/>
        <w:rPr>
          <w:rFonts w:ascii="Arial" w:hAnsi="Arial" w:cs="Arial"/>
          <w:sz w:val="24"/>
          <w:szCs w:val="24"/>
        </w:rPr>
      </w:pPr>
    </w:p>
    <w:p w14:paraId="496F9CD3" w14:textId="77777777" w:rsidR="00777376" w:rsidRPr="003A2D99" w:rsidRDefault="00777376" w:rsidP="00E97A7B">
      <w:pPr>
        <w:ind w:left="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Firma del candidato </w:t>
      </w:r>
      <w:r w:rsidR="00E97A7B" w:rsidRPr="003A2D99">
        <w:rPr>
          <w:rFonts w:ascii="Arial" w:hAnsi="Arial" w:cs="Arial"/>
          <w:sz w:val="24"/>
          <w:szCs w:val="24"/>
        </w:rPr>
        <w:t>__________________________________________</w:t>
      </w:r>
    </w:p>
    <w:sectPr w:rsidR="00777376" w:rsidRPr="003A2D99" w:rsidSect="008A6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985" w:left="1814" w:header="1134" w:footer="1134" w:gutter="0"/>
      <w:pgNumType w:start="1"/>
      <w:cols w:space="24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710D2" w14:textId="77777777" w:rsidR="006208B0" w:rsidRDefault="006208B0">
      <w:r>
        <w:separator/>
      </w:r>
    </w:p>
  </w:endnote>
  <w:endnote w:type="continuationSeparator" w:id="0">
    <w:p w14:paraId="4ADB6AA7" w14:textId="77777777" w:rsidR="006208B0" w:rsidRDefault="0062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face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jan Pro">
    <w:altName w:val="Times New Roman"/>
    <w:charset w:val="00"/>
    <w:family w:val="roman"/>
    <w:pitch w:val="variable"/>
    <w:sig w:usb0="800000AF" w:usb1="5000204B" w:usb2="00000000" w:usb3="00000000" w:csb0="0000009B" w:csb1="00000000"/>
  </w:font>
  <w:font w:name="Traj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120C0" w14:textId="77777777" w:rsidR="00AD55A5" w:rsidRDefault="00AD55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C37A" w14:textId="77777777" w:rsidR="00AD55A5" w:rsidRDefault="00AD55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9EE4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6D9E6F4F" w14:textId="3091FAD9" w:rsidR="00DC418B" w:rsidRDefault="00843993">
    <w:pPr>
      <w:pStyle w:val="Pidipagina"/>
      <w:rPr>
        <w:snapToGrid w:val="0"/>
        <w:color w:val="003366"/>
        <w:sz w:val="16"/>
      </w:rPr>
    </w:pPr>
    <w:r>
      <w:rPr>
        <w:noProof/>
        <w:color w:val="003366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F9A56" wp14:editId="0FD66FF6">
              <wp:simplePos x="0" y="0"/>
              <wp:positionH relativeFrom="column">
                <wp:posOffset>3390900</wp:posOffset>
              </wp:positionH>
              <wp:positionV relativeFrom="paragraph">
                <wp:posOffset>84455</wp:posOffset>
              </wp:positionV>
              <wp:extent cx="2419350" cy="342900"/>
              <wp:effectExtent l="0" t="0" r="0" b="0"/>
              <wp:wrapTight wrapText="bothSides">
                <wp:wrapPolygon edited="0">
                  <wp:start x="-85" y="0"/>
                  <wp:lineTo x="-85" y="20960"/>
                  <wp:lineTo x="21600" y="20960"/>
                  <wp:lineTo x="21600" y="0"/>
                  <wp:lineTo x="-85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BB7E" w14:textId="77777777" w:rsidR="00DC418B" w:rsidRDefault="00DC418B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  <w:r>
                            <w:rPr>
                              <w:rFonts w:ascii="Trajan Pro" w:hAnsi="Trajan Pro"/>
                              <w:sz w:val="18"/>
                            </w:rPr>
                            <w:t>Di</w:t>
                          </w:r>
                          <w:r w:rsidR="00976619">
                            <w:rPr>
                              <w:rFonts w:ascii="Trajan Pro" w:hAnsi="Trajan Pro"/>
                              <w:sz w:val="18"/>
                            </w:rPr>
                            <w:t>rezione Ricerca, Terza Missione e Internazionalizzazione</w:t>
                          </w:r>
                        </w:p>
                        <w:p w14:paraId="120383F4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  <w:r>
                            <w:rPr>
                              <w:rFonts w:ascii="Trajan Pro" w:hAnsi="Trajan Pro"/>
                              <w:sz w:val="18"/>
                            </w:rPr>
                            <w:t>Sezione Internazionalizzazione</w:t>
                          </w:r>
                        </w:p>
                        <w:p w14:paraId="2BE9DD71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  <w:p w14:paraId="45E0FB90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  <w:p w14:paraId="631F900A" w14:textId="77777777" w:rsidR="00976619" w:rsidRPr="00232BDF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F9A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7pt;margin-top:6.65pt;width:19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" stroked="f">
              <v:textbox inset="0,0,0,0">
                <w:txbxContent>
                  <w:p w14:paraId="1C76BB7E" w14:textId="77777777" w:rsidR="00DC418B" w:rsidRDefault="00DC418B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  <w:r>
                      <w:rPr>
                        <w:rFonts w:ascii="Trajan Pro" w:hAnsi="Trajan Pro"/>
                        <w:sz w:val="18"/>
                      </w:rPr>
                      <w:t>Di</w:t>
                    </w:r>
                    <w:r w:rsidR="00976619">
                      <w:rPr>
                        <w:rFonts w:ascii="Trajan Pro" w:hAnsi="Trajan Pro"/>
                        <w:sz w:val="18"/>
                      </w:rPr>
                      <w:t>rezione Ricerca, Terza Missione e Internazionalizzazione</w:t>
                    </w:r>
                  </w:p>
                  <w:p w14:paraId="120383F4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  <w:r>
                      <w:rPr>
                        <w:rFonts w:ascii="Trajan Pro" w:hAnsi="Trajan Pro"/>
                        <w:sz w:val="18"/>
                      </w:rPr>
                      <w:t>Sezione Internazionalizzazione</w:t>
                    </w:r>
                  </w:p>
                  <w:p w14:paraId="2BE9DD71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  <w:p w14:paraId="45E0FB90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  <w:p w14:paraId="631F900A" w14:textId="77777777" w:rsidR="00976619" w:rsidRPr="00232BDF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72212BC6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7D99315A" w14:textId="77777777" w:rsidR="00DC418B" w:rsidRDefault="00DC418B" w:rsidP="00EC0CF6">
    <w:pPr>
      <w:pStyle w:val="Pidipagina"/>
      <w:ind w:firstLine="360"/>
      <w:rPr>
        <w:snapToGrid w:val="0"/>
        <w:color w:val="003366"/>
        <w:sz w:val="16"/>
      </w:rPr>
    </w:pPr>
  </w:p>
  <w:p w14:paraId="79075595" w14:textId="333F4EC5" w:rsidR="00DC418B" w:rsidRDefault="00843993">
    <w:pPr>
      <w:pStyle w:val="Pidipagina"/>
      <w:rPr>
        <w:snapToGrid w:val="0"/>
        <w:color w:val="003366"/>
        <w:sz w:val="16"/>
      </w:rPr>
    </w:pPr>
    <w:r>
      <w:rPr>
        <w:noProof/>
        <w:color w:val="003366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B0C39C" wp14:editId="0908D77B">
              <wp:simplePos x="0" y="0"/>
              <wp:positionH relativeFrom="column">
                <wp:posOffset>3382645</wp:posOffset>
              </wp:positionH>
              <wp:positionV relativeFrom="paragraph">
                <wp:posOffset>63500</wp:posOffset>
              </wp:positionV>
              <wp:extent cx="2419350" cy="5549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54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358A2" w14:textId="77777777" w:rsidR="008A699F" w:rsidRDefault="008A699F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Centro Polifunzionale Studenti</w:t>
                          </w:r>
                        </w:p>
                        <w:p w14:paraId="128BF1E1" w14:textId="77777777" w:rsidR="00DC418B" w:rsidRPr="006E1AE3" w:rsidRDefault="008A699F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Piazza Cesare Battisti, 1</w:t>
                          </w:r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- </w:t>
                          </w:r>
                          <w:r w:rsidR="00DC418B"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70121 Bari (Italy)</w:t>
                          </w:r>
                        </w:p>
                        <w:p w14:paraId="1DCB12F7" w14:textId="07F67829" w:rsidR="00DC418B" w:rsidRPr="005A3046" w:rsidRDefault="00733B8B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T</w:t>
                          </w:r>
                          <w:r w:rsidR="00DC418B"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./fax</w:t>
                          </w:r>
                          <w:r w:rsidR="00DC418B"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(+39) 080 </w:t>
                          </w:r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571</w:t>
                          </w:r>
                          <w:r w:rsidR="00AD55A5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4495</w:t>
                          </w:r>
                        </w:p>
                        <w:p w14:paraId="12A3597C" w14:textId="5605E96F" w:rsidR="00DC418B" w:rsidRPr="005A3046" w:rsidRDefault="0082451A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82451A">
                            <w:rPr>
                              <w:lang w:val="en-GB"/>
                            </w:rPr>
                            <w:instrText xml:space="preserve"> HYPERLINK "mailto:roberta.demichele@uniba.it" </w:instrText>
                          </w:r>
                          <w:r>
                            <w:fldChar w:fldCharType="separate"/>
                          </w:r>
                          <w:r w:rsidR="00AD55A5" w:rsidRPr="00684266">
                            <w:rPr>
                              <w:rStyle w:val="Collegamentoipertestuale"/>
                              <w:rFonts w:ascii="Arial" w:hAnsi="Arial"/>
                              <w:sz w:val="14"/>
                              <w:lang w:val="en-US"/>
                            </w:rPr>
                            <w:t>roberta.demichele@uniba.it</w:t>
                          </w:r>
                          <w:r>
                            <w:rPr>
                              <w:rStyle w:val="Collegamentoipertestuale"/>
                              <w:rFonts w:ascii="Arial" w:hAnsi="Arial"/>
                              <w:sz w:val="14"/>
                              <w:lang w:val="en-US"/>
                            </w:rPr>
                            <w:fldChar w:fldCharType="end"/>
                          </w:r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14:paraId="1FACB607" w14:textId="77777777" w:rsidR="00DC418B" w:rsidRPr="00B3217A" w:rsidRDefault="0082451A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hyperlink r:id="rId1" w:history="1">
                            <w:r w:rsidR="00DC418B" w:rsidRPr="00DF6A6D">
                              <w:rPr>
                                <w:rStyle w:val="Collegamentoipertestuale"/>
                                <w:rFonts w:ascii="Arial" w:hAnsi="Arial"/>
                                <w:sz w:val="14"/>
                                <w:lang w:val="en-US"/>
                              </w:rPr>
                              <w:t>http://www.uniba.it</w:t>
                            </w:r>
                          </w:hyperlink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0C39C" id="Text Box 1" o:spid="_x0000_s1028" type="#_x0000_t202" style="position:absolute;margin-left:266.35pt;margin-top:5pt;width:190.5pt;height: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" stroked="f">
              <v:textbox inset="0,0,0,0">
                <w:txbxContent>
                  <w:p w14:paraId="21A358A2" w14:textId="77777777" w:rsidR="008A699F" w:rsidRDefault="008A699F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>Centro Polifunzionale Studenti</w:t>
                    </w:r>
                  </w:p>
                  <w:p w14:paraId="128BF1E1" w14:textId="77777777" w:rsidR="00DC418B" w:rsidRPr="006E1AE3" w:rsidRDefault="008A699F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>Piazza Cesare Battisti, 1</w:t>
                    </w:r>
                    <w:r w:rsidR="00DC418B">
                      <w:rPr>
                        <w:rFonts w:ascii="Arial" w:hAnsi="Arial"/>
                        <w:color w:val="000000"/>
                        <w:sz w:val="14"/>
                      </w:rPr>
                      <w:t xml:space="preserve"> - </w:t>
                    </w:r>
                    <w:r w:rsidR="00DC418B" w:rsidRPr="006E1AE3">
                      <w:rPr>
                        <w:rFonts w:ascii="Arial" w:hAnsi="Arial"/>
                        <w:color w:val="000000"/>
                        <w:sz w:val="14"/>
                      </w:rPr>
                      <w:t>70121 Bari (Italy)</w:t>
                    </w:r>
                  </w:p>
                  <w:p w14:paraId="1DCB12F7" w14:textId="07F67829" w:rsidR="00DC418B" w:rsidRPr="005A3046" w:rsidRDefault="00733B8B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T</w:t>
                    </w:r>
                    <w:r w:rsidR="00DC418B"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el</w:t>
                    </w:r>
                    <w:r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./fax</w:t>
                    </w:r>
                    <w:r w:rsidR="00DC418B"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(+39) 080 </w:t>
                    </w:r>
                    <w:r w:rsidR="00DC418B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571</w:t>
                    </w:r>
                    <w:r w:rsidR="00AD55A5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4495</w:t>
                    </w:r>
                  </w:p>
                  <w:p w14:paraId="12A3597C" w14:textId="5605E96F" w:rsidR="00DC418B" w:rsidRPr="005A3046" w:rsidRDefault="0082451A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>
                      <w:fldChar w:fldCharType="begin"/>
                    </w:r>
                    <w:r w:rsidRPr="0082451A">
                      <w:rPr>
                        <w:lang w:val="en-GB"/>
                      </w:rPr>
                      <w:instrText xml:space="preserve"> HYPERLINK "mailto:roberta.demichele@uniba.it" </w:instrText>
                    </w:r>
                    <w:r>
                      <w:fldChar w:fldCharType="separate"/>
                    </w:r>
                    <w:r w:rsidR="00AD55A5" w:rsidRPr="00684266">
                      <w:rPr>
                        <w:rStyle w:val="Collegamentoipertestuale"/>
                        <w:rFonts w:ascii="Arial" w:hAnsi="Arial"/>
                        <w:sz w:val="14"/>
                        <w:lang w:val="en-US"/>
                      </w:rPr>
                      <w:t>roberta.demichele@uniba.it</w:t>
                    </w:r>
                    <w:r>
                      <w:rPr>
                        <w:rStyle w:val="Collegamentoipertestuale"/>
                        <w:rFonts w:ascii="Arial" w:hAnsi="Arial"/>
                        <w:sz w:val="14"/>
                        <w:lang w:val="en-US"/>
                      </w:rPr>
                      <w:fldChar w:fldCharType="end"/>
                    </w:r>
                    <w:r w:rsidR="00DC418B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</w:t>
                    </w:r>
                  </w:p>
                  <w:p w14:paraId="1FACB607" w14:textId="77777777" w:rsidR="00DC418B" w:rsidRPr="00B3217A" w:rsidRDefault="0082451A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hyperlink r:id="rId2" w:history="1">
                      <w:r w:rsidR="00DC418B" w:rsidRPr="00DF6A6D">
                        <w:rPr>
                          <w:rStyle w:val="Collegamentoipertestuale"/>
                          <w:rFonts w:ascii="Arial" w:hAnsi="Arial"/>
                          <w:sz w:val="14"/>
                          <w:lang w:val="en-US"/>
                        </w:rPr>
                        <w:t>http://www.uniba.it</w:t>
                      </w:r>
                    </w:hyperlink>
                    <w:r w:rsidR="00DC418B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96B3A21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11A1C75A" w14:textId="77777777" w:rsidR="00DC418B" w:rsidRDefault="00DC418B">
    <w:pPr>
      <w:pStyle w:val="Pidipagina"/>
      <w:rPr>
        <w:color w:val="00336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F0A10" w14:textId="77777777" w:rsidR="006208B0" w:rsidRDefault="006208B0">
      <w:r>
        <w:separator/>
      </w:r>
    </w:p>
  </w:footnote>
  <w:footnote w:type="continuationSeparator" w:id="0">
    <w:p w14:paraId="6413543C" w14:textId="77777777" w:rsidR="006208B0" w:rsidRDefault="006208B0">
      <w:r>
        <w:separator/>
      </w:r>
    </w:p>
  </w:footnote>
  <w:footnote w:type="continuationNotice" w:id="1">
    <w:p w14:paraId="345A6BF3" w14:textId="77777777" w:rsidR="006208B0" w:rsidRDefault="006208B0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0631" w14:textId="77777777" w:rsidR="00AD55A5" w:rsidRDefault="00AD55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9E534" w14:textId="77777777" w:rsidR="00AD55A5" w:rsidRDefault="00AD55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3475A" w14:textId="76938350" w:rsidR="00DC418B" w:rsidRDefault="00843993" w:rsidP="00576DB5">
    <w:pPr>
      <w:pStyle w:val="Nomesociet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F233EA" wp14:editId="49810B18">
              <wp:simplePos x="0" y="0"/>
              <wp:positionH relativeFrom="column">
                <wp:posOffset>3128645</wp:posOffset>
              </wp:positionH>
              <wp:positionV relativeFrom="paragraph">
                <wp:posOffset>-31750</wp:posOffset>
              </wp:positionV>
              <wp:extent cx="2743200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D26DE" w14:textId="77777777" w:rsidR="00DC418B" w:rsidRPr="006E1AE3" w:rsidRDefault="00DC418B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Di</w:t>
                          </w:r>
                          <w:r w:rsidR="00976619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 xml:space="preserve">rezione </w:t>
                          </w:r>
                          <w:proofErr w:type="gramStart"/>
                          <w:r w:rsidR="00976619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Ricerca,</w:t>
                          </w:r>
                          <w:r w:rsidR="009A7AF3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 xml:space="preserve"> </w:t>
                          </w:r>
                          <w:r w:rsidR="00976619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 xml:space="preserve">  </w:t>
                          </w:r>
                          <w:proofErr w:type="gramEnd"/>
                          <w:r w:rsidR="00976619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 xml:space="preserve"> </w:t>
                          </w:r>
                          <w:r w:rsidR="009A7AF3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 xml:space="preserve">                     </w:t>
                          </w:r>
                          <w:r w:rsidR="009A7AF3" w:rsidRPr="009A7AF3">
                            <w:rPr>
                              <w:rFonts w:ascii="Arial" w:hAnsi="Arial" w:cs="Arial"/>
                              <w:color w:val="000000"/>
                              <w:spacing w:val="-25"/>
                              <w:sz w:val="32"/>
                            </w:rPr>
                            <w:t>All. B</w:t>
                          </w:r>
                        </w:p>
                        <w:p w14:paraId="55D8DB67" w14:textId="77777777" w:rsidR="00976619" w:rsidRDefault="00976619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Terza missione e</w:t>
                          </w:r>
                        </w:p>
                        <w:p w14:paraId="7B65E691" w14:textId="77777777" w:rsidR="00DC418B" w:rsidRPr="006E1AE3" w:rsidRDefault="00976619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Internazionalizzazione</w:t>
                          </w:r>
                        </w:p>
                        <w:p w14:paraId="0F4B34F3" w14:textId="77777777" w:rsidR="00DC418B" w:rsidRPr="00B659E4" w:rsidRDefault="00DC418B" w:rsidP="00B659E4">
                          <w:pPr>
                            <w:ind w:left="0"/>
                            <w:jc w:val="both"/>
                            <w:rPr>
                              <w:rFonts w:ascii="Trajan" w:hAnsi="Trajan"/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233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6.35pt;margin-top:-2.5pt;width:3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" stroked="f">
              <v:textbox inset="0,0,0,0">
                <w:txbxContent>
                  <w:p w14:paraId="274D26DE" w14:textId="77777777" w:rsidR="00DC418B" w:rsidRPr="006E1AE3" w:rsidRDefault="00DC418B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Di</w:t>
                    </w:r>
                    <w:r w:rsidR="00976619"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 xml:space="preserve">rezione </w:t>
                    </w:r>
                    <w:proofErr w:type="gramStart"/>
                    <w:r w:rsidR="00976619"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Ricerca,</w:t>
                    </w:r>
                    <w:r w:rsidR="009A7AF3"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 xml:space="preserve"> </w:t>
                    </w:r>
                    <w:r w:rsidR="00976619"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 xml:space="preserve">  </w:t>
                    </w:r>
                    <w:proofErr w:type="gramEnd"/>
                    <w:r w:rsidR="00976619"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 xml:space="preserve"> </w:t>
                    </w:r>
                    <w:r w:rsidR="009A7AF3"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 xml:space="preserve">                     </w:t>
                    </w:r>
                    <w:r w:rsidR="009A7AF3" w:rsidRPr="009A7AF3">
                      <w:rPr>
                        <w:rFonts w:ascii="Arial" w:hAnsi="Arial" w:cs="Arial"/>
                        <w:color w:val="000000"/>
                        <w:spacing w:val="-25"/>
                        <w:sz w:val="32"/>
                      </w:rPr>
                      <w:t>All. B</w:t>
                    </w:r>
                  </w:p>
                  <w:p w14:paraId="55D8DB67" w14:textId="77777777" w:rsidR="00976619" w:rsidRDefault="00976619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Terza missione e</w:t>
                    </w:r>
                  </w:p>
                  <w:p w14:paraId="7B65E691" w14:textId="77777777" w:rsidR="00DC418B" w:rsidRPr="006E1AE3" w:rsidRDefault="00976619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Internazionalizzazione</w:t>
                    </w:r>
                  </w:p>
                  <w:p w14:paraId="0F4B34F3" w14:textId="77777777" w:rsidR="00DC418B" w:rsidRPr="00B659E4" w:rsidRDefault="00DC418B" w:rsidP="00B659E4">
                    <w:pPr>
                      <w:ind w:left="0"/>
                      <w:jc w:val="both"/>
                      <w:rPr>
                        <w:rFonts w:ascii="Trajan" w:hAnsi="Trajan"/>
                        <w:color w:val="000000"/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5BE5213" wp14:editId="13FD8054">
          <wp:simplePos x="0" y="0"/>
          <wp:positionH relativeFrom="column">
            <wp:posOffset>-581025</wp:posOffset>
          </wp:positionH>
          <wp:positionV relativeFrom="paragraph">
            <wp:posOffset>-167640</wp:posOffset>
          </wp:positionV>
          <wp:extent cx="2190750" cy="733425"/>
          <wp:effectExtent l="0" t="0" r="0" b="0"/>
          <wp:wrapNone/>
          <wp:docPr id="3" name="Immagine 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51D1D" w14:textId="77777777" w:rsidR="00DC418B" w:rsidRPr="00976619" w:rsidRDefault="00DC418B" w:rsidP="00576DB5">
    <w:pPr>
      <w:pStyle w:val="Nomesociet"/>
      <w:ind w:left="-426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3BC9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untoelenco"/>
      <w:lvlText w:val="*"/>
      <w:lvlJc w:val="left"/>
    </w:lvl>
  </w:abstractNum>
  <w:abstractNum w:abstractNumId="2" w15:restartNumberingAfterBreak="0">
    <w:nsid w:val="014307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1045534B"/>
    <w:multiLevelType w:val="hybridMultilevel"/>
    <w:tmpl w:val="58FAD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14E82"/>
    <w:multiLevelType w:val="singleLevel"/>
    <w:tmpl w:val="517EDB10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1D562096"/>
    <w:multiLevelType w:val="singleLevel"/>
    <w:tmpl w:val="8FE4C454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1FFE17E1"/>
    <w:multiLevelType w:val="hybridMultilevel"/>
    <w:tmpl w:val="809C3E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10" w15:restartNumberingAfterBreak="0">
    <w:nsid w:val="24C251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1C195C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880" w:hanging="360"/>
      </w:pPr>
      <w:rPr>
        <w:rFonts w:ascii="Courier New" w:hAnsi="Courier New" w:hint="default"/>
        <w:b/>
        <w:i w:val="0"/>
        <w:sz w:val="18"/>
      </w:rPr>
    </w:lvl>
  </w:abstractNum>
  <w:abstractNum w:abstractNumId="12" w15:restartNumberingAfterBreak="0">
    <w:nsid w:val="2868657C"/>
    <w:multiLevelType w:val="singleLevel"/>
    <w:tmpl w:val="196A6A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33F444C4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rFonts w:ascii="Courier New" w:hAnsi="Courier New" w:hint="default"/>
        <w:b/>
        <w:i w:val="0"/>
        <w:sz w:val="18"/>
      </w:rPr>
    </w:lvl>
  </w:abstractNum>
  <w:abstractNum w:abstractNumId="14" w15:restartNumberingAfterBreak="0">
    <w:nsid w:val="3A4B21EC"/>
    <w:multiLevelType w:val="singleLevel"/>
    <w:tmpl w:val="2084B11E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413D1451"/>
    <w:multiLevelType w:val="singleLevel"/>
    <w:tmpl w:val="3F28312A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46420E0D"/>
    <w:multiLevelType w:val="singleLevel"/>
    <w:tmpl w:val="238E82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492B2ACB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16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1" w15:restartNumberingAfterBreak="0">
    <w:nsid w:val="51E4625C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2" w15:restartNumberingAfterBreak="0">
    <w:nsid w:val="52315C5B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3" w15:restartNumberingAfterBreak="0">
    <w:nsid w:val="54D5292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6461409"/>
    <w:multiLevelType w:val="singleLevel"/>
    <w:tmpl w:val="09F2CD7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25" w15:restartNumberingAfterBreak="0">
    <w:nsid w:val="5EBD504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AAE67E4"/>
    <w:multiLevelType w:val="singleLevel"/>
    <w:tmpl w:val="D3EC9C4A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 w15:restartNumberingAfterBreak="0">
    <w:nsid w:val="6C6640A0"/>
    <w:multiLevelType w:val="singleLevel"/>
    <w:tmpl w:val="985449C4"/>
    <w:lvl w:ilvl="0">
      <w:start w:val="1"/>
      <w:numFmt w:val="bullet"/>
      <w:lvlText w:val="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8" w15:restartNumberingAfterBreak="0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9" w15:restartNumberingAfterBreak="0">
    <w:nsid w:val="6E910EF9"/>
    <w:multiLevelType w:val="hybridMultilevel"/>
    <w:tmpl w:val="4FC25210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E5C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abstractNum w:abstractNumId="32" w15:restartNumberingAfterBreak="0">
    <w:nsid w:val="75173DD3"/>
    <w:multiLevelType w:val="singleLevel"/>
    <w:tmpl w:val="238E82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543C3F"/>
    <w:multiLevelType w:val="singleLevel"/>
    <w:tmpl w:val="76A40B7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34" w15:restartNumberingAfterBreak="0">
    <w:nsid w:val="788F6391"/>
    <w:multiLevelType w:val="singleLevel"/>
    <w:tmpl w:val="FBF44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766360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  <w:rPr>
        <w:rFonts w:ascii="Courier New" w:hAnsi="Courier New" w:hint="default"/>
        <w:b/>
        <w:i w:val="0"/>
        <w:sz w:val="18"/>
      </w:rPr>
    </w:lvl>
  </w:abstractNum>
  <w:num w:numId="1">
    <w:abstractNumId w:val="1"/>
    <w:lvlOverride w:ilvl="0">
      <w:lvl w:ilvl="0">
        <w:start w:val="1"/>
        <w:numFmt w:val="bullet"/>
        <w:pStyle w:val="Puntoelenco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>
    <w:abstractNumId w:val="9"/>
  </w:num>
  <w:num w:numId="3">
    <w:abstractNumId w:val="1"/>
    <w:lvlOverride w:ilvl="0">
      <w:lvl w:ilvl="0">
        <w:start w:val="1"/>
        <w:numFmt w:val="bullet"/>
        <w:pStyle w:val="Puntoelenco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4">
    <w:abstractNumId w:val="1"/>
    <w:lvlOverride w:ilvl="0">
      <w:lvl w:ilvl="0">
        <w:start w:val="1"/>
        <w:numFmt w:val="bullet"/>
        <w:pStyle w:val="Puntoelenco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5">
    <w:abstractNumId w:val="1"/>
    <w:lvlOverride w:ilvl="0">
      <w:lvl w:ilvl="0">
        <w:start w:val="1"/>
        <w:numFmt w:val="bullet"/>
        <w:pStyle w:val="Puntoelenco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6">
    <w:abstractNumId w:val="3"/>
  </w:num>
  <w:num w:numId="7">
    <w:abstractNumId w:val="18"/>
  </w:num>
  <w:num w:numId="8">
    <w:abstractNumId w:val="15"/>
  </w:num>
  <w:num w:numId="9">
    <w:abstractNumId w:val="31"/>
  </w:num>
  <w:num w:numId="10">
    <w:abstractNumId w:val="19"/>
  </w:num>
  <w:num w:numId="11">
    <w:abstractNumId w:val="28"/>
  </w:num>
  <w:num w:numId="12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13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15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  <w:num w:numId="16">
    <w:abstractNumId w:val="6"/>
  </w:num>
  <w:num w:numId="17">
    <w:abstractNumId w:val="16"/>
  </w:num>
  <w:num w:numId="18">
    <w:abstractNumId w:val="14"/>
  </w:num>
  <w:num w:numId="19">
    <w:abstractNumId w:val="7"/>
  </w:num>
  <w:num w:numId="20">
    <w:abstractNumId w:val="12"/>
  </w:num>
  <w:num w:numId="21">
    <w:abstractNumId w:val="22"/>
  </w:num>
  <w:num w:numId="22">
    <w:abstractNumId w:val="20"/>
  </w:num>
  <w:num w:numId="23">
    <w:abstractNumId w:val="35"/>
  </w:num>
  <w:num w:numId="24">
    <w:abstractNumId w:val="11"/>
  </w:num>
  <w:num w:numId="25">
    <w:abstractNumId w:val="21"/>
  </w:num>
  <w:num w:numId="26">
    <w:abstractNumId w:val="25"/>
  </w:num>
  <w:num w:numId="27">
    <w:abstractNumId w:val="30"/>
  </w:num>
  <w:num w:numId="28">
    <w:abstractNumId w:val="2"/>
  </w:num>
  <w:num w:numId="29">
    <w:abstractNumId w:val="23"/>
  </w:num>
  <w:num w:numId="30">
    <w:abstractNumId w:val="26"/>
  </w:num>
  <w:num w:numId="31">
    <w:abstractNumId w:val="17"/>
  </w:num>
  <w:num w:numId="32">
    <w:abstractNumId w:val="13"/>
  </w:num>
  <w:num w:numId="33">
    <w:abstractNumId w:val="27"/>
  </w:num>
  <w:num w:numId="34">
    <w:abstractNumId w:val="34"/>
  </w:num>
  <w:num w:numId="35">
    <w:abstractNumId w:val="32"/>
  </w:num>
  <w:num w:numId="36">
    <w:abstractNumId w:val="33"/>
  </w:num>
  <w:num w:numId="37">
    <w:abstractNumId w:val="24"/>
  </w:num>
  <w:num w:numId="38">
    <w:abstractNumId w:val="10"/>
  </w:num>
  <w:num w:numId="39">
    <w:abstractNumId w:val="0"/>
  </w:num>
  <w:num w:numId="40">
    <w:abstractNumId w:val="8"/>
  </w:num>
  <w:num w:numId="41">
    <w:abstractNumId w:val="4"/>
  </w:num>
  <w:num w:numId="42">
    <w:abstractNumId w:val="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60"/>
  <w:hyphenationZone w:val="283"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="f" fillcolor="white" stroke="f" strokecolor="white">
      <v:fill color="white" on="f"/>
      <v:stroke color="white" weight="6pt"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05"/>
    <w:rsid w:val="00094C2A"/>
    <w:rsid w:val="000B2060"/>
    <w:rsid w:val="000C37C5"/>
    <w:rsid w:val="000F6283"/>
    <w:rsid w:val="00142E21"/>
    <w:rsid w:val="001667F3"/>
    <w:rsid w:val="001E6F17"/>
    <w:rsid w:val="002205CA"/>
    <w:rsid w:val="002437CE"/>
    <w:rsid w:val="00271BDF"/>
    <w:rsid w:val="0028776A"/>
    <w:rsid w:val="0029785D"/>
    <w:rsid w:val="00304856"/>
    <w:rsid w:val="00320E4C"/>
    <w:rsid w:val="0036208D"/>
    <w:rsid w:val="00365416"/>
    <w:rsid w:val="003A2D99"/>
    <w:rsid w:val="003E6DEE"/>
    <w:rsid w:val="003F005E"/>
    <w:rsid w:val="004179C5"/>
    <w:rsid w:val="00450DD8"/>
    <w:rsid w:val="00470011"/>
    <w:rsid w:val="004721BC"/>
    <w:rsid w:val="00497DDF"/>
    <w:rsid w:val="004E5D76"/>
    <w:rsid w:val="004F261E"/>
    <w:rsid w:val="00550818"/>
    <w:rsid w:val="00553F73"/>
    <w:rsid w:val="00575627"/>
    <w:rsid w:val="00576DB5"/>
    <w:rsid w:val="005827C1"/>
    <w:rsid w:val="00586324"/>
    <w:rsid w:val="005A44CF"/>
    <w:rsid w:val="005A480E"/>
    <w:rsid w:val="005E7FDA"/>
    <w:rsid w:val="005F3C74"/>
    <w:rsid w:val="006208B0"/>
    <w:rsid w:val="00642791"/>
    <w:rsid w:val="00652D35"/>
    <w:rsid w:val="00676120"/>
    <w:rsid w:val="006D4E37"/>
    <w:rsid w:val="006D7DE8"/>
    <w:rsid w:val="0070474A"/>
    <w:rsid w:val="00733B8B"/>
    <w:rsid w:val="0074422C"/>
    <w:rsid w:val="00763772"/>
    <w:rsid w:val="00777376"/>
    <w:rsid w:val="007D72EE"/>
    <w:rsid w:val="007F7C1A"/>
    <w:rsid w:val="0082451A"/>
    <w:rsid w:val="00843993"/>
    <w:rsid w:val="00851D35"/>
    <w:rsid w:val="00867149"/>
    <w:rsid w:val="00895AA6"/>
    <w:rsid w:val="008A699F"/>
    <w:rsid w:val="008B7559"/>
    <w:rsid w:val="008C6690"/>
    <w:rsid w:val="0093491E"/>
    <w:rsid w:val="00952C36"/>
    <w:rsid w:val="0095643B"/>
    <w:rsid w:val="00957FB2"/>
    <w:rsid w:val="00963E36"/>
    <w:rsid w:val="00976619"/>
    <w:rsid w:val="009A7AF3"/>
    <w:rsid w:val="009E3E26"/>
    <w:rsid w:val="009F1305"/>
    <w:rsid w:val="00A2501A"/>
    <w:rsid w:val="00A37C0B"/>
    <w:rsid w:val="00A70B2F"/>
    <w:rsid w:val="00A918DE"/>
    <w:rsid w:val="00AD55A5"/>
    <w:rsid w:val="00B3217A"/>
    <w:rsid w:val="00B43E92"/>
    <w:rsid w:val="00B55F40"/>
    <w:rsid w:val="00B659E4"/>
    <w:rsid w:val="00B81661"/>
    <w:rsid w:val="00BA7862"/>
    <w:rsid w:val="00BE1680"/>
    <w:rsid w:val="00BE48F6"/>
    <w:rsid w:val="00C76211"/>
    <w:rsid w:val="00CB40B9"/>
    <w:rsid w:val="00CB6C99"/>
    <w:rsid w:val="00D44E8E"/>
    <w:rsid w:val="00D7668C"/>
    <w:rsid w:val="00D822AE"/>
    <w:rsid w:val="00DC418B"/>
    <w:rsid w:val="00E04C9C"/>
    <w:rsid w:val="00E256F9"/>
    <w:rsid w:val="00E97A7B"/>
    <w:rsid w:val="00EC0375"/>
    <w:rsid w:val="00EC0CF6"/>
    <w:rsid w:val="00F029FD"/>
    <w:rsid w:val="00F50F0D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 strokecolor="white">
      <v:fill color="white" on="f"/>
      <v:stroke color="white" weight="6pt" on="f"/>
      <v:textbox inset="0,0,0,0"/>
    </o:shapedefaults>
    <o:shapelayout v:ext="edit">
      <o:idmap v:ext="edit" data="1"/>
    </o:shapelayout>
  </w:shapeDefaults>
  <w:decimalSymbol w:val=","/>
  <w:listSeparator w:val=";"/>
  <w14:docId w14:val="6AD4ECC1"/>
  <w14:defaultImageDpi w14:val="300"/>
  <w15:docId w15:val="{6D4311CB-B4EA-47EC-8025-7E8132B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left="1080"/>
    </w:pPr>
  </w:style>
  <w:style w:type="paragraph" w:styleId="Titolo1">
    <w:name w:val="heading 1"/>
    <w:basedOn w:val="BaseTitolo"/>
    <w:next w:val="Corpotesto"/>
    <w:qFormat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position w:val="6"/>
      <w:sz w:val="24"/>
    </w:rPr>
  </w:style>
  <w:style w:type="paragraph" w:styleId="Titolo2">
    <w:name w:val="heading 2"/>
    <w:basedOn w:val="BaseTitolo"/>
    <w:next w:val="Corpotesto"/>
    <w:qFormat/>
    <w:pPr>
      <w:outlineLvl w:val="1"/>
    </w:pPr>
    <w:rPr>
      <w:b/>
    </w:rPr>
  </w:style>
  <w:style w:type="paragraph" w:styleId="Titolo3">
    <w:name w:val="heading 3"/>
    <w:basedOn w:val="BaseTitolo"/>
    <w:next w:val="Corpotesto"/>
    <w:qFormat/>
    <w:pPr>
      <w:outlineLvl w:val="2"/>
    </w:pPr>
  </w:style>
  <w:style w:type="paragraph" w:styleId="Titolo4">
    <w:name w:val="heading 4"/>
    <w:basedOn w:val="BaseTitolo"/>
    <w:next w:val="Corpotesto"/>
    <w:qFormat/>
    <w:pPr>
      <w:outlineLvl w:val="3"/>
    </w:pPr>
    <w:rPr>
      <w:b/>
      <w:sz w:val="18"/>
    </w:rPr>
  </w:style>
  <w:style w:type="paragraph" w:styleId="Titolo5">
    <w:name w:val="heading 5"/>
    <w:basedOn w:val="BaseTitolo"/>
    <w:next w:val="Corpotesto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Titolo6">
    <w:name w:val="heading 6"/>
    <w:basedOn w:val="BaseTitolo"/>
    <w:next w:val="Corpotesto"/>
    <w:qFormat/>
    <w:pPr>
      <w:outlineLvl w:val="5"/>
    </w:pPr>
    <w:rPr>
      <w:rFonts w:ascii="Times New Roman" w:hAnsi="Times New Roman"/>
      <w:i/>
      <w:sz w:val="20"/>
    </w:rPr>
  </w:style>
  <w:style w:type="paragraph" w:styleId="Titolo7">
    <w:name w:val="heading 7"/>
    <w:basedOn w:val="BaseTitolo"/>
    <w:next w:val="Corpotesto"/>
    <w:qFormat/>
    <w:pPr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outlineLvl w:val="7"/>
    </w:pPr>
    <w:rPr>
      <w:i/>
      <w:sz w:val="18"/>
    </w:rPr>
  </w:style>
  <w:style w:type="paragraph" w:styleId="Titolo9">
    <w:name w:val="heading 9"/>
    <w:basedOn w:val="BaseTitolo"/>
    <w:next w:val="Corpotesto"/>
    <w:qFormat/>
    <w:pPr>
      <w:outlineLvl w:val="8"/>
    </w:pPr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Corpotesto">
    <w:name w:val="Body Text"/>
    <w:basedOn w:val="Normale"/>
    <w:pPr>
      <w:spacing w:after="220" w:line="220" w:lineRule="atLeast"/>
    </w:pPr>
  </w:style>
  <w:style w:type="paragraph" w:customStyle="1" w:styleId="BaseNota">
    <w:name w:val="Base Nota"/>
    <w:basedOn w:val="Normale"/>
    <w:pPr>
      <w:keepLines/>
      <w:spacing w:line="220" w:lineRule="atLeast"/>
    </w:pPr>
    <w:rPr>
      <w:sz w:val="18"/>
    </w:rPr>
  </w:style>
  <w:style w:type="paragraph" w:customStyle="1" w:styleId="Blocco">
    <w:name w:val="Blocco"/>
    <w:basedOn w:val="Corpotesto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Corpodeltestocontinuo">
    <w:name w:val="Corpo del testo continuo"/>
    <w:basedOn w:val="Corpotesto"/>
    <w:pPr>
      <w:keepNext/>
    </w:pPr>
  </w:style>
  <w:style w:type="paragraph" w:styleId="Didascalia">
    <w:name w:val="caption"/>
    <w:basedOn w:val="Immagine"/>
    <w:next w:val="Corpotesto"/>
    <w:qFormat/>
    <w:pPr>
      <w:spacing w:before="60" w:after="220" w:line="220" w:lineRule="atLeast"/>
      <w:ind w:left="1800"/>
    </w:pPr>
    <w:rPr>
      <w:i/>
      <w:sz w:val="18"/>
    </w:rPr>
  </w:style>
  <w:style w:type="paragraph" w:customStyle="1" w:styleId="Immagine">
    <w:name w:val="Immagine"/>
    <w:basedOn w:val="Normale"/>
    <w:next w:val="Didascalia"/>
    <w:pPr>
      <w:keepNext/>
    </w:pPr>
  </w:style>
  <w:style w:type="paragraph" w:customStyle="1" w:styleId="Etichettadocumento">
    <w:name w:val="Etichetta documento"/>
    <w:basedOn w:val="BaseTitolo"/>
    <w:next w:val="Corpotesto"/>
    <w:pPr>
      <w:spacing w:before="160"/>
    </w:pPr>
    <w:rPr>
      <w:rFonts w:ascii="Times New Roman" w:hAnsi="Times New Roman"/>
      <w:spacing w:val="-30"/>
      <w:sz w:val="60"/>
    </w:rPr>
  </w:style>
  <w:style w:type="character" w:styleId="Rimandonotadichiusura">
    <w:name w:val="endnote reference"/>
    <w:semiHidden/>
    <w:rPr>
      <w:b/>
      <w:vertAlign w:val="superscript"/>
    </w:rPr>
  </w:style>
  <w:style w:type="paragraph" w:styleId="Testonotadichiusura">
    <w:name w:val="endnote text"/>
    <w:basedOn w:val="BaseNota"/>
    <w:semiHidden/>
  </w:style>
  <w:style w:type="paragraph" w:styleId="Pidipagina">
    <w:name w:val="footer"/>
    <w:basedOn w:val="Baseintestazione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BaseNota"/>
    <w:semiHidden/>
  </w:style>
  <w:style w:type="paragraph" w:styleId="Intestazione">
    <w:name w:val="header"/>
    <w:basedOn w:val="Baseintestazione"/>
  </w:style>
  <w:style w:type="paragraph" w:styleId="Indice1">
    <w:name w:val="index 1"/>
    <w:basedOn w:val="Baseindice"/>
    <w:semiHidden/>
    <w:pPr>
      <w:tabs>
        <w:tab w:val="right" w:pos="4080"/>
      </w:tabs>
      <w:ind w:hanging="360"/>
    </w:pPr>
  </w:style>
  <w:style w:type="paragraph" w:customStyle="1" w:styleId="Baseindice">
    <w:name w:val="Base indice"/>
    <w:basedOn w:val="Normale"/>
    <w:pPr>
      <w:spacing w:line="220" w:lineRule="atLeast"/>
      <w:ind w:left="360"/>
    </w:pPr>
  </w:style>
  <w:style w:type="paragraph" w:styleId="Indice2">
    <w:name w:val="index 2"/>
    <w:basedOn w:val="Baseindice"/>
    <w:semiHidden/>
    <w:pPr>
      <w:tabs>
        <w:tab w:val="right" w:pos="4080"/>
      </w:tabs>
      <w:ind w:left="720" w:hanging="360"/>
    </w:pPr>
  </w:style>
  <w:style w:type="paragraph" w:styleId="Indice3">
    <w:name w:val="index 3"/>
    <w:basedOn w:val="Baseindice"/>
    <w:semiHidden/>
    <w:pPr>
      <w:tabs>
        <w:tab w:val="right" w:pos="4080"/>
      </w:tabs>
      <w:ind w:left="720" w:hanging="360"/>
    </w:pPr>
  </w:style>
  <w:style w:type="paragraph" w:styleId="Indice4">
    <w:name w:val="index 4"/>
    <w:basedOn w:val="Baseindice"/>
    <w:semiHidden/>
    <w:pPr>
      <w:tabs>
        <w:tab w:val="right" w:pos="4080"/>
      </w:tabs>
      <w:ind w:left="720" w:hanging="360"/>
    </w:pPr>
  </w:style>
  <w:style w:type="paragraph" w:styleId="Indice5">
    <w:name w:val="index 5"/>
    <w:basedOn w:val="Baseindice"/>
    <w:semiHidden/>
    <w:pPr>
      <w:tabs>
        <w:tab w:val="right" w:pos="4080"/>
      </w:tabs>
      <w:ind w:left="720" w:hanging="360"/>
    </w:pPr>
  </w:style>
  <w:style w:type="paragraph" w:styleId="Titoloindice">
    <w:name w:val="index heading"/>
    <w:basedOn w:val="BaseTitolo"/>
    <w:next w:val="Indice1"/>
    <w:semiHidden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Titolosezione">
    <w:name w:val="Titolo sezione"/>
    <w:basedOn w:val="Titolo1"/>
  </w:style>
  <w:style w:type="character" w:customStyle="1" w:styleId="Inizioinevidenza">
    <w:name w:val="Inizio in evidenza"/>
    <w:rPr>
      <w:rFonts w:ascii="Arial" w:hAnsi="Arial"/>
      <w:b/>
      <w:spacing w:val="-4"/>
    </w:rPr>
  </w:style>
  <w:style w:type="character" w:styleId="Numeroriga">
    <w:name w:val="line number"/>
    <w:rPr>
      <w:sz w:val="18"/>
    </w:rPr>
  </w:style>
  <w:style w:type="paragraph" w:styleId="Elenco">
    <w:name w:val="List"/>
    <w:basedOn w:val="Corpotesto"/>
    <w:pPr>
      <w:ind w:left="1440" w:hanging="360"/>
    </w:pPr>
  </w:style>
  <w:style w:type="paragraph" w:styleId="Puntoelenco">
    <w:name w:val="List Bullet"/>
    <w:basedOn w:val="Elenco"/>
    <w:pPr>
      <w:numPr>
        <w:numId w:val="1"/>
      </w:numPr>
      <w:ind w:right="720"/>
    </w:pPr>
  </w:style>
  <w:style w:type="paragraph" w:styleId="Numeroelenco">
    <w:name w:val="List Number"/>
    <w:basedOn w:val="Elenco"/>
    <w:pPr>
      <w:ind w:left="1800" w:right="720"/>
    </w:pPr>
  </w:style>
  <w:style w:type="paragraph" w:styleId="Testomacro">
    <w:name w:val="macro"/>
    <w:basedOn w:val="Normale"/>
    <w:semiHidden/>
    <w:rPr>
      <w:rFonts w:ascii="Courier New" w:hAnsi="Courier New"/>
    </w:rPr>
  </w:style>
  <w:style w:type="character" w:styleId="Numeropagina">
    <w:name w:val="page number"/>
    <w:rPr>
      <w:rFonts w:ascii="Arial" w:hAnsi="Arial"/>
      <w:b/>
      <w:sz w:val="18"/>
    </w:rPr>
  </w:style>
  <w:style w:type="paragraph" w:customStyle="1" w:styleId="Sottotitolofrontespizio">
    <w:name w:val="Sottotitolo frontespizio"/>
    <w:basedOn w:val="Titolofrontespizio"/>
    <w:next w:val="Corpotesto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olofrontespizio">
    <w:name w:val="Titolo frontespizio"/>
    <w:basedOn w:val="BaseTitolo"/>
    <w:next w:val="Sottotitolofrontespizio"/>
    <w:pPr>
      <w:spacing w:before="1800" w:line="240" w:lineRule="atLeast"/>
    </w:pPr>
    <w:rPr>
      <w:b/>
      <w:spacing w:val="-48"/>
      <w:sz w:val="72"/>
    </w:rPr>
  </w:style>
  <w:style w:type="character" w:customStyle="1" w:styleId="Apice">
    <w:name w:val="Apice"/>
    <w:rPr>
      <w:b/>
      <w:vertAlign w:val="superscript"/>
    </w:rPr>
  </w:style>
  <w:style w:type="paragraph" w:customStyle="1" w:styleId="Basesommario">
    <w:name w:val="Base sommario"/>
    <w:basedOn w:val="Normale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Indicedellefigure">
    <w:name w:val="table of figures"/>
    <w:basedOn w:val="Basesommario"/>
    <w:semiHidden/>
    <w:pPr>
      <w:ind w:left="1440" w:hanging="360"/>
    </w:pPr>
  </w:style>
  <w:style w:type="paragraph" w:styleId="Sommario1">
    <w:name w:val="toc 1"/>
    <w:basedOn w:val="Basesommario"/>
    <w:semiHidden/>
    <w:rPr>
      <w:b/>
      <w:spacing w:val="-4"/>
    </w:rPr>
  </w:style>
  <w:style w:type="paragraph" w:styleId="Sommario2">
    <w:name w:val="toc 2"/>
    <w:basedOn w:val="Basesommario"/>
    <w:semiHidden/>
  </w:style>
  <w:style w:type="paragraph" w:styleId="Sommario3">
    <w:name w:val="toc 3"/>
    <w:basedOn w:val="Basesommario"/>
    <w:semiHidden/>
  </w:style>
  <w:style w:type="paragraph" w:styleId="Sommario4">
    <w:name w:val="toc 4"/>
    <w:basedOn w:val="Basesommario"/>
    <w:semiHidden/>
  </w:style>
  <w:style w:type="paragraph" w:styleId="Sommario5">
    <w:name w:val="toc 5"/>
    <w:basedOn w:val="Basesommario"/>
    <w:semiHidden/>
  </w:style>
  <w:style w:type="paragraph" w:customStyle="1" w:styleId="Etichettasezione">
    <w:name w:val="Etichetta sezione"/>
    <w:basedOn w:val="BaseTitolo"/>
    <w:next w:val="Corpotesto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rimapidipagina">
    <w:name w:val="Prima piè di pagina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idipaginapari">
    <w:name w:val="Piè di pagina pari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idipaginadispari">
    <w:name w:val="Piè di pagina dispari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rimaintestazione">
    <w:name w:val="Prima intestazione"/>
    <w:basedOn w:val="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</w:style>
  <w:style w:type="paragraph" w:customStyle="1" w:styleId="Etichettacapitolo">
    <w:name w:val="Etichetta capitolo"/>
    <w:basedOn w:val="BaseTitolo"/>
    <w:next w:val="Titolocapitolo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Titolocapitolo">
    <w:name w:val="Titolo capitolo"/>
    <w:basedOn w:val="BaseTitolo"/>
    <w:next w:val="Sottotitolocapitolo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Sottotitolocapitolo">
    <w:name w:val="Sottotitolo capitolo"/>
    <w:basedOn w:val="Titolocapitolo"/>
    <w:next w:val="Corpotesto"/>
    <w:pPr>
      <w:spacing w:before="0" w:line="400" w:lineRule="atLeast"/>
    </w:pPr>
    <w:rPr>
      <w:i/>
      <w:spacing w:val="-14"/>
      <w:sz w:val="34"/>
    </w:rPr>
  </w:style>
  <w:style w:type="paragraph" w:styleId="Rientrocorpodeltesto">
    <w:name w:val="Body Text Indent"/>
    <w:basedOn w:val="Corpotesto"/>
    <w:pPr>
      <w:ind w:left="1440"/>
    </w:pPr>
  </w:style>
  <w:style w:type="paragraph" w:styleId="Sottotitolo">
    <w:name w:val="Subtitle"/>
    <w:basedOn w:val="Titolo"/>
    <w:next w:val="Corpotesto"/>
    <w:qFormat/>
    <w:pPr>
      <w:spacing w:before="0" w:after="160" w:line="400" w:lineRule="atLeast"/>
    </w:pPr>
    <w:rPr>
      <w:i/>
      <w:spacing w:val="-14"/>
      <w:sz w:val="34"/>
    </w:rPr>
  </w:style>
  <w:style w:type="paragraph" w:styleId="Titolo">
    <w:name w:val="Title"/>
    <w:basedOn w:val="BaseTitolo"/>
    <w:next w:val="Sottotitolo"/>
    <w:qFormat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Numeroelenco5">
    <w:name w:val="List Number 5"/>
    <w:basedOn w:val="Numeroelenco"/>
    <w:pPr>
      <w:ind w:left="3240"/>
    </w:pPr>
  </w:style>
  <w:style w:type="paragraph" w:styleId="Numeroelenco4">
    <w:name w:val="List Number 4"/>
    <w:basedOn w:val="Numeroelenco"/>
    <w:pPr>
      <w:ind w:left="2880"/>
    </w:pPr>
  </w:style>
  <w:style w:type="paragraph" w:styleId="Numeroelenco3">
    <w:name w:val="List Number 3"/>
    <w:basedOn w:val="Numeroelenco"/>
    <w:pPr>
      <w:ind w:left="2520"/>
    </w:pPr>
  </w:style>
  <w:style w:type="paragraph" w:styleId="Puntoelenco5">
    <w:name w:val="List Bullet 5"/>
    <w:basedOn w:val="Puntoelenco"/>
    <w:pPr>
      <w:ind w:left="3240"/>
    </w:pPr>
  </w:style>
  <w:style w:type="paragraph" w:styleId="Puntoelenco4">
    <w:name w:val="List Bullet 4"/>
    <w:basedOn w:val="Puntoelenco"/>
    <w:pPr>
      <w:ind w:left="2880"/>
    </w:pPr>
  </w:style>
  <w:style w:type="paragraph" w:styleId="Puntoelenco3">
    <w:name w:val="List Bullet 3"/>
    <w:basedOn w:val="Puntoelenco"/>
    <w:pPr>
      <w:ind w:left="2520"/>
    </w:pPr>
  </w:style>
  <w:style w:type="paragraph" w:styleId="Puntoelenco2">
    <w:name w:val="List Bullet 2"/>
    <w:basedOn w:val="Puntoelenco"/>
    <w:pPr>
      <w:ind w:left="2160"/>
    </w:pPr>
  </w:style>
  <w:style w:type="paragraph" w:styleId="Elenco5">
    <w:name w:val="List 5"/>
    <w:basedOn w:val="Elenco"/>
    <w:pPr>
      <w:ind w:left="2880"/>
    </w:pPr>
  </w:style>
  <w:style w:type="paragraph" w:styleId="Elenco4">
    <w:name w:val="List 4"/>
    <w:basedOn w:val="Elenco"/>
    <w:pPr>
      <w:ind w:left="2520"/>
    </w:pPr>
  </w:style>
  <w:style w:type="paragraph" w:styleId="Elenco3">
    <w:name w:val="List 3"/>
    <w:basedOn w:val="Elenco"/>
    <w:pPr>
      <w:ind w:left="2160"/>
    </w:pPr>
  </w:style>
  <w:style w:type="paragraph" w:styleId="Elenco2">
    <w:name w:val="List 2"/>
    <w:basedOn w:val="Elenco"/>
    <w:pPr>
      <w:ind w:left="1800"/>
    </w:pPr>
  </w:style>
  <w:style w:type="character" w:styleId="Enfasicorsivo">
    <w:name w:val="Emphasis"/>
    <w:qFormat/>
    <w:rPr>
      <w:rFonts w:ascii="Arial" w:hAnsi="Arial"/>
      <w:b/>
      <w:spacing w:val="-4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BaseNota"/>
    <w:semiHidden/>
  </w:style>
  <w:style w:type="paragraph" w:styleId="Numeroelenco2">
    <w:name w:val="List Number 2"/>
    <w:basedOn w:val="Numeroelenco"/>
    <w:pPr>
      <w:ind w:left="2160"/>
    </w:pPr>
  </w:style>
  <w:style w:type="paragraph" w:styleId="Elencocontinua">
    <w:name w:val="List Continue"/>
    <w:basedOn w:val="Elenco"/>
    <w:pPr>
      <w:ind w:left="1800" w:firstLine="0"/>
    </w:pPr>
  </w:style>
  <w:style w:type="paragraph" w:styleId="Elencocontinua2">
    <w:name w:val="List Continue 2"/>
    <w:basedOn w:val="Elencocontinua"/>
    <w:pPr>
      <w:ind w:left="2160"/>
    </w:pPr>
  </w:style>
  <w:style w:type="paragraph" w:styleId="Elencocontinua3">
    <w:name w:val="List Continue 3"/>
    <w:basedOn w:val="Elencocontinua"/>
    <w:pPr>
      <w:ind w:left="2520"/>
    </w:pPr>
  </w:style>
  <w:style w:type="paragraph" w:styleId="Elencocontinua4">
    <w:name w:val="List Continue 4"/>
    <w:basedOn w:val="Elencocontinua"/>
    <w:pPr>
      <w:ind w:left="2880"/>
    </w:pPr>
  </w:style>
  <w:style w:type="paragraph" w:styleId="Elencocontinua5">
    <w:name w:val="List Continue 5"/>
    <w:basedOn w:val="Elencocontinua"/>
    <w:pPr>
      <w:ind w:left="3240"/>
    </w:pPr>
  </w:style>
  <w:style w:type="paragraph" w:styleId="Rientronormale">
    <w:name w:val="Normal Indent"/>
    <w:basedOn w:val="Normale"/>
    <w:pPr>
      <w:ind w:left="1440"/>
    </w:pPr>
  </w:style>
  <w:style w:type="paragraph" w:customStyle="1" w:styleId="Indirizzomittente1">
    <w:name w:val="Indirizzo mittente 1"/>
    <w:basedOn w:val="Normale"/>
    <w:pPr>
      <w:keepLines/>
      <w:framePr w:w="2160" w:h="1200" w:wrap="notBeside" w:vAnchor="page" w:hAnchor="page" w:x="9241" w:y="673" w:anchorLock="1"/>
      <w:spacing w:line="220" w:lineRule="atLeast"/>
      <w:ind w:left="0"/>
    </w:pPr>
    <w:rPr>
      <w:sz w:val="16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Nomesociet">
    <w:name w:val="Nome società"/>
    <w:basedOn w:val="Etichettadocumento"/>
    <w:pPr>
      <w:spacing w:before="0"/>
    </w:pPr>
  </w:style>
  <w:style w:type="paragraph" w:customStyle="1" w:styleId="Parteetichetta">
    <w:name w:val="Parte etichetta"/>
    <w:basedOn w:val="BaseTitolo"/>
    <w:next w:val="Normale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esottotitolo">
    <w:name w:val="Parte sottotitolo"/>
    <w:basedOn w:val="Normale"/>
    <w:next w:val="Corpotesto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Partetitolo">
    <w:name w:val="Parte titolo"/>
    <w:basedOn w:val="BaseTitolo"/>
    <w:next w:val="Partesottotitolo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Indicefonti">
    <w:name w:val="table of authorities"/>
    <w:basedOn w:val="Normale"/>
    <w:semiHidden/>
    <w:pPr>
      <w:tabs>
        <w:tab w:val="right" w:leader="dot" w:pos="7560"/>
      </w:tabs>
      <w:ind w:left="1440" w:hanging="360"/>
    </w:pPr>
  </w:style>
  <w:style w:type="paragraph" w:styleId="Titoloindicefonti">
    <w:name w:val="toa heading"/>
    <w:basedOn w:val="Normale"/>
    <w:next w:val="Indicefonti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Intestazionemessaggio">
    <w:name w:val="Message Header"/>
    <w:basedOn w:val="Corpotesto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Testonormale">
    <w:name w:val="Plain Text"/>
    <w:basedOn w:val="Normale"/>
    <w:pPr>
      <w:ind w:left="0"/>
    </w:pPr>
    <w:rPr>
      <w:rFonts w:ascii="Arial" w:hAnsi="Arial"/>
    </w:r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Firma">
    <w:name w:val="Signature"/>
    <w:basedOn w:val="Normal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8" w:right="9360"/>
      <w:jc w:val="right"/>
    </w:pPr>
    <w:rPr>
      <w:rFonts w:ascii="Boldface" w:hAnsi="Boldface"/>
      <w:snapToGrid w:val="0"/>
      <w:color w:val="000000"/>
      <w:sz w:val="24"/>
      <w:lang w:val="en-US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paragraph" w:styleId="Data">
    <w:name w:val="Date"/>
    <w:basedOn w:val="Normale"/>
    <w:next w:val="Indirizzo"/>
    <w:pPr>
      <w:spacing w:after="220" w:line="220" w:lineRule="atLeast"/>
      <w:ind w:left="0"/>
      <w:jc w:val="both"/>
    </w:pPr>
    <w:rPr>
      <w:rFonts w:ascii="Arial" w:hAnsi="Arial"/>
      <w:spacing w:val="-5"/>
    </w:rPr>
  </w:style>
  <w:style w:type="paragraph" w:customStyle="1" w:styleId="TestoperDR">
    <w:name w:val="Testo per D.R."/>
    <w:basedOn w:val="Testonormale"/>
    <w:pPr>
      <w:spacing w:after="220"/>
      <w:ind w:left="1701" w:hanging="1701"/>
    </w:pPr>
    <w:rPr>
      <w:snapToGrid w:val="0"/>
    </w:rPr>
  </w:style>
  <w:style w:type="paragraph" w:customStyle="1" w:styleId="Indirizzointerno">
    <w:name w:val="Indirizzo interno"/>
    <w:basedOn w:val="Normale"/>
    <w:pPr>
      <w:spacing w:line="220" w:lineRule="atLeast"/>
      <w:ind w:left="0"/>
      <w:jc w:val="both"/>
    </w:pPr>
    <w:rPr>
      <w:rFonts w:ascii="Arial" w:hAnsi="Arial"/>
      <w:spacing w:val="-5"/>
    </w:r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Oggetto">
    <w:name w:val="Oggetto"/>
    <w:basedOn w:val="Normale"/>
    <w:next w:val="Corpotesto"/>
    <w:pPr>
      <w:spacing w:before="120" w:after="220" w:line="220" w:lineRule="atLeast"/>
      <w:ind w:left="0"/>
    </w:pPr>
    <w:rPr>
      <w:rFonts w:ascii="Arial Black" w:hAnsi="Arial Black"/>
      <w:spacing w:val="-10"/>
    </w:rPr>
  </w:style>
  <w:style w:type="paragraph" w:customStyle="1" w:styleId="Premessa">
    <w:name w:val="Premessa"/>
    <w:basedOn w:val="Normale"/>
    <w:rsid w:val="00450DD8"/>
    <w:pPr>
      <w:spacing w:line="384" w:lineRule="auto"/>
      <w:ind w:left="0" w:firstLine="851"/>
      <w:jc w:val="both"/>
    </w:pPr>
    <w:rPr>
      <w:sz w:val="24"/>
    </w:rPr>
  </w:style>
  <w:style w:type="character" w:styleId="Collegamentovisitato">
    <w:name w:val="FollowedHyperlink"/>
    <w:uiPriority w:val="99"/>
    <w:semiHidden/>
    <w:unhideWhenUsed/>
    <w:rsid w:val="008B755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77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ba.it" TargetMode="External"/><Relationship Id="rId1" Type="http://schemas.openxmlformats.org/officeDocument/2006/relationships/hyperlink" Target="http://www.unib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Relazioni\Relazione%20contemporane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3F70-F585-4014-BA33-6C13446D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contemporanea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in stile contemporaneo</vt:lpstr>
    </vt:vector>
  </TitlesOfParts>
  <Company>Microsoft Corporation</Company>
  <LinksUpToDate>false</LinksUpToDate>
  <CharactersWithSpaces>2105</CharactersWithSpaces>
  <SharedDoc>false</SharedDoc>
  <HLinks>
    <vt:vector size="12" baseType="variant"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mailto:francesco.tritto@uniba.it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in stile contemporaneo</dc:title>
  <dc:creator>Francesco Tritto</dc:creator>
  <cp:lastModifiedBy>valentina cassano</cp:lastModifiedBy>
  <cp:revision>2</cp:revision>
  <cp:lastPrinted>2015-02-18T11:41:00Z</cp:lastPrinted>
  <dcterms:created xsi:type="dcterms:W3CDTF">2021-02-25T09:47:00Z</dcterms:created>
  <dcterms:modified xsi:type="dcterms:W3CDTF">2021-02-25T09:47:00Z</dcterms:modified>
</cp:coreProperties>
</file>