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446BD" w14:textId="7A86FE2D" w:rsidR="00031821" w:rsidRDefault="00F43201" w:rsidP="005A17E0">
      <w:pPr>
        <w:spacing w:after="0"/>
        <w:rPr>
          <w:b/>
          <w:lang w:val="en-GB"/>
        </w:rPr>
      </w:pPr>
      <w:r w:rsidRPr="00A04811">
        <w:rPr>
          <w:noProof/>
          <w:lang w:eastAsia="it-IT"/>
        </w:rPr>
        <w:drawing>
          <wp:anchor distT="0" distB="0" distL="114300" distR="114300" simplePos="0" relativeHeight="251661312" behindDoc="0" locked="0" layoutInCell="1" allowOverlap="1" wp14:anchorId="0B5A654D" wp14:editId="25ED029B">
            <wp:simplePos x="0" y="0"/>
            <wp:positionH relativeFrom="column">
              <wp:posOffset>490220</wp:posOffset>
            </wp:positionH>
            <wp:positionV relativeFrom="paragraph">
              <wp:posOffset>-433070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D4D73" w:rsidRPr="00A04811">
        <w:rPr>
          <w:noProof/>
          <w:lang w:eastAsia="it-IT"/>
        </w:rPr>
        <mc:AlternateContent>
          <mc:Choice Requires="wps">
            <w:drawing>
              <wp:anchor distT="0" distB="0" distL="114300" distR="114300" simplePos="0" relativeHeight="251659264" behindDoc="0" locked="0" layoutInCell="1" allowOverlap="1" wp14:anchorId="076FC431" wp14:editId="65C63070">
                <wp:simplePos x="0" y="0"/>
                <wp:positionH relativeFrom="column">
                  <wp:posOffset>5396230</wp:posOffset>
                </wp:positionH>
                <wp:positionV relativeFrom="paragraph">
                  <wp:posOffset>-668020</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2D6DE" w14:textId="77777777" w:rsidR="009D4D73" w:rsidRPr="00637D8C" w:rsidRDefault="009D4D73" w:rsidP="009D4D73">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1EB9B9DF" w14:textId="77777777" w:rsidR="009D4D73" w:rsidRPr="00637D8C" w:rsidRDefault="009D4D73" w:rsidP="009D4D73">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561C74D4" w14:textId="77777777" w:rsidR="009D4D73" w:rsidRPr="00637D8C" w:rsidRDefault="009D4D73" w:rsidP="009D4D73">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1CBADA89" w14:textId="77777777" w:rsidR="009D4D73" w:rsidRDefault="009D4D73" w:rsidP="009D4D73">
                            <w:pPr>
                              <w:tabs>
                                <w:tab w:val="left" w:pos="3119"/>
                              </w:tabs>
                              <w:spacing w:after="0"/>
                              <w:jc w:val="right"/>
                              <w:rPr>
                                <w:rFonts w:ascii="Verdana" w:hAnsi="Verdana"/>
                                <w:b/>
                                <w:i/>
                                <w:color w:val="003CB4"/>
                                <w:sz w:val="14"/>
                                <w:szCs w:val="16"/>
                                <w:lang w:val="en-GB"/>
                              </w:rPr>
                            </w:pPr>
                          </w:p>
                          <w:p w14:paraId="475E745D" w14:textId="77777777" w:rsidR="009D4D73" w:rsidRDefault="009D4D73" w:rsidP="009D4D73">
                            <w:pPr>
                              <w:tabs>
                                <w:tab w:val="left" w:pos="3119"/>
                              </w:tabs>
                              <w:spacing w:after="0"/>
                              <w:jc w:val="right"/>
                              <w:rPr>
                                <w:rFonts w:ascii="Verdana" w:hAnsi="Verdana"/>
                                <w:b/>
                                <w:i/>
                                <w:color w:val="003CB4"/>
                                <w:sz w:val="14"/>
                                <w:szCs w:val="16"/>
                                <w:lang w:val="en-GB"/>
                              </w:rPr>
                            </w:pPr>
                          </w:p>
                          <w:p w14:paraId="0DA2EF47" w14:textId="77777777" w:rsidR="009D4D73" w:rsidRPr="000B0109" w:rsidRDefault="009D4D73" w:rsidP="009D4D73">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FC431" id="_x0000_t202" coordsize="21600,21600" o:spt="202" path="m,l,21600r21600,l21600,xe">
                <v:stroke joinstyle="miter"/>
                <v:path gradientshapeok="t" o:connecttype="rect"/>
              </v:shapetype>
              <v:shape id="Text Box 1" o:spid="_x0000_s1026" type="#_x0000_t202" style="position:absolute;margin-left:424.9pt;margin-top:-52.6pt;width:134.8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" filled="f" stroked="f">
                <v:textbox>
                  <w:txbxContent>
                    <w:p w14:paraId="05C2D6DE" w14:textId="77777777" w:rsidR="009D4D73" w:rsidRPr="00637D8C" w:rsidRDefault="009D4D73" w:rsidP="009D4D73">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1EB9B9DF" w14:textId="77777777" w:rsidR="009D4D73" w:rsidRPr="00637D8C" w:rsidRDefault="009D4D73" w:rsidP="009D4D73">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561C74D4" w14:textId="77777777" w:rsidR="009D4D73" w:rsidRPr="00637D8C" w:rsidRDefault="009D4D73" w:rsidP="009D4D73">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1CBADA89" w14:textId="77777777" w:rsidR="009D4D73" w:rsidRDefault="009D4D73" w:rsidP="009D4D73">
                      <w:pPr>
                        <w:tabs>
                          <w:tab w:val="left" w:pos="3119"/>
                        </w:tabs>
                        <w:spacing w:after="0"/>
                        <w:jc w:val="right"/>
                        <w:rPr>
                          <w:rFonts w:ascii="Verdana" w:hAnsi="Verdana"/>
                          <w:b/>
                          <w:i/>
                          <w:color w:val="003CB4"/>
                          <w:sz w:val="14"/>
                          <w:szCs w:val="16"/>
                          <w:lang w:val="en-GB"/>
                        </w:rPr>
                      </w:pPr>
                    </w:p>
                    <w:p w14:paraId="475E745D" w14:textId="77777777" w:rsidR="009D4D73" w:rsidRDefault="009D4D73" w:rsidP="009D4D73">
                      <w:pPr>
                        <w:tabs>
                          <w:tab w:val="left" w:pos="3119"/>
                        </w:tabs>
                        <w:spacing w:after="0"/>
                        <w:jc w:val="right"/>
                        <w:rPr>
                          <w:rFonts w:ascii="Verdana" w:hAnsi="Verdana"/>
                          <w:b/>
                          <w:i/>
                          <w:color w:val="003CB4"/>
                          <w:sz w:val="14"/>
                          <w:szCs w:val="16"/>
                          <w:lang w:val="en-GB"/>
                        </w:rPr>
                      </w:pPr>
                    </w:p>
                    <w:p w14:paraId="0DA2EF47" w14:textId="77777777" w:rsidR="009D4D73" w:rsidRPr="000B0109" w:rsidRDefault="009D4D73" w:rsidP="009D4D73">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188" w:type="dxa"/>
        <w:tblInd w:w="392" w:type="dxa"/>
        <w:tblLayout w:type="fixed"/>
        <w:tblLook w:val="04A0" w:firstRow="1" w:lastRow="0" w:firstColumn="1" w:lastColumn="0" w:noHBand="0" w:noVBand="1"/>
      </w:tblPr>
      <w:tblGrid>
        <w:gridCol w:w="998"/>
        <w:gridCol w:w="1147"/>
        <w:gridCol w:w="1728"/>
        <w:gridCol w:w="1291"/>
        <w:gridCol w:w="1148"/>
        <w:gridCol w:w="1291"/>
        <w:gridCol w:w="1290"/>
        <w:gridCol w:w="2295"/>
      </w:tblGrid>
      <w:tr w:rsidR="00031821" w:rsidRPr="002A00C3" w14:paraId="1238D9E8" w14:textId="77777777" w:rsidTr="007C6289">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1D0E0F30"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F695C09" w14:textId="77777777" w:rsidR="00031821" w:rsidRPr="002A00C3" w:rsidRDefault="00031821" w:rsidP="009772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7FC9691"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40291596" w14:textId="144D9436"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032DFE54"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16828009"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2776907F"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14:paraId="0A921D99"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95" w:type="dxa"/>
            <w:tcBorders>
              <w:top w:val="double" w:sz="6" w:space="0" w:color="auto"/>
              <w:left w:val="nil"/>
              <w:bottom w:val="single" w:sz="8" w:space="0" w:color="auto"/>
              <w:right w:val="double" w:sz="6" w:space="0" w:color="auto"/>
            </w:tcBorders>
            <w:shd w:val="clear" w:color="auto" w:fill="auto"/>
            <w:vAlign w:val="bottom"/>
            <w:hideMark/>
          </w:tcPr>
          <w:p w14:paraId="228638AC"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031821" w:rsidRPr="002A00C3" w14:paraId="0490C564" w14:textId="77777777" w:rsidTr="007C6289">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14:paraId="2A0C4E55" w14:textId="77777777" w:rsidR="00031821" w:rsidRPr="002A00C3" w:rsidRDefault="00031821" w:rsidP="00977271">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tcPr>
          <w:p w14:paraId="3525DD6F" w14:textId="77777777" w:rsidR="00031821" w:rsidRPr="002A00C3" w:rsidRDefault="00031821" w:rsidP="00977271">
            <w:pPr>
              <w:spacing w:after="0" w:line="240" w:lineRule="auto"/>
              <w:jc w:val="center"/>
              <w:rPr>
                <w:rFonts w:ascii="Calibri" w:eastAsia="Times New Roman" w:hAnsi="Calibri" w:cs="Times New Roman"/>
                <w:color w:val="000000"/>
                <w:sz w:val="16"/>
                <w:szCs w:val="16"/>
                <w:lang w:val="en-GB" w:eastAsia="en-GB"/>
              </w:rPr>
            </w:pPr>
          </w:p>
          <w:p w14:paraId="08ACBAE7" w14:textId="77777777" w:rsidR="00031821" w:rsidRPr="002A00C3" w:rsidRDefault="00031821" w:rsidP="00977271">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tcPr>
          <w:p w14:paraId="658ADFA5" w14:textId="77777777" w:rsidR="00031821" w:rsidRPr="002A00C3" w:rsidRDefault="00031821" w:rsidP="00977271">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tcPr>
          <w:p w14:paraId="1BB2B1D5" w14:textId="77777777" w:rsidR="00031821" w:rsidRPr="002A00C3" w:rsidRDefault="00031821" w:rsidP="00977271">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tcPr>
          <w:p w14:paraId="315CF9A5" w14:textId="77777777" w:rsidR="00031821" w:rsidRPr="002A00C3" w:rsidRDefault="00031821" w:rsidP="00977271">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tcPr>
          <w:p w14:paraId="56E1EA6F" w14:textId="77777777" w:rsidR="00031821" w:rsidRPr="002A00C3" w:rsidRDefault="00031821" w:rsidP="00977271">
            <w:pPr>
              <w:spacing w:after="0" w:line="240" w:lineRule="auto"/>
              <w:jc w:val="center"/>
              <w:rPr>
                <w:rFonts w:ascii="Calibri" w:eastAsia="Times New Roman" w:hAnsi="Calibri" w:cs="Times New Roman"/>
                <w:i/>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bottom"/>
          </w:tcPr>
          <w:p w14:paraId="33EB86B5" w14:textId="77777777" w:rsidR="00031821" w:rsidRPr="002A00C3" w:rsidRDefault="00031821" w:rsidP="00977271">
            <w:pPr>
              <w:spacing w:after="0" w:line="240" w:lineRule="auto"/>
              <w:jc w:val="center"/>
              <w:rPr>
                <w:rFonts w:ascii="Calibri" w:eastAsia="Times New Roman" w:hAnsi="Calibri" w:cs="Times New Roman"/>
                <w:color w:val="000000"/>
                <w:sz w:val="16"/>
                <w:szCs w:val="16"/>
                <w:lang w:val="en-GB" w:eastAsia="en-GB"/>
              </w:rPr>
            </w:pPr>
          </w:p>
        </w:tc>
        <w:tc>
          <w:tcPr>
            <w:tcW w:w="2295" w:type="dxa"/>
            <w:tcBorders>
              <w:top w:val="single" w:sz="8" w:space="0" w:color="auto"/>
              <w:left w:val="nil"/>
              <w:bottom w:val="double" w:sz="6" w:space="0" w:color="auto"/>
              <w:right w:val="double" w:sz="6" w:space="0" w:color="auto"/>
            </w:tcBorders>
            <w:shd w:val="clear" w:color="auto" w:fill="auto"/>
            <w:noWrap/>
            <w:vAlign w:val="bottom"/>
          </w:tcPr>
          <w:p w14:paraId="6D9B942F" w14:textId="77777777" w:rsidR="00031821" w:rsidRPr="002A00C3" w:rsidRDefault="00031821" w:rsidP="00977271">
            <w:pPr>
              <w:spacing w:after="0" w:line="240" w:lineRule="auto"/>
              <w:jc w:val="center"/>
              <w:rPr>
                <w:rFonts w:ascii="Calibri" w:eastAsia="Times New Roman" w:hAnsi="Calibri" w:cs="Times New Roman"/>
                <w:color w:val="000000"/>
                <w:sz w:val="16"/>
                <w:szCs w:val="16"/>
                <w:lang w:val="en-GB" w:eastAsia="en-GB"/>
              </w:rPr>
            </w:pPr>
          </w:p>
        </w:tc>
      </w:tr>
      <w:tr w:rsidR="00031821" w:rsidRPr="001570F0" w14:paraId="27FBB837" w14:textId="77777777" w:rsidTr="007C6289">
        <w:trPr>
          <w:trHeight w:val="285"/>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40F1399C"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13BFCED"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562CF1C"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6AB05C28"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0ACC60FF"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5DB1D0C8"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09A360B3"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85" w:type="dxa"/>
            <w:gridSpan w:val="2"/>
            <w:tcBorders>
              <w:top w:val="double" w:sz="6" w:space="0" w:color="auto"/>
              <w:left w:val="nil"/>
              <w:bottom w:val="single" w:sz="8" w:space="0" w:color="auto"/>
              <w:right w:val="double" w:sz="6" w:space="0" w:color="auto"/>
            </w:tcBorders>
            <w:shd w:val="clear" w:color="auto" w:fill="auto"/>
            <w:vAlign w:val="bottom"/>
            <w:hideMark/>
          </w:tcPr>
          <w:p w14:paraId="5BC176E9"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31821" w:rsidRPr="001570F0" w14:paraId="472328AF" w14:textId="77777777" w:rsidTr="007C6289">
        <w:trPr>
          <w:trHeight w:val="310"/>
        </w:trPr>
        <w:tc>
          <w:tcPr>
            <w:tcW w:w="998" w:type="dxa"/>
            <w:vMerge/>
            <w:tcBorders>
              <w:left w:val="double" w:sz="6" w:space="0" w:color="auto"/>
              <w:bottom w:val="single" w:sz="8" w:space="0" w:color="auto"/>
              <w:right w:val="double" w:sz="6" w:space="0" w:color="auto"/>
            </w:tcBorders>
            <w:shd w:val="clear" w:color="auto" w:fill="auto"/>
            <w:vAlign w:val="bottom"/>
            <w:hideMark/>
          </w:tcPr>
          <w:p w14:paraId="7ED6DB36" w14:textId="77777777" w:rsidR="00031821" w:rsidRPr="002A00C3" w:rsidRDefault="00031821" w:rsidP="00977271">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14:paraId="13A4A087" w14:textId="77777777" w:rsidR="00031821" w:rsidRPr="002A00C3" w:rsidRDefault="00031821" w:rsidP="00977271">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2DAF22E7" w14:textId="77777777" w:rsidR="00031821" w:rsidRPr="002A00C3" w:rsidRDefault="00031821" w:rsidP="00977271">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14:paraId="32DAB2D0" w14:textId="77777777" w:rsidR="00031821" w:rsidRPr="002A00C3" w:rsidRDefault="00031821" w:rsidP="00977271">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center"/>
          </w:tcPr>
          <w:p w14:paraId="0B0AA690" w14:textId="77777777" w:rsidR="00031821" w:rsidRPr="002A00C3" w:rsidRDefault="00031821" w:rsidP="00977271">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14:paraId="32A4A35A" w14:textId="77777777" w:rsidR="00031821" w:rsidRPr="002A00C3" w:rsidRDefault="00031821" w:rsidP="00977271">
            <w:pPr>
              <w:spacing w:after="0" w:line="240" w:lineRule="auto"/>
              <w:jc w:val="center"/>
              <w:rPr>
                <w:rFonts w:ascii="Calibri" w:eastAsia="Times New Roman" w:hAnsi="Calibri" w:cs="Times New Roman"/>
                <w:color w:val="000000"/>
                <w:sz w:val="16"/>
                <w:szCs w:val="16"/>
                <w:lang w:val="en-GB" w:eastAsia="en-GB"/>
              </w:rPr>
            </w:pPr>
          </w:p>
        </w:tc>
        <w:tc>
          <w:tcPr>
            <w:tcW w:w="3585" w:type="dxa"/>
            <w:gridSpan w:val="2"/>
            <w:tcBorders>
              <w:top w:val="single" w:sz="8" w:space="0" w:color="auto"/>
              <w:left w:val="nil"/>
              <w:bottom w:val="double" w:sz="6" w:space="0" w:color="auto"/>
              <w:right w:val="double" w:sz="6" w:space="0" w:color="auto"/>
            </w:tcBorders>
            <w:shd w:val="clear" w:color="auto" w:fill="auto"/>
            <w:noWrap/>
            <w:vAlign w:val="center"/>
          </w:tcPr>
          <w:p w14:paraId="711B80A5" w14:textId="77777777" w:rsidR="00031821" w:rsidRPr="002A00C3" w:rsidRDefault="00031821" w:rsidP="00977271">
            <w:pPr>
              <w:spacing w:after="0" w:line="240" w:lineRule="auto"/>
              <w:jc w:val="center"/>
              <w:rPr>
                <w:rFonts w:ascii="Calibri" w:eastAsia="Times New Roman" w:hAnsi="Calibri" w:cs="Times New Roman"/>
                <w:color w:val="000000"/>
                <w:sz w:val="16"/>
                <w:szCs w:val="16"/>
                <w:lang w:val="en-GB" w:eastAsia="en-GB"/>
              </w:rPr>
            </w:pPr>
          </w:p>
        </w:tc>
      </w:tr>
      <w:tr w:rsidR="00031821" w:rsidRPr="001570F0" w14:paraId="0341A47A" w14:textId="77777777" w:rsidTr="007C6289">
        <w:trPr>
          <w:trHeight w:val="368"/>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2ADCAD66"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F4E424" w14:textId="77777777" w:rsidR="00031821" w:rsidRPr="002A00C3" w:rsidRDefault="00031821" w:rsidP="009772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3E11ADC"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2DD04569"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2A039EAB"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67EAD192"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3676CADF"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85" w:type="dxa"/>
            <w:gridSpan w:val="2"/>
            <w:tcBorders>
              <w:top w:val="double" w:sz="6" w:space="0" w:color="auto"/>
              <w:left w:val="nil"/>
              <w:bottom w:val="single" w:sz="8" w:space="0" w:color="auto"/>
              <w:right w:val="double" w:sz="6" w:space="0" w:color="auto"/>
            </w:tcBorders>
            <w:shd w:val="clear" w:color="auto" w:fill="auto"/>
            <w:vAlign w:val="bottom"/>
            <w:hideMark/>
          </w:tcPr>
          <w:p w14:paraId="06519805" w14:textId="77777777" w:rsidR="00031821" w:rsidRPr="002A00C3" w:rsidRDefault="00031821" w:rsidP="009772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C6289" w:rsidRPr="00EB35F9" w14:paraId="05A82398" w14:textId="77777777" w:rsidTr="007C6289">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14:paraId="084F99B1" w14:textId="77777777" w:rsidR="007C6289" w:rsidRPr="002A00C3" w:rsidRDefault="007C6289" w:rsidP="007C6289">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14:paraId="70C7C5B6" w14:textId="77777777" w:rsidR="007C6289" w:rsidRPr="00280B2C" w:rsidRDefault="007C6289" w:rsidP="007C6289">
            <w:pPr>
              <w:spacing w:after="0" w:line="240" w:lineRule="auto"/>
              <w:jc w:val="center"/>
              <w:rPr>
                <w:rFonts w:ascii="Calibri" w:eastAsia="Times New Roman" w:hAnsi="Calibri" w:cs="Times New Roman"/>
                <w:color w:val="000000"/>
                <w:sz w:val="11"/>
                <w:szCs w:val="11"/>
                <w:lang w:val="fr-BE" w:eastAsia="en-GB"/>
              </w:rPr>
            </w:pPr>
            <w:proofErr w:type="spellStart"/>
            <w:r w:rsidRPr="00280B2C">
              <w:rPr>
                <w:rFonts w:ascii="Calibri" w:eastAsia="Times New Roman" w:hAnsi="Calibri" w:cs="Times New Roman"/>
                <w:color w:val="000000"/>
                <w:sz w:val="11"/>
                <w:szCs w:val="11"/>
                <w:lang w:val="fr-BE" w:eastAsia="en-GB"/>
              </w:rPr>
              <w:t>Università</w:t>
            </w:r>
            <w:proofErr w:type="spellEnd"/>
            <w:r w:rsidRPr="00280B2C">
              <w:rPr>
                <w:rFonts w:ascii="Calibri" w:eastAsia="Times New Roman" w:hAnsi="Calibri" w:cs="Times New Roman"/>
                <w:color w:val="000000"/>
                <w:sz w:val="11"/>
                <w:szCs w:val="11"/>
                <w:lang w:val="fr-BE" w:eastAsia="en-GB"/>
              </w:rPr>
              <w:t xml:space="preserve"> </w:t>
            </w:r>
            <w:proofErr w:type="spellStart"/>
            <w:r w:rsidRPr="00280B2C">
              <w:rPr>
                <w:rFonts w:ascii="Calibri" w:eastAsia="Times New Roman" w:hAnsi="Calibri" w:cs="Times New Roman"/>
                <w:color w:val="000000"/>
                <w:sz w:val="11"/>
                <w:szCs w:val="11"/>
                <w:lang w:val="fr-BE" w:eastAsia="en-GB"/>
              </w:rPr>
              <w:t>degli</w:t>
            </w:r>
            <w:proofErr w:type="spellEnd"/>
            <w:r w:rsidRPr="00280B2C">
              <w:rPr>
                <w:rFonts w:ascii="Calibri" w:eastAsia="Times New Roman" w:hAnsi="Calibri" w:cs="Times New Roman"/>
                <w:color w:val="000000"/>
                <w:sz w:val="11"/>
                <w:szCs w:val="11"/>
                <w:lang w:val="fr-BE" w:eastAsia="en-GB"/>
              </w:rPr>
              <w:t xml:space="preserve"> </w:t>
            </w:r>
            <w:proofErr w:type="spellStart"/>
            <w:r w:rsidRPr="00280B2C">
              <w:rPr>
                <w:rFonts w:ascii="Calibri" w:eastAsia="Times New Roman" w:hAnsi="Calibri" w:cs="Times New Roman"/>
                <w:color w:val="000000"/>
                <w:sz w:val="11"/>
                <w:szCs w:val="11"/>
                <w:lang w:val="fr-BE" w:eastAsia="en-GB"/>
              </w:rPr>
              <w:t>Studi</w:t>
            </w:r>
            <w:proofErr w:type="spellEnd"/>
            <w:r w:rsidRPr="00280B2C">
              <w:rPr>
                <w:rFonts w:ascii="Calibri" w:eastAsia="Times New Roman" w:hAnsi="Calibri" w:cs="Times New Roman"/>
                <w:color w:val="000000"/>
                <w:sz w:val="11"/>
                <w:szCs w:val="11"/>
                <w:lang w:val="fr-BE" w:eastAsia="en-GB"/>
              </w:rPr>
              <w:t xml:space="preserve"> di Bari </w:t>
            </w:r>
          </w:p>
          <w:p w14:paraId="3AF8C09C" w14:textId="77777777" w:rsidR="007C6289" w:rsidRPr="00B8434B" w:rsidRDefault="007C6289" w:rsidP="007C6289">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1"/>
                <w:szCs w:val="11"/>
                <w:lang w:val="fr-BE" w:eastAsia="en-GB"/>
              </w:rPr>
              <w:t>« </w:t>
            </w:r>
            <w:r w:rsidRPr="00280B2C">
              <w:rPr>
                <w:rFonts w:ascii="Calibri" w:eastAsia="Times New Roman" w:hAnsi="Calibri" w:cs="Times New Roman"/>
                <w:color w:val="000000"/>
                <w:sz w:val="11"/>
                <w:szCs w:val="11"/>
                <w:lang w:val="fr-BE" w:eastAsia="en-GB"/>
              </w:rPr>
              <w:t>Aldo Moro</w:t>
            </w:r>
            <w:r>
              <w:rPr>
                <w:rFonts w:ascii="Calibri" w:eastAsia="Times New Roman" w:hAnsi="Calibri" w:cs="Times New Roman"/>
                <w:color w:val="000000"/>
                <w:sz w:val="11"/>
                <w:szCs w:val="11"/>
                <w:lang w:val="fr-BE" w:eastAsia="en-GB"/>
              </w:rPr>
              <w:t> »</w:t>
            </w: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7401E1C8" w14:textId="77777777" w:rsidR="007C6289" w:rsidRPr="00B8434B" w:rsidRDefault="007C6289" w:rsidP="007C6289">
            <w:pPr>
              <w:spacing w:after="0" w:line="240" w:lineRule="auto"/>
              <w:jc w:val="center"/>
              <w:rPr>
                <w:rFonts w:ascii="Calibri" w:eastAsia="Times New Roman" w:hAnsi="Calibri" w:cs="Times New Roman"/>
                <w:color w:val="000000"/>
                <w:sz w:val="16"/>
                <w:szCs w:val="16"/>
                <w:lang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14:paraId="073FAFF1" w14:textId="77777777" w:rsidR="007C6289" w:rsidRPr="002A00C3" w:rsidRDefault="007C6289" w:rsidP="007C628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I BARI01</w:t>
            </w:r>
          </w:p>
        </w:tc>
        <w:tc>
          <w:tcPr>
            <w:tcW w:w="1148" w:type="dxa"/>
            <w:tcBorders>
              <w:top w:val="single" w:sz="8" w:space="0" w:color="auto"/>
              <w:left w:val="nil"/>
              <w:bottom w:val="double" w:sz="6" w:space="0" w:color="auto"/>
              <w:right w:val="single" w:sz="8" w:space="0" w:color="auto"/>
            </w:tcBorders>
            <w:shd w:val="clear" w:color="auto" w:fill="auto"/>
            <w:noWrap/>
            <w:vAlign w:val="center"/>
            <w:hideMark/>
          </w:tcPr>
          <w:p w14:paraId="314D74D0" w14:textId="77777777" w:rsidR="007C6289" w:rsidRPr="00280B2C" w:rsidRDefault="007C6289" w:rsidP="007C6289">
            <w:pPr>
              <w:spacing w:after="0" w:line="240" w:lineRule="auto"/>
              <w:jc w:val="center"/>
              <w:rPr>
                <w:rFonts w:ascii="Calibri" w:eastAsia="Times New Roman" w:hAnsi="Calibri" w:cs="Times New Roman"/>
                <w:color w:val="000000"/>
                <w:sz w:val="11"/>
                <w:szCs w:val="11"/>
                <w:lang w:val="fr-BE" w:eastAsia="en-GB"/>
              </w:rPr>
            </w:pPr>
            <w:r>
              <w:rPr>
                <w:rFonts w:ascii="Calibri" w:eastAsia="Times New Roman" w:hAnsi="Calibri" w:cs="Times New Roman"/>
                <w:color w:val="000000"/>
                <w:sz w:val="11"/>
                <w:szCs w:val="11"/>
                <w:lang w:val="fr-BE" w:eastAsia="en-GB"/>
              </w:rPr>
              <w:t>Piazza Umberto I, 1</w:t>
            </w:r>
          </w:p>
          <w:p w14:paraId="03871540" w14:textId="77777777" w:rsidR="007C6289" w:rsidRPr="002A00C3" w:rsidRDefault="007C6289" w:rsidP="007C6289">
            <w:pPr>
              <w:spacing w:after="0" w:line="240" w:lineRule="auto"/>
              <w:jc w:val="center"/>
              <w:rPr>
                <w:rFonts w:ascii="Calibri" w:eastAsia="Times New Roman" w:hAnsi="Calibri" w:cs="Times New Roman"/>
                <w:color w:val="000000"/>
                <w:sz w:val="16"/>
                <w:szCs w:val="16"/>
                <w:lang w:val="en-GB" w:eastAsia="en-GB"/>
              </w:rPr>
            </w:pPr>
            <w:r w:rsidRPr="00280B2C">
              <w:rPr>
                <w:rFonts w:ascii="Calibri" w:eastAsia="Times New Roman" w:hAnsi="Calibri" w:cs="Times New Roman"/>
                <w:color w:val="000000"/>
                <w:sz w:val="11"/>
                <w:szCs w:val="11"/>
                <w:lang w:val="fr-BE" w:eastAsia="en-GB"/>
              </w:rPr>
              <w:t>70121 BARI</w:t>
            </w: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14:paraId="7046E8E0" w14:textId="77777777" w:rsidR="007C6289" w:rsidRPr="002A00C3" w:rsidRDefault="007C6289" w:rsidP="007C6289">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fr-BE" w:eastAsia="en-GB"/>
              </w:rPr>
              <w:t>Italy</w:t>
            </w:r>
            <w:proofErr w:type="spellEnd"/>
          </w:p>
        </w:tc>
        <w:tc>
          <w:tcPr>
            <w:tcW w:w="3585" w:type="dxa"/>
            <w:gridSpan w:val="2"/>
            <w:tcBorders>
              <w:top w:val="single" w:sz="8" w:space="0" w:color="auto"/>
              <w:left w:val="nil"/>
              <w:bottom w:val="double" w:sz="6" w:space="0" w:color="auto"/>
              <w:right w:val="double" w:sz="6" w:space="0" w:color="auto"/>
            </w:tcBorders>
            <w:shd w:val="clear" w:color="auto" w:fill="auto"/>
            <w:noWrap/>
            <w:vAlign w:val="center"/>
            <w:hideMark/>
          </w:tcPr>
          <w:p w14:paraId="148F3F8C" w14:textId="77777777" w:rsidR="007C6289" w:rsidRDefault="007C6289" w:rsidP="007C6289">
            <w:pPr>
              <w:spacing w:after="0" w:line="240" w:lineRule="auto"/>
              <w:jc w:val="center"/>
              <w:rPr>
                <w:rFonts w:ascii="Calibri" w:eastAsia="Times New Roman" w:hAnsi="Calibri" w:cs="Times New Roman"/>
                <w:color w:val="000000"/>
                <w:sz w:val="13"/>
                <w:szCs w:val="13"/>
                <w:lang w:val="fr-BE" w:eastAsia="en-GB"/>
              </w:rPr>
            </w:pPr>
            <w:r>
              <w:rPr>
                <w:rFonts w:ascii="Calibri" w:eastAsia="Times New Roman" w:hAnsi="Calibri" w:cs="Times New Roman"/>
                <w:color w:val="000000"/>
                <w:sz w:val="13"/>
                <w:szCs w:val="13"/>
                <w:lang w:val="fr-BE" w:eastAsia="en-GB"/>
              </w:rPr>
              <w:t>Dr. Luisa D’ANIELLO – Head of International Mobility Office</w:t>
            </w:r>
          </w:p>
          <w:p w14:paraId="1B757F7A" w14:textId="49B00789" w:rsidR="007C6289" w:rsidRPr="00EB35F9" w:rsidRDefault="001570F0" w:rsidP="007C6289">
            <w:pPr>
              <w:spacing w:after="0" w:line="240" w:lineRule="auto"/>
              <w:jc w:val="center"/>
              <w:rPr>
                <w:rFonts w:ascii="Calibri" w:eastAsia="Times New Roman" w:hAnsi="Calibri" w:cs="Times New Roman"/>
                <w:color w:val="000000"/>
                <w:sz w:val="16"/>
                <w:szCs w:val="16"/>
                <w:lang w:val="en-US" w:eastAsia="en-GB"/>
              </w:rPr>
            </w:pPr>
            <w:hyperlink r:id="rId12" w:history="1">
              <w:r w:rsidR="007C6289" w:rsidRPr="006769E3">
                <w:rPr>
                  <w:rStyle w:val="Collegamentoipertestuale"/>
                  <w:rFonts w:ascii="Calibri" w:eastAsia="Times New Roman" w:hAnsi="Calibri" w:cs="Times New Roman"/>
                  <w:color w:val="auto"/>
                  <w:sz w:val="13"/>
                  <w:szCs w:val="13"/>
                  <w:u w:val="none"/>
                  <w:lang w:val="fr-BE" w:eastAsia="en-GB"/>
                </w:rPr>
                <w:t>erasmus.incoming@uniba.it</w:t>
              </w:r>
            </w:hyperlink>
            <w:r w:rsidR="007C6289" w:rsidRPr="006769E3">
              <w:rPr>
                <w:rFonts w:ascii="Calibri" w:eastAsia="Times New Roman" w:hAnsi="Calibri" w:cs="Times New Roman"/>
                <w:sz w:val="13"/>
                <w:szCs w:val="13"/>
                <w:lang w:val="fr-BE" w:eastAsia="en-GB"/>
              </w:rPr>
              <w:t xml:space="preserve"> </w:t>
            </w:r>
          </w:p>
        </w:tc>
      </w:tr>
    </w:tbl>
    <w:p w14:paraId="69DCA05E" w14:textId="03F91AEF"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1570F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1570F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206DC9" w:rsidRPr="002A00C3" w14:paraId="6F5BAB5A" w14:textId="77777777" w:rsidTr="00206DC9">
        <w:trPr>
          <w:trHeight w:val="181"/>
        </w:trPr>
        <w:tc>
          <w:tcPr>
            <w:tcW w:w="1002" w:type="dxa"/>
            <w:tcBorders>
              <w:top w:val="nil"/>
              <w:left w:val="double" w:sz="6" w:space="0" w:color="auto"/>
              <w:bottom w:val="nil"/>
              <w:right w:val="single" w:sz="8" w:space="0" w:color="auto"/>
            </w:tcBorders>
            <w:shd w:val="clear" w:color="auto" w:fill="auto"/>
            <w:noWrap/>
            <w:vAlign w:val="bottom"/>
          </w:tcPr>
          <w:p w14:paraId="1973F034" w14:textId="77777777" w:rsidR="00206DC9" w:rsidRPr="002A00C3" w:rsidRDefault="00206DC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FD2CB71" w14:textId="77777777" w:rsidR="00206DC9" w:rsidRPr="002A00C3" w:rsidRDefault="00206DC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4D36BA5" w14:textId="77777777" w:rsidR="00206DC9" w:rsidRPr="002A00C3" w:rsidRDefault="00206DC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DD55841" w14:textId="70EB0FDF"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9280296"/>
                <w14:checkbox>
                  <w14:checked w14:val="0"/>
                  <w14:checkedState w14:val="2612" w14:font="MS Gothic"/>
                  <w14:uncheckedState w14:val="2610" w14:font="MS Gothic"/>
                </w14:checkbox>
              </w:sdtPr>
              <w:sdtEndPr/>
              <w:sdtContent>
                <w:r w:rsidR="00206DC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A7A21C" w14:textId="33D965BC"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8616839"/>
                <w14:checkbox>
                  <w14:checked w14:val="0"/>
                  <w14:checkedState w14:val="2612" w14:font="MS Gothic"/>
                  <w14:uncheckedState w14:val="2610" w14:font="MS Gothic"/>
                </w14:checkbox>
              </w:sdtPr>
              <w:sdtEndPr/>
              <w:sdtContent>
                <w:r w:rsidR="00206DC9"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602E69D" w14:textId="77777777" w:rsidR="00206DC9" w:rsidRDefault="00206DC9"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855D1BA" w14:textId="77777777" w:rsidR="00206DC9" w:rsidRPr="002A00C3" w:rsidRDefault="00206DC9" w:rsidP="00EC7C21">
            <w:pPr>
              <w:spacing w:after="0" w:line="240" w:lineRule="auto"/>
              <w:jc w:val="center"/>
              <w:rPr>
                <w:rFonts w:ascii="Calibri" w:eastAsia="Times New Roman" w:hAnsi="Calibri" w:cs="Times New Roman"/>
                <w:b/>
                <w:bCs/>
                <w:color w:val="000000"/>
                <w:sz w:val="16"/>
                <w:szCs w:val="16"/>
                <w:lang w:val="en-GB" w:eastAsia="en-GB"/>
              </w:rPr>
            </w:pPr>
          </w:p>
        </w:tc>
      </w:tr>
      <w:tr w:rsidR="00206DC9" w:rsidRPr="002A00C3" w14:paraId="62DB7AAA" w14:textId="77777777" w:rsidTr="00206DC9">
        <w:trPr>
          <w:trHeight w:val="181"/>
        </w:trPr>
        <w:tc>
          <w:tcPr>
            <w:tcW w:w="1002" w:type="dxa"/>
            <w:tcBorders>
              <w:top w:val="nil"/>
              <w:left w:val="double" w:sz="6" w:space="0" w:color="auto"/>
              <w:bottom w:val="nil"/>
              <w:right w:val="single" w:sz="8" w:space="0" w:color="auto"/>
            </w:tcBorders>
            <w:shd w:val="clear" w:color="auto" w:fill="auto"/>
            <w:noWrap/>
            <w:vAlign w:val="bottom"/>
          </w:tcPr>
          <w:p w14:paraId="248B431E" w14:textId="77777777" w:rsidR="00206DC9" w:rsidRPr="002A00C3" w:rsidRDefault="00206DC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D9AA553" w14:textId="77777777" w:rsidR="00206DC9" w:rsidRPr="002A00C3" w:rsidRDefault="00206DC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C52950" w14:textId="77777777" w:rsidR="00206DC9" w:rsidRPr="002A00C3" w:rsidRDefault="00206DC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6CE9278" w14:textId="3D6E34EF"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053777"/>
                <w14:checkbox>
                  <w14:checked w14:val="0"/>
                  <w14:checkedState w14:val="2612" w14:font="MS Gothic"/>
                  <w14:uncheckedState w14:val="2610" w14:font="MS Gothic"/>
                </w14:checkbox>
              </w:sdtPr>
              <w:sdtEndPr/>
              <w:sdtContent>
                <w:r w:rsidR="00206DC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DD5C61B" w14:textId="31F80FE7"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4995231"/>
                <w14:checkbox>
                  <w14:checked w14:val="0"/>
                  <w14:checkedState w14:val="2612" w14:font="MS Gothic"/>
                  <w14:uncheckedState w14:val="2610" w14:font="MS Gothic"/>
                </w14:checkbox>
              </w:sdtPr>
              <w:sdtEndPr/>
              <w:sdtContent>
                <w:r w:rsidR="0020201B"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D1DEE35" w14:textId="77777777" w:rsidR="00206DC9" w:rsidRDefault="00206DC9"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0485B18" w14:textId="77777777" w:rsidR="00206DC9" w:rsidRPr="002A00C3" w:rsidRDefault="00206DC9" w:rsidP="00EC7C21">
            <w:pPr>
              <w:spacing w:after="0" w:line="240" w:lineRule="auto"/>
              <w:jc w:val="center"/>
              <w:rPr>
                <w:rFonts w:ascii="Calibri" w:eastAsia="Times New Roman" w:hAnsi="Calibri" w:cs="Times New Roman"/>
                <w:b/>
                <w:bCs/>
                <w:color w:val="000000"/>
                <w:sz w:val="16"/>
                <w:szCs w:val="16"/>
                <w:lang w:val="en-GB" w:eastAsia="en-GB"/>
              </w:rPr>
            </w:pPr>
          </w:p>
        </w:tc>
      </w:tr>
      <w:tr w:rsidR="00206DC9" w:rsidRPr="002A00C3" w14:paraId="56C78457" w14:textId="77777777" w:rsidTr="00206DC9">
        <w:trPr>
          <w:trHeight w:val="181"/>
        </w:trPr>
        <w:tc>
          <w:tcPr>
            <w:tcW w:w="1002" w:type="dxa"/>
            <w:tcBorders>
              <w:top w:val="nil"/>
              <w:left w:val="double" w:sz="6" w:space="0" w:color="auto"/>
              <w:bottom w:val="nil"/>
              <w:right w:val="single" w:sz="8" w:space="0" w:color="auto"/>
            </w:tcBorders>
            <w:shd w:val="clear" w:color="auto" w:fill="auto"/>
            <w:noWrap/>
            <w:vAlign w:val="bottom"/>
          </w:tcPr>
          <w:p w14:paraId="69BF31D3" w14:textId="77777777" w:rsidR="00206DC9" w:rsidRPr="002A00C3" w:rsidRDefault="00206DC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6E76DA7" w14:textId="77777777" w:rsidR="00206DC9" w:rsidRPr="002A00C3" w:rsidRDefault="00206DC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7667F20" w14:textId="77777777" w:rsidR="00206DC9" w:rsidRPr="002A00C3" w:rsidRDefault="00206DC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27D834" w14:textId="7199F8C1"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1001609"/>
                <w14:checkbox>
                  <w14:checked w14:val="0"/>
                  <w14:checkedState w14:val="2612" w14:font="MS Gothic"/>
                  <w14:uncheckedState w14:val="2610" w14:font="MS Gothic"/>
                </w14:checkbox>
              </w:sdtPr>
              <w:sdtEndPr/>
              <w:sdtContent>
                <w:r w:rsidR="00206DC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D9DF3BF" w14:textId="7DEE953F"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20201B"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F9CAA59" w14:textId="77777777" w:rsidR="00206DC9" w:rsidRDefault="00206DC9"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83FE881" w14:textId="77777777" w:rsidR="00206DC9" w:rsidRPr="002A00C3" w:rsidRDefault="00206DC9" w:rsidP="00EC7C21">
            <w:pPr>
              <w:spacing w:after="0" w:line="240" w:lineRule="auto"/>
              <w:jc w:val="center"/>
              <w:rPr>
                <w:rFonts w:ascii="Calibri" w:eastAsia="Times New Roman" w:hAnsi="Calibri" w:cs="Times New Roman"/>
                <w:b/>
                <w:bCs/>
                <w:color w:val="000000"/>
                <w:sz w:val="16"/>
                <w:szCs w:val="16"/>
                <w:lang w:val="en-GB" w:eastAsia="en-GB"/>
              </w:rPr>
            </w:pPr>
          </w:p>
        </w:tc>
      </w:tr>
      <w:tr w:rsidR="00206DC9" w:rsidRPr="002A00C3" w14:paraId="442CDA44" w14:textId="77777777" w:rsidTr="00206DC9">
        <w:trPr>
          <w:trHeight w:val="181"/>
        </w:trPr>
        <w:tc>
          <w:tcPr>
            <w:tcW w:w="1002" w:type="dxa"/>
            <w:tcBorders>
              <w:top w:val="nil"/>
              <w:left w:val="double" w:sz="6" w:space="0" w:color="auto"/>
              <w:bottom w:val="nil"/>
              <w:right w:val="single" w:sz="8" w:space="0" w:color="auto"/>
            </w:tcBorders>
            <w:shd w:val="clear" w:color="auto" w:fill="auto"/>
            <w:noWrap/>
            <w:vAlign w:val="bottom"/>
          </w:tcPr>
          <w:p w14:paraId="35493739" w14:textId="77777777" w:rsidR="00206DC9" w:rsidRPr="002A00C3" w:rsidRDefault="00206DC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4D84EC3" w14:textId="77777777" w:rsidR="00206DC9" w:rsidRPr="002A00C3" w:rsidRDefault="00206DC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9526C81" w14:textId="77777777" w:rsidR="00206DC9" w:rsidRPr="002A00C3" w:rsidRDefault="00206DC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19464A" w14:textId="4589E030"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6642235"/>
                <w14:checkbox>
                  <w14:checked w14:val="0"/>
                  <w14:checkedState w14:val="2612" w14:font="MS Gothic"/>
                  <w14:uncheckedState w14:val="2610" w14:font="MS Gothic"/>
                </w14:checkbox>
              </w:sdtPr>
              <w:sdtEndPr/>
              <w:sdtContent>
                <w:r w:rsidR="00206DC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AA4BE9" w14:textId="282E1BCE"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3845215"/>
                <w14:checkbox>
                  <w14:checked w14:val="0"/>
                  <w14:checkedState w14:val="2612" w14:font="MS Gothic"/>
                  <w14:uncheckedState w14:val="2610" w14:font="MS Gothic"/>
                </w14:checkbox>
              </w:sdtPr>
              <w:sdtEndPr/>
              <w:sdtContent>
                <w:r w:rsidR="0020201B"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E2F3156" w14:textId="77777777" w:rsidR="00206DC9" w:rsidRDefault="00206DC9"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384AEA5" w14:textId="77777777" w:rsidR="00206DC9" w:rsidRPr="002A00C3" w:rsidRDefault="00206DC9" w:rsidP="00EC7C21">
            <w:pPr>
              <w:spacing w:after="0" w:line="240" w:lineRule="auto"/>
              <w:jc w:val="center"/>
              <w:rPr>
                <w:rFonts w:ascii="Calibri" w:eastAsia="Times New Roman" w:hAnsi="Calibri" w:cs="Times New Roman"/>
                <w:b/>
                <w:bCs/>
                <w:color w:val="000000"/>
                <w:sz w:val="16"/>
                <w:szCs w:val="16"/>
                <w:lang w:val="en-GB" w:eastAsia="en-GB"/>
              </w:rPr>
            </w:pPr>
          </w:p>
        </w:tc>
      </w:tr>
      <w:tr w:rsidR="00206DC9" w:rsidRPr="002A00C3" w14:paraId="6F2E4290" w14:textId="77777777" w:rsidTr="00206DC9">
        <w:trPr>
          <w:trHeight w:val="181"/>
        </w:trPr>
        <w:tc>
          <w:tcPr>
            <w:tcW w:w="1002" w:type="dxa"/>
            <w:tcBorders>
              <w:top w:val="nil"/>
              <w:left w:val="double" w:sz="6" w:space="0" w:color="auto"/>
              <w:bottom w:val="nil"/>
              <w:right w:val="single" w:sz="8" w:space="0" w:color="auto"/>
            </w:tcBorders>
            <w:shd w:val="clear" w:color="auto" w:fill="auto"/>
            <w:noWrap/>
            <w:vAlign w:val="bottom"/>
          </w:tcPr>
          <w:p w14:paraId="31E393BA" w14:textId="77777777" w:rsidR="00206DC9" w:rsidRPr="002A00C3" w:rsidRDefault="00206DC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2A71998" w14:textId="77777777" w:rsidR="00206DC9" w:rsidRPr="002A00C3" w:rsidRDefault="00206DC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F8D9995" w14:textId="77777777" w:rsidR="00206DC9" w:rsidRPr="002A00C3" w:rsidRDefault="00206DC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649E044" w14:textId="21B4DC87"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8890611"/>
                <w14:checkbox>
                  <w14:checked w14:val="0"/>
                  <w14:checkedState w14:val="2612" w14:font="MS Gothic"/>
                  <w14:uncheckedState w14:val="2610" w14:font="MS Gothic"/>
                </w14:checkbox>
              </w:sdtPr>
              <w:sdtEndPr/>
              <w:sdtContent>
                <w:r w:rsidR="00206DC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B2D7A33" w14:textId="125BC373"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0187465"/>
                <w14:checkbox>
                  <w14:checked w14:val="0"/>
                  <w14:checkedState w14:val="2612" w14:font="MS Gothic"/>
                  <w14:uncheckedState w14:val="2610" w14:font="MS Gothic"/>
                </w14:checkbox>
              </w:sdtPr>
              <w:sdtEndPr/>
              <w:sdtContent>
                <w:r w:rsidR="0020201B"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AB5ED23" w14:textId="77777777" w:rsidR="00206DC9" w:rsidRDefault="00206DC9"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057463C" w14:textId="77777777" w:rsidR="00206DC9" w:rsidRPr="002A00C3" w:rsidRDefault="00206DC9" w:rsidP="00EC7C21">
            <w:pPr>
              <w:spacing w:after="0" w:line="240" w:lineRule="auto"/>
              <w:jc w:val="center"/>
              <w:rPr>
                <w:rFonts w:ascii="Calibri" w:eastAsia="Times New Roman" w:hAnsi="Calibri" w:cs="Times New Roman"/>
                <w:b/>
                <w:bCs/>
                <w:color w:val="000000"/>
                <w:sz w:val="16"/>
                <w:szCs w:val="16"/>
                <w:lang w:val="en-GB" w:eastAsia="en-GB"/>
              </w:rPr>
            </w:pPr>
          </w:p>
        </w:tc>
      </w:tr>
      <w:tr w:rsidR="00206DC9" w:rsidRPr="002A00C3" w14:paraId="71AC7B11" w14:textId="77777777" w:rsidTr="00206DC9">
        <w:trPr>
          <w:trHeight w:val="181"/>
        </w:trPr>
        <w:tc>
          <w:tcPr>
            <w:tcW w:w="1002" w:type="dxa"/>
            <w:tcBorders>
              <w:top w:val="nil"/>
              <w:left w:val="double" w:sz="6" w:space="0" w:color="auto"/>
              <w:bottom w:val="nil"/>
              <w:right w:val="single" w:sz="8" w:space="0" w:color="auto"/>
            </w:tcBorders>
            <w:shd w:val="clear" w:color="auto" w:fill="auto"/>
            <w:noWrap/>
            <w:vAlign w:val="bottom"/>
          </w:tcPr>
          <w:p w14:paraId="6BC50A61" w14:textId="77777777" w:rsidR="00206DC9" w:rsidRPr="002A00C3" w:rsidRDefault="00206DC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2C21B4" w14:textId="77777777" w:rsidR="00206DC9" w:rsidRPr="002A00C3" w:rsidRDefault="00206DC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515B09D" w14:textId="77777777" w:rsidR="00206DC9" w:rsidRPr="002A00C3" w:rsidRDefault="00206DC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252FAE" w14:textId="319FB6AE"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4103464"/>
                <w14:checkbox>
                  <w14:checked w14:val="0"/>
                  <w14:checkedState w14:val="2612" w14:font="MS Gothic"/>
                  <w14:uncheckedState w14:val="2610" w14:font="MS Gothic"/>
                </w14:checkbox>
              </w:sdtPr>
              <w:sdtEndPr/>
              <w:sdtContent>
                <w:r w:rsidR="00206DC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9A317D7" w14:textId="29653FA0"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2723057"/>
                <w14:checkbox>
                  <w14:checked w14:val="0"/>
                  <w14:checkedState w14:val="2612" w14:font="MS Gothic"/>
                  <w14:uncheckedState w14:val="2610" w14:font="MS Gothic"/>
                </w14:checkbox>
              </w:sdtPr>
              <w:sdtEndPr/>
              <w:sdtContent>
                <w:r w:rsidR="0020201B"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0D66B72" w14:textId="77777777" w:rsidR="00206DC9" w:rsidRDefault="00206DC9"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CE4D42B" w14:textId="77777777" w:rsidR="00206DC9" w:rsidRPr="002A00C3" w:rsidRDefault="00206DC9" w:rsidP="00EC7C21">
            <w:pPr>
              <w:spacing w:after="0" w:line="240" w:lineRule="auto"/>
              <w:jc w:val="center"/>
              <w:rPr>
                <w:rFonts w:ascii="Calibri" w:eastAsia="Times New Roman" w:hAnsi="Calibri" w:cs="Times New Roman"/>
                <w:b/>
                <w:bCs/>
                <w:color w:val="000000"/>
                <w:sz w:val="16"/>
                <w:szCs w:val="16"/>
                <w:lang w:val="en-GB" w:eastAsia="en-GB"/>
              </w:rPr>
            </w:pPr>
          </w:p>
        </w:tc>
      </w:tr>
      <w:tr w:rsidR="00206DC9" w:rsidRPr="002A00C3" w14:paraId="02A504FF" w14:textId="77777777" w:rsidTr="00206DC9">
        <w:trPr>
          <w:trHeight w:val="181"/>
        </w:trPr>
        <w:tc>
          <w:tcPr>
            <w:tcW w:w="1002" w:type="dxa"/>
            <w:tcBorders>
              <w:top w:val="nil"/>
              <w:left w:val="double" w:sz="6" w:space="0" w:color="auto"/>
              <w:bottom w:val="nil"/>
              <w:right w:val="single" w:sz="8" w:space="0" w:color="auto"/>
            </w:tcBorders>
            <w:shd w:val="clear" w:color="auto" w:fill="auto"/>
            <w:noWrap/>
            <w:vAlign w:val="bottom"/>
          </w:tcPr>
          <w:p w14:paraId="12658123" w14:textId="77777777" w:rsidR="00206DC9" w:rsidRPr="002A00C3" w:rsidRDefault="00206DC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B17E6F1" w14:textId="77777777" w:rsidR="00206DC9" w:rsidRPr="002A00C3" w:rsidRDefault="00206DC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F03937A" w14:textId="77777777" w:rsidR="00206DC9" w:rsidRPr="002A00C3" w:rsidRDefault="00206DC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3D86B1" w14:textId="683F57CA"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9453259"/>
                <w14:checkbox>
                  <w14:checked w14:val="0"/>
                  <w14:checkedState w14:val="2612" w14:font="MS Gothic"/>
                  <w14:uncheckedState w14:val="2610" w14:font="MS Gothic"/>
                </w14:checkbox>
              </w:sdtPr>
              <w:sdtEndPr/>
              <w:sdtContent>
                <w:r w:rsidR="00206DC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E64DFD5" w14:textId="2B915A47"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5660188"/>
                <w14:checkbox>
                  <w14:checked w14:val="0"/>
                  <w14:checkedState w14:val="2612" w14:font="MS Gothic"/>
                  <w14:uncheckedState w14:val="2610" w14:font="MS Gothic"/>
                </w14:checkbox>
              </w:sdtPr>
              <w:sdtEndPr/>
              <w:sdtContent>
                <w:r w:rsidR="0020201B"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EEBDCAC" w14:textId="77777777" w:rsidR="00206DC9" w:rsidRDefault="00206DC9"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97D9AB6" w14:textId="77777777" w:rsidR="00206DC9" w:rsidRPr="002A00C3" w:rsidRDefault="00206DC9" w:rsidP="00EC7C21">
            <w:pPr>
              <w:spacing w:after="0" w:line="240" w:lineRule="auto"/>
              <w:jc w:val="center"/>
              <w:rPr>
                <w:rFonts w:ascii="Calibri" w:eastAsia="Times New Roman" w:hAnsi="Calibri" w:cs="Times New Roman"/>
                <w:b/>
                <w:bCs/>
                <w:color w:val="000000"/>
                <w:sz w:val="16"/>
                <w:szCs w:val="16"/>
                <w:lang w:val="en-GB" w:eastAsia="en-GB"/>
              </w:rPr>
            </w:pPr>
          </w:p>
        </w:tc>
      </w:tr>
      <w:tr w:rsidR="00206DC9" w:rsidRPr="002A00C3" w14:paraId="7602172E" w14:textId="77777777" w:rsidTr="00206DC9">
        <w:trPr>
          <w:trHeight w:val="181"/>
        </w:trPr>
        <w:tc>
          <w:tcPr>
            <w:tcW w:w="1002" w:type="dxa"/>
            <w:tcBorders>
              <w:top w:val="nil"/>
              <w:left w:val="double" w:sz="6" w:space="0" w:color="auto"/>
              <w:bottom w:val="nil"/>
              <w:right w:val="single" w:sz="8" w:space="0" w:color="auto"/>
            </w:tcBorders>
            <w:shd w:val="clear" w:color="auto" w:fill="auto"/>
            <w:noWrap/>
            <w:vAlign w:val="bottom"/>
          </w:tcPr>
          <w:p w14:paraId="0DD83B48" w14:textId="77777777" w:rsidR="00206DC9" w:rsidRPr="002A00C3" w:rsidRDefault="00206DC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B66F8C5" w14:textId="77777777" w:rsidR="00206DC9" w:rsidRPr="002A00C3" w:rsidRDefault="00206DC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627F92" w14:textId="77777777" w:rsidR="00206DC9" w:rsidRPr="002A00C3" w:rsidRDefault="00206DC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C4F45B" w14:textId="4282AB2F"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7118910"/>
                <w14:checkbox>
                  <w14:checked w14:val="0"/>
                  <w14:checkedState w14:val="2612" w14:font="MS Gothic"/>
                  <w14:uncheckedState w14:val="2610" w14:font="MS Gothic"/>
                </w14:checkbox>
              </w:sdtPr>
              <w:sdtEndPr/>
              <w:sdtContent>
                <w:r w:rsidR="00206DC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FDF2BB1" w14:textId="51AA645D"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5641265"/>
                <w14:checkbox>
                  <w14:checked w14:val="0"/>
                  <w14:checkedState w14:val="2612" w14:font="MS Gothic"/>
                  <w14:uncheckedState w14:val="2610" w14:font="MS Gothic"/>
                </w14:checkbox>
              </w:sdtPr>
              <w:sdtEndPr/>
              <w:sdtContent>
                <w:r w:rsidR="0020201B"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F9BD6AE" w14:textId="77777777" w:rsidR="00206DC9" w:rsidRDefault="00206DC9"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8879F96" w14:textId="77777777" w:rsidR="00206DC9" w:rsidRPr="002A00C3" w:rsidRDefault="00206DC9" w:rsidP="00EC7C21">
            <w:pPr>
              <w:spacing w:after="0" w:line="240" w:lineRule="auto"/>
              <w:jc w:val="center"/>
              <w:rPr>
                <w:rFonts w:ascii="Calibri" w:eastAsia="Times New Roman" w:hAnsi="Calibri" w:cs="Times New Roman"/>
                <w:b/>
                <w:bCs/>
                <w:color w:val="000000"/>
                <w:sz w:val="16"/>
                <w:szCs w:val="16"/>
                <w:lang w:val="en-GB" w:eastAsia="en-GB"/>
              </w:rPr>
            </w:pPr>
          </w:p>
        </w:tc>
      </w:tr>
      <w:tr w:rsidR="00206DC9" w:rsidRPr="002A00C3" w14:paraId="1752230F" w14:textId="77777777" w:rsidTr="00206DC9">
        <w:trPr>
          <w:trHeight w:val="181"/>
        </w:trPr>
        <w:tc>
          <w:tcPr>
            <w:tcW w:w="1002" w:type="dxa"/>
            <w:tcBorders>
              <w:top w:val="nil"/>
              <w:left w:val="double" w:sz="6" w:space="0" w:color="auto"/>
              <w:bottom w:val="nil"/>
              <w:right w:val="single" w:sz="8" w:space="0" w:color="auto"/>
            </w:tcBorders>
            <w:shd w:val="clear" w:color="auto" w:fill="auto"/>
            <w:noWrap/>
            <w:vAlign w:val="bottom"/>
          </w:tcPr>
          <w:p w14:paraId="232AAD7E" w14:textId="77777777" w:rsidR="00206DC9" w:rsidRPr="002A00C3" w:rsidRDefault="00206DC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74E6F99" w14:textId="77777777" w:rsidR="00206DC9" w:rsidRPr="002A00C3" w:rsidRDefault="00206DC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71C1C98" w14:textId="77777777" w:rsidR="00206DC9" w:rsidRPr="002A00C3" w:rsidRDefault="00206DC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81CF27" w14:textId="3516D14B"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6883814"/>
                <w14:checkbox>
                  <w14:checked w14:val="0"/>
                  <w14:checkedState w14:val="2612" w14:font="MS Gothic"/>
                  <w14:uncheckedState w14:val="2610" w14:font="MS Gothic"/>
                </w14:checkbox>
              </w:sdtPr>
              <w:sdtEndPr/>
              <w:sdtContent>
                <w:r w:rsidR="00206DC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AF50680" w14:textId="0948CB5F"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65374465"/>
                <w14:checkbox>
                  <w14:checked w14:val="0"/>
                  <w14:checkedState w14:val="2612" w14:font="MS Gothic"/>
                  <w14:uncheckedState w14:val="2610" w14:font="MS Gothic"/>
                </w14:checkbox>
              </w:sdtPr>
              <w:sdtEndPr/>
              <w:sdtContent>
                <w:r w:rsidR="0020201B"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50735BE" w14:textId="77777777" w:rsidR="00206DC9" w:rsidRDefault="00206DC9"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0A57A4F" w14:textId="77777777" w:rsidR="00206DC9" w:rsidRPr="002A00C3" w:rsidRDefault="00206DC9" w:rsidP="00EC7C21">
            <w:pPr>
              <w:spacing w:after="0" w:line="240" w:lineRule="auto"/>
              <w:jc w:val="center"/>
              <w:rPr>
                <w:rFonts w:ascii="Calibri" w:eastAsia="Times New Roman" w:hAnsi="Calibri" w:cs="Times New Roman"/>
                <w:b/>
                <w:bCs/>
                <w:color w:val="000000"/>
                <w:sz w:val="16"/>
                <w:szCs w:val="16"/>
                <w:lang w:val="en-GB" w:eastAsia="en-GB"/>
              </w:rPr>
            </w:pPr>
          </w:p>
        </w:tc>
      </w:tr>
      <w:tr w:rsidR="00206DC9" w:rsidRPr="002A00C3" w14:paraId="2EFA246D" w14:textId="77777777" w:rsidTr="00206DC9">
        <w:trPr>
          <w:trHeight w:val="181"/>
        </w:trPr>
        <w:tc>
          <w:tcPr>
            <w:tcW w:w="1002" w:type="dxa"/>
            <w:tcBorders>
              <w:top w:val="nil"/>
              <w:left w:val="double" w:sz="6" w:space="0" w:color="auto"/>
              <w:bottom w:val="nil"/>
              <w:right w:val="single" w:sz="8" w:space="0" w:color="auto"/>
            </w:tcBorders>
            <w:shd w:val="clear" w:color="auto" w:fill="auto"/>
            <w:noWrap/>
            <w:vAlign w:val="bottom"/>
          </w:tcPr>
          <w:p w14:paraId="702918B0" w14:textId="77777777" w:rsidR="00206DC9" w:rsidRPr="002A00C3" w:rsidRDefault="00206DC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3A50D1F" w14:textId="77777777" w:rsidR="00206DC9" w:rsidRPr="002A00C3" w:rsidRDefault="00206DC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DF561C3" w14:textId="77777777" w:rsidR="00206DC9" w:rsidRPr="002A00C3" w:rsidRDefault="00206DC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B44749" w14:textId="0AFD4988"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8974608"/>
                <w14:checkbox>
                  <w14:checked w14:val="0"/>
                  <w14:checkedState w14:val="2612" w14:font="MS Gothic"/>
                  <w14:uncheckedState w14:val="2610" w14:font="MS Gothic"/>
                </w14:checkbox>
              </w:sdtPr>
              <w:sdtEndPr/>
              <w:sdtContent>
                <w:r w:rsidR="00206DC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1FA65E" w14:textId="425658C5" w:rsidR="00206DC9" w:rsidRDefault="001570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6183982"/>
                <w14:checkbox>
                  <w14:checked w14:val="0"/>
                  <w14:checkedState w14:val="2612" w14:font="MS Gothic"/>
                  <w14:uncheckedState w14:val="2610" w14:font="MS Gothic"/>
                </w14:checkbox>
              </w:sdtPr>
              <w:sdtEndPr/>
              <w:sdtContent>
                <w:r w:rsidR="0020201B"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D3E3EBD" w14:textId="77777777" w:rsidR="00206DC9" w:rsidRDefault="00206DC9"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7F9A34A" w14:textId="77777777" w:rsidR="00206DC9" w:rsidRPr="002A00C3" w:rsidRDefault="00206DC9"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1570F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1570F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570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570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019F0">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4E0A64F8" w:rsidR="009019F0"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1570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1570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019F0" w:rsidRPr="002A00C3" w14:paraId="7C347866" w14:textId="77777777" w:rsidTr="009019F0">
        <w:trPr>
          <w:trHeight w:val="175"/>
        </w:trPr>
        <w:tc>
          <w:tcPr>
            <w:tcW w:w="989" w:type="dxa"/>
            <w:tcBorders>
              <w:top w:val="nil"/>
              <w:left w:val="double" w:sz="6" w:space="0" w:color="auto"/>
              <w:bottom w:val="nil"/>
              <w:right w:val="single" w:sz="8" w:space="0" w:color="auto"/>
            </w:tcBorders>
            <w:shd w:val="clear" w:color="auto" w:fill="auto"/>
            <w:noWrap/>
            <w:vAlign w:val="bottom"/>
          </w:tcPr>
          <w:p w14:paraId="6832B939" w14:textId="77777777" w:rsidR="009019F0" w:rsidRPr="002A00C3" w:rsidRDefault="009019F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CF8A9F4" w14:textId="77777777" w:rsidR="009019F0" w:rsidRPr="002A00C3" w:rsidRDefault="009019F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A9CE535" w14:textId="77777777" w:rsidR="009019F0" w:rsidRPr="002A00C3" w:rsidRDefault="009019F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0120DEE" w14:textId="2FD2E8C1" w:rsidR="009019F0" w:rsidRDefault="001570F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37385725"/>
                <w14:checkbox>
                  <w14:checked w14:val="0"/>
                  <w14:checkedState w14:val="2612" w14:font="MS Gothic"/>
                  <w14:uncheckedState w14:val="2610" w14:font="MS Gothic"/>
                </w14:checkbox>
              </w:sdtPr>
              <w:sdtEndPr/>
              <w:sdtContent>
                <w:r w:rsidR="00CE323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FAD179C" w14:textId="0304734E" w:rsidR="009019F0" w:rsidRDefault="001570F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46022573"/>
                <w14:checkbox>
                  <w14:checked w14:val="0"/>
                  <w14:checkedState w14:val="2612" w14:font="MS Gothic"/>
                  <w14:uncheckedState w14:val="2610" w14:font="MS Gothic"/>
                </w14:checkbox>
              </w:sdtPr>
              <w:sdtEndPr/>
              <w:sdtContent>
                <w:r w:rsidR="00CE323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E6FA5B2" w14:textId="77777777" w:rsidR="009019F0" w:rsidRPr="002A00C3" w:rsidRDefault="009019F0" w:rsidP="00E140F4">
            <w:pPr>
              <w:spacing w:after="0" w:line="240" w:lineRule="auto"/>
              <w:rPr>
                <w:rFonts w:ascii="Calibri" w:eastAsia="Times New Roman" w:hAnsi="Calibri" w:cs="Times New Roman"/>
                <w:b/>
                <w:bCs/>
                <w:color w:val="000000"/>
                <w:sz w:val="16"/>
                <w:szCs w:val="16"/>
                <w:lang w:val="en-GB" w:eastAsia="en-GB"/>
              </w:rPr>
            </w:pPr>
          </w:p>
        </w:tc>
      </w:tr>
      <w:tr w:rsidR="009019F0" w:rsidRPr="002A00C3" w14:paraId="5265BDEA" w14:textId="77777777" w:rsidTr="009019F0">
        <w:trPr>
          <w:trHeight w:val="175"/>
        </w:trPr>
        <w:tc>
          <w:tcPr>
            <w:tcW w:w="989" w:type="dxa"/>
            <w:tcBorders>
              <w:top w:val="nil"/>
              <w:left w:val="double" w:sz="6" w:space="0" w:color="auto"/>
              <w:bottom w:val="nil"/>
              <w:right w:val="single" w:sz="8" w:space="0" w:color="auto"/>
            </w:tcBorders>
            <w:shd w:val="clear" w:color="auto" w:fill="auto"/>
            <w:noWrap/>
            <w:vAlign w:val="bottom"/>
          </w:tcPr>
          <w:p w14:paraId="044D330A" w14:textId="77777777" w:rsidR="009019F0" w:rsidRPr="002A00C3" w:rsidRDefault="009019F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0ABB11F" w14:textId="77777777" w:rsidR="009019F0" w:rsidRPr="002A00C3" w:rsidRDefault="009019F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5B6A55C" w14:textId="77777777" w:rsidR="009019F0" w:rsidRPr="002A00C3" w:rsidRDefault="009019F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F2B5FA" w14:textId="35FE8647" w:rsidR="009019F0" w:rsidRDefault="001570F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5846066"/>
                <w14:checkbox>
                  <w14:checked w14:val="0"/>
                  <w14:checkedState w14:val="2612" w14:font="MS Gothic"/>
                  <w14:uncheckedState w14:val="2610" w14:font="MS Gothic"/>
                </w14:checkbox>
              </w:sdtPr>
              <w:sdtEndPr/>
              <w:sdtContent>
                <w:r w:rsidR="00CE323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3C25E4" w14:textId="41999171" w:rsidR="009019F0" w:rsidRDefault="001570F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7745498"/>
                <w14:checkbox>
                  <w14:checked w14:val="0"/>
                  <w14:checkedState w14:val="2612" w14:font="MS Gothic"/>
                  <w14:uncheckedState w14:val="2610" w14:font="MS Gothic"/>
                </w14:checkbox>
              </w:sdtPr>
              <w:sdtEndPr/>
              <w:sdtContent>
                <w:r w:rsidR="00CE323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A866F39" w14:textId="77777777" w:rsidR="009019F0" w:rsidRPr="002A00C3" w:rsidRDefault="009019F0" w:rsidP="00E140F4">
            <w:pPr>
              <w:spacing w:after="0" w:line="240" w:lineRule="auto"/>
              <w:rPr>
                <w:rFonts w:ascii="Calibri" w:eastAsia="Times New Roman" w:hAnsi="Calibri" w:cs="Times New Roman"/>
                <w:b/>
                <w:bCs/>
                <w:color w:val="000000"/>
                <w:sz w:val="16"/>
                <w:szCs w:val="16"/>
                <w:lang w:val="en-GB" w:eastAsia="en-GB"/>
              </w:rPr>
            </w:pPr>
          </w:p>
        </w:tc>
      </w:tr>
      <w:tr w:rsidR="009019F0" w:rsidRPr="002A00C3" w14:paraId="153A9DA8" w14:textId="77777777" w:rsidTr="009019F0">
        <w:trPr>
          <w:trHeight w:val="175"/>
        </w:trPr>
        <w:tc>
          <w:tcPr>
            <w:tcW w:w="989" w:type="dxa"/>
            <w:tcBorders>
              <w:top w:val="nil"/>
              <w:left w:val="double" w:sz="6" w:space="0" w:color="auto"/>
              <w:bottom w:val="nil"/>
              <w:right w:val="single" w:sz="8" w:space="0" w:color="auto"/>
            </w:tcBorders>
            <w:shd w:val="clear" w:color="auto" w:fill="auto"/>
            <w:noWrap/>
            <w:vAlign w:val="bottom"/>
          </w:tcPr>
          <w:p w14:paraId="216D2A8F" w14:textId="77777777" w:rsidR="009019F0" w:rsidRPr="002A00C3" w:rsidRDefault="009019F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40677A7" w14:textId="77777777" w:rsidR="009019F0" w:rsidRPr="002A00C3" w:rsidRDefault="009019F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293B5A" w14:textId="77777777" w:rsidR="009019F0" w:rsidRPr="002A00C3" w:rsidRDefault="009019F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3D6C4EF" w14:textId="6EB312F9" w:rsidR="009019F0" w:rsidRDefault="001570F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70058"/>
                <w14:checkbox>
                  <w14:checked w14:val="0"/>
                  <w14:checkedState w14:val="2612" w14:font="MS Gothic"/>
                  <w14:uncheckedState w14:val="2610" w14:font="MS Gothic"/>
                </w14:checkbox>
              </w:sdtPr>
              <w:sdtEndPr/>
              <w:sdtContent>
                <w:r w:rsidR="00CE323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14DEB7A" w14:textId="39B337D9" w:rsidR="009019F0" w:rsidRDefault="001570F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4056932"/>
                <w14:checkbox>
                  <w14:checked w14:val="0"/>
                  <w14:checkedState w14:val="2612" w14:font="MS Gothic"/>
                  <w14:uncheckedState w14:val="2610" w14:font="MS Gothic"/>
                </w14:checkbox>
              </w:sdtPr>
              <w:sdtEndPr/>
              <w:sdtContent>
                <w:r w:rsidR="00CE323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54F7B51" w14:textId="77777777" w:rsidR="009019F0" w:rsidRPr="002A00C3" w:rsidRDefault="009019F0" w:rsidP="00E140F4">
            <w:pPr>
              <w:spacing w:after="0" w:line="240" w:lineRule="auto"/>
              <w:rPr>
                <w:rFonts w:ascii="Calibri" w:eastAsia="Times New Roman" w:hAnsi="Calibri" w:cs="Times New Roman"/>
                <w:b/>
                <w:bCs/>
                <w:color w:val="000000"/>
                <w:sz w:val="16"/>
                <w:szCs w:val="16"/>
                <w:lang w:val="en-GB" w:eastAsia="en-GB"/>
              </w:rPr>
            </w:pPr>
          </w:p>
        </w:tc>
      </w:tr>
      <w:tr w:rsidR="009019F0" w:rsidRPr="002A00C3" w14:paraId="12FB930D" w14:textId="77777777" w:rsidTr="009019F0">
        <w:trPr>
          <w:trHeight w:val="175"/>
        </w:trPr>
        <w:tc>
          <w:tcPr>
            <w:tcW w:w="989" w:type="dxa"/>
            <w:tcBorders>
              <w:top w:val="nil"/>
              <w:left w:val="double" w:sz="6" w:space="0" w:color="auto"/>
              <w:bottom w:val="nil"/>
              <w:right w:val="single" w:sz="8" w:space="0" w:color="auto"/>
            </w:tcBorders>
            <w:shd w:val="clear" w:color="auto" w:fill="auto"/>
            <w:noWrap/>
            <w:vAlign w:val="bottom"/>
          </w:tcPr>
          <w:p w14:paraId="0BF892FB" w14:textId="77777777" w:rsidR="009019F0" w:rsidRPr="002A00C3" w:rsidRDefault="009019F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A2B709D" w14:textId="77777777" w:rsidR="009019F0" w:rsidRPr="002A00C3" w:rsidRDefault="009019F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F8C112C" w14:textId="77777777" w:rsidR="009019F0" w:rsidRPr="002A00C3" w:rsidRDefault="009019F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B7BB287" w14:textId="0BBB5E2E" w:rsidR="009019F0" w:rsidRDefault="001570F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1548733"/>
                <w14:checkbox>
                  <w14:checked w14:val="0"/>
                  <w14:checkedState w14:val="2612" w14:font="MS Gothic"/>
                  <w14:uncheckedState w14:val="2610" w14:font="MS Gothic"/>
                </w14:checkbox>
              </w:sdtPr>
              <w:sdtEndPr/>
              <w:sdtContent>
                <w:r w:rsidR="00CE323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37CD44F" w14:textId="3622C26A" w:rsidR="009019F0" w:rsidRDefault="001570F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7829429"/>
                <w14:checkbox>
                  <w14:checked w14:val="0"/>
                  <w14:checkedState w14:val="2612" w14:font="MS Gothic"/>
                  <w14:uncheckedState w14:val="2610" w14:font="MS Gothic"/>
                </w14:checkbox>
              </w:sdtPr>
              <w:sdtEndPr/>
              <w:sdtContent>
                <w:r w:rsidR="00CE323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6E9D0C9" w14:textId="77777777" w:rsidR="009019F0" w:rsidRPr="002A00C3" w:rsidRDefault="009019F0" w:rsidP="00E140F4">
            <w:pPr>
              <w:spacing w:after="0" w:line="240" w:lineRule="auto"/>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tbl>
      <w:tblPr>
        <w:tblStyle w:val="Grigliatabella"/>
        <w:tblW w:w="4830" w:type="pct"/>
        <w:tblInd w:w="392" w:type="dxa"/>
        <w:tblLook w:val="04A0" w:firstRow="1" w:lastRow="0" w:firstColumn="1" w:lastColumn="0" w:noHBand="0" w:noVBand="1"/>
      </w:tblPr>
      <w:tblGrid>
        <w:gridCol w:w="1946"/>
        <w:gridCol w:w="1666"/>
        <w:gridCol w:w="2362"/>
        <w:gridCol w:w="1946"/>
        <w:gridCol w:w="1064"/>
        <w:gridCol w:w="1961"/>
      </w:tblGrid>
      <w:tr w:rsidR="009019F0" w:rsidRPr="001570F0" w14:paraId="560E11CF" w14:textId="77777777" w:rsidTr="00206DC9">
        <w:trPr>
          <w:trHeight w:val="2068"/>
        </w:trPr>
        <w:tc>
          <w:tcPr>
            <w:tcW w:w="5000" w:type="pct"/>
            <w:gridSpan w:val="6"/>
          </w:tcPr>
          <w:p w14:paraId="3D299909" w14:textId="77777777" w:rsidR="009019F0" w:rsidRDefault="009019F0" w:rsidP="009019F0">
            <w:pPr>
              <w:rPr>
                <w:b/>
                <w:lang w:val="en-GB"/>
              </w:rPr>
            </w:pPr>
          </w:p>
          <w:p w14:paraId="1E35C27E" w14:textId="77777777" w:rsidR="009019F0" w:rsidRPr="00474762" w:rsidRDefault="009019F0" w:rsidP="009019F0">
            <w:pPr>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B7802BE" w14:textId="62887AA5" w:rsidR="009019F0" w:rsidRDefault="009019F0" w:rsidP="009019F0">
            <w:pPr>
              <w:jc w:val="both"/>
              <w:rPr>
                <w:b/>
                <w:lang w:val="en-GB"/>
              </w:rPr>
            </w:pPr>
            <w:r w:rsidRPr="002A00C3">
              <w:rPr>
                <w:rFonts w:ascii="Calibri" w:eastAsia="Times New Roman" w:hAnsi="Calibri" w:cs="Times New Roman"/>
                <w:color w:val="000000"/>
                <w:sz w:val="14"/>
                <w:szCs w:val="16"/>
                <w:lang w:val="en-GB" w:eastAsia="en-GB"/>
              </w:rPr>
              <w:t xml:space="preserve">By signing 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019F0" w14:paraId="733AE64A" w14:textId="77777777" w:rsidTr="009A23CE">
        <w:tc>
          <w:tcPr>
            <w:tcW w:w="889" w:type="pct"/>
            <w:vAlign w:val="center"/>
          </w:tcPr>
          <w:p w14:paraId="74CE036B" w14:textId="6ACA3EA8" w:rsidR="009019F0" w:rsidRDefault="009019F0" w:rsidP="00EC1AC5">
            <w:pPr>
              <w:jc w:val="center"/>
              <w:rPr>
                <w:b/>
                <w:lang w:val="en-GB"/>
              </w:rPr>
            </w:pPr>
            <w:r w:rsidRPr="002A00C3">
              <w:rPr>
                <w:rFonts w:ascii="Calibri" w:eastAsia="Times New Roman" w:hAnsi="Calibri" w:cs="Times New Roman"/>
                <w:b/>
                <w:bCs/>
                <w:color w:val="000000"/>
                <w:sz w:val="16"/>
                <w:szCs w:val="16"/>
                <w:lang w:val="en-GB" w:eastAsia="en-GB"/>
              </w:rPr>
              <w:t>Commitment</w:t>
            </w:r>
          </w:p>
        </w:tc>
        <w:tc>
          <w:tcPr>
            <w:tcW w:w="761" w:type="pct"/>
            <w:vAlign w:val="center"/>
          </w:tcPr>
          <w:p w14:paraId="1E661C2E" w14:textId="6BD2AFDC" w:rsidR="009019F0" w:rsidRDefault="009019F0" w:rsidP="00EC1AC5">
            <w:pPr>
              <w:jc w:val="center"/>
              <w:rPr>
                <w:b/>
                <w:lang w:val="en-GB"/>
              </w:rPr>
            </w:pPr>
            <w:r w:rsidRPr="002A00C3">
              <w:rPr>
                <w:rFonts w:ascii="Calibri" w:eastAsia="Times New Roman" w:hAnsi="Calibri" w:cs="Times New Roman"/>
                <w:b/>
                <w:bCs/>
                <w:color w:val="000000"/>
                <w:sz w:val="16"/>
                <w:szCs w:val="16"/>
                <w:lang w:val="en-GB" w:eastAsia="en-GB"/>
              </w:rPr>
              <w:t>Name</w:t>
            </w:r>
          </w:p>
        </w:tc>
        <w:tc>
          <w:tcPr>
            <w:tcW w:w="1079" w:type="pct"/>
            <w:vAlign w:val="center"/>
          </w:tcPr>
          <w:p w14:paraId="4E53D160" w14:textId="0CB17C71" w:rsidR="009019F0" w:rsidRDefault="009019F0" w:rsidP="00EC1AC5">
            <w:pPr>
              <w:jc w:val="center"/>
              <w:rPr>
                <w:b/>
                <w:lang w:val="en-GB"/>
              </w:rPr>
            </w:pPr>
            <w:r w:rsidRPr="002A00C3">
              <w:rPr>
                <w:rFonts w:ascii="Calibri" w:eastAsia="Times New Roman" w:hAnsi="Calibri" w:cs="Times New Roman"/>
                <w:b/>
                <w:bCs/>
                <w:color w:val="000000"/>
                <w:sz w:val="16"/>
                <w:szCs w:val="16"/>
                <w:lang w:val="en-GB" w:eastAsia="en-GB"/>
              </w:rPr>
              <w:t>Email</w:t>
            </w:r>
          </w:p>
        </w:tc>
        <w:tc>
          <w:tcPr>
            <w:tcW w:w="889" w:type="pct"/>
            <w:vAlign w:val="center"/>
          </w:tcPr>
          <w:p w14:paraId="0094205A" w14:textId="0FFFB5B9" w:rsidR="009019F0" w:rsidRDefault="009019F0" w:rsidP="00EC1AC5">
            <w:pPr>
              <w:jc w:val="center"/>
              <w:rPr>
                <w:b/>
                <w:lang w:val="en-GB"/>
              </w:rPr>
            </w:pPr>
            <w:r w:rsidRPr="002A00C3">
              <w:rPr>
                <w:rFonts w:ascii="Calibri" w:eastAsia="Times New Roman" w:hAnsi="Calibri" w:cs="Times New Roman"/>
                <w:b/>
                <w:bCs/>
                <w:color w:val="000000"/>
                <w:sz w:val="16"/>
                <w:szCs w:val="16"/>
                <w:lang w:val="en-GB" w:eastAsia="en-GB"/>
              </w:rPr>
              <w:t>Position</w:t>
            </w:r>
          </w:p>
        </w:tc>
        <w:tc>
          <w:tcPr>
            <w:tcW w:w="486" w:type="pct"/>
            <w:vAlign w:val="center"/>
          </w:tcPr>
          <w:p w14:paraId="4DA9D351" w14:textId="5FEB364C" w:rsidR="009019F0" w:rsidRDefault="009019F0" w:rsidP="00EC1AC5">
            <w:pPr>
              <w:jc w:val="center"/>
              <w:rPr>
                <w:b/>
                <w:lang w:val="en-GB"/>
              </w:rPr>
            </w:pPr>
            <w:r w:rsidRPr="002A00C3">
              <w:rPr>
                <w:rFonts w:ascii="Calibri" w:eastAsia="Times New Roman" w:hAnsi="Calibri" w:cs="Times New Roman"/>
                <w:b/>
                <w:bCs/>
                <w:color w:val="000000"/>
                <w:sz w:val="16"/>
                <w:szCs w:val="16"/>
                <w:lang w:val="en-GB" w:eastAsia="en-GB"/>
              </w:rPr>
              <w:t>Date</w:t>
            </w:r>
          </w:p>
        </w:tc>
        <w:tc>
          <w:tcPr>
            <w:tcW w:w="896" w:type="pct"/>
            <w:vAlign w:val="center"/>
          </w:tcPr>
          <w:p w14:paraId="071CB43B" w14:textId="5D8EF55F" w:rsidR="009019F0" w:rsidRDefault="009019F0" w:rsidP="00EC1AC5">
            <w:pPr>
              <w:jc w:val="center"/>
              <w:rPr>
                <w:b/>
                <w:lang w:val="en-GB"/>
              </w:rPr>
            </w:pPr>
            <w:r w:rsidRPr="002A00C3">
              <w:rPr>
                <w:rFonts w:ascii="Calibri" w:eastAsia="Times New Roman" w:hAnsi="Calibri" w:cs="Times New Roman"/>
                <w:b/>
                <w:bCs/>
                <w:color w:val="000000"/>
                <w:sz w:val="16"/>
                <w:szCs w:val="16"/>
                <w:lang w:val="en-GB" w:eastAsia="en-GB"/>
              </w:rPr>
              <w:t>Signature</w:t>
            </w:r>
          </w:p>
        </w:tc>
      </w:tr>
      <w:tr w:rsidR="009019F0" w14:paraId="41A1AC29" w14:textId="77777777" w:rsidTr="009A23CE">
        <w:tc>
          <w:tcPr>
            <w:tcW w:w="889" w:type="pct"/>
            <w:vAlign w:val="center"/>
          </w:tcPr>
          <w:p w14:paraId="35A1A131" w14:textId="3BFC417B" w:rsidR="009019F0" w:rsidRDefault="009019F0" w:rsidP="00EC1AC5">
            <w:pPr>
              <w:jc w:val="center"/>
              <w:rPr>
                <w:b/>
                <w:lang w:val="en-GB"/>
              </w:rPr>
            </w:pPr>
            <w:r w:rsidRPr="002A00C3">
              <w:rPr>
                <w:rFonts w:ascii="Calibri" w:eastAsia="Times New Roman" w:hAnsi="Calibri" w:cs="Times New Roman"/>
                <w:color w:val="000000"/>
                <w:sz w:val="16"/>
                <w:szCs w:val="16"/>
                <w:lang w:val="en-GB" w:eastAsia="en-GB"/>
              </w:rPr>
              <w:t>Student</w:t>
            </w:r>
          </w:p>
        </w:tc>
        <w:tc>
          <w:tcPr>
            <w:tcW w:w="761" w:type="pct"/>
          </w:tcPr>
          <w:p w14:paraId="209D837D" w14:textId="77777777" w:rsidR="009019F0" w:rsidRDefault="009019F0" w:rsidP="00EC1AC5">
            <w:pPr>
              <w:jc w:val="center"/>
              <w:rPr>
                <w:b/>
                <w:lang w:val="en-GB"/>
              </w:rPr>
            </w:pPr>
          </w:p>
          <w:p w14:paraId="14B19578" w14:textId="77777777" w:rsidR="00D56F85" w:rsidRDefault="00D56F85" w:rsidP="00EC1AC5">
            <w:pPr>
              <w:jc w:val="center"/>
              <w:rPr>
                <w:b/>
                <w:lang w:val="en-GB"/>
              </w:rPr>
            </w:pPr>
          </w:p>
        </w:tc>
        <w:tc>
          <w:tcPr>
            <w:tcW w:w="1079" w:type="pct"/>
          </w:tcPr>
          <w:p w14:paraId="7BBFC6B3" w14:textId="77777777" w:rsidR="009019F0" w:rsidRDefault="009019F0" w:rsidP="00EC1AC5">
            <w:pPr>
              <w:jc w:val="center"/>
              <w:rPr>
                <w:b/>
                <w:lang w:val="en-GB"/>
              </w:rPr>
            </w:pPr>
          </w:p>
        </w:tc>
        <w:tc>
          <w:tcPr>
            <w:tcW w:w="889" w:type="pct"/>
          </w:tcPr>
          <w:p w14:paraId="55CA2355" w14:textId="77777777" w:rsidR="00D56F85" w:rsidRDefault="00D56F85" w:rsidP="00EC1AC5">
            <w:pPr>
              <w:jc w:val="center"/>
              <w:rPr>
                <w:rFonts w:ascii="Calibri" w:eastAsia="Times New Roman" w:hAnsi="Calibri" w:cs="Times New Roman"/>
                <w:color w:val="000000"/>
                <w:sz w:val="16"/>
                <w:szCs w:val="16"/>
                <w:lang w:val="en-GB" w:eastAsia="en-GB"/>
              </w:rPr>
            </w:pPr>
          </w:p>
          <w:p w14:paraId="0736C461" w14:textId="33B71A7B" w:rsidR="009019F0" w:rsidRDefault="009019F0" w:rsidP="00EC1AC5">
            <w:pPr>
              <w:jc w:val="center"/>
              <w:rPr>
                <w:b/>
                <w:lang w:val="en-GB"/>
              </w:rPr>
            </w:pPr>
            <w:r w:rsidRPr="002A00C3">
              <w:rPr>
                <w:rFonts w:ascii="Calibri" w:eastAsia="Times New Roman" w:hAnsi="Calibri" w:cs="Times New Roman"/>
                <w:color w:val="000000"/>
                <w:sz w:val="16"/>
                <w:szCs w:val="16"/>
                <w:lang w:val="en-GB" w:eastAsia="en-GB"/>
              </w:rPr>
              <w:t>Student</w:t>
            </w:r>
          </w:p>
        </w:tc>
        <w:tc>
          <w:tcPr>
            <w:tcW w:w="486" w:type="pct"/>
          </w:tcPr>
          <w:p w14:paraId="5B1880BF" w14:textId="77777777" w:rsidR="009019F0" w:rsidRDefault="009019F0" w:rsidP="00EC1AC5">
            <w:pPr>
              <w:jc w:val="center"/>
              <w:rPr>
                <w:b/>
                <w:lang w:val="en-GB"/>
              </w:rPr>
            </w:pPr>
          </w:p>
        </w:tc>
        <w:tc>
          <w:tcPr>
            <w:tcW w:w="896" w:type="pct"/>
          </w:tcPr>
          <w:p w14:paraId="5610127A" w14:textId="77777777" w:rsidR="009019F0" w:rsidRDefault="009019F0" w:rsidP="00EC1AC5">
            <w:pPr>
              <w:jc w:val="center"/>
              <w:rPr>
                <w:b/>
                <w:lang w:val="en-GB"/>
              </w:rPr>
            </w:pPr>
          </w:p>
        </w:tc>
      </w:tr>
      <w:tr w:rsidR="009019F0" w:rsidRPr="001570F0" w14:paraId="4FC11B57" w14:textId="77777777" w:rsidTr="009A23CE">
        <w:tc>
          <w:tcPr>
            <w:tcW w:w="889" w:type="pct"/>
            <w:vAlign w:val="center"/>
          </w:tcPr>
          <w:p w14:paraId="18B9AFFD" w14:textId="77777777" w:rsidR="009019F0" w:rsidRDefault="009019F0" w:rsidP="00EC1AC5">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72567290" w14:textId="02267741" w:rsidR="00074A10" w:rsidRDefault="00074A10" w:rsidP="00EC1AC5">
            <w:pPr>
              <w:jc w:val="center"/>
              <w:rPr>
                <w:b/>
                <w:lang w:val="en-GB"/>
              </w:rPr>
            </w:pPr>
          </w:p>
        </w:tc>
        <w:tc>
          <w:tcPr>
            <w:tcW w:w="761" w:type="pct"/>
          </w:tcPr>
          <w:p w14:paraId="7975FE10" w14:textId="77777777" w:rsidR="009019F0" w:rsidRDefault="009019F0" w:rsidP="00EC1AC5">
            <w:pPr>
              <w:jc w:val="center"/>
              <w:rPr>
                <w:b/>
                <w:lang w:val="en-GB"/>
              </w:rPr>
            </w:pPr>
          </w:p>
        </w:tc>
        <w:tc>
          <w:tcPr>
            <w:tcW w:w="1079" w:type="pct"/>
          </w:tcPr>
          <w:p w14:paraId="3EA0A07A" w14:textId="77777777" w:rsidR="009019F0" w:rsidRDefault="009019F0" w:rsidP="00EC1AC5">
            <w:pPr>
              <w:jc w:val="center"/>
              <w:rPr>
                <w:b/>
                <w:lang w:val="en-GB"/>
              </w:rPr>
            </w:pPr>
          </w:p>
        </w:tc>
        <w:tc>
          <w:tcPr>
            <w:tcW w:w="889" w:type="pct"/>
          </w:tcPr>
          <w:p w14:paraId="33393B1E" w14:textId="77777777" w:rsidR="009019F0" w:rsidRDefault="009019F0" w:rsidP="00EC1AC5">
            <w:pPr>
              <w:jc w:val="center"/>
              <w:rPr>
                <w:b/>
                <w:lang w:val="en-GB"/>
              </w:rPr>
            </w:pPr>
          </w:p>
        </w:tc>
        <w:tc>
          <w:tcPr>
            <w:tcW w:w="486" w:type="pct"/>
          </w:tcPr>
          <w:p w14:paraId="359DBCB9" w14:textId="77777777" w:rsidR="009019F0" w:rsidRDefault="009019F0" w:rsidP="00EC1AC5">
            <w:pPr>
              <w:jc w:val="center"/>
              <w:rPr>
                <w:b/>
                <w:lang w:val="en-GB"/>
              </w:rPr>
            </w:pPr>
          </w:p>
        </w:tc>
        <w:tc>
          <w:tcPr>
            <w:tcW w:w="896" w:type="pct"/>
          </w:tcPr>
          <w:p w14:paraId="7F5DE257" w14:textId="77777777" w:rsidR="009019F0" w:rsidRDefault="009019F0" w:rsidP="00EC1AC5">
            <w:pPr>
              <w:jc w:val="center"/>
              <w:rPr>
                <w:b/>
                <w:lang w:val="en-GB"/>
              </w:rPr>
            </w:pPr>
          </w:p>
        </w:tc>
      </w:tr>
      <w:tr w:rsidR="009019F0" w:rsidRPr="001570F0" w14:paraId="61932A62" w14:textId="77777777" w:rsidTr="009A23CE">
        <w:tc>
          <w:tcPr>
            <w:tcW w:w="889" w:type="pct"/>
            <w:vAlign w:val="center"/>
          </w:tcPr>
          <w:p w14:paraId="12203F41" w14:textId="77777777" w:rsidR="009019F0" w:rsidRDefault="009019F0" w:rsidP="00EC1AC5">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8"/>
            </w:r>
          </w:p>
          <w:p w14:paraId="3E42BCA3" w14:textId="26A1394E" w:rsidR="00074A10" w:rsidRDefault="00074A10" w:rsidP="00EC1AC5">
            <w:pPr>
              <w:jc w:val="center"/>
              <w:rPr>
                <w:b/>
                <w:lang w:val="en-GB"/>
              </w:rPr>
            </w:pPr>
          </w:p>
        </w:tc>
        <w:tc>
          <w:tcPr>
            <w:tcW w:w="761" w:type="pct"/>
          </w:tcPr>
          <w:p w14:paraId="214B7F80" w14:textId="77777777" w:rsidR="009019F0" w:rsidRDefault="009019F0" w:rsidP="00EC1AC5">
            <w:pPr>
              <w:jc w:val="center"/>
              <w:rPr>
                <w:b/>
                <w:lang w:val="en-GB"/>
              </w:rPr>
            </w:pPr>
          </w:p>
        </w:tc>
        <w:tc>
          <w:tcPr>
            <w:tcW w:w="1079" w:type="pct"/>
          </w:tcPr>
          <w:p w14:paraId="68671382" w14:textId="77777777" w:rsidR="009019F0" w:rsidRDefault="009019F0" w:rsidP="00EC1AC5">
            <w:pPr>
              <w:jc w:val="center"/>
              <w:rPr>
                <w:b/>
                <w:lang w:val="en-GB"/>
              </w:rPr>
            </w:pPr>
          </w:p>
        </w:tc>
        <w:tc>
          <w:tcPr>
            <w:tcW w:w="889" w:type="pct"/>
          </w:tcPr>
          <w:p w14:paraId="55646367" w14:textId="77777777" w:rsidR="009019F0" w:rsidRDefault="009019F0" w:rsidP="00EC1AC5">
            <w:pPr>
              <w:jc w:val="center"/>
              <w:rPr>
                <w:b/>
                <w:lang w:val="en-GB"/>
              </w:rPr>
            </w:pPr>
          </w:p>
        </w:tc>
        <w:tc>
          <w:tcPr>
            <w:tcW w:w="486" w:type="pct"/>
          </w:tcPr>
          <w:p w14:paraId="074645F5" w14:textId="77777777" w:rsidR="009019F0" w:rsidRDefault="009019F0" w:rsidP="00EC1AC5">
            <w:pPr>
              <w:jc w:val="center"/>
              <w:rPr>
                <w:b/>
                <w:lang w:val="en-GB"/>
              </w:rPr>
            </w:pPr>
          </w:p>
        </w:tc>
        <w:tc>
          <w:tcPr>
            <w:tcW w:w="896" w:type="pct"/>
          </w:tcPr>
          <w:p w14:paraId="2DF66BD2" w14:textId="77777777" w:rsidR="009019F0" w:rsidRDefault="009019F0" w:rsidP="00EC1AC5">
            <w:pPr>
              <w:jc w:val="center"/>
              <w:rPr>
                <w:b/>
                <w:lang w:val="en-GB"/>
              </w:rPr>
            </w:pPr>
          </w:p>
        </w:tc>
      </w:tr>
    </w:tbl>
    <w:p w14:paraId="374C230B" w14:textId="77777777" w:rsidR="00784E7F" w:rsidRDefault="00784E7F" w:rsidP="00E66FD3">
      <w:pPr>
        <w:rPr>
          <w:b/>
          <w:lang w:val="en-GB"/>
        </w:rPr>
      </w:pPr>
    </w:p>
    <w:sectPr w:rsidR="00784E7F" w:rsidSect="009F030A">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529B9" w14:textId="77777777" w:rsidR="00387ADB" w:rsidRDefault="00387ADB" w:rsidP="00261299">
      <w:pPr>
        <w:spacing w:after="0" w:line="240" w:lineRule="auto"/>
      </w:pPr>
      <w:r>
        <w:separator/>
      </w:r>
    </w:p>
  </w:endnote>
  <w:endnote w:type="continuationSeparator" w:id="0">
    <w:p w14:paraId="1B3F7957" w14:textId="77777777" w:rsidR="00387ADB" w:rsidRDefault="00387ADB" w:rsidP="00261299">
      <w:pPr>
        <w:spacing w:after="0" w:line="240" w:lineRule="auto"/>
      </w:pPr>
      <w:r>
        <w:continuationSeparator/>
      </w:r>
    </w:p>
  </w:endnote>
  <w:endnote w:id="1">
    <w:p w14:paraId="0FBD4291" w14:textId="77777777" w:rsidR="00031821" w:rsidRPr="00114066" w:rsidRDefault="00031821" w:rsidP="00031821">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AAF5EDC" w14:textId="77777777" w:rsidR="00031821" w:rsidRPr="00114066" w:rsidRDefault="00031821" w:rsidP="00031821">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4D701E0" w14:textId="77777777" w:rsidR="00031821" w:rsidRPr="00114066" w:rsidRDefault="00031821" w:rsidP="00031821">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r w:rsidR="001570F0">
        <w:fldChar w:fldCharType="begin"/>
      </w:r>
      <w:r w:rsidR="001570F0" w:rsidRPr="001570F0">
        <w:rPr>
          <w:lang w:val="en-GB"/>
        </w:rPr>
        <w:instrText xml:space="preserve"> HYPERLINK "http://ec.europa.eu/education/tools/isced-f_en.htm" </w:instrText>
      </w:r>
      <w:r w:rsidR="001570F0">
        <w:fldChar w:fldCharType="separate"/>
      </w:r>
      <w:r w:rsidRPr="00114066">
        <w:rPr>
          <w:rStyle w:val="Collegamentoipertestuale"/>
          <w:rFonts w:cstheme="minorHAnsi"/>
          <w:sz w:val="20"/>
          <w:szCs w:val="20"/>
          <w:lang w:val="en-GB"/>
        </w:rPr>
        <w:t>http://ec.europa.eu/education/tools/isced-f_en.htm</w:t>
      </w:r>
      <w:r w:rsidR="001570F0">
        <w:rPr>
          <w:rStyle w:val="Collegamentoipertestuale"/>
          <w:rFonts w:cstheme="minorHAnsi"/>
          <w:sz w:val="20"/>
          <w:szCs w:val="20"/>
          <w:lang w:val="en-GB"/>
        </w:rPr>
        <w:fldChar w:fldCharType="end"/>
      </w:r>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276FD40E" w14:textId="77777777" w:rsidR="00031821" w:rsidRPr="00114066" w:rsidRDefault="00031821" w:rsidP="00031821">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826E339" w14:textId="77777777" w:rsidR="00031821" w:rsidRPr="00114066" w:rsidRDefault="00031821" w:rsidP="00031821">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206DC9" w:rsidRPr="00114066" w:rsidRDefault="00206DC9"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06DC9" w:rsidRPr="001570F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06DC9" w:rsidRPr="00114066" w:rsidRDefault="00206DC9"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06DC9" w:rsidRPr="00114066" w:rsidRDefault="00206DC9"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06DC9"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06DC9" w:rsidRPr="00114066" w:rsidRDefault="00206DC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06DC9" w:rsidRPr="00114066" w:rsidRDefault="00206DC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06DC9"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06DC9" w:rsidRPr="00114066" w:rsidRDefault="00206DC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06DC9" w:rsidRPr="00114066" w:rsidRDefault="00206DC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06DC9"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06DC9" w:rsidRPr="00114066" w:rsidRDefault="00206DC9"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06DC9" w:rsidRPr="00114066" w:rsidRDefault="00206DC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06DC9"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06DC9" w:rsidRPr="00114066" w:rsidRDefault="00206DC9"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06DC9" w:rsidRPr="00114066" w:rsidRDefault="00206DC9" w:rsidP="00DC3994">
            <w:pPr>
              <w:pStyle w:val="Testonotaapidipagina"/>
              <w:spacing w:after="0"/>
              <w:ind w:left="0" w:firstLine="0"/>
              <w:rPr>
                <w:rFonts w:asciiTheme="minorHAnsi" w:hAnsiTheme="minorHAnsi" w:cstheme="minorHAnsi"/>
                <w:u w:val="single"/>
                <w:lang w:val="en-GB"/>
              </w:rPr>
            </w:pPr>
          </w:p>
        </w:tc>
      </w:tr>
    </w:tbl>
    <w:p w14:paraId="566C7042" w14:textId="77777777" w:rsidR="00206DC9" w:rsidRPr="00DC3994" w:rsidRDefault="00206DC9" w:rsidP="00D54AF0">
      <w:pPr>
        <w:pStyle w:val="Testonotadichiusura"/>
        <w:rPr>
          <w:rFonts w:ascii="Verdana" w:hAnsi="Verdana"/>
          <w:sz w:val="18"/>
          <w:szCs w:val="18"/>
          <w:lang w:val="en-GB"/>
        </w:rPr>
      </w:pPr>
    </w:p>
  </w:endnote>
  <w:endnote w:id="7">
    <w:p w14:paraId="34185370" w14:textId="77777777" w:rsidR="00206DC9" w:rsidRPr="00114066" w:rsidRDefault="00206DC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204C0004" w14:textId="77777777" w:rsidR="00206DC9" w:rsidRPr="00114066" w:rsidRDefault="00206DC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89E5074" w:rsidR="00206DC9" w:rsidRDefault="00206DC9">
        <w:pPr>
          <w:pStyle w:val="Pidipagina"/>
          <w:jc w:val="center"/>
        </w:pPr>
        <w:r>
          <w:fldChar w:fldCharType="begin"/>
        </w:r>
        <w:r>
          <w:instrText xml:space="preserve"> PAGE   \* MERGEFORMAT </w:instrText>
        </w:r>
        <w:r>
          <w:fldChar w:fldCharType="separate"/>
        </w:r>
        <w:r w:rsidR="00D56F85">
          <w:rPr>
            <w:noProof/>
          </w:rPr>
          <w:t>1</w:t>
        </w:r>
        <w:r>
          <w:rPr>
            <w:noProof/>
          </w:rPr>
          <w:fldChar w:fldCharType="end"/>
        </w:r>
      </w:p>
    </w:sdtContent>
  </w:sdt>
  <w:p w14:paraId="1FA71B8D" w14:textId="77777777" w:rsidR="00206DC9" w:rsidRDefault="00206D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60D7D" w14:textId="77777777" w:rsidR="00387ADB" w:rsidRDefault="00387ADB" w:rsidP="00261299">
      <w:pPr>
        <w:spacing w:after="0" w:line="240" w:lineRule="auto"/>
      </w:pPr>
      <w:r>
        <w:separator/>
      </w:r>
    </w:p>
  </w:footnote>
  <w:footnote w:type="continuationSeparator" w:id="0">
    <w:p w14:paraId="71C51832" w14:textId="77777777" w:rsidR="00387ADB" w:rsidRDefault="00387AD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206DC9" w:rsidRDefault="00206DC9">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06DC9" w:rsidRPr="000B0109" w:rsidRDefault="00206DC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06DC9" w:rsidRPr="000B0109" w:rsidRDefault="00206DC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06DC9" w:rsidRDefault="00206DC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06DC9" w:rsidRPr="000B0109" w:rsidRDefault="00206DC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qV8gEAAMY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" filled="f" stroked="f">
              <v:textbox>
                <w:txbxContent>
                  <w:p w14:paraId="69DCA223" w14:textId="77777777" w:rsidR="00206DC9" w:rsidRPr="000B0109" w:rsidRDefault="00206DC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06DC9" w:rsidRPr="000B0109" w:rsidRDefault="00206DC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06DC9" w:rsidRDefault="00206DC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06DC9" w:rsidRPr="000B0109" w:rsidRDefault="00206DC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821"/>
    <w:rsid w:val="00031FD9"/>
    <w:rsid w:val="00033564"/>
    <w:rsid w:val="00034B8E"/>
    <w:rsid w:val="00051255"/>
    <w:rsid w:val="00051A0B"/>
    <w:rsid w:val="00053256"/>
    <w:rsid w:val="00061C0A"/>
    <w:rsid w:val="00063CB5"/>
    <w:rsid w:val="00064726"/>
    <w:rsid w:val="00064D8B"/>
    <w:rsid w:val="00070724"/>
    <w:rsid w:val="000713EC"/>
    <w:rsid w:val="00073625"/>
    <w:rsid w:val="00074A10"/>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0D5D"/>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0F0"/>
    <w:rsid w:val="00160965"/>
    <w:rsid w:val="00161F46"/>
    <w:rsid w:val="00172572"/>
    <w:rsid w:val="0017365A"/>
    <w:rsid w:val="00173B3B"/>
    <w:rsid w:val="001741C6"/>
    <w:rsid w:val="001828BD"/>
    <w:rsid w:val="00182B1F"/>
    <w:rsid w:val="001835F3"/>
    <w:rsid w:val="00197F9F"/>
    <w:rsid w:val="001A18A2"/>
    <w:rsid w:val="001A1C71"/>
    <w:rsid w:val="001A50C1"/>
    <w:rsid w:val="001B6503"/>
    <w:rsid w:val="001C1DA0"/>
    <w:rsid w:val="001C262C"/>
    <w:rsid w:val="001C5DFF"/>
    <w:rsid w:val="001C775D"/>
    <w:rsid w:val="001C7CAF"/>
    <w:rsid w:val="001D1112"/>
    <w:rsid w:val="001D4D0B"/>
    <w:rsid w:val="001E1757"/>
    <w:rsid w:val="001E2D41"/>
    <w:rsid w:val="001E4DD4"/>
    <w:rsid w:val="001E6658"/>
    <w:rsid w:val="001F1670"/>
    <w:rsid w:val="001F397A"/>
    <w:rsid w:val="001F54DF"/>
    <w:rsid w:val="001F5E3B"/>
    <w:rsid w:val="00201426"/>
    <w:rsid w:val="0020201B"/>
    <w:rsid w:val="00204B3A"/>
    <w:rsid w:val="00206DC9"/>
    <w:rsid w:val="00207747"/>
    <w:rsid w:val="00216DE6"/>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266E"/>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104"/>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ADB"/>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079A3"/>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3654"/>
    <w:rsid w:val="005A17E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6E58"/>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632"/>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2186"/>
    <w:rsid w:val="007C4DC4"/>
    <w:rsid w:val="007C6289"/>
    <w:rsid w:val="007C709A"/>
    <w:rsid w:val="007C7720"/>
    <w:rsid w:val="007D0F19"/>
    <w:rsid w:val="007D38D8"/>
    <w:rsid w:val="007D4759"/>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19F0"/>
    <w:rsid w:val="00903094"/>
    <w:rsid w:val="00910DE2"/>
    <w:rsid w:val="00921B87"/>
    <w:rsid w:val="00921BC5"/>
    <w:rsid w:val="009265A8"/>
    <w:rsid w:val="00927EC4"/>
    <w:rsid w:val="00935E8B"/>
    <w:rsid w:val="00944D28"/>
    <w:rsid w:val="009457C7"/>
    <w:rsid w:val="00945B69"/>
    <w:rsid w:val="009539D1"/>
    <w:rsid w:val="00956E87"/>
    <w:rsid w:val="0096182F"/>
    <w:rsid w:val="00963BE5"/>
    <w:rsid w:val="009648CC"/>
    <w:rsid w:val="00965957"/>
    <w:rsid w:val="0096615E"/>
    <w:rsid w:val="0096641B"/>
    <w:rsid w:val="009675C3"/>
    <w:rsid w:val="00976B7F"/>
    <w:rsid w:val="0099066D"/>
    <w:rsid w:val="0099146E"/>
    <w:rsid w:val="009A1036"/>
    <w:rsid w:val="009A23CE"/>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C7320"/>
    <w:rsid w:val="009D4D73"/>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278F"/>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1FB"/>
    <w:rsid w:val="00B674A8"/>
    <w:rsid w:val="00B67AD6"/>
    <w:rsid w:val="00B72D2C"/>
    <w:rsid w:val="00B72EEF"/>
    <w:rsid w:val="00B74202"/>
    <w:rsid w:val="00B7763C"/>
    <w:rsid w:val="00B85657"/>
    <w:rsid w:val="00B85D01"/>
    <w:rsid w:val="00B86487"/>
    <w:rsid w:val="00B86FE1"/>
    <w:rsid w:val="00B950DF"/>
    <w:rsid w:val="00B954D7"/>
    <w:rsid w:val="00B96E48"/>
    <w:rsid w:val="00BA402A"/>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0A1D"/>
    <w:rsid w:val="00C80FC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3238"/>
    <w:rsid w:val="00CE5EFB"/>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F85"/>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6FD3"/>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3201"/>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6E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DC9F5B"/>
  <w15:docId w15:val="{244AF74F-4605-4419-9D7C-81975FEC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styleId="Grigliatabella">
    <w:name w:val="Table Grid"/>
    <w:basedOn w:val="Tabellanormale"/>
    <w:uiPriority w:val="59"/>
    <w:rsid w:val="00901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incoming@unib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FA6A8E-8BFE-4BA0-B26C-ACB08F491B65}">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482</Words>
  <Characters>2754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valentina cassano</cp:lastModifiedBy>
  <cp:revision>2</cp:revision>
  <cp:lastPrinted>2016-09-13T15:05:00Z</cp:lastPrinted>
  <dcterms:created xsi:type="dcterms:W3CDTF">2020-11-09T14:49:00Z</dcterms:created>
  <dcterms:modified xsi:type="dcterms:W3CDTF">2020-11-09T14:49:00Z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