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206DC9" w:rsidRPr="00637D8C" w:rsidRDefault="00206DC9"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206DC9" w:rsidRPr="00637D8C" w:rsidRDefault="00206DC9"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206DC9" w:rsidRPr="00637D8C" w:rsidRDefault="00206DC9"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206DC9" w:rsidRPr="00637D8C" w:rsidRDefault="00206DC9"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370752" w14:paraId="69DC9F79" w14:textId="77777777" w:rsidTr="00331104">
        <w:trPr>
          <w:gridAfter w:val="1"/>
          <w:wAfter w:w="132" w:type="dxa"/>
          <w:trHeight w:val="285"/>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C7320" w:rsidRPr="00370752" w14:paraId="69DC9F84" w14:textId="77777777" w:rsidTr="00331104">
        <w:trPr>
          <w:gridAfter w:val="1"/>
          <w:wAfter w:w="132" w:type="dxa"/>
          <w:trHeight w:val="3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9C7320" w:rsidRPr="002A00C3" w:rsidRDefault="009C732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7B" w14:textId="110EE172" w:rsidR="009C7320" w:rsidRPr="002A00C3" w:rsidRDefault="009C73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9C7320" w:rsidRPr="002A00C3" w:rsidRDefault="009C73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02EB8AB0" w:rsidR="009C7320" w:rsidRPr="002A00C3" w:rsidRDefault="009C73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2134453A" w:rsidR="009C7320" w:rsidRPr="002A00C3" w:rsidRDefault="009C73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6D5079E4" w:rsidR="009C7320" w:rsidRPr="002A00C3" w:rsidRDefault="009C73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43611D09" w:rsidR="009C7320" w:rsidRPr="002A00C3" w:rsidRDefault="009C7320" w:rsidP="00E75EAB">
            <w:pPr>
              <w:spacing w:after="0" w:line="240" w:lineRule="auto"/>
              <w:jc w:val="center"/>
              <w:rPr>
                <w:rFonts w:ascii="Calibri" w:eastAsia="Times New Roman" w:hAnsi="Calibri" w:cs="Times New Roman"/>
                <w:color w:val="000000"/>
                <w:sz w:val="16"/>
                <w:szCs w:val="16"/>
                <w:lang w:val="en-GB" w:eastAsia="en-GB"/>
              </w:rPr>
            </w:pPr>
          </w:p>
        </w:tc>
      </w:tr>
      <w:tr w:rsidR="009C7320" w:rsidRPr="00370752" w14:paraId="69DC9F8E" w14:textId="77777777" w:rsidTr="00331104">
        <w:trPr>
          <w:gridAfter w:val="1"/>
          <w:wAfter w:w="132" w:type="dxa"/>
          <w:trHeight w:val="368"/>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9C7320" w:rsidRPr="002A00C3" w:rsidRDefault="009C732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9C7320" w:rsidRPr="002A00C3" w:rsidRDefault="009C732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9C7320" w:rsidRPr="002A00C3" w:rsidRDefault="009C73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9C7320" w:rsidRPr="002A00C3" w:rsidRDefault="009C73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9C7320" w:rsidRPr="002A00C3" w:rsidRDefault="009C73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9C7320" w:rsidRPr="002A00C3" w:rsidRDefault="009C73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9C7320" w:rsidRPr="002A00C3" w:rsidRDefault="009C73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9C7320" w:rsidRPr="002A00C3" w:rsidRDefault="009C73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31104" w:rsidRPr="004C718B" w14:paraId="69DC9F99" w14:textId="77777777" w:rsidTr="009019F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331104" w:rsidRPr="002A00C3" w:rsidRDefault="0033110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2CFF97B6" w14:textId="77777777" w:rsidR="00331104" w:rsidRPr="00280B2C" w:rsidRDefault="00331104" w:rsidP="009019F0">
            <w:pPr>
              <w:spacing w:after="0" w:line="240" w:lineRule="auto"/>
              <w:jc w:val="center"/>
              <w:rPr>
                <w:rFonts w:ascii="Calibri" w:eastAsia="Times New Roman" w:hAnsi="Calibri" w:cs="Times New Roman"/>
                <w:color w:val="000000"/>
                <w:sz w:val="11"/>
                <w:szCs w:val="11"/>
                <w:lang w:val="fr-BE" w:eastAsia="en-GB"/>
              </w:rPr>
            </w:pPr>
            <w:proofErr w:type="spellStart"/>
            <w:r w:rsidRPr="00280B2C">
              <w:rPr>
                <w:rFonts w:ascii="Calibri" w:eastAsia="Times New Roman" w:hAnsi="Calibri" w:cs="Times New Roman"/>
                <w:color w:val="000000"/>
                <w:sz w:val="11"/>
                <w:szCs w:val="11"/>
                <w:lang w:val="fr-BE" w:eastAsia="en-GB"/>
              </w:rPr>
              <w:t>Università</w:t>
            </w:r>
            <w:proofErr w:type="spellEnd"/>
            <w:r w:rsidRPr="00280B2C">
              <w:rPr>
                <w:rFonts w:ascii="Calibri" w:eastAsia="Times New Roman" w:hAnsi="Calibri" w:cs="Times New Roman"/>
                <w:color w:val="000000"/>
                <w:sz w:val="11"/>
                <w:szCs w:val="11"/>
                <w:lang w:val="fr-BE" w:eastAsia="en-GB"/>
              </w:rPr>
              <w:t xml:space="preserve"> </w:t>
            </w:r>
            <w:proofErr w:type="spellStart"/>
            <w:r w:rsidRPr="00280B2C">
              <w:rPr>
                <w:rFonts w:ascii="Calibri" w:eastAsia="Times New Roman" w:hAnsi="Calibri" w:cs="Times New Roman"/>
                <w:color w:val="000000"/>
                <w:sz w:val="11"/>
                <w:szCs w:val="11"/>
                <w:lang w:val="fr-BE" w:eastAsia="en-GB"/>
              </w:rPr>
              <w:t>degli</w:t>
            </w:r>
            <w:proofErr w:type="spellEnd"/>
            <w:r w:rsidRPr="00280B2C">
              <w:rPr>
                <w:rFonts w:ascii="Calibri" w:eastAsia="Times New Roman" w:hAnsi="Calibri" w:cs="Times New Roman"/>
                <w:color w:val="000000"/>
                <w:sz w:val="11"/>
                <w:szCs w:val="11"/>
                <w:lang w:val="fr-BE" w:eastAsia="en-GB"/>
              </w:rPr>
              <w:t xml:space="preserve"> </w:t>
            </w:r>
            <w:proofErr w:type="spellStart"/>
            <w:r w:rsidRPr="00280B2C">
              <w:rPr>
                <w:rFonts w:ascii="Calibri" w:eastAsia="Times New Roman" w:hAnsi="Calibri" w:cs="Times New Roman"/>
                <w:color w:val="000000"/>
                <w:sz w:val="11"/>
                <w:szCs w:val="11"/>
                <w:lang w:val="fr-BE" w:eastAsia="en-GB"/>
              </w:rPr>
              <w:t>Studi</w:t>
            </w:r>
            <w:proofErr w:type="spellEnd"/>
            <w:r w:rsidRPr="00280B2C">
              <w:rPr>
                <w:rFonts w:ascii="Calibri" w:eastAsia="Times New Roman" w:hAnsi="Calibri" w:cs="Times New Roman"/>
                <w:color w:val="000000"/>
                <w:sz w:val="11"/>
                <w:szCs w:val="11"/>
                <w:lang w:val="fr-BE" w:eastAsia="en-GB"/>
              </w:rPr>
              <w:t xml:space="preserve"> di Bari </w:t>
            </w:r>
          </w:p>
          <w:p w14:paraId="69DC9F90" w14:textId="63CCA28E" w:rsidR="00331104" w:rsidRPr="00B8434B" w:rsidRDefault="00AC6CE2"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1"/>
                <w:szCs w:val="11"/>
                <w:lang w:val="fr-BE" w:eastAsia="en-GB"/>
              </w:rPr>
              <w:t>« </w:t>
            </w:r>
            <w:r w:rsidR="00331104" w:rsidRPr="00280B2C">
              <w:rPr>
                <w:rFonts w:ascii="Calibri" w:eastAsia="Times New Roman" w:hAnsi="Calibri" w:cs="Times New Roman"/>
                <w:color w:val="000000"/>
                <w:sz w:val="11"/>
                <w:szCs w:val="11"/>
                <w:lang w:val="fr-BE" w:eastAsia="en-GB"/>
              </w:rPr>
              <w:t>Aldo Moro</w:t>
            </w:r>
            <w:r>
              <w:rPr>
                <w:rFonts w:ascii="Calibri" w:eastAsia="Times New Roman" w:hAnsi="Calibri" w:cs="Times New Roman"/>
                <w:color w:val="000000"/>
                <w:sz w:val="11"/>
                <w:szCs w:val="11"/>
                <w:lang w:val="fr-BE" w:eastAsia="en-GB"/>
              </w:rPr>
              <w:t>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331104" w:rsidRPr="00B8434B" w:rsidRDefault="00331104"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60F256E" w:rsidR="00331104" w:rsidRPr="002A00C3" w:rsidRDefault="0033110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I BARI01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C7FA2F" w14:textId="0C662555" w:rsidR="00331104" w:rsidRPr="00280B2C" w:rsidRDefault="00AC6CE2" w:rsidP="009019F0">
            <w:pPr>
              <w:spacing w:after="0" w:line="240" w:lineRule="auto"/>
              <w:jc w:val="center"/>
              <w:rPr>
                <w:rFonts w:ascii="Calibri" w:eastAsia="Times New Roman" w:hAnsi="Calibri" w:cs="Times New Roman"/>
                <w:color w:val="000000"/>
                <w:sz w:val="11"/>
                <w:szCs w:val="11"/>
                <w:lang w:val="fr-BE" w:eastAsia="en-GB"/>
              </w:rPr>
            </w:pPr>
            <w:r>
              <w:rPr>
                <w:rFonts w:ascii="Calibri" w:eastAsia="Times New Roman" w:hAnsi="Calibri" w:cs="Times New Roman"/>
                <w:color w:val="000000"/>
                <w:sz w:val="11"/>
                <w:szCs w:val="11"/>
                <w:lang w:val="fr-BE" w:eastAsia="en-GB"/>
              </w:rPr>
              <w:t>Piazza Umberto I, 1</w:t>
            </w:r>
          </w:p>
          <w:p w14:paraId="69DC9F95" w14:textId="40D598A4" w:rsidR="00331104" w:rsidRPr="002A00C3" w:rsidRDefault="00331104" w:rsidP="00E75EAB">
            <w:pPr>
              <w:spacing w:after="0" w:line="240" w:lineRule="auto"/>
              <w:jc w:val="center"/>
              <w:rPr>
                <w:rFonts w:ascii="Calibri" w:eastAsia="Times New Roman" w:hAnsi="Calibri" w:cs="Times New Roman"/>
                <w:color w:val="000000"/>
                <w:sz w:val="16"/>
                <w:szCs w:val="16"/>
                <w:lang w:val="en-GB" w:eastAsia="en-GB"/>
              </w:rPr>
            </w:pPr>
            <w:r w:rsidRPr="00280B2C">
              <w:rPr>
                <w:rFonts w:ascii="Calibri" w:eastAsia="Times New Roman" w:hAnsi="Calibri" w:cs="Times New Roman"/>
                <w:color w:val="000000"/>
                <w:sz w:val="11"/>
                <w:szCs w:val="11"/>
                <w:lang w:val="fr-BE" w:eastAsia="en-GB"/>
              </w:rPr>
              <w:t>70121 BARI</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3DBE03B" w:rsidR="00331104" w:rsidRPr="002A00C3" w:rsidRDefault="00331104"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fr-BE" w:eastAsia="en-GB"/>
              </w:rPr>
              <w:t>Italy</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3111D08" w14:textId="77777777" w:rsidR="00331104" w:rsidRDefault="008351BD" w:rsidP="00160421">
            <w:pPr>
              <w:spacing w:after="0" w:line="240" w:lineRule="auto"/>
              <w:jc w:val="center"/>
              <w:rPr>
                <w:rFonts w:ascii="Calibri" w:eastAsia="Times New Roman" w:hAnsi="Calibri" w:cs="Times New Roman"/>
                <w:color w:val="000000"/>
                <w:sz w:val="13"/>
                <w:szCs w:val="13"/>
                <w:lang w:val="fr-BE" w:eastAsia="en-GB"/>
              </w:rPr>
            </w:pPr>
            <w:r>
              <w:rPr>
                <w:rFonts w:ascii="Calibri" w:eastAsia="Times New Roman" w:hAnsi="Calibri" w:cs="Times New Roman"/>
                <w:color w:val="000000"/>
                <w:sz w:val="13"/>
                <w:szCs w:val="13"/>
                <w:lang w:val="fr-BE" w:eastAsia="en-GB"/>
              </w:rPr>
              <w:t>Dr. Luisa D’ANIELLO – Head of International Mobility Office</w:t>
            </w:r>
          </w:p>
          <w:p w14:paraId="69DC9F97" w14:textId="75EDF522" w:rsidR="00532D33" w:rsidRPr="004C718B" w:rsidRDefault="00370752" w:rsidP="00532D33">
            <w:pPr>
              <w:spacing w:after="0" w:line="240" w:lineRule="auto"/>
              <w:jc w:val="center"/>
              <w:rPr>
                <w:rFonts w:ascii="Calibri" w:eastAsia="Times New Roman" w:hAnsi="Calibri" w:cs="Times New Roman"/>
                <w:color w:val="000000"/>
                <w:sz w:val="16"/>
                <w:szCs w:val="16"/>
                <w:lang w:val="fr-BE" w:eastAsia="en-GB"/>
              </w:rPr>
            </w:pPr>
            <w:hyperlink r:id="rId11" w:history="1">
              <w:r w:rsidR="006769E3" w:rsidRPr="006769E3">
                <w:rPr>
                  <w:rStyle w:val="Collegamentoipertestuale"/>
                  <w:rFonts w:ascii="Calibri" w:eastAsia="Times New Roman" w:hAnsi="Calibri" w:cs="Times New Roman"/>
                  <w:color w:val="auto"/>
                  <w:sz w:val="13"/>
                  <w:szCs w:val="13"/>
                  <w:u w:val="none"/>
                  <w:lang w:val="fr-BE" w:eastAsia="en-GB"/>
                </w:rPr>
                <w:t>erasmus.incoming@uniba.it</w:t>
              </w:r>
            </w:hyperlink>
            <w:r w:rsidR="006769E3" w:rsidRPr="006769E3">
              <w:rPr>
                <w:rFonts w:ascii="Calibri" w:eastAsia="Times New Roman" w:hAnsi="Calibri" w:cs="Times New Roman"/>
                <w:sz w:val="13"/>
                <w:szCs w:val="13"/>
                <w:lang w:val="fr-BE" w:eastAsia="en-GB"/>
              </w:rPr>
              <w:t xml:space="preserve"> </w:t>
            </w:r>
          </w:p>
        </w:tc>
      </w:tr>
      <w:tr w:rsidR="00331104"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331104" w:rsidRPr="004C718B" w:rsidRDefault="00331104" w:rsidP="00B57D80">
            <w:pPr>
              <w:spacing w:after="0" w:line="240" w:lineRule="auto"/>
              <w:rPr>
                <w:rFonts w:ascii="Calibri" w:eastAsia="Times New Roman" w:hAnsi="Calibri" w:cs="Times New Roman"/>
                <w:color w:val="000000"/>
                <w:sz w:val="16"/>
                <w:szCs w:val="16"/>
                <w:lang w:val="fr-BE" w:eastAsia="en-GB"/>
              </w:rPr>
            </w:pPr>
          </w:p>
          <w:p w14:paraId="0CAE962F" w14:textId="58CE1A8E" w:rsidR="00331104" w:rsidRPr="002A00C3" w:rsidRDefault="00331104"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331104" w:rsidRPr="002A00C3" w:rsidRDefault="00331104" w:rsidP="00B57D80">
            <w:pPr>
              <w:spacing w:after="0" w:line="240" w:lineRule="auto"/>
              <w:rPr>
                <w:rFonts w:ascii="Calibri" w:eastAsia="Times New Roman" w:hAnsi="Calibri" w:cs="Times New Roman"/>
                <w:color w:val="000000"/>
                <w:sz w:val="16"/>
                <w:szCs w:val="16"/>
                <w:lang w:val="en-GB" w:eastAsia="en-GB"/>
              </w:rPr>
            </w:pPr>
          </w:p>
        </w:tc>
      </w:tr>
      <w:tr w:rsidR="00331104" w:rsidRPr="00370752"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331104" w:rsidRPr="002A00C3" w:rsidRDefault="0033110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331104" w:rsidRPr="002A00C3" w:rsidRDefault="00331104"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331104" w:rsidRPr="002A00C3" w:rsidRDefault="00331104"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331104" w:rsidRPr="00370752"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331104" w:rsidRPr="002A00C3" w:rsidRDefault="0033110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331104" w:rsidRPr="002A00C3" w:rsidRDefault="0033110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331104" w:rsidRPr="002A00C3" w:rsidRDefault="00331104"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331104" w:rsidRPr="002A00C3" w:rsidRDefault="00331104"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331104" w:rsidRPr="002A00C3" w:rsidRDefault="00331104"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331104" w:rsidRPr="002A00C3" w:rsidRDefault="00331104"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331104" w:rsidRPr="00370752"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331104" w:rsidRPr="002A00C3" w:rsidRDefault="0033110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331104" w:rsidRPr="002A00C3" w:rsidRDefault="00331104"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331104" w:rsidRPr="002A00C3" w:rsidRDefault="0033110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331104" w:rsidRPr="002A00C3" w:rsidRDefault="0033110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331104" w:rsidRPr="002A00C3" w:rsidRDefault="0033110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31104" w:rsidRPr="00370752"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331104" w:rsidRPr="002A00C3" w:rsidRDefault="0033110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331104" w:rsidRPr="002A00C3" w:rsidRDefault="00331104"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331104" w:rsidRPr="002A00C3" w:rsidRDefault="0033110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331104" w:rsidRPr="002A00C3" w:rsidRDefault="0033110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331104" w:rsidRPr="002A00C3" w:rsidRDefault="0033110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31104" w:rsidRPr="00370752"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331104" w:rsidRPr="002A00C3" w:rsidRDefault="0033110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331104" w:rsidRPr="002A00C3" w:rsidRDefault="0033110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331104" w:rsidRPr="002A00C3" w:rsidRDefault="0033110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331104" w:rsidRPr="002A00C3" w:rsidRDefault="0033110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331104" w:rsidRPr="002A00C3" w:rsidRDefault="0033110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31104" w:rsidRPr="00370752"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331104" w:rsidRPr="002A00C3" w:rsidRDefault="0033110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331104" w:rsidRPr="002A00C3" w:rsidRDefault="0033110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331104" w:rsidRPr="002A00C3" w:rsidRDefault="0033110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331104" w:rsidRPr="002A00C3" w:rsidRDefault="0033110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331104" w:rsidRPr="002A00C3" w:rsidRDefault="00331104" w:rsidP="00B57D80">
            <w:pPr>
              <w:spacing w:after="0" w:line="240" w:lineRule="auto"/>
              <w:jc w:val="center"/>
              <w:rPr>
                <w:rFonts w:ascii="Calibri" w:eastAsia="Times New Roman" w:hAnsi="Calibri" w:cs="Times New Roman"/>
                <w:b/>
                <w:bCs/>
                <w:color w:val="000000"/>
                <w:sz w:val="16"/>
                <w:szCs w:val="16"/>
                <w:lang w:val="en-GB" w:eastAsia="en-GB"/>
              </w:rPr>
            </w:pPr>
          </w:p>
        </w:tc>
      </w:tr>
      <w:tr w:rsidR="00331104" w:rsidRPr="00370752"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331104" w:rsidRPr="002A00C3" w:rsidRDefault="0033110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331104" w:rsidRPr="002A00C3" w:rsidRDefault="0033110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331104" w:rsidRPr="002A00C3" w:rsidRDefault="0033110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331104" w:rsidRPr="002A00C3" w:rsidRDefault="0033110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331104" w:rsidRPr="002A00C3" w:rsidRDefault="00331104" w:rsidP="00B57D80">
            <w:pPr>
              <w:spacing w:after="0" w:line="240" w:lineRule="auto"/>
              <w:jc w:val="center"/>
              <w:rPr>
                <w:rFonts w:ascii="Calibri" w:eastAsia="Times New Roman" w:hAnsi="Calibri" w:cs="Times New Roman"/>
                <w:b/>
                <w:bCs/>
                <w:color w:val="000000"/>
                <w:sz w:val="16"/>
                <w:szCs w:val="16"/>
                <w:lang w:val="en-GB" w:eastAsia="en-GB"/>
              </w:rPr>
            </w:pPr>
          </w:p>
        </w:tc>
      </w:tr>
      <w:tr w:rsidR="00331104" w:rsidRPr="00370752"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331104" w:rsidRPr="002A00C3" w:rsidRDefault="0033110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331104" w:rsidRPr="002A00C3" w:rsidRDefault="0033110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331104" w:rsidRPr="002A00C3" w:rsidRDefault="0033110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331104" w:rsidRPr="002A00C3" w:rsidRDefault="0033110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331104" w:rsidRPr="002A00C3" w:rsidRDefault="00331104" w:rsidP="00B57D80">
            <w:pPr>
              <w:spacing w:after="0" w:line="240" w:lineRule="auto"/>
              <w:jc w:val="center"/>
              <w:rPr>
                <w:rFonts w:ascii="Calibri" w:eastAsia="Times New Roman" w:hAnsi="Calibri" w:cs="Times New Roman"/>
                <w:b/>
                <w:bCs/>
                <w:color w:val="000000"/>
                <w:sz w:val="16"/>
                <w:szCs w:val="16"/>
                <w:lang w:val="en-GB" w:eastAsia="en-GB"/>
              </w:rPr>
            </w:pPr>
          </w:p>
        </w:tc>
      </w:tr>
      <w:tr w:rsidR="00331104" w:rsidRPr="00370752"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331104" w:rsidRPr="002A00C3" w:rsidRDefault="0033110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331104" w:rsidRPr="002A00C3" w:rsidRDefault="0033110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331104" w:rsidRPr="002A00C3" w:rsidRDefault="0033110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331104" w:rsidRPr="002A00C3" w:rsidRDefault="0033110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331104" w:rsidRPr="002A00C3" w:rsidRDefault="00331104" w:rsidP="00B57D80">
            <w:pPr>
              <w:spacing w:after="0" w:line="240" w:lineRule="auto"/>
              <w:jc w:val="center"/>
              <w:rPr>
                <w:rFonts w:ascii="Calibri" w:eastAsia="Times New Roman" w:hAnsi="Calibri" w:cs="Times New Roman"/>
                <w:b/>
                <w:bCs/>
                <w:color w:val="000000"/>
                <w:sz w:val="16"/>
                <w:szCs w:val="16"/>
                <w:lang w:val="en-GB" w:eastAsia="en-GB"/>
              </w:rPr>
            </w:pPr>
          </w:p>
        </w:tc>
      </w:tr>
      <w:tr w:rsidR="00331104"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331104" w:rsidRPr="002A00C3" w:rsidRDefault="0033110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331104" w:rsidRPr="002A00C3" w:rsidRDefault="0033110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331104" w:rsidRPr="002A00C3" w:rsidRDefault="0033110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331104" w:rsidRPr="002A00C3" w:rsidRDefault="0033110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331104" w:rsidRPr="002A00C3" w:rsidRDefault="0033110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31104" w:rsidRPr="00370752"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331104" w:rsidRPr="002A00C3" w:rsidRDefault="00331104"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31104" w:rsidRPr="00370752"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331104" w:rsidRPr="002A00C3" w:rsidRDefault="0033110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331104" w:rsidRPr="002A00C3" w:rsidRDefault="00331104"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331104" w:rsidRPr="002A00C3" w:rsidRDefault="00331104" w:rsidP="002919FB">
            <w:pPr>
              <w:spacing w:after="0" w:line="240" w:lineRule="auto"/>
              <w:rPr>
                <w:rFonts w:ascii="Calibri" w:eastAsia="Times New Roman" w:hAnsi="Calibri" w:cs="Times New Roman"/>
                <w:color w:val="000000"/>
                <w:sz w:val="16"/>
                <w:szCs w:val="16"/>
                <w:lang w:val="en-GB" w:eastAsia="en-GB"/>
              </w:rPr>
            </w:pPr>
          </w:p>
          <w:p w14:paraId="69DC9FE5" w14:textId="77777777" w:rsidR="00331104" w:rsidRPr="002A00C3" w:rsidRDefault="00331104"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331104" w:rsidRPr="002A00C3" w:rsidRDefault="00331104"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331104" w:rsidRPr="002A00C3" w:rsidRDefault="00331104"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331104" w:rsidRPr="002A00C3" w:rsidRDefault="00331104"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331104" w:rsidRPr="002A00C3" w:rsidRDefault="00331104"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331104" w:rsidRPr="002A00C3" w:rsidRDefault="00331104"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331104" w:rsidRPr="002A00C3" w:rsidRDefault="00331104" w:rsidP="00B57D80">
            <w:pPr>
              <w:spacing w:after="0" w:line="240" w:lineRule="auto"/>
              <w:rPr>
                <w:rFonts w:ascii="Calibri" w:eastAsia="Times New Roman" w:hAnsi="Calibri" w:cs="Times New Roman"/>
                <w:color w:val="000000"/>
                <w:lang w:val="en-GB" w:eastAsia="en-GB"/>
              </w:rPr>
            </w:pPr>
          </w:p>
        </w:tc>
      </w:tr>
      <w:tr w:rsidR="00331104" w:rsidRPr="00370752"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331104" w:rsidRPr="002A00C3" w:rsidRDefault="00331104"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370752"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370752"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70752"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70752"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370752"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370752"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70752"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70752"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370752"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70752"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370752"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70752"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70752" w14:paraId="7381CAA6" w14:textId="77777777" w:rsidTr="00C80FCC">
        <w:trPr>
          <w:trHeight w:val="40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1D375" w14:textId="77777777" w:rsidR="001D5A10" w:rsidRDefault="001D5A10" w:rsidP="00261299">
      <w:pPr>
        <w:spacing w:after="0" w:line="240" w:lineRule="auto"/>
      </w:pPr>
      <w:r>
        <w:separator/>
      </w:r>
    </w:p>
  </w:endnote>
  <w:endnote w:type="continuationSeparator" w:id="0">
    <w:p w14:paraId="54D97036" w14:textId="77777777" w:rsidR="001D5A10" w:rsidRDefault="001D5A10" w:rsidP="00261299">
      <w:pPr>
        <w:spacing w:after="0" w:line="240" w:lineRule="auto"/>
      </w:pPr>
      <w:r>
        <w:continuationSeparator/>
      </w:r>
    </w:p>
  </w:endnote>
  <w:endnote w:id="1">
    <w:p w14:paraId="6E58722B" w14:textId="6B32E62B" w:rsidR="00206DC9" w:rsidRPr="00114066" w:rsidRDefault="00206DC9"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206DC9" w:rsidRPr="00114066" w:rsidRDefault="00206DC9"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06DC9" w:rsidRPr="00114066" w:rsidRDefault="00206DC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370752">
        <w:fldChar w:fldCharType="begin"/>
      </w:r>
      <w:r w:rsidR="00370752" w:rsidRPr="00370752">
        <w:rPr>
          <w:lang w:val="en-GB"/>
        </w:rPr>
        <w:instrText xml:space="preserve"> HYPERLINK "http://ec.europa.eu/education/tools/isced-f_en.htm" </w:instrText>
      </w:r>
      <w:r w:rsidR="00370752">
        <w:fldChar w:fldCharType="separate"/>
      </w:r>
      <w:r w:rsidRPr="00114066">
        <w:rPr>
          <w:rStyle w:val="Collegamentoipertestuale"/>
          <w:rFonts w:cstheme="minorHAnsi"/>
          <w:sz w:val="20"/>
          <w:szCs w:val="20"/>
          <w:lang w:val="en-GB"/>
        </w:rPr>
        <w:t>ISCED-F 2013 search tool</w:t>
      </w:r>
      <w:r w:rsidR="00370752">
        <w:rPr>
          <w:rStyle w:val="Collegamentoipertestuale"/>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06DC9" w:rsidRPr="00114066" w:rsidRDefault="00206DC9"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06DC9" w:rsidRPr="00114066" w:rsidRDefault="00206DC9"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06DC9" w:rsidRPr="00114066" w:rsidRDefault="00206DC9"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206DC9" w:rsidRPr="00114066" w:rsidRDefault="00206DC9"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69DCA211" w14:textId="77777777" w:rsidR="00206DC9" w:rsidRPr="00114066" w:rsidRDefault="00206DC9"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06DC9" w:rsidRPr="00114066" w:rsidRDefault="00206DC9"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06DC9" w:rsidRPr="00114066" w:rsidRDefault="00206DC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06DC9" w:rsidRPr="00114066" w:rsidRDefault="00206DC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89E5074" w:rsidR="00206DC9" w:rsidRDefault="00206DC9">
        <w:pPr>
          <w:pStyle w:val="Pidipagina"/>
          <w:jc w:val="center"/>
        </w:pPr>
        <w:r>
          <w:fldChar w:fldCharType="begin"/>
        </w:r>
        <w:r>
          <w:instrText xml:space="preserve"> PAGE   \* MERGEFORMAT </w:instrText>
        </w:r>
        <w:r>
          <w:fldChar w:fldCharType="separate"/>
        </w:r>
        <w:r w:rsidR="00AC6CE2">
          <w:rPr>
            <w:noProof/>
          </w:rPr>
          <w:t>2</w:t>
        </w:r>
        <w:r>
          <w:rPr>
            <w:noProof/>
          </w:rPr>
          <w:fldChar w:fldCharType="end"/>
        </w:r>
      </w:p>
    </w:sdtContent>
  </w:sdt>
  <w:p w14:paraId="1FA71B8D" w14:textId="77777777" w:rsidR="00206DC9" w:rsidRDefault="00206D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39E8F" w14:textId="77777777" w:rsidR="001D5A10" w:rsidRDefault="001D5A10" w:rsidP="00261299">
      <w:pPr>
        <w:spacing w:after="0" w:line="240" w:lineRule="auto"/>
      </w:pPr>
      <w:r>
        <w:separator/>
      </w:r>
    </w:p>
  </w:footnote>
  <w:footnote w:type="continuationSeparator" w:id="0">
    <w:p w14:paraId="568A8560" w14:textId="77777777" w:rsidR="001D5A10" w:rsidRDefault="001D5A1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96FDF31" w:rsidR="00206DC9" w:rsidRDefault="001F749F" w:rsidP="00784E7F">
    <w:pPr>
      <w:pStyle w:val="Intestazione"/>
      <w:jc w:val="center"/>
    </w:pPr>
    <w:r w:rsidRPr="00A04811">
      <w:rPr>
        <w:noProof/>
        <w:lang w:eastAsia="it-IT"/>
      </w:rPr>
      <mc:AlternateContent>
        <mc:Choice Requires="wps">
          <w:drawing>
            <wp:anchor distT="0" distB="0" distL="114300" distR="114300" simplePos="0" relativeHeight="251664384" behindDoc="0" locked="0" layoutInCell="1" allowOverlap="1" wp14:anchorId="03D24162" wp14:editId="3422F344">
              <wp:simplePos x="0" y="0"/>
              <wp:positionH relativeFrom="column">
                <wp:posOffset>5396230</wp:posOffset>
              </wp:positionH>
              <wp:positionV relativeFrom="paragraph">
                <wp:posOffset>-127635</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28308" w14:textId="77777777" w:rsidR="001F749F" w:rsidRPr="00637D8C" w:rsidRDefault="001F749F" w:rsidP="001F749F">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4AD998BB" w14:textId="77777777" w:rsidR="001F749F" w:rsidRPr="00637D8C" w:rsidRDefault="001F749F" w:rsidP="001F749F">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18C51B12" w14:textId="77777777" w:rsidR="001F749F" w:rsidRPr="00637D8C" w:rsidRDefault="001F749F" w:rsidP="001F749F">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5CAC52E9" w14:textId="77777777" w:rsidR="001F749F" w:rsidRDefault="001F749F" w:rsidP="001F749F">
                          <w:pPr>
                            <w:tabs>
                              <w:tab w:val="left" w:pos="3119"/>
                            </w:tabs>
                            <w:spacing w:after="0"/>
                            <w:jc w:val="right"/>
                            <w:rPr>
                              <w:rFonts w:ascii="Verdana" w:hAnsi="Verdana"/>
                              <w:b/>
                              <w:i/>
                              <w:color w:val="003CB4"/>
                              <w:sz w:val="14"/>
                              <w:szCs w:val="16"/>
                              <w:lang w:val="en-GB"/>
                            </w:rPr>
                          </w:pPr>
                        </w:p>
                        <w:p w14:paraId="59F59886" w14:textId="77777777" w:rsidR="001F749F" w:rsidRDefault="001F749F" w:rsidP="001F749F">
                          <w:pPr>
                            <w:tabs>
                              <w:tab w:val="left" w:pos="3119"/>
                            </w:tabs>
                            <w:spacing w:after="0"/>
                            <w:jc w:val="right"/>
                            <w:rPr>
                              <w:rFonts w:ascii="Verdana" w:hAnsi="Verdana"/>
                              <w:b/>
                              <w:i/>
                              <w:color w:val="003CB4"/>
                              <w:sz w:val="14"/>
                              <w:szCs w:val="16"/>
                              <w:lang w:val="en-GB"/>
                            </w:rPr>
                          </w:pPr>
                        </w:p>
                        <w:p w14:paraId="3DE92B64" w14:textId="77777777" w:rsidR="001F749F" w:rsidRPr="000B0109" w:rsidRDefault="001F749F" w:rsidP="001F749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24162" id="_x0000_t202" coordsize="21600,21600" o:spt="202" path="m,l,21600r21600,l21600,xe">
              <v:stroke joinstyle="miter"/>
              <v:path gradientshapeok="t" o:connecttype="rect"/>
            </v:shapetype>
            <v:shape id="Text Box 1" o:spid="_x0000_s1027" type="#_x0000_t202" style="position:absolute;left:0;text-align:left;margin-left:424.9pt;margin-top:-10.05pt;width:134.8pt;height:5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" filled="f" stroked="f">
              <v:textbox>
                <w:txbxContent>
                  <w:p w14:paraId="36328308" w14:textId="77777777" w:rsidR="001F749F" w:rsidRPr="00637D8C" w:rsidRDefault="001F749F" w:rsidP="001F749F">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4AD998BB" w14:textId="77777777" w:rsidR="001F749F" w:rsidRPr="00637D8C" w:rsidRDefault="001F749F" w:rsidP="001F749F">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18C51B12" w14:textId="77777777" w:rsidR="001F749F" w:rsidRPr="00637D8C" w:rsidRDefault="001F749F" w:rsidP="001F749F">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5CAC52E9" w14:textId="77777777" w:rsidR="001F749F" w:rsidRDefault="001F749F" w:rsidP="001F749F">
                    <w:pPr>
                      <w:tabs>
                        <w:tab w:val="left" w:pos="3119"/>
                      </w:tabs>
                      <w:spacing w:after="0"/>
                      <w:jc w:val="right"/>
                      <w:rPr>
                        <w:rFonts w:ascii="Verdana" w:hAnsi="Verdana"/>
                        <w:b/>
                        <w:i/>
                        <w:color w:val="003CB4"/>
                        <w:sz w:val="14"/>
                        <w:szCs w:val="16"/>
                        <w:lang w:val="en-GB"/>
                      </w:rPr>
                    </w:pPr>
                  </w:p>
                  <w:p w14:paraId="59F59886" w14:textId="77777777" w:rsidR="001F749F" w:rsidRDefault="001F749F" w:rsidP="001F749F">
                    <w:pPr>
                      <w:tabs>
                        <w:tab w:val="left" w:pos="3119"/>
                      </w:tabs>
                      <w:spacing w:after="0"/>
                      <w:jc w:val="right"/>
                      <w:rPr>
                        <w:rFonts w:ascii="Verdana" w:hAnsi="Verdana"/>
                        <w:b/>
                        <w:i/>
                        <w:color w:val="003CB4"/>
                        <w:sz w:val="14"/>
                        <w:szCs w:val="16"/>
                        <w:lang w:val="en-GB"/>
                      </w:rPr>
                    </w:pPr>
                  </w:p>
                  <w:p w14:paraId="3DE92B64" w14:textId="77777777" w:rsidR="001F749F" w:rsidRPr="000B0109" w:rsidRDefault="001F749F" w:rsidP="001F749F">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2336" behindDoc="0" locked="0" layoutInCell="1" allowOverlap="1" wp14:anchorId="12711831" wp14:editId="17B9C800">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206DC9" w:rsidRDefault="00206DC9">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06DC9" w:rsidRPr="000B0109" w:rsidRDefault="00206DC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06DC9" w:rsidRPr="000B0109" w:rsidRDefault="00206DC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06DC9" w:rsidRDefault="00206DC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06DC9" w:rsidRPr="000B0109" w:rsidRDefault="00206DC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206DC9" w:rsidRPr="000B0109" w:rsidRDefault="00206DC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06DC9" w:rsidRPr="000B0109" w:rsidRDefault="00206DC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06DC9" w:rsidRDefault="00206DC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06DC9" w:rsidRPr="000B0109" w:rsidRDefault="00206DC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054A"/>
    <w:rsid w:val="00131066"/>
    <w:rsid w:val="00135864"/>
    <w:rsid w:val="0014141C"/>
    <w:rsid w:val="00142604"/>
    <w:rsid w:val="00143E5F"/>
    <w:rsid w:val="0014424B"/>
    <w:rsid w:val="00144580"/>
    <w:rsid w:val="00147315"/>
    <w:rsid w:val="001546A4"/>
    <w:rsid w:val="00154892"/>
    <w:rsid w:val="00160421"/>
    <w:rsid w:val="00160965"/>
    <w:rsid w:val="00161F46"/>
    <w:rsid w:val="00172572"/>
    <w:rsid w:val="0017365A"/>
    <w:rsid w:val="00173B3B"/>
    <w:rsid w:val="001741C6"/>
    <w:rsid w:val="001828BD"/>
    <w:rsid w:val="00182B1F"/>
    <w:rsid w:val="001835F3"/>
    <w:rsid w:val="00197F9F"/>
    <w:rsid w:val="001A18A2"/>
    <w:rsid w:val="001A1C71"/>
    <w:rsid w:val="001A50C1"/>
    <w:rsid w:val="001B6503"/>
    <w:rsid w:val="001C1DA0"/>
    <w:rsid w:val="001C262C"/>
    <w:rsid w:val="001C5DFF"/>
    <w:rsid w:val="001C775D"/>
    <w:rsid w:val="001C7CAF"/>
    <w:rsid w:val="001D1112"/>
    <w:rsid w:val="001D4D0B"/>
    <w:rsid w:val="001D5A10"/>
    <w:rsid w:val="001E1757"/>
    <w:rsid w:val="001E2D41"/>
    <w:rsid w:val="001E4DD4"/>
    <w:rsid w:val="001E6658"/>
    <w:rsid w:val="001F1670"/>
    <w:rsid w:val="001F397A"/>
    <w:rsid w:val="001F54DF"/>
    <w:rsid w:val="001F5E3B"/>
    <w:rsid w:val="001F749F"/>
    <w:rsid w:val="00201426"/>
    <w:rsid w:val="0020201B"/>
    <w:rsid w:val="00204B3A"/>
    <w:rsid w:val="00206DC9"/>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BB6"/>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1104"/>
    <w:rsid w:val="00335274"/>
    <w:rsid w:val="003378A2"/>
    <w:rsid w:val="00340ED6"/>
    <w:rsid w:val="003416BC"/>
    <w:rsid w:val="00341C40"/>
    <w:rsid w:val="0034461D"/>
    <w:rsid w:val="003558C9"/>
    <w:rsid w:val="00356AC4"/>
    <w:rsid w:val="00357189"/>
    <w:rsid w:val="00361867"/>
    <w:rsid w:val="00362603"/>
    <w:rsid w:val="00362830"/>
    <w:rsid w:val="00370752"/>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C718B"/>
    <w:rsid w:val="004D2F6F"/>
    <w:rsid w:val="004D31F9"/>
    <w:rsid w:val="004D524B"/>
    <w:rsid w:val="004E1BEE"/>
    <w:rsid w:val="004E5157"/>
    <w:rsid w:val="004F6083"/>
    <w:rsid w:val="004F678D"/>
    <w:rsid w:val="00503287"/>
    <w:rsid w:val="00513908"/>
    <w:rsid w:val="005161EC"/>
    <w:rsid w:val="005227CF"/>
    <w:rsid w:val="00523061"/>
    <w:rsid w:val="00526BE7"/>
    <w:rsid w:val="0053276D"/>
    <w:rsid w:val="00532D33"/>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3654"/>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769E3"/>
    <w:rsid w:val="00680E62"/>
    <w:rsid w:val="0068256B"/>
    <w:rsid w:val="006838CD"/>
    <w:rsid w:val="00683CBB"/>
    <w:rsid w:val="006840A5"/>
    <w:rsid w:val="0068721F"/>
    <w:rsid w:val="00692424"/>
    <w:rsid w:val="0069614D"/>
    <w:rsid w:val="006A0CF3"/>
    <w:rsid w:val="006A35EE"/>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284"/>
    <w:rsid w:val="007D38D8"/>
    <w:rsid w:val="007D4759"/>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51BD"/>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7E96"/>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19F0"/>
    <w:rsid w:val="00903094"/>
    <w:rsid w:val="00910DE2"/>
    <w:rsid w:val="00921B87"/>
    <w:rsid w:val="00921BC5"/>
    <w:rsid w:val="009265A8"/>
    <w:rsid w:val="00927EC4"/>
    <w:rsid w:val="00935E8B"/>
    <w:rsid w:val="00944D28"/>
    <w:rsid w:val="009457C7"/>
    <w:rsid w:val="00945B69"/>
    <w:rsid w:val="009539D1"/>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C7320"/>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6CE2"/>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278F"/>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1FB"/>
    <w:rsid w:val="00B674A8"/>
    <w:rsid w:val="00B67AD6"/>
    <w:rsid w:val="00B72D2C"/>
    <w:rsid w:val="00B72EEF"/>
    <w:rsid w:val="00B74202"/>
    <w:rsid w:val="00B7521B"/>
    <w:rsid w:val="00B7763C"/>
    <w:rsid w:val="00B8434B"/>
    <w:rsid w:val="00B85657"/>
    <w:rsid w:val="00B85D01"/>
    <w:rsid w:val="00B86487"/>
    <w:rsid w:val="00B86FE1"/>
    <w:rsid w:val="00B950DF"/>
    <w:rsid w:val="00B954D7"/>
    <w:rsid w:val="00B96E48"/>
    <w:rsid w:val="00BA4257"/>
    <w:rsid w:val="00BA4A30"/>
    <w:rsid w:val="00BA63A2"/>
    <w:rsid w:val="00BA7619"/>
    <w:rsid w:val="00BB0CD6"/>
    <w:rsid w:val="00BD058B"/>
    <w:rsid w:val="00BD2244"/>
    <w:rsid w:val="00BD7A0D"/>
    <w:rsid w:val="00BE2035"/>
    <w:rsid w:val="00BF5667"/>
    <w:rsid w:val="00BF7181"/>
    <w:rsid w:val="00C00540"/>
    <w:rsid w:val="00C20765"/>
    <w:rsid w:val="00C25483"/>
    <w:rsid w:val="00C31B00"/>
    <w:rsid w:val="00C36988"/>
    <w:rsid w:val="00C40DF3"/>
    <w:rsid w:val="00C418D6"/>
    <w:rsid w:val="00C4379D"/>
    <w:rsid w:val="00C45685"/>
    <w:rsid w:val="00C609FB"/>
    <w:rsid w:val="00C60CD6"/>
    <w:rsid w:val="00C6753F"/>
    <w:rsid w:val="00C7183C"/>
    <w:rsid w:val="00C73F05"/>
    <w:rsid w:val="00C755F1"/>
    <w:rsid w:val="00C807EC"/>
    <w:rsid w:val="00C80FC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3238"/>
    <w:rsid w:val="00CE5EFB"/>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14D"/>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DF76CD"/>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2CE8"/>
    <w:rsid w:val="00E5697F"/>
    <w:rsid w:val="00E636B5"/>
    <w:rsid w:val="00E64A2D"/>
    <w:rsid w:val="00E65A4C"/>
    <w:rsid w:val="00E67899"/>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0289"/>
    <w:rsid w:val="00EB35F9"/>
    <w:rsid w:val="00EB489E"/>
    <w:rsid w:val="00EB534C"/>
    <w:rsid w:val="00EC1AC5"/>
    <w:rsid w:val="00EC7C21"/>
    <w:rsid w:val="00EE6BDA"/>
    <w:rsid w:val="00EE7760"/>
    <w:rsid w:val="00EF20F0"/>
    <w:rsid w:val="00F01A1E"/>
    <w:rsid w:val="00F163D3"/>
    <w:rsid w:val="00F234F7"/>
    <w:rsid w:val="00F24C0D"/>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6E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DC9F5B"/>
  <w15:docId w15:val="{50E95960-CFA5-46D0-9D9B-08FE3594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table" w:styleId="Grigliatabella">
    <w:name w:val="Table Grid"/>
    <w:basedOn w:val="Tabellanormale"/>
    <w:uiPriority w:val="59"/>
    <w:rsid w:val="00901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35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ncoming@unib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ED397-9873-4301-938E-5B58F22F2936}">
  <ds:schemaRefs>
    <ds:schemaRef ds:uri="http://schemas.openxmlformats.org/officeDocument/2006/bibliography"/>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530</Words>
  <Characters>3021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valentina cassano</cp:lastModifiedBy>
  <cp:revision>2</cp:revision>
  <cp:lastPrinted>2016-09-13T15:05:00Z</cp:lastPrinted>
  <dcterms:created xsi:type="dcterms:W3CDTF">2020-11-09T14:24:00Z</dcterms:created>
  <dcterms:modified xsi:type="dcterms:W3CDTF">2020-11-09T14:24:00Z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