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DEB95" w14:textId="77777777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</w:p>
    <w:p w14:paraId="1453748B" w14:textId="50932A2A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b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CORSO DI STUDIO </w:t>
      </w:r>
      <w:r w:rsidR="00AB60E1">
        <w:rPr>
          <w:rFonts w:ascii="Calibri" w:eastAsia="MS ??" w:hAnsi="Calibri" w:cs="Calibri"/>
          <w:i/>
          <w:color w:val="2E74B5"/>
          <w:sz w:val="28"/>
          <w:szCs w:val="28"/>
        </w:rPr>
        <w:t xml:space="preserve">corso di laurea </w:t>
      </w:r>
      <w:r w:rsidR="004A41BB">
        <w:rPr>
          <w:rFonts w:ascii="Calibri" w:eastAsia="MS ??" w:hAnsi="Calibri" w:cs="Calibri"/>
          <w:i/>
          <w:color w:val="2E74B5"/>
          <w:sz w:val="28"/>
          <w:szCs w:val="28"/>
        </w:rPr>
        <w:t>triennale in Scienze dei Beni Culturali</w:t>
      </w:r>
      <w:r w:rsidR="00AB60E1">
        <w:rPr>
          <w:rFonts w:ascii="Calibri" w:eastAsia="MS ??" w:hAnsi="Calibri" w:cs="Calibri"/>
          <w:i/>
          <w:color w:val="2E74B5"/>
          <w:sz w:val="28"/>
          <w:szCs w:val="28"/>
        </w:rPr>
        <w:t xml:space="preserve"> (L</w:t>
      </w:r>
      <w:r w:rsidR="004A41BB">
        <w:rPr>
          <w:rFonts w:ascii="Calibri" w:eastAsia="MS ??" w:hAnsi="Calibri" w:cs="Calibri"/>
          <w:i/>
          <w:color w:val="2E74B5"/>
          <w:sz w:val="28"/>
          <w:szCs w:val="28"/>
        </w:rPr>
        <w:t>1</w:t>
      </w:r>
      <w:r w:rsidRPr="00785EE9">
        <w:rPr>
          <w:rFonts w:ascii="Calibri" w:eastAsia="MS ??" w:hAnsi="Calibri" w:cs="Calibri"/>
          <w:i/>
          <w:color w:val="2E74B5"/>
          <w:sz w:val="28"/>
          <w:szCs w:val="28"/>
        </w:rPr>
        <w:t>)</w:t>
      </w:r>
    </w:p>
    <w:p w14:paraId="60AAC1ED" w14:textId="4937F244" w:rsidR="00785EE9" w:rsidRPr="00785EE9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ANNO ACCADEMICO </w:t>
      </w:r>
      <w:r w:rsidRPr="00785EE9">
        <w:rPr>
          <w:rFonts w:ascii="Calibri" w:eastAsia="MS ??" w:hAnsi="Calibri" w:cs="Calibri"/>
          <w:i/>
          <w:color w:val="2E74B5"/>
          <w:sz w:val="28"/>
          <w:szCs w:val="28"/>
        </w:rPr>
        <w:t xml:space="preserve">2023-2024 </w:t>
      </w:r>
    </w:p>
    <w:p w14:paraId="1F2A9A58" w14:textId="47800748" w:rsidR="00785EE9" w:rsidRPr="00D85976" w:rsidRDefault="00785EE9" w:rsidP="004A3DC3">
      <w:pPr>
        <w:overflowPunct/>
        <w:spacing w:line="276" w:lineRule="auto"/>
        <w:jc w:val="both"/>
        <w:rPr>
          <w:rFonts w:ascii="Calibri" w:eastAsia="MS ??" w:hAnsi="Calibri" w:cs="Calibri"/>
          <w:i/>
          <w:color w:val="2E74B5"/>
          <w:sz w:val="28"/>
          <w:szCs w:val="28"/>
        </w:rPr>
      </w:pPr>
      <w:r w:rsidRPr="00785EE9">
        <w:rPr>
          <w:rFonts w:ascii="Calibri" w:eastAsia="MS ??" w:hAnsi="Calibri" w:cs="Calibri"/>
          <w:b/>
          <w:color w:val="2E74B5"/>
          <w:sz w:val="28"/>
          <w:szCs w:val="28"/>
        </w:rPr>
        <w:t xml:space="preserve">DENOMINAZIONE DELL’INSEGNAMENTO </w:t>
      </w:r>
      <w:r w:rsidR="00C228A9" w:rsidRPr="00C228A9">
        <w:rPr>
          <w:rFonts w:ascii="Calibri" w:eastAsia="MS ??" w:hAnsi="Calibri" w:cs="Calibri"/>
          <w:i/>
          <w:color w:val="2E74B5"/>
          <w:sz w:val="28"/>
          <w:szCs w:val="28"/>
        </w:rPr>
        <w:t>Laboratorio di risorse digitali per il patrimonio culturale</w:t>
      </w: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27"/>
        <w:gridCol w:w="1281"/>
        <w:gridCol w:w="705"/>
        <w:gridCol w:w="1856"/>
        <w:gridCol w:w="2119"/>
        <w:gridCol w:w="927"/>
        <w:gridCol w:w="794"/>
      </w:tblGrid>
      <w:tr w:rsidR="00785EE9" w:rsidRPr="00785EE9" w14:paraId="2092631A" w14:textId="77777777" w:rsidTr="00565BB5">
        <w:tc>
          <w:tcPr>
            <w:tcW w:w="5000" w:type="pct"/>
            <w:gridSpan w:val="7"/>
            <w:shd w:val="clear" w:color="auto" w:fill="B2A1C7"/>
          </w:tcPr>
          <w:p w14:paraId="406FEAE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Principali informazioni sull’insegnamento</w:t>
            </w:r>
          </w:p>
        </w:tc>
      </w:tr>
      <w:tr w:rsidR="00785EE9" w:rsidRPr="00785EE9" w14:paraId="39730A4D" w14:textId="77777777" w:rsidTr="00565BB5">
        <w:tc>
          <w:tcPr>
            <w:tcW w:w="1486" w:type="pct"/>
            <w:gridSpan w:val="2"/>
          </w:tcPr>
          <w:p w14:paraId="2AF09A1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Anno di corso</w:t>
            </w:r>
          </w:p>
        </w:tc>
        <w:tc>
          <w:tcPr>
            <w:tcW w:w="3514" w:type="pct"/>
            <w:gridSpan w:val="5"/>
          </w:tcPr>
          <w:p w14:paraId="6B5510D1" w14:textId="771F32A7" w:rsidR="00785EE9" w:rsidRPr="0060546C" w:rsidRDefault="007A76D6" w:rsidP="007A76D6">
            <w:pPr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I anno (S</w:t>
            </w:r>
            <w:r w:rsidRPr="007A76D6">
              <w:rPr>
                <w:rFonts w:ascii="Calibri" w:eastAsia="MS ??" w:hAnsi="Calibri" w:cs="Cambria"/>
                <w:sz w:val="20"/>
              </w:rPr>
              <w:t>cienze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dei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beni</w:t>
            </w:r>
            <w:r>
              <w:rPr>
                <w:rFonts w:ascii="Calibri" w:eastAsia="MS ??" w:hAnsi="Calibri" w:cs="Cambria"/>
                <w:sz w:val="20"/>
              </w:rPr>
              <w:t xml:space="preserve"> archeologici) II anno (S</w:t>
            </w:r>
            <w:r w:rsidRPr="007A76D6">
              <w:rPr>
                <w:rFonts w:ascii="Calibri" w:eastAsia="MS ??" w:hAnsi="Calibri" w:cs="Cambria"/>
                <w:sz w:val="20"/>
              </w:rPr>
              <w:t>cienze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dei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beni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storico-artistici</w:t>
            </w:r>
            <w:r>
              <w:rPr>
                <w:rFonts w:ascii="Calibri" w:eastAsia="MS ??" w:hAnsi="Calibri" w:cs="Cambria"/>
                <w:sz w:val="20"/>
              </w:rPr>
              <w:t xml:space="preserve"> e S</w:t>
            </w:r>
            <w:r w:rsidRPr="007A76D6">
              <w:rPr>
                <w:rFonts w:ascii="Calibri" w:eastAsia="MS ??" w:hAnsi="Calibri" w:cs="Cambria"/>
                <w:sz w:val="20"/>
              </w:rPr>
              <w:t>cienze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dei</w:t>
            </w:r>
            <w:r>
              <w:rPr>
                <w:rFonts w:ascii="Calibri" w:eastAsia="MS ??" w:hAnsi="Calibri" w:cs="Cambria"/>
                <w:sz w:val="20"/>
              </w:rPr>
              <w:t xml:space="preserve"> </w:t>
            </w:r>
            <w:r w:rsidRPr="007A76D6">
              <w:rPr>
                <w:rFonts w:ascii="Calibri" w:eastAsia="MS ??" w:hAnsi="Calibri" w:cs="Cambria"/>
                <w:sz w:val="20"/>
              </w:rPr>
              <w:t>beni</w:t>
            </w:r>
            <w:r>
              <w:rPr>
                <w:rFonts w:ascii="Calibri" w:eastAsia="MS ??" w:hAnsi="Calibri" w:cs="Cambria"/>
                <w:sz w:val="20"/>
              </w:rPr>
              <w:t xml:space="preserve"> archivistici e librari).</w:t>
            </w:r>
          </w:p>
        </w:tc>
      </w:tr>
      <w:tr w:rsidR="00785EE9" w:rsidRPr="00785EE9" w14:paraId="6AC477A7" w14:textId="77777777" w:rsidTr="00565BB5">
        <w:tc>
          <w:tcPr>
            <w:tcW w:w="1486" w:type="pct"/>
            <w:gridSpan w:val="2"/>
          </w:tcPr>
          <w:p w14:paraId="0D5F06DD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Periodo di erogazione</w:t>
            </w:r>
          </w:p>
        </w:tc>
        <w:tc>
          <w:tcPr>
            <w:tcW w:w="3514" w:type="pct"/>
            <w:gridSpan w:val="5"/>
          </w:tcPr>
          <w:p w14:paraId="11970C6D" w14:textId="6689A5D6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proofErr w:type="gramStart"/>
            <w:r w:rsidRPr="0060546C">
              <w:rPr>
                <w:rFonts w:ascii="Calibri" w:eastAsia="MS ??" w:hAnsi="Calibri" w:cs="Cambria"/>
                <w:sz w:val="20"/>
              </w:rPr>
              <w:t>II</w:t>
            </w:r>
            <w:proofErr w:type="gramEnd"/>
            <w:r w:rsidRPr="0060546C">
              <w:rPr>
                <w:rFonts w:ascii="Calibri" w:eastAsia="MS ??" w:hAnsi="Calibri" w:cs="Cambria"/>
                <w:sz w:val="20"/>
              </w:rPr>
              <w:t xml:space="preserve"> semestr</w:t>
            </w:r>
            <w:r w:rsidR="00643688" w:rsidRPr="0060546C">
              <w:rPr>
                <w:rFonts w:ascii="Calibri" w:eastAsia="MS ??" w:hAnsi="Calibri" w:cs="Cambria"/>
                <w:sz w:val="20"/>
              </w:rPr>
              <w:t>e</w:t>
            </w:r>
          </w:p>
        </w:tc>
      </w:tr>
      <w:tr w:rsidR="00785EE9" w:rsidRPr="00785EE9" w14:paraId="3F90BF42" w14:textId="77777777" w:rsidTr="00565BB5">
        <w:tc>
          <w:tcPr>
            <w:tcW w:w="1486" w:type="pct"/>
            <w:gridSpan w:val="2"/>
          </w:tcPr>
          <w:p w14:paraId="0E2F3B81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Crediti formativi universitari (CFU/ETCS): </w:t>
            </w:r>
          </w:p>
        </w:tc>
        <w:tc>
          <w:tcPr>
            <w:tcW w:w="3514" w:type="pct"/>
            <w:gridSpan w:val="5"/>
          </w:tcPr>
          <w:p w14:paraId="450A84AD" w14:textId="04D70074" w:rsidR="00785EE9" w:rsidRPr="0060546C" w:rsidRDefault="00C228A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3</w:t>
            </w:r>
          </w:p>
        </w:tc>
      </w:tr>
      <w:tr w:rsidR="00785EE9" w:rsidRPr="00785EE9" w14:paraId="0E197D69" w14:textId="77777777" w:rsidTr="00565BB5">
        <w:tc>
          <w:tcPr>
            <w:tcW w:w="1486" w:type="pct"/>
            <w:gridSpan w:val="2"/>
          </w:tcPr>
          <w:p w14:paraId="2F061BB9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SSD</w:t>
            </w:r>
          </w:p>
        </w:tc>
        <w:tc>
          <w:tcPr>
            <w:tcW w:w="3514" w:type="pct"/>
            <w:gridSpan w:val="5"/>
          </w:tcPr>
          <w:p w14:paraId="18624C65" w14:textId="7640AA4D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L-ANT/10</w:t>
            </w:r>
          </w:p>
        </w:tc>
      </w:tr>
      <w:tr w:rsidR="00785EE9" w:rsidRPr="00785EE9" w14:paraId="0A060CDC" w14:textId="77777777" w:rsidTr="00565BB5">
        <w:tc>
          <w:tcPr>
            <w:tcW w:w="1486" w:type="pct"/>
            <w:gridSpan w:val="2"/>
          </w:tcPr>
          <w:p w14:paraId="02ECD9E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Lingua di erogazione</w:t>
            </w:r>
          </w:p>
        </w:tc>
        <w:tc>
          <w:tcPr>
            <w:tcW w:w="3514" w:type="pct"/>
            <w:gridSpan w:val="5"/>
          </w:tcPr>
          <w:p w14:paraId="536FFB3C" w14:textId="5C63238B" w:rsidR="00785EE9" w:rsidRPr="0060546C" w:rsidRDefault="00AB60E1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italiano</w:t>
            </w:r>
          </w:p>
        </w:tc>
      </w:tr>
      <w:tr w:rsidR="00785EE9" w:rsidRPr="00785EE9" w14:paraId="2A02B20C" w14:textId="77777777" w:rsidTr="00565BB5">
        <w:tc>
          <w:tcPr>
            <w:tcW w:w="1486" w:type="pct"/>
            <w:gridSpan w:val="2"/>
          </w:tcPr>
          <w:p w14:paraId="25281928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Modalità di frequenza</w:t>
            </w:r>
          </w:p>
        </w:tc>
        <w:tc>
          <w:tcPr>
            <w:tcW w:w="3514" w:type="pct"/>
            <w:gridSpan w:val="5"/>
          </w:tcPr>
          <w:p w14:paraId="0E59E714" w14:textId="2DA0385B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La frequenza è disciplinata dal Regolamento Didattico del </w:t>
            </w:r>
            <w:proofErr w:type="spellStart"/>
            <w:r w:rsidRPr="0060546C">
              <w:rPr>
                <w:rFonts w:ascii="Calibri" w:eastAsia="MS ??" w:hAnsi="Calibri" w:cs="Cambria"/>
                <w:sz w:val="20"/>
              </w:rPr>
              <w:t>CdS</w:t>
            </w:r>
            <w:proofErr w:type="spellEnd"/>
            <w:r w:rsidRPr="0060546C">
              <w:rPr>
                <w:rFonts w:ascii="Calibri" w:eastAsia="MS ??" w:hAnsi="Calibri" w:cs="Cambria"/>
                <w:sz w:val="20"/>
              </w:rPr>
              <w:t xml:space="preserve"> (art. 4.2)</w:t>
            </w:r>
          </w:p>
        </w:tc>
      </w:tr>
      <w:tr w:rsidR="00785EE9" w:rsidRPr="00785EE9" w14:paraId="1CD9A743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7550A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3C56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0CEC39A9" w14:textId="77777777" w:rsidTr="00565BB5">
        <w:trPr>
          <w:trHeight w:val="64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4F285D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Docente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4704598C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785EE9" w:rsidRPr="00785EE9" w14:paraId="18659F4A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5D6CCE27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Nome e cognome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22D8C21" w14:textId="6303D00E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 De Felice</w:t>
            </w:r>
          </w:p>
        </w:tc>
      </w:tr>
      <w:tr w:rsidR="00785EE9" w:rsidRPr="00785EE9" w14:paraId="07076BA1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0D9C906F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Indirizzo mail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A5DAECB" w14:textId="673E8DD6" w:rsidR="00785EE9" w:rsidRPr="0060546C" w:rsidRDefault="00643688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giuliano.defelice@uniba.it</w:t>
            </w:r>
          </w:p>
        </w:tc>
      </w:tr>
      <w:tr w:rsidR="00785EE9" w:rsidRPr="00785EE9" w14:paraId="78031A56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42B8B6B6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Telefono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434638F0" w14:textId="342FA3FE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3204394589</w:t>
            </w:r>
            <w:r w:rsidR="001C6B74" w:rsidRPr="0060546C">
              <w:rPr>
                <w:rFonts w:ascii="Calibri" w:eastAsia="MS ??" w:hAnsi="Calibri" w:cs="Cambria"/>
                <w:sz w:val="20"/>
              </w:rPr>
              <w:t xml:space="preserve"> </w:t>
            </w:r>
          </w:p>
        </w:tc>
      </w:tr>
      <w:tr w:rsidR="00785EE9" w:rsidRPr="00785EE9" w14:paraId="44A7D8BC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2A165C90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36E9DBF3" w14:textId="1596A23A" w:rsidR="00785EE9" w:rsidRPr="0060546C" w:rsidRDefault="00C25AED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Plesso Santa Teresa dei Maschi, Strada Torretta (città vecchia)</w:t>
            </w:r>
          </w:p>
        </w:tc>
      </w:tr>
      <w:tr w:rsidR="00785EE9" w:rsidRPr="00785EE9" w14:paraId="2B794A65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76328DDE" w14:textId="77777777" w:rsidR="00785EE9" w:rsidRPr="0060546C" w:rsidRDefault="00785EE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Sede virtuale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0C797B3B" w14:textId="1EE4601A" w:rsidR="00785EE9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Piattaforma Teams (codice 8pu1jke)</w:t>
            </w:r>
          </w:p>
        </w:tc>
      </w:tr>
      <w:tr w:rsidR="00596AD6" w:rsidRPr="00785EE9" w14:paraId="616951C2" w14:textId="77777777" w:rsidTr="00565BB5">
        <w:tc>
          <w:tcPr>
            <w:tcW w:w="1486" w:type="pct"/>
            <w:gridSpan w:val="2"/>
            <w:tcBorders>
              <w:bottom w:val="single" w:sz="4" w:space="0" w:color="auto"/>
            </w:tcBorders>
          </w:tcPr>
          <w:p w14:paraId="6727D4D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Ricevimento </w:t>
            </w:r>
          </w:p>
        </w:tc>
        <w:tc>
          <w:tcPr>
            <w:tcW w:w="3514" w:type="pct"/>
            <w:gridSpan w:val="5"/>
            <w:tcBorders>
              <w:bottom w:val="single" w:sz="4" w:space="0" w:color="auto"/>
            </w:tcBorders>
          </w:tcPr>
          <w:p w14:paraId="7E1E09C2" w14:textId="633E691A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Dal lunedì al giovedì, su appuntamento da concordare via mail</w:t>
            </w:r>
          </w:p>
        </w:tc>
      </w:tr>
      <w:tr w:rsidR="00596AD6" w:rsidRPr="00785EE9" w14:paraId="56FB437B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26A1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5D2D2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16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921F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96F9B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1C18CED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0058AC0A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 xml:space="preserve">Organizzazione della didattica 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4CCB3C1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color w:val="FF0000"/>
                <w:sz w:val="20"/>
              </w:rPr>
            </w:pPr>
          </w:p>
        </w:tc>
      </w:tr>
      <w:tr w:rsidR="00596AD6" w:rsidRPr="00785EE9" w14:paraId="29B1DAE4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7EC3697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Ore</w:t>
            </w:r>
          </w:p>
        </w:tc>
      </w:tr>
      <w:tr w:rsidR="00596AD6" w:rsidRPr="00785EE9" w14:paraId="0E91F8E5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27271C98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Totali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0BCCD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 xml:space="preserve">Didattica frontale </w:t>
            </w: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FD7C62F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Pratica (laboratorio, campo, esercitazione, altro)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3DADE60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sz w:val="20"/>
              </w:rPr>
              <w:t>Studio individuale</w:t>
            </w:r>
          </w:p>
        </w:tc>
      </w:tr>
      <w:tr w:rsidR="00596AD6" w:rsidRPr="00785EE9" w14:paraId="428898BB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110631E0" w14:textId="7F0FA04A" w:rsidR="00596AD6" w:rsidRPr="0060546C" w:rsidRDefault="00456574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75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B41932" w14:textId="02156CA5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375D31" w14:textId="3F4701FD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BFF0C53" w14:textId="222413DD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057E30A9" w14:textId="77777777" w:rsidTr="00565BB5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B2A1C7"/>
          </w:tcPr>
          <w:p w14:paraId="0D5809D7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60546C">
              <w:rPr>
                <w:rFonts w:ascii="Calibri" w:eastAsia="MS ??" w:hAnsi="Calibri" w:cs="Cambria"/>
                <w:b/>
                <w:sz w:val="20"/>
              </w:rPr>
              <w:t>CFU/ETCS</w:t>
            </w:r>
          </w:p>
        </w:tc>
      </w:tr>
      <w:tr w:rsidR="00596AD6" w:rsidRPr="00785EE9" w14:paraId="41889DDA" w14:textId="77777777" w:rsidTr="00565BB5">
        <w:tc>
          <w:tcPr>
            <w:tcW w:w="783" w:type="pct"/>
            <w:tcBorders>
              <w:top w:val="single" w:sz="4" w:space="0" w:color="auto"/>
            </w:tcBorders>
            <w:shd w:val="clear" w:color="auto" w:fill="auto"/>
          </w:tcPr>
          <w:p w14:paraId="551D75AC" w14:textId="4462AC13" w:rsidR="00596AD6" w:rsidRPr="0060546C" w:rsidRDefault="00C228A9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>
              <w:rPr>
                <w:rFonts w:ascii="Calibri" w:eastAsia="MS ??" w:hAnsi="Calibri" w:cs="Cambria"/>
                <w:sz w:val="20"/>
              </w:rPr>
              <w:t>3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81CC0" w14:textId="095DA8F2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218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B3E6B7" w14:textId="6926EFA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3DA6C2B6" w14:textId="77777777" w:rsidR="00596AD6" w:rsidRPr="0060546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</w:tr>
      <w:tr w:rsidR="00596AD6" w:rsidRPr="00785EE9" w14:paraId="628EEFED" w14:textId="77777777" w:rsidTr="00565BB5">
        <w:trPr>
          <w:trHeight w:val="161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1C96F4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7D18E" w14:textId="77777777" w:rsidR="00596AD6" w:rsidRPr="008909FB" w:rsidRDefault="00596AD6" w:rsidP="004A3DC3">
            <w:pPr>
              <w:overflowPunct/>
              <w:autoSpaceDE/>
              <w:autoSpaceDN/>
              <w:adjustRightInd/>
              <w:ind w:left="360"/>
              <w:contextualSpacing/>
              <w:jc w:val="both"/>
              <w:rPr>
                <w:rFonts w:ascii="Calibri" w:eastAsia="MS Mincho" w:hAnsi="Calibri"/>
                <w:i/>
                <w:sz w:val="20"/>
              </w:rPr>
            </w:pPr>
          </w:p>
        </w:tc>
      </w:tr>
      <w:tr w:rsidR="00596AD6" w:rsidRPr="00785EE9" w14:paraId="47C1293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9751E8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libri"/>
                <w:b/>
                <w:bCs/>
                <w:sz w:val="20"/>
              </w:rPr>
              <w:t>Obiettivi formativi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14:paraId="682DFFF4" w14:textId="58453800" w:rsidR="00A14FB2" w:rsidRPr="00C228A9" w:rsidRDefault="00C228A9" w:rsidP="00884D2C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C228A9">
              <w:rPr>
                <w:rFonts w:ascii="Calibri" w:eastAsia="MS ??" w:hAnsi="Calibri" w:cs="Calibri"/>
                <w:sz w:val="22"/>
                <w:szCs w:val="22"/>
              </w:rPr>
              <w:t>Acquisizione di competenze di base nell’uso di risorse e strumenti digitali per il patrimonio culturale: rilievo</w:t>
            </w:r>
            <w:r w:rsidR="00A14FB2">
              <w:rPr>
                <w:rFonts w:ascii="Calibri" w:eastAsia="MS ??" w:hAnsi="Calibri" w:cs="Calibri"/>
                <w:sz w:val="22"/>
                <w:szCs w:val="22"/>
              </w:rPr>
              <w:t xml:space="preserve"> 2D e 3D</w:t>
            </w:r>
            <w:r w:rsidRPr="00C228A9">
              <w:rPr>
                <w:rFonts w:ascii="Calibri" w:eastAsia="MS ??" w:hAnsi="Calibri" w:cs="Calibri"/>
                <w:sz w:val="22"/>
                <w:szCs w:val="22"/>
              </w:rPr>
              <w:t>,</w:t>
            </w:r>
            <w:r w:rsidR="00436444">
              <w:rPr>
                <w:rFonts w:ascii="Calibri" w:eastAsia="MS ??" w:hAnsi="Calibri" w:cs="Calibri"/>
                <w:sz w:val="22"/>
                <w:szCs w:val="22"/>
              </w:rPr>
              <w:t xml:space="preserve"> disegno ricostruttivo</w:t>
            </w:r>
            <w:r w:rsidR="00A14FB2">
              <w:rPr>
                <w:rFonts w:ascii="Calibri" w:eastAsia="MS ??" w:hAnsi="Calibri" w:cs="Calibri"/>
                <w:sz w:val="22"/>
                <w:szCs w:val="22"/>
              </w:rPr>
              <w:t xml:space="preserve"> vettoriale e </w:t>
            </w:r>
            <w:proofErr w:type="spellStart"/>
            <w:r w:rsidR="00A14FB2">
              <w:rPr>
                <w:rFonts w:ascii="Calibri" w:eastAsia="MS ??" w:hAnsi="Calibri" w:cs="Calibri"/>
                <w:sz w:val="22"/>
                <w:szCs w:val="22"/>
              </w:rPr>
              <w:t>raster</w:t>
            </w:r>
            <w:proofErr w:type="spellEnd"/>
            <w:r w:rsidRPr="00C228A9">
              <w:rPr>
                <w:rFonts w:ascii="Calibri" w:eastAsia="MS ??" w:hAnsi="Calibri" w:cs="Calibri"/>
                <w:sz w:val="22"/>
                <w:szCs w:val="22"/>
              </w:rPr>
              <w:t xml:space="preserve">, gestione dati </w:t>
            </w:r>
            <w:r w:rsidR="00846CF3">
              <w:rPr>
                <w:rFonts w:ascii="Calibri" w:eastAsia="MS ??" w:hAnsi="Calibri" w:cs="Calibri"/>
                <w:sz w:val="22"/>
                <w:szCs w:val="22"/>
              </w:rPr>
              <w:t xml:space="preserve">alfanumerici e </w:t>
            </w:r>
            <w:r w:rsidRPr="00C228A9">
              <w:rPr>
                <w:rFonts w:ascii="Calibri" w:eastAsia="MS ??" w:hAnsi="Calibri" w:cs="Calibri"/>
                <w:sz w:val="22"/>
                <w:szCs w:val="22"/>
              </w:rPr>
              <w:t xml:space="preserve">spaziali, </w:t>
            </w:r>
            <w:r w:rsidR="00D32F43">
              <w:rPr>
                <w:rFonts w:ascii="Calibri" w:eastAsia="MS ??" w:hAnsi="Calibri" w:cs="Calibri"/>
                <w:sz w:val="22"/>
                <w:szCs w:val="22"/>
              </w:rPr>
              <w:t xml:space="preserve">fondamenti di </w:t>
            </w:r>
            <w:r w:rsidRPr="00C228A9">
              <w:rPr>
                <w:rFonts w:ascii="Calibri" w:eastAsia="MS ??" w:hAnsi="Calibri" w:cs="Calibri"/>
                <w:sz w:val="22"/>
                <w:szCs w:val="22"/>
              </w:rPr>
              <w:t>modellazione e animazione.</w:t>
            </w:r>
          </w:p>
        </w:tc>
      </w:tr>
      <w:tr w:rsidR="00596AD6" w:rsidRPr="00785EE9" w14:paraId="3D172B0B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58568981" w14:textId="77777777" w:rsidR="00596AD6" w:rsidRPr="008909FB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8909FB">
              <w:rPr>
                <w:rFonts w:ascii="Calibri" w:eastAsia="MS ??" w:hAnsi="Calibri" w:cs="Cambria"/>
                <w:b/>
                <w:bCs/>
                <w:sz w:val="20"/>
              </w:rPr>
              <w:t>Prerequisiti</w:t>
            </w:r>
          </w:p>
        </w:tc>
        <w:tc>
          <w:tcPr>
            <w:tcW w:w="3514" w:type="pct"/>
            <w:gridSpan w:val="5"/>
            <w:tcBorders>
              <w:top w:val="nil"/>
              <w:bottom w:val="nil"/>
              <w:right w:val="single" w:sz="4" w:space="0" w:color="auto"/>
            </w:tcBorders>
          </w:tcPr>
          <w:p w14:paraId="71860267" w14:textId="0F225BCF" w:rsidR="00596AD6" w:rsidRPr="00356F7C" w:rsidRDefault="003E5465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E5465">
              <w:rPr>
                <w:rFonts w:ascii="Calibri" w:eastAsia="MS ??" w:hAnsi="Calibri" w:cs="Calibri"/>
                <w:sz w:val="22"/>
                <w:szCs w:val="22"/>
              </w:rPr>
              <w:t>Conoscenze informatiche di base (conoscenza elementare di un personal computer e di un sistema operativo)</w:t>
            </w:r>
            <w:r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596AD6" w:rsidRPr="00785EE9" w14:paraId="7D690B56" w14:textId="77777777" w:rsidTr="00565BB5"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DB2820" w14:textId="77777777" w:rsidR="00596AD6" w:rsidRPr="00785EE9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F3961" w14:textId="77777777" w:rsidR="00596AD6" w:rsidRPr="00356F7C" w:rsidRDefault="00596AD6" w:rsidP="004A3DC3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</w:tc>
      </w:tr>
      <w:tr w:rsidR="00D90DB6" w:rsidRPr="00785EE9" w14:paraId="7BD91184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41E4DEEC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libri"/>
                <w:b/>
                <w:bCs/>
                <w:sz w:val="22"/>
                <w:szCs w:val="22"/>
              </w:rPr>
              <w:t>Metodi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69162EE6" w14:textId="4CFE8345" w:rsidR="00D90DB6" w:rsidRDefault="00EF05E9" w:rsidP="00D90DB6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11524B">
              <w:rPr>
                <w:rFonts w:ascii="Calibri" w:eastAsia="MS ??" w:hAnsi="Calibri" w:cs="Calibri"/>
                <w:sz w:val="22"/>
                <w:szCs w:val="22"/>
              </w:rPr>
              <w:t xml:space="preserve">Il laboratorio sarà articolato come attività di learning by </w:t>
            </w:r>
            <w:proofErr w:type="spellStart"/>
            <w:r w:rsidRPr="0011524B">
              <w:rPr>
                <w:rFonts w:ascii="Calibri" w:eastAsia="MS ??" w:hAnsi="Calibri" w:cs="Calibri"/>
                <w:sz w:val="22"/>
                <w:szCs w:val="22"/>
              </w:rPr>
              <w:t>doing</w:t>
            </w:r>
            <w:proofErr w:type="spellEnd"/>
            <w:r w:rsidRPr="0011524B">
              <w:rPr>
                <w:rFonts w:ascii="Calibri" w:eastAsia="MS ??" w:hAnsi="Calibri" w:cs="Calibri"/>
                <w:sz w:val="22"/>
                <w:szCs w:val="22"/>
              </w:rPr>
              <w:t xml:space="preserve"> per l’apprendimento teorico e pratico di metodologie e tecniche per la realizzazione </w:t>
            </w:r>
            <w:r w:rsidR="00A20444" w:rsidRPr="0011524B">
              <w:rPr>
                <w:rFonts w:ascii="Calibri" w:eastAsia="MS ??" w:hAnsi="Calibri" w:cs="Calibri"/>
                <w:sz w:val="22"/>
                <w:szCs w:val="22"/>
              </w:rPr>
              <w:t xml:space="preserve">di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progetti/prodotti/servizi 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relativi a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ricerca, tutela, valorizzazione e </w:t>
            </w:r>
            <w:r>
              <w:rPr>
                <w:rFonts w:ascii="Calibri" w:eastAsia="MS ??" w:hAnsi="Calibri" w:cs="Calibri"/>
                <w:sz w:val="22"/>
                <w:szCs w:val="22"/>
              </w:rPr>
              <w:t>comunicazione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 del patrimonio culturale</w:t>
            </w:r>
            <w:r w:rsidR="0011524B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0448E72B" w14:textId="0DA6B47A" w:rsidR="00D90DB6" w:rsidRPr="00D32F43" w:rsidRDefault="0011524B" w:rsidP="00D90DB6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 xml:space="preserve">Il </w:t>
            </w:r>
            <w:r w:rsidR="006520B4">
              <w:rPr>
                <w:rFonts w:ascii="Calibri" w:eastAsia="MS ??" w:hAnsi="Calibri" w:cs="Calibri"/>
                <w:sz w:val="22"/>
                <w:szCs w:val="22"/>
              </w:rPr>
              <w:t>labora</w:t>
            </w:r>
            <w:r w:rsidR="00680E44">
              <w:rPr>
                <w:rFonts w:ascii="Calibri" w:eastAsia="MS ??" w:hAnsi="Calibri" w:cs="Calibri"/>
                <w:sz w:val="22"/>
                <w:szCs w:val="22"/>
              </w:rPr>
              <w:t>torio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 sar</w:t>
            </w:r>
            <w:r w:rsidR="00D05925">
              <w:rPr>
                <w:rFonts w:ascii="Calibri" w:eastAsia="MS ??" w:hAnsi="Calibri" w:cs="Calibri"/>
                <w:sz w:val="22"/>
                <w:szCs w:val="22"/>
              </w:rPr>
              <w:t xml:space="preserve">à finalizzato, lungo tutta la durata del corso, alla realizzazione </w:t>
            </w:r>
            <w:r w:rsidR="006B1B99">
              <w:rPr>
                <w:rFonts w:ascii="Calibri" w:eastAsia="MS ??" w:hAnsi="Calibri" w:cs="Calibri"/>
                <w:sz w:val="22"/>
                <w:szCs w:val="22"/>
              </w:rPr>
              <w:t>tramite esercitazioni</w:t>
            </w:r>
            <w:r w:rsidR="008C34D8">
              <w:rPr>
                <w:rFonts w:ascii="Calibri" w:eastAsia="MS ??" w:hAnsi="Calibri" w:cs="Calibri"/>
                <w:sz w:val="22"/>
                <w:szCs w:val="22"/>
              </w:rPr>
              <w:t xml:space="preserve"> pratiche</w:t>
            </w:r>
            <w:r w:rsidR="006B1B99">
              <w:rPr>
                <w:rFonts w:ascii="Calibri" w:eastAsia="MS ??" w:hAnsi="Calibri" w:cs="Calibri"/>
                <w:sz w:val="22"/>
                <w:szCs w:val="22"/>
              </w:rPr>
              <w:t xml:space="preserve">, </w:t>
            </w:r>
            <w:r w:rsidR="00D05925">
              <w:rPr>
                <w:rFonts w:ascii="Calibri" w:eastAsia="MS ??" w:hAnsi="Calibri" w:cs="Calibri"/>
                <w:sz w:val="22"/>
                <w:szCs w:val="22"/>
              </w:rPr>
              <w:t xml:space="preserve">di un </w:t>
            </w:r>
            <w:r w:rsidR="00D05925" w:rsidRPr="00963F7C">
              <w:rPr>
                <w:rFonts w:ascii="Calibri" w:eastAsia="MS ??" w:hAnsi="Calibri" w:cs="Calibri"/>
                <w:sz w:val="22"/>
                <w:szCs w:val="22"/>
              </w:rPr>
              <w:t>progetto</w:t>
            </w:r>
            <w:r w:rsidR="003F177E">
              <w:rPr>
                <w:rFonts w:ascii="Calibri" w:eastAsia="MS ??" w:hAnsi="Calibri" w:cs="Calibri"/>
                <w:sz w:val="22"/>
                <w:szCs w:val="22"/>
              </w:rPr>
              <w:t>, singolo o di gruppo</w:t>
            </w:r>
            <w:r w:rsidR="00D05925" w:rsidRPr="00963F7C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F375A5">
              <w:rPr>
                <w:rFonts w:ascii="Calibri" w:eastAsia="MS ??" w:hAnsi="Calibri" w:cs="Calibri"/>
                <w:sz w:val="22"/>
                <w:szCs w:val="22"/>
              </w:rPr>
              <w:t xml:space="preserve">(tema d’anno) </w:t>
            </w:r>
            <w:r w:rsidR="00D05925">
              <w:rPr>
                <w:rFonts w:ascii="Calibri" w:eastAsia="MS ??" w:hAnsi="Calibri" w:cs="Calibri"/>
                <w:sz w:val="22"/>
                <w:szCs w:val="22"/>
              </w:rPr>
              <w:t>che preveda l’uso di</w:t>
            </w:r>
            <w:r w:rsidR="00F375A5">
              <w:rPr>
                <w:rFonts w:ascii="Calibri" w:eastAsia="MS ??" w:hAnsi="Calibri" w:cs="Calibri"/>
                <w:sz w:val="22"/>
                <w:szCs w:val="22"/>
              </w:rPr>
              <w:t xml:space="preserve"> alcune delle</w:t>
            </w:r>
            <w:r w:rsidR="00D05925">
              <w:rPr>
                <w:rFonts w:ascii="Calibri" w:eastAsia="MS ??" w:hAnsi="Calibri" w:cs="Calibri"/>
                <w:sz w:val="22"/>
                <w:szCs w:val="22"/>
              </w:rPr>
              <w:t xml:space="preserve"> risorse digitali </w:t>
            </w:r>
            <w:r w:rsidR="00F375A5">
              <w:rPr>
                <w:rFonts w:ascii="Calibri" w:eastAsia="MS ??" w:hAnsi="Calibri" w:cs="Calibri"/>
                <w:sz w:val="22"/>
                <w:szCs w:val="22"/>
              </w:rPr>
              <w:t>affrontate.</w:t>
            </w:r>
          </w:p>
        </w:tc>
      </w:tr>
      <w:tr w:rsidR="00D90DB6" w:rsidRPr="00785EE9" w14:paraId="0545E7D1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14:paraId="5181FE4C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000000"/>
              <w:left w:val="nil"/>
              <w:right w:val="nil"/>
            </w:tcBorders>
          </w:tcPr>
          <w:p w14:paraId="03058181" w14:textId="77777777" w:rsidR="00D90DB6" w:rsidRPr="003E5465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i/>
                <w:iCs/>
                <w:color w:val="C00000"/>
                <w:sz w:val="22"/>
                <w:szCs w:val="22"/>
              </w:rPr>
            </w:pPr>
          </w:p>
        </w:tc>
      </w:tr>
      <w:tr w:rsidR="00D90DB6" w:rsidRPr="00785EE9" w14:paraId="73E455CB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B2A1C7"/>
          </w:tcPr>
          <w:p w14:paraId="65DAE803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Risultati di apprendimento previsti</w:t>
            </w:r>
          </w:p>
          <w:p w14:paraId="4CB4DCE3" w14:textId="77777777" w:rsidR="00D90DB6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64492926" w14:textId="77777777" w:rsidR="00D90DB6" w:rsidRPr="00785EE9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/>
                <w:iCs/>
                <w:sz w:val="20"/>
              </w:rPr>
            </w:pPr>
          </w:p>
          <w:p w14:paraId="518ABE2A" w14:textId="77777777" w:rsidR="00D90DB6" w:rsidRPr="00785EE9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bCs/>
                <w:i/>
                <w:iCs/>
                <w:sz w:val="20"/>
              </w:rPr>
              <w:t xml:space="preserve">DD1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</w:t>
            </w:r>
          </w:p>
          <w:p w14:paraId="6909798B" w14:textId="77777777" w:rsidR="00D90DB6" w:rsidRPr="00785EE9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5B83BE0" w14:textId="77777777" w:rsidR="00D90DB6" w:rsidRPr="00785EE9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DD2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Conoscenza e capacità di comprensione applicate</w:t>
            </w:r>
          </w:p>
          <w:p w14:paraId="30585FD5" w14:textId="77777777" w:rsidR="00D90DB6" w:rsidRPr="00785EE9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i/>
                <w:iCs/>
                <w:sz w:val="20"/>
              </w:rPr>
            </w:pPr>
          </w:p>
          <w:p w14:paraId="49614213" w14:textId="77777777" w:rsidR="00D90DB6" w:rsidRPr="00785EE9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/>
                <w:b/>
                <w:bCs/>
                <w:iCs/>
                <w:sz w:val="20"/>
              </w:rPr>
            </w:pPr>
            <w:r w:rsidRPr="00785EE9">
              <w:rPr>
                <w:rFonts w:ascii="Calibri" w:eastAsia="MS Mincho" w:hAnsi="Calibri"/>
                <w:b/>
                <w:i/>
                <w:iCs/>
                <w:sz w:val="20"/>
              </w:rPr>
              <w:t xml:space="preserve">DD3-5 </w:t>
            </w:r>
            <w:r w:rsidRPr="00785EE9">
              <w:rPr>
                <w:rFonts w:ascii="Calibri" w:eastAsia="MS Mincho" w:hAnsi="Calibri"/>
                <w:b/>
                <w:bCs/>
                <w:iCs/>
                <w:sz w:val="20"/>
              </w:rPr>
              <w:t>Competenze trasversali</w:t>
            </w:r>
          </w:p>
          <w:p w14:paraId="3330A89F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i/>
                <w:iCs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</w:tcBorders>
          </w:tcPr>
          <w:p w14:paraId="3990A62F" w14:textId="7075C92C" w:rsidR="00D90DB6" w:rsidRPr="00EE549A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Apprendimento delle principali metodologie e tecniche digitali per la realizzazione di progetti/prodotti/servizi 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relativi a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ricerca, tutela, valorizzazione e </w:t>
            </w:r>
            <w:r>
              <w:rPr>
                <w:rFonts w:ascii="Calibri" w:eastAsia="MS ??" w:hAnsi="Calibri" w:cs="Calibri"/>
                <w:sz w:val="22"/>
                <w:szCs w:val="22"/>
              </w:rPr>
              <w:t>comunicazione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 del patrimonio culturale, nonché acquisizione di strumenti, abilità e capacità utili ad applicare metodologie e tecniche digitali al patrimonio culturale in modo scientifico e professionale.</w:t>
            </w:r>
          </w:p>
          <w:p w14:paraId="73CD5E73" w14:textId="18D45A32" w:rsidR="00D90DB6" w:rsidRPr="00EE549A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0555B6C0" w14:textId="60B295AA" w:rsidR="00D90DB6" w:rsidRPr="00EE549A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EE549A">
              <w:rPr>
                <w:rFonts w:ascii="Calibri" w:eastAsia="MS Mincho" w:hAnsi="Calibri" w:cs="Calibri"/>
                <w:b/>
                <w:bCs/>
                <w:i/>
                <w:iCs/>
                <w:sz w:val="22"/>
                <w:szCs w:val="22"/>
              </w:rPr>
              <w:t xml:space="preserve">DD1 </w:t>
            </w:r>
            <w:r w:rsidRPr="00EE549A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</w:t>
            </w:r>
          </w:p>
          <w:p w14:paraId="681A81B1" w14:textId="41F99B54" w:rsidR="00D90DB6" w:rsidRPr="00EE549A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385E82">
              <w:rPr>
                <w:rFonts w:ascii="Calibri" w:eastAsia="MS ??" w:hAnsi="Calibri" w:cs="Calibri"/>
                <w:sz w:val="22"/>
                <w:szCs w:val="22"/>
              </w:rPr>
              <w:t xml:space="preserve">Conoscenza e capacità di comprensione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 xml:space="preserve">delle principali metodologie e tecniche digitali per il patrimonio culturale, </w:t>
            </w:r>
            <w:r w:rsidRPr="00385E82">
              <w:rPr>
                <w:rFonts w:ascii="Calibri" w:eastAsia="MS ??" w:hAnsi="Calibri" w:cs="Calibri"/>
                <w:sz w:val="22"/>
                <w:szCs w:val="22"/>
              </w:rPr>
              <w:t xml:space="preserve">della </w:t>
            </w:r>
            <w:r w:rsidRPr="00EE549A">
              <w:rPr>
                <w:rFonts w:ascii="Calibri" w:eastAsia="MS ??" w:hAnsi="Calibri" w:cs="Calibri"/>
                <w:sz w:val="22"/>
                <w:szCs w:val="22"/>
              </w:rPr>
              <w:t>loro evoluzione, dello stato dell’arte e delle</w:t>
            </w:r>
            <w:r w:rsidRPr="00385E82">
              <w:rPr>
                <w:rFonts w:ascii="Calibri" w:eastAsia="MS ??" w:hAnsi="Calibri" w:cs="Calibri"/>
                <w:sz w:val="22"/>
                <w:szCs w:val="22"/>
              </w:rPr>
              <w:t xml:space="preserve"> linee di evoluzione per il futuro;</w:t>
            </w:r>
          </w:p>
          <w:p w14:paraId="73BDD397" w14:textId="77777777" w:rsidR="00D90DB6" w:rsidRPr="00EE549A" w:rsidRDefault="00D90DB6" w:rsidP="00D90DB6">
            <w:p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637C1426" w14:textId="1794C942" w:rsidR="00D90DB6" w:rsidRPr="008F251B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</w:pPr>
            <w:r w:rsidRPr="00EE549A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DD2 </w:t>
            </w:r>
            <w:r w:rsidRPr="008F251B">
              <w:rPr>
                <w:rFonts w:ascii="Calibri" w:eastAsia="MS Mincho" w:hAnsi="Calibri" w:cs="Calibri"/>
                <w:b/>
                <w:bCs/>
                <w:iCs/>
                <w:sz w:val="22"/>
                <w:szCs w:val="22"/>
              </w:rPr>
              <w:t>Conoscenza e capacità di comprensione applicate</w:t>
            </w:r>
          </w:p>
          <w:p w14:paraId="75ECFF07" w14:textId="137EBF1D" w:rsidR="00D90DB6" w:rsidRPr="008F251B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8F251B">
              <w:rPr>
                <w:rFonts w:ascii="Calibri" w:eastAsia="MS ??" w:hAnsi="Calibri" w:cs="Calibri"/>
                <w:sz w:val="22"/>
                <w:szCs w:val="22"/>
              </w:rPr>
              <w:t>Conoscenze e capacità di progettazione e realizzazione di progetti/prodotti/servizi che prevedano l’uso di risorse digitali per il patrimonio culturale;</w:t>
            </w:r>
          </w:p>
          <w:p w14:paraId="67918F95" w14:textId="77777777" w:rsidR="00D90DB6" w:rsidRPr="008F251B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77EA7387" w14:textId="00B4B9E8" w:rsidR="00D90DB6" w:rsidRPr="008F251B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b/>
                <w:i/>
                <w:iCs/>
                <w:sz w:val="22"/>
                <w:szCs w:val="22"/>
              </w:rPr>
              <w:t xml:space="preserve">DD3 </w:t>
            </w:r>
            <w:r w:rsidRPr="008F251B">
              <w:rPr>
                <w:rFonts w:ascii="Calibri" w:eastAsia="MS Mincho" w:hAnsi="Calibri" w:cs="Calibri"/>
                <w:b/>
                <w:sz w:val="22"/>
                <w:szCs w:val="22"/>
              </w:rPr>
              <w:t>Capacità critiche e di giudizio</w:t>
            </w:r>
          </w:p>
          <w:p w14:paraId="785EFE1F" w14:textId="77777777" w:rsidR="00D90DB6" w:rsidRPr="008F251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</w:p>
          <w:p w14:paraId="025423A1" w14:textId="5A1CB16C" w:rsidR="00D90DB6" w:rsidRPr="008F251B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Saper individuare, analizzare e discutere criticamente la qualità di progetti/prodotti/servizi in cui sia </w:t>
            </w:r>
            <w:r>
              <w:rPr>
                <w:rFonts w:ascii="Calibri" w:eastAsia="MS ??" w:hAnsi="Calibri" w:cs="Calibri"/>
                <w:sz w:val="22"/>
                <w:szCs w:val="22"/>
              </w:rPr>
              <w:t>previsto l’uso di risorse digitali per il patrimonio culturale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4E52D351" w14:textId="77777777" w:rsidR="00D90DB6" w:rsidRPr="008F251B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1C767B33" w14:textId="77777777" w:rsidR="00D90DB6" w:rsidRPr="008F251B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b/>
                <w:sz w:val="22"/>
                <w:szCs w:val="22"/>
              </w:rPr>
              <w:t>DD4 capacità di comunicare quanto si è appreso</w:t>
            </w:r>
          </w:p>
          <w:p w14:paraId="74083973" w14:textId="77777777" w:rsidR="00D90DB6" w:rsidRPr="008F251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i/>
                <w:sz w:val="22"/>
                <w:szCs w:val="22"/>
              </w:rPr>
              <w:t>Abilità comunicative</w:t>
            </w:r>
          </w:p>
          <w:p w14:paraId="3F1461B7" w14:textId="4067B747" w:rsidR="00D90DB6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Possedere a</w:t>
            </w:r>
            <w:r w:rsidRPr="00FB7591">
              <w:rPr>
                <w:rFonts w:ascii="Calibri" w:eastAsia="MS ??" w:hAnsi="Calibri" w:cs="Calibri"/>
                <w:sz w:val="22"/>
                <w:szCs w:val="22"/>
              </w:rPr>
              <w:t>bilità comunicative e padronanza del lessico e della terminologia del settore;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</w:p>
          <w:p w14:paraId="270AC4D1" w14:textId="34F5256F" w:rsidR="00D90DB6" w:rsidRPr="008F251B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s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>aper discutere criticamente della qualità di un progetto/prodotto/servizio che preveda l’uso di risorse digitali per il patrimonio culturale;</w:t>
            </w:r>
          </w:p>
          <w:p w14:paraId="6809F003" w14:textId="77777777" w:rsidR="00D90DB6" w:rsidRPr="008F251B" w:rsidRDefault="00D90DB6" w:rsidP="00D90DB6">
            <w:pPr>
              <w:overflowPunct/>
              <w:autoSpaceDE/>
              <w:autoSpaceDN/>
              <w:adjustRightInd/>
              <w:ind w:left="368"/>
              <w:contextualSpacing/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</w:p>
          <w:p w14:paraId="07A91E59" w14:textId="44C3CCD2" w:rsidR="00D90DB6" w:rsidRPr="008F251B" w:rsidRDefault="00D90DB6" w:rsidP="00D90DB6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b/>
                <w:sz w:val="22"/>
                <w:szCs w:val="22"/>
              </w:rPr>
            </w:pPr>
            <w:r w:rsidRPr="008F251B">
              <w:rPr>
                <w:rFonts w:ascii="Calibri" w:eastAsia="MS Mincho" w:hAnsi="Calibri" w:cs="Calibri"/>
                <w:b/>
                <w:sz w:val="22"/>
                <w:szCs w:val="22"/>
              </w:rPr>
              <w:t>DD5 Capacità di proseguire lo studio in modo autonomo nel corso della vita</w:t>
            </w:r>
          </w:p>
          <w:p w14:paraId="151F6534" w14:textId="15D47D1D" w:rsidR="00D90DB6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 xml:space="preserve">Sapersi </w:t>
            </w:r>
            <w:r w:rsidRPr="008F251B">
              <w:rPr>
                <w:rFonts w:ascii="Calibri" w:eastAsia="MS ??" w:hAnsi="Calibri" w:cs="Calibri"/>
                <w:sz w:val="22"/>
                <w:szCs w:val="22"/>
              </w:rPr>
              <w:t>int</w:t>
            </w:r>
            <w:r w:rsidRPr="007C5CAD">
              <w:rPr>
                <w:rFonts w:ascii="Calibri" w:eastAsia="MS ??" w:hAnsi="Calibri" w:cs="Calibri"/>
                <w:sz w:val="22"/>
                <w:szCs w:val="22"/>
              </w:rPr>
              <w:t>erfacciar</w:t>
            </w:r>
            <w:r>
              <w:rPr>
                <w:rFonts w:ascii="Calibri" w:eastAsia="MS ??" w:hAnsi="Calibri" w:cs="Calibri"/>
                <w:sz w:val="22"/>
                <w:szCs w:val="22"/>
              </w:rPr>
              <w:t>e</w:t>
            </w:r>
            <w:r w:rsidRPr="007C5CAD">
              <w:rPr>
                <w:rFonts w:ascii="Calibri" w:eastAsia="MS ??" w:hAnsi="Calibri" w:cs="Calibri"/>
                <w:sz w:val="22"/>
                <w:szCs w:val="22"/>
              </w:rPr>
              <w:t xml:space="preserve"> con gli strumenti di aggiornamento disciplinare quali eventi, riviste scientifiche e altre pubblicazioni;</w:t>
            </w:r>
          </w:p>
          <w:p w14:paraId="10A3B85C" w14:textId="78B8331A" w:rsidR="00D90DB6" w:rsidRPr="007C5CAD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 xml:space="preserve">sapersi relazionare </w:t>
            </w:r>
            <w:r w:rsidRPr="007C5CAD">
              <w:rPr>
                <w:rFonts w:ascii="Calibri" w:eastAsia="MS ??" w:hAnsi="Calibri" w:cs="Calibri"/>
                <w:sz w:val="22"/>
                <w:szCs w:val="22"/>
              </w:rPr>
              <w:t>con siti e altre risorse web e con canali e profili social di stakeholders pubblici e privati del mondo disciplinare per aggiornare le proprie competenze in uno scenario in rapida evoluzione.</w:t>
            </w:r>
          </w:p>
        </w:tc>
      </w:tr>
      <w:tr w:rsidR="00D90DB6" w:rsidRPr="00785EE9" w14:paraId="3066BF2A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19BC4BAD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Contenuti di insegnamento (Programma)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9A878F" w14:textId="49995419" w:rsidR="00D90DB6" w:rsidRPr="006968C2" w:rsidRDefault="00D90DB6" w:rsidP="00D90DB6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2970B9">
              <w:rPr>
                <w:rFonts w:ascii="Calibri" w:eastAsia="MS ??" w:hAnsi="Calibri" w:cs="Calibri"/>
                <w:sz w:val="22"/>
                <w:szCs w:val="22"/>
              </w:rPr>
              <w:t>Il corso intende fornire</w:t>
            </w:r>
            <w:r w:rsidRPr="006968C2">
              <w:rPr>
                <w:rFonts w:ascii="Calibri" w:eastAsia="MS ??" w:hAnsi="Calibri" w:cs="Calibri"/>
                <w:sz w:val="22"/>
                <w:szCs w:val="22"/>
              </w:rPr>
              <w:t xml:space="preserve"> agli studenti, attraverso esercitazioni pratiche, </w:t>
            </w:r>
            <w:r w:rsidRPr="002970B9">
              <w:rPr>
                <w:rFonts w:ascii="Calibri" w:eastAsia="MS ??" w:hAnsi="Calibri" w:cs="Calibri"/>
                <w:sz w:val="22"/>
                <w:szCs w:val="22"/>
              </w:rPr>
              <w:t xml:space="preserve">le nozioni fondamentali relative ai principali ambiti di applicazione </w:t>
            </w:r>
            <w:r w:rsidRPr="006968C2">
              <w:rPr>
                <w:rFonts w:ascii="Calibri" w:eastAsia="MS ??" w:hAnsi="Calibri" w:cs="Calibri"/>
                <w:sz w:val="22"/>
                <w:szCs w:val="22"/>
              </w:rPr>
              <w:t>delle risorse digitali</w:t>
            </w:r>
            <w:r w:rsidRPr="002970B9">
              <w:rPr>
                <w:rFonts w:ascii="Calibri" w:eastAsia="MS ??" w:hAnsi="Calibri" w:cs="Calibri"/>
                <w:sz w:val="22"/>
                <w:szCs w:val="22"/>
              </w:rPr>
              <w:t xml:space="preserve"> nel campo </w:t>
            </w:r>
            <w:r w:rsidRPr="006968C2">
              <w:rPr>
                <w:rFonts w:ascii="Calibri" w:eastAsia="MS ??" w:hAnsi="Calibri" w:cs="Calibri"/>
                <w:sz w:val="22"/>
                <w:szCs w:val="22"/>
              </w:rPr>
              <w:t>del patrimonio culturale, fra cui:</w:t>
            </w:r>
          </w:p>
          <w:p w14:paraId="7599B83A" w14:textId="64FEB804" w:rsidR="00D90DB6" w:rsidRPr="006968C2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6968C2">
              <w:rPr>
                <w:rFonts w:ascii="Calibri" w:eastAsia="MS ??" w:hAnsi="Calibri" w:cs="Calibri"/>
                <w:sz w:val="22"/>
                <w:szCs w:val="22"/>
              </w:rPr>
              <w:t>rilievo 2D e 3D;</w:t>
            </w:r>
          </w:p>
          <w:p w14:paraId="2B4D9096" w14:textId="2C26B6D4" w:rsidR="00D90DB6" w:rsidRPr="006968C2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6968C2">
              <w:rPr>
                <w:rFonts w:ascii="Calibri" w:eastAsia="MS ??" w:hAnsi="Calibri" w:cs="Calibri"/>
                <w:sz w:val="22"/>
                <w:szCs w:val="22"/>
              </w:rPr>
              <w:t xml:space="preserve">disegno ricostruttivo (vettoriale e </w:t>
            </w:r>
            <w:proofErr w:type="spellStart"/>
            <w:r w:rsidRPr="006968C2">
              <w:rPr>
                <w:rFonts w:ascii="Calibri" w:eastAsia="MS ??" w:hAnsi="Calibri" w:cs="Calibri"/>
                <w:sz w:val="22"/>
                <w:szCs w:val="22"/>
              </w:rPr>
              <w:t>raster</w:t>
            </w:r>
            <w:proofErr w:type="spellEnd"/>
            <w:r w:rsidRPr="006968C2">
              <w:rPr>
                <w:rFonts w:ascii="Calibri" w:eastAsia="MS ??" w:hAnsi="Calibri" w:cs="Calibri"/>
                <w:sz w:val="22"/>
                <w:szCs w:val="22"/>
              </w:rPr>
              <w:t>);</w:t>
            </w:r>
          </w:p>
          <w:p w14:paraId="172A1905" w14:textId="5E7FAEC5" w:rsidR="00D90DB6" w:rsidRPr="006968C2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6968C2">
              <w:rPr>
                <w:rFonts w:ascii="Calibri" w:eastAsia="MS ??" w:hAnsi="Calibri" w:cs="Calibri"/>
                <w:sz w:val="22"/>
                <w:szCs w:val="22"/>
              </w:rPr>
              <w:lastRenderedPageBreak/>
              <w:t>database, GIS e gestione dati spaziali;</w:t>
            </w:r>
          </w:p>
          <w:p w14:paraId="16D281A0" w14:textId="0CEE75D5" w:rsidR="00D90DB6" w:rsidRPr="006968C2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6968C2">
              <w:rPr>
                <w:rFonts w:ascii="Calibri" w:eastAsia="MS ??" w:hAnsi="Calibri" w:cs="Calibri"/>
                <w:sz w:val="22"/>
                <w:szCs w:val="22"/>
              </w:rPr>
              <w:t>modellazione e animazione</w:t>
            </w:r>
          </w:p>
          <w:p w14:paraId="48349FBC" w14:textId="77777777" w:rsidR="00D90DB6" w:rsidRPr="006968C2" w:rsidRDefault="00D90DB6" w:rsidP="00D90DB6">
            <w:pPr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</w:p>
          <w:p w14:paraId="37D2E34C" w14:textId="4EC04A6B" w:rsidR="00D90DB6" w:rsidRPr="006968C2" w:rsidRDefault="00D90DB6" w:rsidP="00D90DB6">
            <w:pPr>
              <w:jc w:val="both"/>
              <w:rPr>
                <w:rFonts w:ascii="Calibri" w:eastAsia="MS ??" w:hAnsi="Calibri" w:cs="Calibri"/>
                <w:i/>
                <w:iCs/>
                <w:sz w:val="22"/>
                <w:szCs w:val="22"/>
              </w:rPr>
            </w:pPr>
            <w:r w:rsidRPr="006968C2">
              <w:rPr>
                <w:rFonts w:ascii="Calibri" w:eastAsia="MS ??" w:hAnsi="Calibri" w:cs="Calibri"/>
                <w:sz w:val="22"/>
                <w:szCs w:val="22"/>
              </w:rPr>
              <w:t xml:space="preserve">Durante le sessioni di laboratorio gli studenti </w:t>
            </w:r>
            <w:r w:rsidR="002E6BCB">
              <w:rPr>
                <w:rFonts w:ascii="Calibri" w:eastAsia="MS ??" w:hAnsi="Calibri" w:cs="Calibri"/>
                <w:sz w:val="22"/>
                <w:szCs w:val="22"/>
              </w:rPr>
              <w:t>sperimenteranno</w:t>
            </w:r>
            <w:r w:rsidR="00F802DF">
              <w:rPr>
                <w:rFonts w:ascii="Calibri" w:eastAsia="MS ??" w:hAnsi="Calibri" w:cs="Calibri"/>
                <w:sz w:val="22"/>
                <w:szCs w:val="22"/>
              </w:rPr>
              <w:t xml:space="preserve"> attivamente</w:t>
            </w:r>
            <w:r w:rsidRPr="006968C2">
              <w:rPr>
                <w:rFonts w:ascii="Calibri" w:eastAsia="MS ??" w:hAnsi="Calibri" w:cs="Calibri"/>
                <w:sz w:val="22"/>
                <w:szCs w:val="22"/>
              </w:rPr>
              <w:t xml:space="preserve"> le competenze acquisite</w:t>
            </w:r>
            <w:r w:rsidR="009A61CF">
              <w:rPr>
                <w:rFonts w:ascii="Calibri" w:eastAsia="MS ??" w:hAnsi="Calibri" w:cs="Calibri"/>
                <w:sz w:val="22"/>
                <w:szCs w:val="22"/>
              </w:rPr>
              <w:t xml:space="preserve">, utilizzandole per la </w:t>
            </w:r>
            <w:r w:rsidRPr="006968C2">
              <w:rPr>
                <w:rFonts w:ascii="Calibri" w:eastAsia="MS ??" w:hAnsi="Calibri" w:cs="Calibri"/>
                <w:sz w:val="22"/>
                <w:szCs w:val="22"/>
              </w:rPr>
              <w:t>realizzazione di un progetto</w:t>
            </w:r>
            <w:r w:rsidR="006968C2">
              <w:rPr>
                <w:rFonts w:ascii="Calibri" w:eastAsia="MS ??" w:hAnsi="Calibri" w:cs="Calibri"/>
                <w:sz w:val="22"/>
                <w:szCs w:val="22"/>
              </w:rPr>
              <w:t xml:space="preserve"> (tema d’anno)</w:t>
            </w:r>
            <w:r w:rsidRPr="006968C2">
              <w:rPr>
                <w:rFonts w:ascii="Calibri" w:eastAsia="MS ??" w:hAnsi="Calibri" w:cs="Calibri"/>
                <w:sz w:val="22"/>
                <w:szCs w:val="22"/>
              </w:rPr>
              <w:t xml:space="preserve"> da concordare con il docente.</w:t>
            </w:r>
          </w:p>
        </w:tc>
      </w:tr>
      <w:tr w:rsidR="00D90DB6" w:rsidRPr="00E650CB" w14:paraId="3A80335A" w14:textId="77777777" w:rsidTr="00565BB5">
        <w:trPr>
          <w:trHeight w:val="70"/>
        </w:trPr>
        <w:tc>
          <w:tcPr>
            <w:tcW w:w="1486" w:type="pct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70C07EF4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lastRenderedPageBreak/>
              <w:t>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6D7" w14:textId="106B702E" w:rsidR="00D90DB6" w:rsidRPr="003E5465" w:rsidRDefault="00D90DB6" w:rsidP="00D90DB6">
            <w:pPr>
              <w:pStyle w:val="elenchinumerati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  <w:r w:rsidRPr="003E5465">
              <w:rPr>
                <w:rFonts w:ascii="Calibri" w:eastAsia="MS ??" w:hAnsi="Calibri" w:cs="Calibri"/>
                <w:color w:val="auto"/>
                <w:sz w:val="22"/>
                <w:szCs w:val="22"/>
              </w:rPr>
              <w:t>Testi e risorse online per il corso verranno forniti durante le lezioni</w:t>
            </w:r>
            <w:r>
              <w:rPr>
                <w:rFonts w:ascii="Calibri" w:eastAsia="MS ??" w:hAnsi="Calibri" w:cs="Calibri"/>
                <w:color w:val="auto"/>
                <w:sz w:val="22"/>
                <w:szCs w:val="22"/>
              </w:rPr>
              <w:t>.</w:t>
            </w:r>
          </w:p>
        </w:tc>
      </w:tr>
      <w:tr w:rsidR="00D90DB6" w:rsidRPr="0088440E" w14:paraId="72DAE39F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3ED73D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Note ai testi di riferimento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CD42D4D" w14:textId="358F5227" w:rsidR="00D90DB6" w:rsidRPr="003E5465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D90DB6" w:rsidRPr="00785EE9" w14:paraId="7218FE74" w14:textId="77777777" w:rsidTr="00565BB5">
        <w:trPr>
          <w:trHeight w:val="70"/>
        </w:trPr>
        <w:tc>
          <w:tcPr>
            <w:tcW w:w="1486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5B4651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b/>
                <w:bCs/>
                <w:sz w:val="20"/>
              </w:rPr>
            </w:pPr>
            <w:r w:rsidRPr="00785EE9">
              <w:rPr>
                <w:rFonts w:ascii="Calibri" w:eastAsia="MS ??" w:hAnsi="Calibri" w:cs="Cambria"/>
                <w:b/>
                <w:bCs/>
                <w:sz w:val="20"/>
              </w:rPr>
              <w:t>Materiali didattici</w:t>
            </w:r>
          </w:p>
        </w:tc>
        <w:tc>
          <w:tcPr>
            <w:tcW w:w="351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2A57F80" w14:textId="7F9294AC" w:rsidR="00D90DB6" w:rsidRPr="003E5465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  <w:r w:rsidRPr="003E5465">
              <w:rPr>
                <w:rFonts w:ascii="Calibri" w:eastAsia="MS ??" w:hAnsi="Calibri" w:cs="Calibri"/>
                <w:sz w:val="22"/>
                <w:szCs w:val="22"/>
              </w:rPr>
              <w:t>Il materiale sarà messo a disposizione dal docente e sarà reperibile sulla classe Teams del corso.</w:t>
            </w:r>
          </w:p>
        </w:tc>
      </w:tr>
      <w:tr w:rsidR="00D90DB6" w:rsidRPr="00785EE9" w14:paraId="4FAF42B6" w14:textId="77777777" w:rsidTr="00565BB5">
        <w:trPr>
          <w:trHeight w:val="70"/>
        </w:trPr>
        <w:tc>
          <w:tcPr>
            <w:tcW w:w="14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E6A7BE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BE0AC1" w14:textId="77777777" w:rsidR="00D90DB6" w:rsidRPr="003E5465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D90DB6" w:rsidRPr="00785EE9" w14:paraId="2837A6E4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119F2D98" w14:textId="77777777" w:rsidR="00D90DB6" w:rsidRPr="00785EE9" w:rsidRDefault="00D90DB6" w:rsidP="00D90DB6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Valutazione </w:t>
            </w:r>
          </w:p>
        </w:tc>
        <w:tc>
          <w:tcPr>
            <w:tcW w:w="3514" w:type="pct"/>
            <w:gridSpan w:val="5"/>
          </w:tcPr>
          <w:p w14:paraId="22A4D2CC" w14:textId="77777777" w:rsidR="00D90DB6" w:rsidRPr="003E5465" w:rsidRDefault="00D90DB6" w:rsidP="00D90DB6">
            <w:pPr>
              <w:overflowPunct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D90DB6" w:rsidRPr="00785EE9" w14:paraId="32C190B1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A0A36F1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Modalità di verifica dell’apprendimento</w:t>
            </w:r>
          </w:p>
        </w:tc>
        <w:tc>
          <w:tcPr>
            <w:tcW w:w="3514" w:type="pct"/>
            <w:gridSpan w:val="5"/>
          </w:tcPr>
          <w:p w14:paraId="18B8BF74" w14:textId="660D295A" w:rsidR="00D90DB6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In considerazione della natura </w:t>
            </w:r>
            <w:r w:rsidR="001A7ACB">
              <w:rPr>
                <w:rFonts w:ascii="Calibri" w:eastAsia="MS ??" w:hAnsi="Calibri" w:cs="Calibri"/>
                <w:sz w:val="22"/>
                <w:szCs w:val="22"/>
              </w:rPr>
              <w:t>laboratoriale</w:t>
            </w:r>
            <w:r w:rsidRPr="00963F7C">
              <w:rPr>
                <w:rFonts w:ascii="Calibri" w:eastAsia="MS ??" w:hAnsi="Calibri" w:cs="Calibri"/>
                <w:sz w:val="22"/>
                <w:szCs w:val="22"/>
              </w:rPr>
              <w:t xml:space="preserve"> del corso, la verifica dell’apprendimento avverrà già in itinere durante le sessioni di laboratorio.</w:t>
            </w:r>
          </w:p>
          <w:p w14:paraId="37B76A65" w14:textId="5B341B52" w:rsidR="00096F55" w:rsidRPr="000B4456" w:rsidRDefault="005A33BF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>
              <w:rPr>
                <w:rFonts w:ascii="Calibri" w:eastAsia="MS ??" w:hAnsi="Calibri" w:cs="Calibri"/>
                <w:sz w:val="22"/>
                <w:szCs w:val="22"/>
              </w:rPr>
              <w:t>La verifica finale del</w:t>
            </w:r>
            <w:r w:rsidR="00D90DB6" w:rsidRPr="00963F7C">
              <w:rPr>
                <w:rFonts w:ascii="Calibri" w:eastAsia="MS ??" w:hAnsi="Calibri" w:cs="Calibri"/>
                <w:sz w:val="22"/>
                <w:szCs w:val="22"/>
              </w:rPr>
              <w:t xml:space="preserve">le competenze acquisite durante il corso </w:t>
            </w:r>
            <w:r>
              <w:rPr>
                <w:rFonts w:ascii="Calibri" w:eastAsia="MS ??" w:hAnsi="Calibri" w:cs="Calibri"/>
                <w:sz w:val="22"/>
                <w:szCs w:val="22"/>
              </w:rPr>
              <w:t>prevederà, attraverso una discussione orale, la valutazione di un</w:t>
            </w:r>
            <w:r w:rsidR="00D90DB6" w:rsidRPr="00963F7C">
              <w:rPr>
                <w:rFonts w:ascii="Calibri" w:eastAsia="MS ??" w:hAnsi="Calibri" w:cs="Calibri"/>
                <w:sz w:val="22"/>
                <w:szCs w:val="22"/>
              </w:rPr>
              <w:t xml:space="preserve"> progetto (tema d’anno) </w:t>
            </w:r>
            <w:r w:rsidR="007365B2">
              <w:rPr>
                <w:rFonts w:ascii="Calibri" w:eastAsia="MS ??" w:hAnsi="Calibri" w:cs="Calibri"/>
                <w:sz w:val="22"/>
                <w:szCs w:val="22"/>
              </w:rPr>
              <w:t xml:space="preserve">che preveda l’uso di risorse digitali per il patrimonio culturale. Il tema d’anno potrà essere </w:t>
            </w:r>
            <w:r>
              <w:rPr>
                <w:rFonts w:ascii="Calibri" w:eastAsia="MS ??" w:hAnsi="Calibri" w:cs="Calibri"/>
                <w:sz w:val="22"/>
                <w:szCs w:val="22"/>
              </w:rPr>
              <w:t>singolo o di gruppo</w:t>
            </w:r>
            <w:r w:rsidR="007365B2">
              <w:rPr>
                <w:rFonts w:ascii="Calibri" w:eastAsia="MS ??" w:hAnsi="Calibri" w:cs="Calibri"/>
                <w:sz w:val="22"/>
                <w:szCs w:val="22"/>
              </w:rPr>
              <w:t>;</w:t>
            </w:r>
            <w:r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096F55" w:rsidRPr="00356F7C">
              <w:rPr>
                <w:rFonts w:ascii="Calibri" w:eastAsia="MS ??" w:hAnsi="Calibri" w:cs="Calibri"/>
                <w:sz w:val="22"/>
                <w:szCs w:val="22"/>
              </w:rPr>
              <w:t xml:space="preserve">nel caso di </w:t>
            </w:r>
            <w:r w:rsidR="00096F55">
              <w:rPr>
                <w:rFonts w:ascii="Calibri" w:eastAsia="MS ??" w:hAnsi="Calibri" w:cs="Calibri"/>
                <w:sz w:val="22"/>
                <w:szCs w:val="22"/>
              </w:rPr>
              <w:t>tema d’anno</w:t>
            </w:r>
            <w:r w:rsidR="00096F55" w:rsidRPr="00356F7C">
              <w:rPr>
                <w:rFonts w:ascii="Calibri" w:eastAsia="MS ??" w:hAnsi="Calibri" w:cs="Calibri"/>
                <w:sz w:val="22"/>
                <w:szCs w:val="22"/>
              </w:rPr>
              <w:t xml:space="preserve"> di gruppo verrà valutato il contributo al risultato da parte del singolo studente</w:t>
            </w:r>
            <w:r w:rsidR="00096F55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  <w:p w14:paraId="6155C709" w14:textId="02920ADD" w:rsidR="00D90DB6" w:rsidRPr="00096F55" w:rsidRDefault="005A33BF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0B4456">
              <w:rPr>
                <w:rFonts w:ascii="Calibri" w:eastAsia="MS ??" w:hAnsi="Calibri" w:cs="Calibri"/>
                <w:sz w:val="22"/>
                <w:szCs w:val="22"/>
              </w:rPr>
              <w:t xml:space="preserve">La realizzazione del tema d’anno </w:t>
            </w:r>
            <w:r w:rsidR="00D90DB6" w:rsidRPr="000B4456">
              <w:rPr>
                <w:rFonts w:ascii="Calibri" w:eastAsia="MS ??" w:hAnsi="Calibri" w:cs="Calibri"/>
                <w:sz w:val="22"/>
                <w:szCs w:val="22"/>
              </w:rPr>
              <w:t>può essere sostituita da</w:t>
            </w:r>
            <w:r w:rsidRPr="000B4456">
              <w:rPr>
                <w:rFonts w:ascii="Calibri" w:eastAsia="MS ??" w:hAnsi="Calibri" w:cs="Calibri"/>
                <w:sz w:val="22"/>
                <w:szCs w:val="22"/>
              </w:rPr>
              <w:t xml:space="preserve">lla lettura di bibliografia specifica sulla materia, </w:t>
            </w:r>
            <w:r w:rsidR="00D90DB6" w:rsidRPr="000B4456">
              <w:rPr>
                <w:rFonts w:ascii="Calibri" w:eastAsia="MS ??" w:hAnsi="Calibri" w:cs="Calibri"/>
                <w:sz w:val="22"/>
                <w:szCs w:val="22"/>
              </w:rPr>
              <w:t>da concordare con il docente</w:t>
            </w:r>
            <w:r w:rsidRPr="000B4456">
              <w:rPr>
                <w:rFonts w:ascii="Calibri" w:eastAsia="MS ??" w:hAnsi="Calibri" w:cs="Calibri"/>
                <w:sz w:val="22"/>
                <w:szCs w:val="22"/>
              </w:rPr>
              <w:t>.</w:t>
            </w:r>
          </w:p>
        </w:tc>
      </w:tr>
      <w:tr w:rsidR="00D90DB6" w:rsidRPr="00785EE9" w14:paraId="5F313E98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46D8A9C5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 xml:space="preserve">Criteri di valutazione </w:t>
            </w:r>
          </w:p>
          <w:p w14:paraId="00F5D1BF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</w:p>
        </w:tc>
        <w:tc>
          <w:tcPr>
            <w:tcW w:w="3514" w:type="pct"/>
            <w:gridSpan w:val="5"/>
          </w:tcPr>
          <w:p w14:paraId="76A4B10A" w14:textId="736FC737" w:rsidR="00CC09DD" w:rsidRPr="00CC09DD" w:rsidRDefault="00CC09DD" w:rsidP="00CC09DD">
            <w:p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Cs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iCs/>
                <w:sz w:val="22"/>
                <w:szCs w:val="22"/>
              </w:rPr>
              <w:t>L</w:t>
            </w:r>
            <w:r w:rsidR="00B06682">
              <w:rPr>
                <w:rFonts w:ascii="Calibri" w:eastAsia="MS Mincho" w:hAnsi="Calibri" w:cs="Calibri"/>
                <w:iCs/>
                <w:sz w:val="22"/>
                <w:szCs w:val="22"/>
              </w:rPr>
              <w:t>a</w:t>
            </w:r>
            <w:r>
              <w:rPr>
                <w:rFonts w:ascii="Calibri" w:eastAsia="MS Mincho" w:hAnsi="Calibri" w:cs="Calibri"/>
                <w:iCs/>
                <w:sz w:val="22"/>
                <w:szCs w:val="22"/>
              </w:rPr>
              <w:t xml:space="preserve"> </w:t>
            </w:r>
            <w:r w:rsidR="00B06682">
              <w:rPr>
                <w:rFonts w:ascii="Calibri" w:eastAsia="MS Mincho" w:hAnsi="Calibri" w:cs="Calibri"/>
                <w:iCs/>
                <w:sz w:val="22"/>
                <w:szCs w:val="22"/>
              </w:rPr>
              <w:t>valutazione</w:t>
            </w:r>
            <w:r>
              <w:rPr>
                <w:rFonts w:ascii="Calibri" w:eastAsia="MS Mincho" w:hAnsi="Calibri" w:cs="Calibri"/>
                <w:iCs/>
                <w:sz w:val="22"/>
                <w:szCs w:val="22"/>
              </w:rPr>
              <w:t xml:space="preserve"> del tema d’anno terrà conto dei seguenti parametri:</w:t>
            </w:r>
          </w:p>
          <w:p w14:paraId="475A2B12" w14:textId="166332E8" w:rsidR="00D90DB6" w:rsidRPr="00F04FF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sz w:val="22"/>
                <w:szCs w:val="22"/>
              </w:rPr>
              <w:t>Conoscenza e capacità di comprensione:</w:t>
            </w:r>
          </w:p>
          <w:p w14:paraId="6F4B4D8A" w14:textId="6F7589E2" w:rsidR="00D90DB6" w:rsidRPr="00F04FFB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capacità di organizzare </w:t>
            </w:r>
            <w:r w:rsidR="00DB1675" w:rsidRPr="00F04FFB">
              <w:rPr>
                <w:rFonts w:ascii="Calibri" w:eastAsia="MS ??" w:hAnsi="Calibri" w:cs="Calibri"/>
                <w:sz w:val="22"/>
                <w:szCs w:val="22"/>
              </w:rPr>
              <w:t>un progetto/prodotto/servizio che preveda l’uso di risorse digitali per il patrimonio culturale</w:t>
            </w:r>
            <w:r w:rsidRPr="00F04FFB">
              <w:rPr>
                <w:rFonts w:ascii="Calibri" w:eastAsia="MS ??" w:hAnsi="Calibri" w:cs="Calibri"/>
                <w:sz w:val="22"/>
                <w:szCs w:val="22"/>
              </w:rPr>
              <w:t>;</w:t>
            </w:r>
          </w:p>
          <w:p w14:paraId="6992CB3D" w14:textId="77777777" w:rsidR="00D90DB6" w:rsidRPr="00F04FF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sz w:val="22"/>
                <w:szCs w:val="22"/>
              </w:rPr>
              <w:t>Conoscenza e capacità di comprensione applicate:</w:t>
            </w:r>
          </w:p>
          <w:p w14:paraId="13090258" w14:textId="4CDA4232" w:rsidR="00D90DB6" w:rsidRPr="00F04FFB" w:rsidRDefault="00D90DB6" w:rsidP="00DB1675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Uso critico delle </w:t>
            </w:r>
            <w:r w:rsidR="00DB1675" w:rsidRPr="00F04FFB">
              <w:rPr>
                <w:rFonts w:ascii="Calibri" w:eastAsia="MS ??" w:hAnsi="Calibri" w:cs="Calibri"/>
                <w:sz w:val="22"/>
                <w:szCs w:val="22"/>
              </w:rPr>
              <w:t>metodologie e tecniche nella realizzazione di un progetto/prodotto/servizio che preveda l’uso di risorse digitali per il patrimonio culturale.</w:t>
            </w:r>
          </w:p>
          <w:p w14:paraId="7111E152" w14:textId="77777777" w:rsidR="00D90DB6" w:rsidRPr="00F04FF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sz w:val="22"/>
                <w:szCs w:val="22"/>
              </w:rPr>
              <w:t>Autonomia di giudizio</w:t>
            </w:r>
            <w:r w:rsidRPr="00F04FFB">
              <w:rPr>
                <w:rFonts w:ascii="Calibri" w:eastAsia="MS Mincho" w:hAnsi="Calibri" w:cs="Calibri"/>
                <w:sz w:val="22"/>
                <w:szCs w:val="22"/>
              </w:rPr>
              <w:t>:</w:t>
            </w:r>
          </w:p>
          <w:p w14:paraId="55FE0471" w14:textId="5D7DB698" w:rsidR="00D90DB6" w:rsidRPr="00F04FFB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Originalità del </w:t>
            </w:r>
            <w:r w:rsidR="008B6F14" w:rsidRPr="00F04FFB">
              <w:rPr>
                <w:rFonts w:ascii="Calibri" w:eastAsia="MS ??" w:hAnsi="Calibri" w:cs="Calibri"/>
                <w:sz w:val="22"/>
                <w:szCs w:val="22"/>
              </w:rPr>
              <w:t>progetto/prodotto/servizio realizzato;</w:t>
            </w:r>
          </w:p>
          <w:p w14:paraId="0CFD546C" w14:textId="77777777" w:rsidR="00D90DB6" w:rsidRPr="00F04FF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>Abilità comunicative:</w:t>
            </w:r>
          </w:p>
          <w:p w14:paraId="7CC649A4" w14:textId="089A27B7" w:rsidR="00D90DB6" w:rsidRPr="00F04FFB" w:rsidRDefault="00D90DB6" w:rsidP="00D90DB6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Capacità di </w:t>
            </w:r>
            <w:r w:rsidR="009921FC" w:rsidRPr="00F04FFB">
              <w:rPr>
                <w:rFonts w:ascii="Calibri" w:eastAsia="MS ??" w:hAnsi="Calibri" w:cs="Calibri"/>
                <w:sz w:val="22"/>
                <w:szCs w:val="22"/>
              </w:rPr>
              <w:t>descrivere</w:t>
            </w: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 efficacemente</w:t>
            </w:r>
            <w:r w:rsidR="009921FC" w:rsidRPr="00F04FFB">
              <w:rPr>
                <w:rFonts w:ascii="Calibri" w:eastAsia="MS ??" w:hAnsi="Calibri" w:cs="Calibri"/>
                <w:sz w:val="22"/>
                <w:szCs w:val="22"/>
              </w:rPr>
              <w:t xml:space="preserve"> e criticamente</w:t>
            </w: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 </w:t>
            </w:r>
            <w:r w:rsidR="009921FC" w:rsidRPr="00F04FFB">
              <w:rPr>
                <w:rFonts w:ascii="Calibri" w:eastAsia="MS ??" w:hAnsi="Calibri" w:cs="Calibri"/>
                <w:sz w:val="22"/>
                <w:szCs w:val="22"/>
              </w:rPr>
              <w:t>il progetto/prodotto/servizio realizzato;</w:t>
            </w:r>
          </w:p>
          <w:p w14:paraId="5A37EBCC" w14:textId="77777777" w:rsidR="00D90DB6" w:rsidRPr="00F04FFB" w:rsidRDefault="00D90DB6" w:rsidP="00D90DB6">
            <w:pPr>
              <w:numPr>
                <w:ilvl w:val="0"/>
                <w:numId w:val="21"/>
              </w:numPr>
              <w:overflowPunct/>
              <w:autoSpaceDE/>
              <w:autoSpaceDN/>
              <w:adjustRightInd/>
              <w:contextualSpacing/>
              <w:jc w:val="both"/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</w:pPr>
            <w:r w:rsidRPr="00F04FFB">
              <w:rPr>
                <w:rFonts w:ascii="Calibri" w:eastAsia="MS Mincho" w:hAnsi="Calibri" w:cs="Calibri"/>
                <w:i/>
                <w:iCs/>
                <w:sz w:val="22"/>
                <w:szCs w:val="22"/>
              </w:rPr>
              <w:t>Capacità di apprendere:</w:t>
            </w:r>
          </w:p>
          <w:p w14:paraId="2E5DCA93" w14:textId="3D04BC62" w:rsidR="00D90DB6" w:rsidRPr="00F04FFB" w:rsidRDefault="00D90DB6" w:rsidP="00EC752E">
            <w:pPr>
              <w:numPr>
                <w:ilvl w:val="1"/>
                <w:numId w:val="21"/>
              </w:numPr>
              <w:overflowPunct/>
              <w:autoSpaceDE/>
              <w:autoSpaceDN/>
              <w:adjustRightInd/>
              <w:ind w:left="728"/>
              <w:contextualSpacing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F04FFB">
              <w:rPr>
                <w:rFonts w:ascii="Calibri" w:eastAsia="MS ??" w:hAnsi="Calibri" w:cs="Calibri"/>
                <w:sz w:val="22"/>
                <w:szCs w:val="22"/>
              </w:rPr>
              <w:t xml:space="preserve">Capacità di ragionamento e di analisi critica dei temi affrontati </w:t>
            </w:r>
            <w:r w:rsidR="00EC752E" w:rsidRPr="00F04FFB">
              <w:rPr>
                <w:rFonts w:ascii="Calibri" w:eastAsia="MS ??" w:hAnsi="Calibri" w:cs="Calibri"/>
                <w:sz w:val="22"/>
                <w:szCs w:val="22"/>
              </w:rPr>
              <w:t>nel progetto/prodotto/servizio realizzato;</w:t>
            </w:r>
          </w:p>
        </w:tc>
      </w:tr>
      <w:tr w:rsidR="00D90DB6" w:rsidRPr="00785EE9" w14:paraId="02FEF319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FFFFFF"/>
          </w:tcPr>
          <w:p w14:paraId="7F3B3B36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Criteri di misurazione</w:t>
            </w:r>
          </w:p>
          <w:p w14:paraId="1E5B7956" w14:textId="77777777" w:rsidR="00D90DB6" w:rsidRPr="00785EE9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mbria"/>
                <w:sz w:val="20"/>
              </w:rPr>
            </w:pPr>
            <w:r w:rsidRPr="00785EE9">
              <w:rPr>
                <w:rFonts w:ascii="Calibri" w:eastAsia="MS ??" w:hAnsi="Calibri" w:cs="Cambria"/>
                <w:sz w:val="20"/>
              </w:rPr>
              <w:t>dell'apprendimento e di attribuzione del voto finale</w:t>
            </w:r>
          </w:p>
        </w:tc>
        <w:tc>
          <w:tcPr>
            <w:tcW w:w="3514" w:type="pct"/>
            <w:gridSpan w:val="5"/>
          </w:tcPr>
          <w:p w14:paraId="30204584" w14:textId="7043C8EB" w:rsidR="00D90DB6" w:rsidRPr="00206282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sz w:val="22"/>
                <w:szCs w:val="22"/>
              </w:rPr>
            </w:pPr>
            <w:r w:rsidRPr="00206282">
              <w:rPr>
                <w:rFonts w:ascii="Calibri" w:eastAsia="MS ??" w:hAnsi="Calibri" w:cs="Calibri"/>
                <w:sz w:val="22"/>
                <w:szCs w:val="22"/>
              </w:rPr>
              <w:t>Il corso prevede il conseguimento di un’idoneità, formulata sulla base della qualità del tema d’anno</w:t>
            </w:r>
            <w:r w:rsidR="006968C2">
              <w:rPr>
                <w:rFonts w:ascii="Calibri" w:eastAsia="MS ??" w:hAnsi="Calibri" w:cs="Calibri"/>
                <w:sz w:val="22"/>
                <w:szCs w:val="22"/>
              </w:rPr>
              <w:t xml:space="preserve"> presentato.</w:t>
            </w:r>
          </w:p>
          <w:p w14:paraId="6568DD4E" w14:textId="26C134E2" w:rsidR="00D90DB6" w:rsidRPr="003E5465" w:rsidRDefault="00D90DB6" w:rsidP="00D90DB6">
            <w:pPr>
              <w:overflowPunct/>
              <w:autoSpaceDE/>
              <w:autoSpaceDN/>
              <w:adjustRightInd/>
              <w:jc w:val="both"/>
              <w:rPr>
                <w:rFonts w:ascii="Calibri" w:eastAsia="MS ??" w:hAnsi="Calibri" w:cs="Calibri"/>
                <w:color w:val="C00000"/>
                <w:sz w:val="22"/>
                <w:szCs w:val="22"/>
              </w:rPr>
            </w:pPr>
          </w:p>
        </w:tc>
      </w:tr>
      <w:tr w:rsidR="00D90DB6" w:rsidRPr="00785EE9" w14:paraId="213710DA" w14:textId="77777777" w:rsidTr="00565BB5">
        <w:trPr>
          <w:trHeight w:val="70"/>
        </w:trPr>
        <w:tc>
          <w:tcPr>
            <w:tcW w:w="1486" w:type="pct"/>
            <w:gridSpan w:val="2"/>
            <w:shd w:val="clear" w:color="auto" w:fill="B2A1C7"/>
          </w:tcPr>
          <w:p w14:paraId="09C0BFEE" w14:textId="77777777" w:rsidR="00D90DB6" w:rsidRPr="00785EE9" w:rsidRDefault="00D90DB6" w:rsidP="00D90DB6">
            <w:pPr>
              <w:overflowPunct/>
              <w:autoSpaceDE/>
              <w:autoSpaceDN/>
              <w:adjustRightInd/>
              <w:spacing w:line="276" w:lineRule="auto"/>
              <w:jc w:val="both"/>
              <w:rPr>
                <w:rFonts w:ascii="Gill Sans MT" w:eastAsia="MS Mincho" w:hAnsi="Gill Sans MT" w:cs="Cambria"/>
                <w:b/>
                <w:sz w:val="22"/>
                <w:szCs w:val="22"/>
              </w:rPr>
            </w:pPr>
            <w:r w:rsidRPr="00785EE9">
              <w:rPr>
                <w:rFonts w:ascii="Gill Sans MT" w:eastAsia="MS Mincho" w:hAnsi="Gill Sans MT" w:cs="Cambria"/>
                <w:b/>
                <w:sz w:val="22"/>
                <w:szCs w:val="22"/>
              </w:rPr>
              <w:t xml:space="preserve">Altro </w:t>
            </w:r>
          </w:p>
        </w:tc>
        <w:tc>
          <w:tcPr>
            <w:tcW w:w="3514" w:type="pct"/>
            <w:gridSpan w:val="5"/>
          </w:tcPr>
          <w:p w14:paraId="428FC9A2" w14:textId="77777777" w:rsidR="00D90DB6" w:rsidRPr="00785EE9" w:rsidRDefault="00D90DB6" w:rsidP="00D90DB6">
            <w:pPr>
              <w:overflowPunct/>
              <w:jc w:val="both"/>
              <w:rPr>
                <w:rFonts w:ascii="Calibri" w:eastAsia="MS ??" w:hAnsi="Calibri" w:cs="Calibri"/>
                <w:color w:val="FF0000"/>
                <w:sz w:val="20"/>
              </w:rPr>
            </w:pPr>
          </w:p>
        </w:tc>
      </w:tr>
    </w:tbl>
    <w:p w14:paraId="41D014C0" w14:textId="77777777" w:rsidR="00135543" w:rsidRDefault="00135543" w:rsidP="004A3DC3">
      <w:pPr>
        <w:jc w:val="both"/>
        <w:rPr>
          <w:b/>
        </w:rPr>
      </w:pPr>
    </w:p>
    <w:sectPr w:rsidR="00135543" w:rsidSect="00E046EA">
      <w:headerReference w:type="default" r:id="rId8"/>
      <w:footerReference w:type="even" r:id="rId9"/>
      <w:footerReference w:type="default" r:id="rId10"/>
      <w:pgSz w:w="11906" w:h="16838" w:code="9"/>
      <w:pgMar w:top="2693" w:right="992" w:bottom="851" w:left="1134" w:header="1134" w:footer="34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16F70" w14:textId="77777777" w:rsidR="00AC44E4" w:rsidRDefault="00AC44E4">
      <w:r>
        <w:separator/>
      </w:r>
    </w:p>
  </w:endnote>
  <w:endnote w:type="continuationSeparator" w:id="0">
    <w:p w14:paraId="249AD09E" w14:textId="77777777" w:rsidR="00AC44E4" w:rsidRDefault="00AC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miSerif">
    <w:altName w:val="Courier New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ajan Pro">
    <w:altName w:val="Georgia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F556" w14:textId="77777777" w:rsidR="00A0096A" w:rsidRDefault="00A0096A" w:rsidP="009A6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7CB65D" w14:textId="77777777" w:rsidR="00A0096A" w:rsidRDefault="00A0096A" w:rsidP="009A6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B1A1" w14:textId="77777777" w:rsidR="00A0096A" w:rsidRDefault="00A0096A" w:rsidP="00AF31DA">
    <w:pPr>
      <w:pStyle w:val="Pidipagina"/>
    </w:pPr>
  </w:p>
  <w:p w14:paraId="17B81521" w14:textId="77777777" w:rsidR="0022086B" w:rsidRDefault="0022086B" w:rsidP="00AF31DA">
    <w:pPr>
      <w:pStyle w:val="Pidipagina"/>
    </w:pPr>
  </w:p>
  <w:p w14:paraId="0C0F49D7" w14:textId="77777777" w:rsidR="0022086B" w:rsidRDefault="0022086B" w:rsidP="00AF31DA">
    <w:pPr>
      <w:pStyle w:val="Pidipagina"/>
    </w:pPr>
  </w:p>
  <w:p w14:paraId="41906F15" w14:textId="77777777" w:rsidR="0022086B" w:rsidRPr="00AF31DA" w:rsidRDefault="0022086B" w:rsidP="00AF31D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984F" w14:textId="77777777" w:rsidR="00AC44E4" w:rsidRDefault="00AC44E4">
      <w:r>
        <w:separator/>
      </w:r>
    </w:p>
  </w:footnote>
  <w:footnote w:type="continuationSeparator" w:id="0">
    <w:p w14:paraId="6C5FE0A2" w14:textId="77777777" w:rsidR="00AC44E4" w:rsidRDefault="00AC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E3CA" w14:textId="77777777" w:rsidR="00A0096A" w:rsidRDefault="00CB6661" w:rsidP="00DE37B1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CC9274" wp14:editId="151B57F7">
              <wp:simplePos x="0" y="0"/>
              <wp:positionH relativeFrom="column">
                <wp:posOffset>3265288</wp:posOffset>
              </wp:positionH>
              <wp:positionV relativeFrom="paragraph">
                <wp:posOffset>-129371</wp:posOffset>
              </wp:positionV>
              <wp:extent cx="2977869" cy="1127760"/>
              <wp:effectExtent l="0" t="0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869" cy="1127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44C10" w14:textId="77777777" w:rsidR="00A0096A" w:rsidRPr="009341C7" w:rsidRDefault="00AF0228" w:rsidP="00E046EA">
                          <w:pPr>
                            <w:spacing w:line="270" w:lineRule="exact"/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>DIPARTIMENTO</w:t>
                          </w:r>
                        </w:p>
                        <w:p w14:paraId="53B6A660" w14:textId="77777777" w:rsidR="002C2F25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color w:val="181512"/>
                              <w:spacing w:val="-25"/>
                              <w:sz w:val="28"/>
                              <w:szCs w:val="28"/>
                            </w:rPr>
                            <w:t xml:space="preserve">DI RICERCA </w:t>
                          </w: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E </w:t>
                          </w:r>
                        </w:p>
                        <w:p w14:paraId="2119A34B" w14:textId="77777777" w:rsidR="00A0096A" w:rsidRPr="009341C7" w:rsidRDefault="00AF0228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9341C7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>INNOVAZIONE UMANISTICA</w:t>
                          </w:r>
                        </w:p>
                        <w:p w14:paraId="6F9A35BB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0A0C3DB3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12A7ABC2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45750000" w14:textId="77777777" w:rsidR="00CB6661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  <w:p w14:paraId="348DE7A0" w14:textId="77777777" w:rsidR="00CB6661" w:rsidRPr="00592220" w:rsidRDefault="00CB6661" w:rsidP="007B2368">
                          <w:pPr>
                            <w:spacing w:line="270" w:lineRule="exact"/>
                            <w:ind w:right="-74"/>
                            <w:rPr>
                              <w:rFonts w:ascii="Trajan Pro" w:hAnsi="Trajan Pro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CC927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257.1pt;margin-top:-10.2pt;width:234.5pt;height:8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MQb6wEAALsDAAAOAAAAZHJzL2Uyb0RvYy54bWysU8tu2zAQvBfoPxC817J8sBPBcpA6cFEg&#13;&#10;fQBpP4CiKIkoxWWXtCX367ukLKdIb0F0IJZc7nBndrS9G3vDTgq9BlvyfLHkTFkJtbZtyX/+OHy4&#13;&#10;4cwHYWthwKqSn5Xnd7v377aDK9QKOjC1QkYg1heDK3kXgiuyzMtO9cIvwClLyQawF4G22GY1ioHQ&#13;&#10;e5Otlst1NgDWDkEq7+n0YUryXcJvGiXDt6bxKjBTcuotpBXTWsU1221F0aJwnZaXNsQruuiFtvTo&#13;&#10;FepBBMGOqP+D6rVE8NCEhYQ+g6bRUiUOxCZfvmDz1AmnEhcSx7urTP7tYOXX05P7jiyMH2GkASYS&#13;&#10;3j2C/OWZhX0nbKvuEWHolKjp4TxKlg3OF5fSKLUvfASphi9Q05DFMUACGhvsoyrEkxE6DeB8FV2N&#13;&#10;gUk6XN1uNjfrW84k5fJ8tdms01gyUczlDn34pKBnMSg50lQTvDg9+hDbEcV8Jb7mwej6oI1JG2yr&#13;&#10;vUF2EuSAQ/oSgxfXjI2XLcSyCTGeJJ6R2kQyjNVIyci3gvpMjBEmR9EfQEEH+IezgdxUcv/7KFBx&#13;&#10;Zj5bUi1abw5wDqo5EFZSackDZ1O4D5NFjw512xHyNBcL96RsoxPn5y4ufZJDkhQXN0cL/rtPt57/&#13;&#10;ud1fAAAA//8DAFBLAwQUAAYACAAAACEAIyFPreUAAAAQAQAADwAAAGRycy9kb3ducmV2LnhtbEyP&#13;&#10;QU/DMAyF70j8h8hIXNCWLmxjdE0nWNkNDhvTzlkT2orGqZJ07f495gQXS7Y/P7+XbUbbsovxoXEo&#13;&#10;YTZNgBksnW6wknD83E1WwEJUqFXr0Ei4mgCb/PYmU6l2A+7N5RArRiIYUiWhjrFLOQ9lbawKU9cZ&#13;&#10;pN2X81ZFan3FtVcDiduWiyRZcqsapA+16sy2NuX3obcSloXvhz1uH4rj27v66Cpxer2epLy/G4s1&#13;&#10;lZc1sGjG+HcBvxnIP+Rk7Ox61IG1EhazuSBUwkQkc2BEPK8eaXImdPEkgOcZ/x8k/wEAAP//AwBQ&#13;&#10;SwECLQAUAAYACAAAACEAtoM4kv4AAADhAQAAEwAAAAAAAAAAAAAAAAAAAAAAW0NvbnRlbnRfVHlw&#13;&#10;ZXNdLnhtbFBLAQItABQABgAIAAAAIQA4/SH/1gAAAJQBAAALAAAAAAAAAAAAAAAAAC8BAABfcmVs&#13;&#10;cy8ucmVsc1BLAQItABQABgAIAAAAIQBZRMQb6wEAALsDAAAOAAAAAAAAAAAAAAAAAC4CAABkcnMv&#13;&#10;ZTJvRG9jLnhtbFBLAQItABQABgAIAAAAIQAjIU+t5QAAABABAAAPAAAAAAAAAAAAAAAAAEUEAABk&#13;&#10;cnMvZG93bnJldi54bWxQSwUGAAAAAAQABADzAAAAVwUAAAAA&#13;&#10;" stroked="f">
              <v:textbox inset="0,0,0,0">
                <w:txbxContent>
                  <w:p w14:paraId="06144C10" w14:textId="77777777" w:rsidR="00A0096A" w:rsidRPr="009341C7" w:rsidRDefault="00AF0228" w:rsidP="00E046EA">
                    <w:pPr>
                      <w:spacing w:line="270" w:lineRule="exact"/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>DIPARTIMENTO</w:t>
                    </w:r>
                  </w:p>
                  <w:p w14:paraId="53B6A660" w14:textId="77777777" w:rsidR="002C2F25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color w:val="181512"/>
                        <w:spacing w:val="-25"/>
                        <w:sz w:val="28"/>
                        <w:szCs w:val="28"/>
                      </w:rPr>
                      <w:t xml:space="preserve">DI RICERCA </w:t>
                    </w: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 xml:space="preserve">E </w:t>
                    </w:r>
                  </w:p>
                  <w:p w14:paraId="2119A34B" w14:textId="77777777" w:rsidR="00A0096A" w:rsidRPr="009341C7" w:rsidRDefault="00AF0228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28"/>
                        <w:szCs w:val="28"/>
                      </w:rPr>
                    </w:pPr>
                    <w:r w:rsidRPr="009341C7">
                      <w:rPr>
                        <w:rFonts w:ascii="Trajan Pro" w:hAnsi="Trajan Pro"/>
                        <w:sz w:val="28"/>
                        <w:szCs w:val="28"/>
                      </w:rPr>
                      <w:t>INNOVAZIONE UMANISTICA</w:t>
                    </w:r>
                  </w:p>
                  <w:p w14:paraId="6F9A35BB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0A0C3DB3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12A7ABC2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45750000" w14:textId="77777777" w:rsidR="00CB6661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  <w:p w14:paraId="348DE7A0" w14:textId="77777777" w:rsidR="00CB6661" w:rsidRPr="00592220" w:rsidRDefault="00CB6661" w:rsidP="007B2368">
                    <w:pPr>
                      <w:spacing w:line="270" w:lineRule="exact"/>
                      <w:ind w:right="-74"/>
                      <w:rPr>
                        <w:rFonts w:ascii="Trajan Pro" w:hAnsi="Trajan Pro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07697">
      <w:rPr>
        <w:noProof/>
      </w:rPr>
      <w:drawing>
        <wp:anchor distT="0" distB="0" distL="114300" distR="114300" simplePos="0" relativeHeight="251658240" behindDoc="1" locked="0" layoutInCell="1" allowOverlap="1" wp14:anchorId="550A60E4" wp14:editId="0A33F395">
          <wp:simplePos x="0" y="0"/>
          <wp:positionH relativeFrom="column">
            <wp:posOffset>-605790</wp:posOffset>
          </wp:positionH>
          <wp:positionV relativeFrom="paragraph">
            <wp:posOffset>-272415</wp:posOffset>
          </wp:positionV>
          <wp:extent cx="2190750" cy="733425"/>
          <wp:effectExtent l="0" t="0" r="0" b="0"/>
          <wp:wrapTight wrapText="bothSides">
            <wp:wrapPolygon edited="0">
              <wp:start x="0" y="0"/>
              <wp:lineTo x="0" y="21319"/>
              <wp:lineTo x="21412" y="21319"/>
              <wp:lineTo x="21412" y="0"/>
              <wp:lineTo x="0" y="0"/>
            </wp:wrapPolygon>
          </wp:wrapTight>
          <wp:docPr id="6" name="Immagine 6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IBA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92DFE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2" w15:restartNumberingAfterBreak="0">
    <w:nsid w:val="09E71D81"/>
    <w:multiLevelType w:val="hybridMultilevel"/>
    <w:tmpl w:val="A9B2839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77ED5"/>
    <w:multiLevelType w:val="hybridMultilevel"/>
    <w:tmpl w:val="0BC02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1662"/>
    <w:multiLevelType w:val="hybridMultilevel"/>
    <w:tmpl w:val="FEB62DF4"/>
    <w:lvl w:ilvl="0" w:tplc="6B981098">
      <w:start w:val="1"/>
      <w:numFmt w:val="decimal"/>
      <w:pStyle w:val="elenchinumerati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F5D87"/>
    <w:multiLevelType w:val="hybridMultilevel"/>
    <w:tmpl w:val="249498FA"/>
    <w:lvl w:ilvl="0" w:tplc="0CAECA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B33B1"/>
    <w:multiLevelType w:val="hybridMultilevel"/>
    <w:tmpl w:val="99C235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B4F97"/>
    <w:multiLevelType w:val="hybridMultilevel"/>
    <w:tmpl w:val="23804F48"/>
    <w:lvl w:ilvl="0" w:tplc="BF746E1A">
      <w:start w:val="13"/>
      <w:numFmt w:val="decimal"/>
      <w:lvlText w:val="%1."/>
      <w:lvlJc w:val="left"/>
      <w:pPr>
        <w:ind w:left="568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9652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568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9" w15:restartNumberingAfterBreak="0">
    <w:nsid w:val="31152EB0"/>
    <w:multiLevelType w:val="hybridMultilevel"/>
    <w:tmpl w:val="974CCB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589C"/>
    <w:multiLevelType w:val="hybridMultilevel"/>
    <w:tmpl w:val="A38EF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50CB"/>
    <w:multiLevelType w:val="hybridMultilevel"/>
    <w:tmpl w:val="61DE09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4471F"/>
    <w:multiLevelType w:val="hybridMultilevel"/>
    <w:tmpl w:val="ED567B42"/>
    <w:lvl w:ilvl="0" w:tplc="055A90F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E0398"/>
    <w:multiLevelType w:val="hybridMultilevel"/>
    <w:tmpl w:val="33860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B17AB"/>
    <w:multiLevelType w:val="hybridMultilevel"/>
    <w:tmpl w:val="AC642DB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581E"/>
    <w:multiLevelType w:val="multilevel"/>
    <w:tmpl w:val="78747BAC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5C0304"/>
    <w:multiLevelType w:val="hybridMultilevel"/>
    <w:tmpl w:val="A60CB4B2"/>
    <w:lvl w:ilvl="0" w:tplc="760892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550D98"/>
    <w:multiLevelType w:val="hybridMultilevel"/>
    <w:tmpl w:val="29228B0E"/>
    <w:lvl w:ilvl="0" w:tplc="F30A4FE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A5E46A3"/>
    <w:multiLevelType w:val="hybridMultilevel"/>
    <w:tmpl w:val="EE30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68FD"/>
    <w:multiLevelType w:val="hybridMultilevel"/>
    <w:tmpl w:val="0240CD10"/>
    <w:lvl w:ilvl="0" w:tplc="0C94FEA8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0" w15:restartNumberingAfterBreak="0">
    <w:nsid w:val="52BF3E19"/>
    <w:multiLevelType w:val="hybridMultilevel"/>
    <w:tmpl w:val="14CADFAA"/>
    <w:lvl w:ilvl="0" w:tplc="009255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4D5E8D"/>
    <w:multiLevelType w:val="hybridMultilevel"/>
    <w:tmpl w:val="DDB2B214"/>
    <w:lvl w:ilvl="0" w:tplc="D386734E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CE62503"/>
    <w:multiLevelType w:val="hybridMultilevel"/>
    <w:tmpl w:val="305C82B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32262"/>
    <w:multiLevelType w:val="hybridMultilevel"/>
    <w:tmpl w:val="7B140E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90428"/>
    <w:multiLevelType w:val="hybridMultilevel"/>
    <w:tmpl w:val="B346FF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D9559E"/>
    <w:multiLevelType w:val="hybridMultilevel"/>
    <w:tmpl w:val="26107D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71D1E"/>
    <w:multiLevelType w:val="hybridMultilevel"/>
    <w:tmpl w:val="5BC87E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85046D"/>
    <w:multiLevelType w:val="hybridMultilevel"/>
    <w:tmpl w:val="1A2A2580"/>
    <w:lvl w:ilvl="0" w:tplc="F85A5340">
      <w:start w:val="7"/>
      <w:numFmt w:val="bullet"/>
      <w:lvlText w:val="-"/>
      <w:lvlJc w:val="left"/>
      <w:pPr>
        <w:ind w:left="720" w:hanging="360"/>
      </w:pPr>
      <w:rPr>
        <w:rFonts w:ascii="Calibri" w:eastAsia="MS ??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37596"/>
    <w:multiLevelType w:val="hybridMultilevel"/>
    <w:tmpl w:val="EB48AC70"/>
    <w:lvl w:ilvl="0" w:tplc="6478ABE6">
      <w:start w:val="1"/>
      <w:numFmt w:val="decimal"/>
      <w:lvlText w:val="%1."/>
      <w:lvlJc w:val="left"/>
      <w:pPr>
        <w:ind w:left="710" w:hanging="284"/>
      </w:pPr>
    </w:lvl>
    <w:lvl w:ilvl="1" w:tplc="04100019">
      <w:start w:val="1"/>
      <w:numFmt w:val="lowerLetter"/>
      <w:lvlText w:val="%2."/>
      <w:lvlJc w:val="left"/>
      <w:pPr>
        <w:ind w:left="2204" w:hanging="360"/>
      </w:pPr>
    </w:lvl>
    <w:lvl w:ilvl="2" w:tplc="0410001B">
      <w:start w:val="1"/>
      <w:numFmt w:val="lowerRoman"/>
      <w:lvlText w:val="%3."/>
      <w:lvlJc w:val="right"/>
      <w:pPr>
        <w:ind w:left="2924" w:hanging="180"/>
      </w:pPr>
    </w:lvl>
    <w:lvl w:ilvl="3" w:tplc="0410000F">
      <w:start w:val="1"/>
      <w:numFmt w:val="decimal"/>
      <w:lvlText w:val="%4."/>
      <w:lvlJc w:val="left"/>
      <w:pPr>
        <w:ind w:left="3644" w:hanging="360"/>
      </w:pPr>
    </w:lvl>
    <w:lvl w:ilvl="4" w:tplc="04100019">
      <w:start w:val="1"/>
      <w:numFmt w:val="lowerLetter"/>
      <w:lvlText w:val="%5."/>
      <w:lvlJc w:val="left"/>
      <w:pPr>
        <w:ind w:left="4364" w:hanging="360"/>
      </w:pPr>
    </w:lvl>
    <w:lvl w:ilvl="5" w:tplc="0410001B">
      <w:start w:val="1"/>
      <w:numFmt w:val="lowerRoman"/>
      <w:lvlText w:val="%6."/>
      <w:lvlJc w:val="right"/>
      <w:pPr>
        <w:ind w:left="5084" w:hanging="180"/>
      </w:pPr>
    </w:lvl>
    <w:lvl w:ilvl="6" w:tplc="0410000F">
      <w:start w:val="1"/>
      <w:numFmt w:val="decimal"/>
      <w:lvlText w:val="%7."/>
      <w:lvlJc w:val="left"/>
      <w:pPr>
        <w:ind w:left="5804" w:hanging="360"/>
      </w:pPr>
    </w:lvl>
    <w:lvl w:ilvl="7" w:tplc="04100019">
      <w:start w:val="1"/>
      <w:numFmt w:val="lowerLetter"/>
      <w:lvlText w:val="%8."/>
      <w:lvlJc w:val="left"/>
      <w:pPr>
        <w:ind w:left="6524" w:hanging="360"/>
      </w:pPr>
    </w:lvl>
    <w:lvl w:ilvl="8" w:tplc="0410001B">
      <w:start w:val="1"/>
      <w:numFmt w:val="lowerRoman"/>
      <w:lvlText w:val="%9."/>
      <w:lvlJc w:val="right"/>
      <w:pPr>
        <w:ind w:left="7244" w:hanging="180"/>
      </w:pPr>
    </w:lvl>
  </w:abstractNum>
  <w:abstractNum w:abstractNumId="29" w15:restartNumberingAfterBreak="0">
    <w:nsid w:val="66DA7A8E"/>
    <w:multiLevelType w:val="hybridMultilevel"/>
    <w:tmpl w:val="74CEA7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9C2F27"/>
    <w:multiLevelType w:val="hybridMultilevel"/>
    <w:tmpl w:val="73C6F914"/>
    <w:lvl w:ilvl="0" w:tplc="AC84E4D8">
      <w:start w:val="2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345285">
    <w:abstractNumId w:val="0"/>
  </w:num>
  <w:num w:numId="2" w16cid:durableId="32580974">
    <w:abstractNumId w:val="8"/>
  </w:num>
  <w:num w:numId="3" w16cid:durableId="485126650">
    <w:abstractNumId w:val="19"/>
  </w:num>
  <w:num w:numId="4" w16cid:durableId="243340935">
    <w:abstractNumId w:val="28"/>
  </w:num>
  <w:num w:numId="5" w16cid:durableId="1699964413">
    <w:abstractNumId w:val="24"/>
  </w:num>
  <w:num w:numId="6" w16cid:durableId="2129619019">
    <w:abstractNumId w:val="26"/>
  </w:num>
  <w:num w:numId="7" w16cid:durableId="893154736">
    <w:abstractNumId w:val="10"/>
  </w:num>
  <w:num w:numId="8" w16cid:durableId="1293442158">
    <w:abstractNumId w:val="6"/>
  </w:num>
  <w:num w:numId="9" w16cid:durableId="1972665042">
    <w:abstractNumId w:val="3"/>
  </w:num>
  <w:num w:numId="10" w16cid:durableId="857887781">
    <w:abstractNumId w:val="21"/>
  </w:num>
  <w:num w:numId="11" w16cid:durableId="1603299827">
    <w:abstractNumId w:val="12"/>
  </w:num>
  <w:num w:numId="12" w16cid:durableId="117333405">
    <w:abstractNumId w:val="20"/>
  </w:num>
  <w:num w:numId="13" w16cid:durableId="924262849">
    <w:abstractNumId w:val="5"/>
  </w:num>
  <w:num w:numId="14" w16cid:durableId="1746759514">
    <w:abstractNumId w:val="25"/>
  </w:num>
  <w:num w:numId="15" w16cid:durableId="1743600801">
    <w:abstractNumId w:val="7"/>
  </w:num>
  <w:num w:numId="16" w16cid:durableId="10037739">
    <w:abstractNumId w:val="30"/>
  </w:num>
  <w:num w:numId="17" w16cid:durableId="1825971096">
    <w:abstractNumId w:val="15"/>
  </w:num>
  <w:num w:numId="18" w16cid:durableId="1133208207">
    <w:abstractNumId w:val="16"/>
  </w:num>
  <w:num w:numId="19" w16cid:durableId="913734931">
    <w:abstractNumId w:val="9"/>
  </w:num>
  <w:num w:numId="20" w16cid:durableId="364721487">
    <w:abstractNumId w:val="17"/>
  </w:num>
  <w:num w:numId="21" w16cid:durableId="2080596741">
    <w:abstractNumId w:val="29"/>
  </w:num>
  <w:num w:numId="22" w16cid:durableId="1752697268">
    <w:abstractNumId w:val="27"/>
  </w:num>
  <w:num w:numId="23" w16cid:durableId="1515925620">
    <w:abstractNumId w:val="18"/>
  </w:num>
  <w:num w:numId="24" w16cid:durableId="357318975">
    <w:abstractNumId w:val="2"/>
  </w:num>
  <w:num w:numId="25" w16cid:durableId="646780801">
    <w:abstractNumId w:val="14"/>
  </w:num>
  <w:num w:numId="26" w16cid:durableId="1970744540">
    <w:abstractNumId w:val="11"/>
  </w:num>
  <w:num w:numId="27" w16cid:durableId="861240176">
    <w:abstractNumId w:val="23"/>
  </w:num>
  <w:num w:numId="28" w16cid:durableId="1585139498">
    <w:abstractNumId w:val="13"/>
  </w:num>
  <w:num w:numId="29" w16cid:durableId="531577514">
    <w:abstractNumId w:val="22"/>
  </w:num>
  <w:num w:numId="30" w16cid:durableId="1527937029">
    <w:abstractNumId w:val="4"/>
  </w:num>
  <w:num w:numId="31" w16cid:durableId="166593699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2"/>
    <w:rsid w:val="00001223"/>
    <w:rsid w:val="00001238"/>
    <w:rsid w:val="00001F93"/>
    <w:rsid w:val="0000270D"/>
    <w:rsid w:val="00002C82"/>
    <w:rsid w:val="00002CB8"/>
    <w:rsid w:val="00004634"/>
    <w:rsid w:val="0000522C"/>
    <w:rsid w:val="0000528F"/>
    <w:rsid w:val="000054C7"/>
    <w:rsid w:val="000056D6"/>
    <w:rsid w:val="00005764"/>
    <w:rsid w:val="00005E2B"/>
    <w:rsid w:val="00006385"/>
    <w:rsid w:val="00007513"/>
    <w:rsid w:val="00010888"/>
    <w:rsid w:val="00010F8A"/>
    <w:rsid w:val="00011154"/>
    <w:rsid w:val="00011B0C"/>
    <w:rsid w:val="000121C1"/>
    <w:rsid w:val="00012790"/>
    <w:rsid w:val="000136A1"/>
    <w:rsid w:val="000137D3"/>
    <w:rsid w:val="000138B3"/>
    <w:rsid w:val="0001394F"/>
    <w:rsid w:val="00013A1D"/>
    <w:rsid w:val="00013DF0"/>
    <w:rsid w:val="00013EAE"/>
    <w:rsid w:val="000142CB"/>
    <w:rsid w:val="00014A61"/>
    <w:rsid w:val="00014CFB"/>
    <w:rsid w:val="00015ECE"/>
    <w:rsid w:val="000161BD"/>
    <w:rsid w:val="00017485"/>
    <w:rsid w:val="00017529"/>
    <w:rsid w:val="000178A8"/>
    <w:rsid w:val="00020201"/>
    <w:rsid w:val="00020257"/>
    <w:rsid w:val="00020451"/>
    <w:rsid w:val="00020B4C"/>
    <w:rsid w:val="00020D52"/>
    <w:rsid w:val="000215CD"/>
    <w:rsid w:val="000216F5"/>
    <w:rsid w:val="00022063"/>
    <w:rsid w:val="00022783"/>
    <w:rsid w:val="000227D4"/>
    <w:rsid w:val="000237AC"/>
    <w:rsid w:val="00023888"/>
    <w:rsid w:val="000238B0"/>
    <w:rsid w:val="00023BFD"/>
    <w:rsid w:val="000241D4"/>
    <w:rsid w:val="000241DA"/>
    <w:rsid w:val="00024608"/>
    <w:rsid w:val="000246E2"/>
    <w:rsid w:val="00024F26"/>
    <w:rsid w:val="00026292"/>
    <w:rsid w:val="00026589"/>
    <w:rsid w:val="00027226"/>
    <w:rsid w:val="000272E4"/>
    <w:rsid w:val="00027733"/>
    <w:rsid w:val="00027F7A"/>
    <w:rsid w:val="0003043D"/>
    <w:rsid w:val="000305F2"/>
    <w:rsid w:val="00030EA9"/>
    <w:rsid w:val="00031047"/>
    <w:rsid w:val="00031475"/>
    <w:rsid w:val="0003182C"/>
    <w:rsid w:val="00031A78"/>
    <w:rsid w:val="00031C2D"/>
    <w:rsid w:val="00031CBE"/>
    <w:rsid w:val="00031D61"/>
    <w:rsid w:val="00032AA8"/>
    <w:rsid w:val="00032B90"/>
    <w:rsid w:val="00033055"/>
    <w:rsid w:val="00033B77"/>
    <w:rsid w:val="00034974"/>
    <w:rsid w:val="00036285"/>
    <w:rsid w:val="00036739"/>
    <w:rsid w:val="00036DA7"/>
    <w:rsid w:val="00040300"/>
    <w:rsid w:val="00040993"/>
    <w:rsid w:val="000409A3"/>
    <w:rsid w:val="0004153D"/>
    <w:rsid w:val="00041990"/>
    <w:rsid w:val="00041A96"/>
    <w:rsid w:val="00041DFA"/>
    <w:rsid w:val="0004206D"/>
    <w:rsid w:val="00042300"/>
    <w:rsid w:val="00043448"/>
    <w:rsid w:val="000437B3"/>
    <w:rsid w:val="000442ED"/>
    <w:rsid w:val="00044A8A"/>
    <w:rsid w:val="00044F3D"/>
    <w:rsid w:val="00045002"/>
    <w:rsid w:val="000464B2"/>
    <w:rsid w:val="0004693C"/>
    <w:rsid w:val="00046AA4"/>
    <w:rsid w:val="00047319"/>
    <w:rsid w:val="00047988"/>
    <w:rsid w:val="000507BB"/>
    <w:rsid w:val="00050A50"/>
    <w:rsid w:val="00050BD4"/>
    <w:rsid w:val="000515C2"/>
    <w:rsid w:val="00051C99"/>
    <w:rsid w:val="00052B9C"/>
    <w:rsid w:val="00052F1B"/>
    <w:rsid w:val="0005403B"/>
    <w:rsid w:val="0005435B"/>
    <w:rsid w:val="000543AB"/>
    <w:rsid w:val="000544BD"/>
    <w:rsid w:val="000545DF"/>
    <w:rsid w:val="00054612"/>
    <w:rsid w:val="00054FF0"/>
    <w:rsid w:val="00054FF9"/>
    <w:rsid w:val="000551AB"/>
    <w:rsid w:val="00055398"/>
    <w:rsid w:val="0005561F"/>
    <w:rsid w:val="0005584C"/>
    <w:rsid w:val="00055ACA"/>
    <w:rsid w:val="00055D81"/>
    <w:rsid w:val="000565CD"/>
    <w:rsid w:val="00056F28"/>
    <w:rsid w:val="000570B0"/>
    <w:rsid w:val="000571EF"/>
    <w:rsid w:val="00057227"/>
    <w:rsid w:val="000574B5"/>
    <w:rsid w:val="00060222"/>
    <w:rsid w:val="000602CA"/>
    <w:rsid w:val="000604A2"/>
    <w:rsid w:val="000615C8"/>
    <w:rsid w:val="00061653"/>
    <w:rsid w:val="00061AE4"/>
    <w:rsid w:val="0006283E"/>
    <w:rsid w:val="00062B4F"/>
    <w:rsid w:val="00063058"/>
    <w:rsid w:val="00063144"/>
    <w:rsid w:val="0006319B"/>
    <w:rsid w:val="00063252"/>
    <w:rsid w:val="00063809"/>
    <w:rsid w:val="00063E29"/>
    <w:rsid w:val="000645C5"/>
    <w:rsid w:val="00064DFC"/>
    <w:rsid w:val="00064E41"/>
    <w:rsid w:val="000653FD"/>
    <w:rsid w:val="000654F9"/>
    <w:rsid w:val="00065EA2"/>
    <w:rsid w:val="00066CD8"/>
    <w:rsid w:val="00066D75"/>
    <w:rsid w:val="00067421"/>
    <w:rsid w:val="00067B3D"/>
    <w:rsid w:val="00067E91"/>
    <w:rsid w:val="00070044"/>
    <w:rsid w:val="0007030B"/>
    <w:rsid w:val="00070450"/>
    <w:rsid w:val="00070688"/>
    <w:rsid w:val="00071087"/>
    <w:rsid w:val="00071095"/>
    <w:rsid w:val="00071469"/>
    <w:rsid w:val="00071894"/>
    <w:rsid w:val="0007203F"/>
    <w:rsid w:val="00072DE3"/>
    <w:rsid w:val="00072E79"/>
    <w:rsid w:val="00073AF4"/>
    <w:rsid w:val="00074B71"/>
    <w:rsid w:val="00074B7A"/>
    <w:rsid w:val="00074D81"/>
    <w:rsid w:val="00075A44"/>
    <w:rsid w:val="0007639C"/>
    <w:rsid w:val="000764C0"/>
    <w:rsid w:val="00076E1D"/>
    <w:rsid w:val="00077142"/>
    <w:rsid w:val="000778E1"/>
    <w:rsid w:val="00080750"/>
    <w:rsid w:val="00080929"/>
    <w:rsid w:val="00080CBF"/>
    <w:rsid w:val="00080D99"/>
    <w:rsid w:val="0008162E"/>
    <w:rsid w:val="000819FF"/>
    <w:rsid w:val="00081A93"/>
    <w:rsid w:val="0008201F"/>
    <w:rsid w:val="000823CE"/>
    <w:rsid w:val="000826B1"/>
    <w:rsid w:val="00082831"/>
    <w:rsid w:val="00082AD3"/>
    <w:rsid w:val="00082BC8"/>
    <w:rsid w:val="00082FDC"/>
    <w:rsid w:val="00083D92"/>
    <w:rsid w:val="000841E8"/>
    <w:rsid w:val="00084363"/>
    <w:rsid w:val="00084769"/>
    <w:rsid w:val="0008502D"/>
    <w:rsid w:val="00085330"/>
    <w:rsid w:val="00085EBD"/>
    <w:rsid w:val="000868E1"/>
    <w:rsid w:val="00086A99"/>
    <w:rsid w:val="00086AE2"/>
    <w:rsid w:val="00086CB3"/>
    <w:rsid w:val="00086E08"/>
    <w:rsid w:val="00087562"/>
    <w:rsid w:val="00087AC9"/>
    <w:rsid w:val="00087C5F"/>
    <w:rsid w:val="00087D0E"/>
    <w:rsid w:val="0009092D"/>
    <w:rsid w:val="00090A53"/>
    <w:rsid w:val="00090C5A"/>
    <w:rsid w:val="00091C17"/>
    <w:rsid w:val="000920F8"/>
    <w:rsid w:val="00092109"/>
    <w:rsid w:val="000929B3"/>
    <w:rsid w:val="00093181"/>
    <w:rsid w:val="00093394"/>
    <w:rsid w:val="00093403"/>
    <w:rsid w:val="0009351A"/>
    <w:rsid w:val="000935D2"/>
    <w:rsid w:val="000938EA"/>
    <w:rsid w:val="00093C0D"/>
    <w:rsid w:val="000963F8"/>
    <w:rsid w:val="00096D37"/>
    <w:rsid w:val="00096F55"/>
    <w:rsid w:val="00097198"/>
    <w:rsid w:val="00097602"/>
    <w:rsid w:val="000A0190"/>
    <w:rsid w:val="000A021C"/>
    <w:rsid w:val="000A0340"/>
    <w:rsid w:val="000A07FC"/>
    <w:rsid w:val="000A0902"/>
    <w:rsid w:val="000A0AAE"/>
    <w:rsid w:val="000A0C96"/>
    <w:rsid w:val="000A106A"/>
    <w:rsid w:val="000A12BE"/>
    <w:rsid w:val="000A23F4"/>
    <w:rsid w:val="000A2EE6"/>
    <w:rsid w:val="000A3B47"/>
    <w:rsid w:val="000A3D18"/>
    <w:rsid w:val="000A3D59"/>
    <w:rsid w:val="000A43E0"/>
    <w:rsid w:val="000A4438"/>
    <w:rsid w:val="000A4D3F"/>
    <w:rsid w:val="000A5B01"/>
    <w:rsid w:val="000A5EDA"/>
    <w:rsid w:val="000A6B70"/>
    <w:rsid w:val="000A6D91"/>
    <w:rsid w:val="000A7B99"/>
    <w:rsid w:val="000B061D"/>
    <w:rsid w:val="000B27A8"/>
    <w:rsid w:val="000B28DA"/>
    <w:rsid w:val="000B29E4"/>
    <w:rsid w:val="000B35A9"/>
    <w:rsid w:val="000B3F26"/>
    <w:rsid w:val="000B4456"/>
    <w:rsid w:val="000B4535"/>
    <w:rsid w:val="000B4711"/>
    <w:rsid w:val="000B4A4D"/>
    <w:rsid w:val="000B4FB4"/>
    <w:rsid w:val="000B5284"/>
    <w:rsid w:val="000B540F"/>
    <w:rsid w:val="000B55F5"/>
    <w:rsid w:val="000B57B8"/>
    <w:rsid w:val="000B6614"/>
    <w:rsid w:val="000B67D1"/>
    <w:rsid w:val="000B7DAF"/>
    <w:rsid w:val="000B7F09"/>
    <w:rsid w:val="000C0248"/>
    <w:rsid w:val="000C039F"/>
    <w:rsid w:val="000C04CB"/>
    <w:rsid w:val="000C17D2"/>
    <w:rsid w:val="000C1DC9"/>
    <w:rsid w:val="000C1E1B"/>
    <w:rsid w:val="000C22C3"/>
    <w:rsid w:val="000C29EE"/>
    <w:rsid w:val="000C3AB1"/>
    <w:rsid w:val="000C3CD2"/>
    <w:rsid w:val="000C4352"/>
    <w:rsid w:val="000C45E4"/>
    <w:rsid w:val="000C486A"/>
    <w:rsid w:val="000C52A1"/>
    <w:rsid w:val="000C554D"/>
    <w:rsid w:val="000C5858"/>
    <w:rsid w:val="000C58D3"/>
    <w:rsid w:val="000C5B3B"/>
    <w:rsid w:val="000C6910"/>
    <w:rsid w:val="000C694D"/>
    <w:rsid w:val="000C6CE5"/>
    <w:rsid w:val="000C74E4"/>
    <w:rsid w:val="000C7D3E"/>
    <w:rsid w:val="000C7DA0"/>
    <w:rsid w:val="000D0071"/>
    <w:rsid w:val="000D093C"/>
    <w:rsid w:val="000D1052"/>
    <w:rsid w:val="000D13E9"/>
    <w:rsid w:val="000D1970"/>
    <w:rsid w:val="000D24F7"/>
    <w:rsid w:val="000D2514"/>
    <w:rsid w:val="000D26BF"/>
    <w:rsid w:val="000D2D43"/>
    <w:rsid w:val="000D3990"/>
    <w:rsid w:val="000D41B6"/>
    <w:rsid w:val="000D5F32"/>
    <w:rsid w:val="000D6055"/>
    <w:rsid w:val="000D6346"/>
    <w:rsid w:val="000D6831"/>
    <w:rsid w:val="000D68FD"/>
    <w:rsid w:val="000D6969"/>
    <w:rsid w:val="000D7065"/>
    <w:rsid w:val="000D7239"/>
    <w:rsid w:val="000D727C"/>
    <w:rsid w:val="000D7F3B"/>
    <w:rsid w:val="000D7F6E"/>
    <w:rsid w:val="000E0806"/>
    <w:rsid w:val="000E1756"/>
    <w:rsid w:val="000E1A4F"/>
    <w:rsid w:val="000E1F5F"/>
    <w:rsid w:val="000E275B"/>
    <w:rsid w:val="000E2AD6"/>
    <w:rsid w:val="000E32AD"/>
    <w:rsid w:val="000E3380"/>
    <w:rsid w:val="000E34A9"/>
    <w:rsid w:val="000E54FD"/>
    <w:rsid w:val="000E566D"/>
    <w:rsid w:val="000E5825"/>
    <w:rsid w:val="000E5B71"/>
    <w:rsid w:val="000E6643"/>
    <w:rsid w:val="000E6AC2"/>
    <w:rsid w:val="000E745B"/>
    <w:rsid w:val="000E74CD"/>
    <w:rsid w:val="000E74E6"/>
    <w:rsid w:val="000E7E81"/>
    <w:rsid w:val="000F0422"/>
    <w:rsid w:val="000F0930"/>
    <w:rsid w:val="000F0DD8"/>
    <w:rsid w:val="000F14C0"/>
    <w:rsid w:val="000F175F"/>
    <w:rsid w:val="000F22E9"/>
    <w:rsid w:val="000F2471"/>
    <w:rsid w:val="000F3AFE"/>
    <w:rsid w:val="000F46AE"/>
    <w:rsid w:val="000F529A"/>
    <w:rsid w:val="000F5B22"/>
    <w:rsid w:val="000F61C6"/>
    <w:rsid w:val="000F67EB"/>
    <w:rsid w:val="000F69FA"/>
    <w:rsid w:val="000F6AC6"/>
    <w:rsid w:val="000F7BCB"/>
    <w:rsid w:val="00100396"/>
    <w:rsid w:val="00100525"/>
    <w:rsid w:val="00101173"/>
    <w:rsid w:val="00101392"/>
    <w:rsid w:val="00101ACF"/>
    <w:rsid w:val="00101D2F"/>
    <w:rsid w:val="00101FE8"/>
    <w:rsid w:val="0010215C"/>
    <w:rsid w:val="0010218C"/>
    <w:rsid w:val="00102190"/>
    <w:rsid w:val="001025E0"/>
    <w:rsid w:val="001035FE"/>
    <w:rsid w:val="0010385A"/>
    <w:rsid w:val="00103B81"/>
    <w:rsid w:val="00103C16"/>
    <w:rsid w:val="0010446C"/>
    <w:rsid w:val="001047E3"/>
    <w:rsid w:val="00105619"/>
    <w:rsid w:val="001058A9"/>
    <w:rsid w:val="001059C6"/>
    <w:rsid w:val="00105DA5"/>
    <w:rsid w:val="00106894"/>
    <w:rsid w:val="0010726A"/>
    <w:rsid w:val="00107520"/>
    <w:rsid w:val="00110141"/>
    <w:rsid w:val="001104CF"/>
    <w:rsid w:val="00110CDC"/>
    <w:rsid w:val="00110F55"/>
    <w:rsid w:val="00111F84"/>
    <w:rsid w:val="00112096"/>
    <w:rsid w:val="00112A38"/>
    <w:rsid w:val="00113407"/>
    <w:rsid w:val="00113D6C"/>
    <w:rsid w:val="00113E80"/>
    <w:rsid w:val="00114241"/>
    <w:rsid w:val="0011443D"/>
    <w:rsid w:val="00114541"/>
    <w:rsid w:val="00114837"/>
    <w:rsid w:val="00115233"/>
    <w:rsid w:val="0011524B"/>
    <w:rsid w:val="00115A62"/>
    <w:rsid w:val="00115A7D"/>
    <w:rsid w:val="00117101"/>
    <w:rsid w:val="001172A2"/>
    <w:rsid w:val="00117583"/>
    <w:rsid w:val="00117783"/>
    <w:rsid w:val="00117A4C"/>
    <w:rsid w:val="0012042E"/>
    <w:rsid w:val="001208B7"/>
    <w:rsid w:val="00120D70"/>
    <w:rsid w:val="00121001"/>
    <w:rsid w:val="00121007"/>
    <w:rsid w:val="00121516"/>
    <w:rsid w:val="00121BA5"/>
    <w:rsid w:val="00122067"/>
    <w:rsid w:val="001228EC"/>
    <w:rsid w:val="00122D66"/>
    <w:rsid w:val="0012331B"/>
    <w:rsid w:val="00123692"/>
    <w:rsid w:val="00123CD7"/>
    <w:rsid w:val="00123FD9"/>
    <w:rsid w:val="001244D3"/>
    <w:rsid w:val="001247AA"/>
    <w:rsid w:val="0012721D"/>
    <w:rsid w:val="0012781A"/>
    <w:rsid w:val="001279A1"/>
    <w:rsid w:val="00127B2A"/>
    <w:rsid w:val="00127CCB"/>
    <w:rsid w:val="00127EAE"/>
    <w:rsid w:val="0013104B"/>
    <w:rsid w:val="00131BAB"/>
    <w:rsid w:val="001320BC"/>
    <w:rsid w:val="00132A2F"/>
    <w:rsid w:val="00133116"/>
    <w:rsid w:val="00133839"/>
    <w:rsid w:val="00133A44"/>
    <w:rsid w:val="00134214"/>
    <w:rsid w:val="001348DC"/>
    <w:rsid w:val="00134DC1"/>
    <w:rsid w:val="00134FF0"/>
    <w:rsid w:val="00135543"/>
    <w:rsid w:val="001363AD"/>
    <w:rsid w:val="00136CA4"/>
    <w:rsid w:val="0013703F"/>
    <w:rsid w:val="0013775B"/>
    <w:rsid w:val="00137868"/>
    <w:rsid w:val="00140CF2"/>
    <w:rsid w:val="001410E9"/>
    <w:rsid w:val="0014122B"/>
    <w:rsid w:val="0014152D"/>
    <w:rsid w:val="0014207D"/>
    <w:rsid w:val="00142090"/>
    <w:rsid w:val="0014292D"/>
    <w:rsid w:val="0014294D"/>
    <w:rsid w:val="001447D3"/>
    <w:rsid w:val="00144DAB"/>
    <w:rsid w:val="0014553E"/>
    <w:rsid w:val="00145B54"/>
    <w:rsid w:val="0014642C"/>
    <w:rsid w:val="0014673E"/>
    <w:rsid w:val="00146800"/>
    <w:rsid w:val="001468F8"/>
    <w:rsid w:val="00146BFE"/>
    <w:rsid w:val="00146F2E"/>
    <w:rsid w:val="00150516"/>
    <w:rsid w:val="00150597"/>
    <w:rsid w:val="00151159"/>
    <w:rsid w:val="00151661"/>
    <w:rsid w:val="001517A1"/>
    <w:rsid w:val="001520E2"/>
    <w:rsid w:val="001528F5"/>
    <w:rsid w:val="00152AC3"/>
    <w:rsid w:val="00152EF5"/>
    <w:rsid w:val="001530C8"/>
    <w:rsid w:val="001530CD"/>
    <w:rsid w:val="00153999"/>
    <w:rsid w:val="00153D0C"/>
    <w:rsid w:val="00153E12"/>
    <w:rsid w:val="00153EF3"/>
    <w:rsid w:val="00155DF5"/>
    <w:rsid w:val="001564EC"/>
    <w:rsid w:val="00156774"/>
    <w:rsid w:val="00157904"/>
    <w:rsid w:val="001579BE"/>
    <w:rsid w:val="001608EE"/>
    <w:rsid w:val="00160E84"/>
    <w:rsid w:val="0016112D"/>
    <w:rsid w:val="0016161C"/>
    <w:rsid w:val="001616D8"/>
    <w:rsid w:val="001619F5"/>
    <w:rsid w:val="00162141"/>
    <w:rsid w:val="00162DBE"/>
    <w:rsid w:val="001631C5"/>
    <w:rsid w:val="00163CB5"/>
    <w:rsid w:val="00163ED0"/>
    <w:rsid w:val="00163FE0"/>
    <w:rsid w:val="001641B9"/>
    <w:rsid w:val="0016459B"/>
    <w:rsid w:val="00164E6C"/>
    <w:rsid w:val="00165222"/>
    <w:rsid w:val="001656C4"/>
    <w:rsid w:val="00165A29"/>
    <w:rsid w:val="00165D30"/>
    <w:rsid w:val="0016627E"/>
    <w:rsid w:val="0016642F"/>
    <w:rsid w:val="001675E6"/>
    <w:rsid w:val="0017015C"/>
    <w:rsid w:val="001702A1"/>
    <w:rsid w:val="0017062E"/>
    <w:rsid w:val="001713F8"/>
    <w:rsid w:val="001713FD"/>
    <w:rsid w:val="001715F9"/>
    <w:rsid w:val="001716B3"/>
    <w:rsid w:val="00171943"/>
    <w:rsid w:val="00171A27"/>
    <w:rsid w:val="00171AB1"/>
    <w:rsid w:val="00171F93"/>
    <w:rsid w:val="00172009"/>
    <w:rsid w:val="001725C8"/>
    <w:rsid w:val="0017293C"/>
    <w:rsid w:val="00172B54"/>
    <w:rsid w:val="0017312F"/>
    <w:rsid w:val="0017330C"/>
    <w:rsid w:val="00174029"/>
    <w:rsid w:val="0017403E"/>
    <w:rsid w:val="001743FB"/>
    <w:rsid w:val="001760A1"/>
    <w:rsid w:val="00176723"/>
    <w:rsid w:val="00177171"/>
    <w:rsid w:val="0018074C"/>
    <w:rsid w:val="00180C08"/>
    <w:rsid w:val="00180E12"/>
    <w:rsid w:val="00181A6F"/>
    <w:rsid w:val="00181A73"/>
    <w:rsid w:val="0018218B"/>
    <w:rsid w:val="00182227"/>
    <w:rsid w:val="00182306"/>
    <w:rsid w:val="00183071"/>
    <w:rsid w:val="001831B7"/>
    <w:rsid w:val="00183DB6"/>
    <w:rsid w:val="00184CF1"/>
    <w:rsid w:val="00185372"/>
    <w:rsid w:val="00185536"/>
    <w:rsid w:val="00185DAA"/>
    <w:rsid w:val="00187624"/>
    <w:rsid w:val="00187B06"/>
    <w:rsid w:val="00187CE2"/>
    <w:rsid w:val="00187D1D"/>
    <w:rsid w:val="00187EDB"/>
    <w:rsid w:val="00190072"/>
    <w:rsid w:val="00190186"/>
    <w:rsid w:val="0019041C"/>
    <w:rsid w:val="001906B1"/>
    <w:rsid w:val="00190736"/>
    <w:rsid w:val="001907D2"/>
    <w:rsid w:val="0019100B"/>
    <w:rsid w:val="00191633"/>
    <w:rsid w:val="00192129"/>
    <w:rsid w:val="001922D3"/>
    <w:rsid w:val="0019320C"/>
    <w:rsid w:val="00193472"/>
    <w:rsid w:val="00193651"/>
    <w:rsid w:val="0019397A"/>
    <w:rsid w:val="00194998"/>
    <w:rsid w:val="00194E5F"/>
    <w:rsid w:val="00194EFB"/>
    <w:rsid w:val="001950B4"/>
    <w:rsid w:val="00195186"/>
    <w:rsid w:val="001953B1"/>
    <w:rsid w:val="00195560"/>
    <w:rsid w:val="00195C8F"/>
    <w:rsid w:val="001962E6"/>
    <w:rsid w:val="00196401"/>
    <w:rsid w:val="00196E46"/>
    <w:rsid w:val="00197350"/>
    <w:rsid w:val="00197AEC"/>
    <w:rsid w:val="001A10C8"/>
    <w:rsid w:val="001A11FE"/>
    <w:rsid w:val="001A17FF"/>
    <w:rsid w:val="001A1887"/>
    <w:rsid w:val="001A221F"/>
    <w:rsid w:val="001A263D"/>
    <w:rsid w:val="001A30CB"/>
    <w:rsid w:val="001A3200"/>
    <w:rsid w:val="001A3D1C"/>
    <w:rsid w:val="001A4309"/>
    <w:rsid w:val="001A4510"/>
    <w:rsid w:val="001A4BEB"/>
    <w:rsid w:val="001A4CF5"/>
    <w:rsid w:val="001A502C"/>
    <w:rsid w:val="001A5197"/>
    <w:rsid w:val="001A5289"/>
    <w:rsid w:val="001A52F1"/>
    <w:rsid w:val="001A5486"/>
    <w:rsid w:val="001A5806"/>
    <w:rsid w:val="001A5827"/>
    <w:rsid w:val="001A6116"/>
    <w:rsid w:val="001A6192"/>
    <w:rsid w:val="001A67D9"/>
    <w:rsid w:val="001A6C4D"/>
    <w:rsid w:val="001A7ACB"/>
    <w:rsid w:val="001B04EF"/>
    <w:rsid w:val="001B0FC5"/>
    <w:rsid w:val="001B188C"/>
    <w:rsid w:val="001B1988"/>
    <w:rsid w:val="001B23F8"/>
    <w:rsid w:val="001B269F"/>
    <w:rsid w:val="001B295B"/>
    <w:rsid w:val="001B2C04"/>
    <w:rsid w:val="001B3142"/>
    <w:rsid w:val="001B326F"/>
    <w:rsid w:val="001B348B"/>
    <w:rsid w:val="001B3533"/>
    <w:rsid w:val="001B35EB"/>
    <w:rsid w:val="001B4DA2"/>
    <w:rsid w:val="001B59A3"/>
    <w:rsid w:val="001B5D50"/>
    <w:rsid w:val="001B5E68"/>
    <w:rsid w:val="001B63E5"/>
    <w:rsid w:val="001B6A64"/>
    <w:rsid w:val="001B6D4D"/>
    <w:rsid w:val="001B6D8B"/>
    <w:rsid w:val="001B72AB"/>
    <w:rsid w:val="001B7672"/>
    <w:rsid w:val="001B7D3F"/>
    <w:rsid w:val="001C25D6"/>
    <w:rsid w:val="001C278B"/>
    <w:rsid w:val="001C3368"/>
    <w:rsid w:val="001C3E1E"/>
    <w:rsid w:val="001C429C"/>
    <w:rsid w:val="001C48DD"/>
    <w:rsid w:val="001C4A4A"/>
    <w:rsid w:val="001C5292"/>
    <w:rsid w:val="001C5B86"/>
    <w:rsid w:val="001C5D07"/>
    <w:rsid w:val="001C5E70"/>
    <w:rsid w:val="001C600A"/>
    <w:rsid w:val="001C612F"/>
    <w:rsid w:val="001C6B74"/>
    <w:rsid w:val="001C7271"/>
    <w:rsid w:val="001C7713"/>
    <w:rsid w:val="001D01F9"/>
    <w:rsid w:val="001D1234"/>
    <w:rsid w:val="001D16B2"/>
    <w:rsid w:val="001D16EA"/>
    <w:rsid w:val="001D1FA3"/>
    <w:rsid w:val="001D275A"/>
    <w:rsid w:val="001D3137"/>
    <w:rsid w:val="001D32BA"/>
    <w:rsid w:val="001D38D9"/>
    <w:rsid w:val="001D3955"/>
    <w:rsid w:val="001D3EA5"/>
    <w:rsid w:val="001D4269"/>
    <w:rsid w:val="001D4416"/>
    <w:rsid w:val="001D5425"/>
    <w:rsid w:val="001D54F0"/>
    <w:rsid w:val="001D5A9A"/>
    <w:rsid w:val="001D670C"/>
    <w:rsid w:val="001D71A1"/>
    <w:rsid w:val="001D7A93"/>
    <w:rsid w:val="001D7CCC"/>
    <w:rsid w:val="001D7D55"/>
    <w:rsid w:val="001E099B"/>
    <w:rsid w:val="001E0EE4"/>
    <w:rsid w:val="001E1216"/>
    <w:rsid w:val="001E1DAB"/>
    <w:rsid w:val="001E1F68"/>
    <w:rsid w:val="001E2165"/>
    <w:rsid w:val="001E2303"/>
    <w:rsid w:val="001E258F"/>
    <w:rsid w:val="001E25DA"/>
    <w:rsid w:val="001E2708"/>
    <w:rsid w:val="001E2F43"/>
    <w:rsid w:val="001E33C4"/>
    <w:rsid w:val="001E34AF"/>
    <w:rsid w:val="001E3F2B"/>
    <w:rsid w:val="001E4C9A"/>
    <w:rsid w:val="001E4DFD"/>
    <w:rsid w:val="001E56B7"/>
    <w:rsid w:val="001E5FF0"/>
    <w:rsid w:val="001E6A68"/>
    <w:rsid w:val="001E7D3A"/>
    <w:rsid w:val="001E7F19"/>
    <w:rsid w:val="001F0747"/>
    <w:rsid w:val="001F0A7B"/>
    <w:rsid w:val="001F1D0A"/>
    <w:rsid w:val="001F367F"/>
    <w:rsid w:val="001F40F8"/>
    <w:rsid w:val="001F44B9"/>
    <w:rsid w:val="001F5FDB"/>
    <w:rsid w:val="001F73E3"/>
    <w:rsid w:val="001F7677"/>
    <w:rsid w:val="001F7BD2"/>
    <w:rsid w:val="001F7E36"/>
    <w:rsid w:val="002005FC"/>
    <w:rsid w:val="00200776"/>
    <w:rsid w:val="00201027"/>
    <w:rsid w:val="002014DB"/>
    <w:rsid w:val="00201D4B"/>
    <w:rsid w:val="002024FF"/>
    <w:rsid w:val="002026CF"/>
    <w:rsid w:val="00203772"/>
    <w:rsid w:val="00203A6A"/>
    <w:rsid w:val="00203E3D"/>
    <w:rsid w:val="002043F6"/>
    <w:rsid w:val="00204BC7"/>
    <w:rsid w:val="00204C0E"/>
    <w:rsid w:val="0020608C"/>
    <w:rsid w:val="00206226"/>
    <w:rsid w:val="00206282"/>
    <w:rsid w:val="00206FC3"/>
    <w:rsid w:val="00207546"/>
    <w:rsid w:val="002102B5"/>
    <w:rsid w:val="00210479"/>
    <w:rsid w:val="00210E2C"/>
    <w:rsid w:val="00212184"/>
    <w:rsid w:val="00212254"/>
    <w:rsid w:val="0021260D"/>
    <w:rsid w:val="00212AFA"/>
    <w:rsid w:val="00212BFD"/>
    <w:rsid w:val="00212CD0"/>
    <w:rsid w:val="00212E16"/>
    <w:rsid w:val="002139A5"/>
    <w:rsid w:val="002145FE"/>
    <w:rsid w:val="002146AE"/>
    <w:rsid w:val="00215794"/>
    <w:rsid w:val="00215FB2"/>
    <w:rsid w:val="0021633F"/>
    <w:rsid w:val="00216CD6"/>
    <w:rsid w:val="00216F47"/>
    <w:rsid w:val="00217DC7"/>
    <w:rsid w:val="002200F7"/>
    <w:rsid w:val="002207B0"/>
    <w:rsid w:val="0022086B"/>
    <w:rsid w:val="0022135F"/>
    <w:rsid w:val="00221890"/>
    <w:rsid w:val="00222B2D"/>
    <w:rsid w:val="00222B76"/>
    <w:rsid w:val="00222DCB"/>
    <w:rsid w:val="00223162"/>
    <w:rsid w:val="00223283"/>
    <w:rsid w:val="00223529"/>
    <w:rsid w:val="00223904"/>
    <w:rsid w:val="0022396D"/>
    <w:rsid w:val="00223992"/>
    <w:rsid w:val="00223A85"/>
    <w:rsid w:val="00223D57"/>
    <w:rsid w:val="00223D6C"/>
    <w:rsid w:val="00223E20"/>
    <w:rsid w:val="00223FCD"/>
    <w:rsid w:val="002255A4"/>
    <w:rsid w:val="0022676A"/>
    <w:rsid w:val="00227B15"/>
    <w:rsid w:val="00227CBB"/>
    <w:rsid w:val="00227E94"/>
    <w:rsid w:val="00227E98"/>
    <w:rsid w:val="00230274"/>
    <w:rsid w:val="002310E6"/>
    <w:rsid w:val="00231675"/>
    <w:rsid w:val="002321E9"/>
    <w:rsid w:val="00232402"/>
    <w:rsid w:val="00232D61"/>
    <w:rsid w:val="00232F48"/>
    <w:rsid w:val="00232F61"/>
    <w:rsid w:val="002336AC"/>
    <w:rsid w:val="002343B3"/>
    <w:rsid w:val="002345EE"/>
    <w:rsid w:val="0023636C"/>
    <w:rsid w:val="0023712C"/>
    <w:rsid w:val="00237256"/>
    <w:rsid w:val="002409DA"/>
    <w:rsid w:val="0024153E"/>
    <w:rsid w:val="0024189D"/>
    <w:rsid w:val="002423AE"/>
    <w:rsid w:val="00242A54"/>
    <w:rsid w:val="00242E3F"/>
    <w:rsid w:val="00242ECC"/>
    <w:rsid w:val="00243186"/>
    <w:rsid w:val="0024370F"/>
    <w:rsid w:val="00243921"/>
    <w:rsid w:val="00243A6F"/>
    <w:rsid w:val="00244953"/>
    <w:rsid w:val="00245026"/>
    <w:rsid w:val="00245E20"/>
    <w:rsid w:val="00246287"/>
    <w:rsid w:val="00246AE3"/>
    <w:rsid w:val="00246D2E"/>
    <w:rsid w:val="002477E0"/>
    <w:rsid w:val="00247BAF"/>
    <w:rsid w:val="00247E52"/>
    <w:rsid w:val="00250292"/>
    <w:rsid w:val="002508D0"/>
    <w:rsid w:val="00250CA6"/>
    <w:rsid w:val="00250CE8"/>
    <w:rsid w:val="002515D5"/>
    <w:rsid w:val="00251A4D"/>
    <w:rsid w:val="002529AF"/>
    <w:rsid w:val="00252D07"/>
    <w:rsid w:val="00252FC8"/>
    <w:rsid w:val="0025306A"/>
    <w:rsid w:val="002530A8"/>
    <w:rsid w:val="00253BD5"/>
    <w:rsid w:val="00253F86"/>
    <w:rsid w:val="002541C6"/>
    <w:rsid w:val="002541C7"/>
    <w:rsid w:val="002541E6"/>
    <w:rsid w:val="00254217"/>
    <w:rsid w:val="002544AF"/>
    <w:rsid w:val="002547AC"/>
    <w:rsid w:val="00254EF8"/>
    <w:rsid w:val="00254F61"/>
    <w:rsid w:val="00255346"/>
    <w:rsid w:val="00255846"/>
    <w:rsid w:val="00256EFE"/>
    <w:rsid w:val="00257648"/>
    <w:rsid w:val="002576CA"/>
    <w:rsid w:val="00257AFA"/>
    <w:rsid w:val="00257ED1"/>
    <w:rsid w:val="00257F7D"/>
    <w:rsid w:val="00260322"/>
    <w:rsid w:val="002607E7"/>
    <w:rsid w:val="00260DBE"/>
    <w:rsid w:val="002614AB"/>
    <w:rsid w:val="00261DA2"/>
    <w:rsid w:val="002626C0"/>
    <w:rsid w:val="00262AC7"/>
    <w:rsid w:val="00262BC2"/>
    <w:rsid w:val="002640D2"/>
    <w:rsid w:val="00264B54"/>
    <w:rsid w:val="00264FA8"/>
    <w:rsid w:val="00265218"/>
    <w:rsid w:val="002657A2"/>
    <w:rsid w:val="00266679"/>
    <w:rsid w:val="002677E2"/>
    <w:rsid w:val="0026782E"/>
    <w:rsid w:val="0026783C"/>
    <w:rsid w:val="00267CD8"/>
    <w:rsid w:val="00267FBD"/>
    <w:rsid w:val="002700B2"/>
    <w:rsid w:val="002704CA"/>
    <w:rsid w:val="0027054D"/>
    <w:rsid w:val="00270717"/>
    <w:rsid w:val="00272230"/>
    <w:rsid w:val="00272826"/>
    <w:rsid w:val="00273C8E"/>
    <w:rsid w:val="00273C95"/>
    <w:rsid w:val="002743B9"/>
    <w:rsid w:val="002745F3"/>
    <w:rsid w:val="00274C05"/>
    <w:rsid w:val="00274C25"/>
    <w:rsid w:val="00274DCA"/>
    <w:rsid w:val="00275081"/>
    <w:rsid w:val="002752CD"/>
    <w:rsid w:val="00275778"/>
    <w:rsid w:val="00276C68"/>
    <w:rsid w:val="002800CE"/>
    <w:rsid w:val="002802A2"/>
    <w:rsid w:val="00280654"/>
    <w:rsid w:val="002808B9"/>
    <w:rsid w:val="00281603"/>
    <w:rsid w:val="002817C9"/>
    <w:rsid w:val="00281A91"/>
    <w:rsid w:val="0028291F"/>
    <w:rsid w:val="00282E0F"/>
    <w:rsid w:val="00283398"/>
    <w:rsid w:val="00283487"/>
    <w:rsid w:val="00283493"/>
    <w:rsid w:val="00283693"/>
    <w:rsid w:val="00283FA2"/>
    <w:rsid w:val="00284189"/>
    <w:rsid w:val="00284559"/>
    <w:rsid w:val="00284567"/>
    <w:rsid w:val="002850F3"/>
    <w:rsid w:val="00285CD6"/>
    <w:rsid w:val="00285D52"/>
    <w:rsid w:val="00286016"/>
    <w:rsid w:val="002867FB"/>
    <w:rsid w:val="00286D24"/>
    <w:rsid w:val="00287531"/>
    <w:rsid w:val="00287B7D"/>
    <w:rsid w:val="00290814"/>
    <w:rsid w:val="002913F5"/>
    <w:rsid w:val="0029170C"/>
    <w:rsid w:val="00292255"/>
    <w:rsid w:val="0029275B"/>
    <w:rsid w:val="00292AF9"/>
    <w:rsid w:val="00292B82"/>
    <w:rsid w:val="00292C18"/>
    <w:rsid w:val="0029387D"/>
    <w:rsid w:val="00293A5E"/>
    <w:rsid w:val="00293CAC"/>
    <w:rsid w:val="00294316"/>
    <w:rsid w:val="00294A2C"/>
    <w:rsid w:val="00294DE5"/>
    <w:rsid w:val="00294F4A"/>
    <w:rsid w:val="00294FCC"/>
    <w:rsid w:val="002953CC"/>
    <w:rsid w:val="0029551A"/>
    <w:rsid w:val="00296A55"/>
    <w:rsid w:val="00296C47"/>
    <w:rsid w:val="002971C5"/>
    <w:rsid w:val="0029733E"/>
    <w:rsid w:val="00297F02"/>
    <w:rsid w:val="00297F8B"/>
    <w:rsid w:val="002A0224"/>
    <w:rsid w:val="002A0244"/>
    <w:rsid w:val="002A02FA"/>
    <w:rsid w:val="002A0988"/>
    <w:rsid w:val="002A0A64"/>
    <w:rsid w:val="002A1924"/>
    <w:rsid w:val="002A1BE0"/>
    <w:rsid w:val="002A234E"/>
    <w:rsid w:val="002A235C"/>
    <w:rsid w:val="002A2562"/>
    <w:rsid w:val="002A40D7"/>
    <w:rsid w:val="002A4187"/>
    <w:rsid w:val="002A45C1"/>
    <w:rsid w:val="002A45F0"/>
    <w:rsid w:val="002A4A48"/>
    <w:rsid w:val="002A4C2D"/>
    <w:rsid w:val="002A5E12"/>
    <w:rsid w:val="002A62FC"/>
    <w:rsid w:val="002A641C"/>
    <w:rsid w:val="002A6B50"/>
    <w:rsid w:val="002A7386"/>
    <w:rsid w:val="002A7B62"/>
    <w:rsid w:val="002B040A"/>
    <w:rsid w:val="002B07E1"/>
    <w:rsid w:val="002B0B60"/>
    <w:rsid w:val="002B109F"/>
    <w:rsid w:val="002B14F1"/>
    <w:rsid w:val="002B16EE"/>
    <w:rsid w:val="002B18D6"/>
    <w:rsid w:val="002B2B84"/>
    <w:rsid w:val="002B2B96"/>
    <w:rsid w:val="002B2D00"/>
    <w:rsid w:val="002B47D3"/>
    <w:rsid w:val="002B4CD3"/>
    <w:rsid w:val="002B4E14"/>
    <w:rsid w:val="002B54DE"/>
    <w:rsid w:val="002B62EB"/>
    <w:rsid w:val="002B65B7"/>
    <w:rsid w:val="002B6F11"/>
    <w:rsid w:val="002B71F6"/>
    <w:rsid w:val="002B7925"/>
    <w:rsid w:val="002B7D71"/>
    <w:rsid w:val="002B7DCC"/>
    <w:rsid w:val="002C076B"/>
    <w:rsid w:val="002C10E1"/>
    <w:rsid w:val="002C11AC"/>
    <w:rsid w:val="002C13E7"/>
    <w:rsid w:val="002C1630"/>
    <w:rsid w:val="002C1F53"/>
    <w:rsid w:val="002C243A"/>
    <w:rsid w:val="002C2B5F"/>
    <w:rsid w:val="002C2F25"/>
    <w:rsid w:val="002C2FA8"/>
    <w:rsid w:val="002C2FEA"/>
    <w:rsid w:val="002C32FD"/>
    <w:rsid w:val="002C464C"/>
    <w:rsid w:val="002C494F"/>
    <w:rsid w:val="002C4F46"/>
    <w:rsid w:val="002C5ED1"/>
    <w:rsid w:val="002C60A2"/>
    <w:rsid w:val="002C6208"/>
    <w:rsid w:val="002C66A5"/>
    <w:rsid w:val="002C6745"/>
    <w:rsid w:val="002C6753"/>
    <w:rsid w:val="002C6D63"/>
    <w:rsid w:val="002C6D9D"/>
    <w:rsid w:val="002C712B"/>
    <w:rsid w:val="002C74CD"/>
    <w:rsid w:val="002C76AB"/>
    <w:rsid w:val="002C7B4D"/>
    <w:rsid w:val="002D0195"/>
    <w:rsid w:val="002D0577"/>
    <w:rsid w:val="002D060D"/>
    <w:rsid w:val="002D0AB0"/>
    <w:rsid w:val="002D0E0E"/>
    <w:rsid w:val="002D1057"/>
    <w:rsid w:val="002D13BA"/>
    <w:rsid w:val="002D1590"/>
    <w:rsid w:val="002D20F9"/>
    <w:rsid w:val="002D2217"/>
    <w:rsid w:val="002D2B23"/>
    <w:rsid w:val="002D3AA2"/>
    <w:rsid w:val="002D3BE1"/>
    <w:rsid w:val="002D3F02"/>
    <w:rsid w:val="002D4A65"/>
    <w:rsid w:val="002D4C04"/>
    <w:rsid w:val="002D4DC4"/>
    <w:rsid w:val="002D5A4C"/>
    <w:rsid w:val="002D5AE4"/>
    <w:rsid w:val="002D692C"/>
    <w:rsid w:val="002D70D3"/>
    <w:rsid w:val="002D780B"/>
    <w:rsid w:val="002D78F6"/>
    <w:rsid w:val="002D7B33"/>
    <w:rsid w:val="002D7F98"/>
    <w:rsid w:val="002E06C5"/>
    <w:rsid w:val="002E0A4C"/>
    <w:rsid w:val="002E0D1E"/>
    <w:rsid w:val="002E1CE6"/>
    <w:rsid w:val="002E2CBA"/>
    <w:rsid w:val="002E30AA"/>
    <w:rsid w:val="002E310B"/>
    <w:rsid w:val="002E3717"/>
    <w:rsid w:val="002E377A"/>
    <w:rsid w:val="002E3ED5"/>
    <w:rsid w:val="002E43A8"/>
    <w:rsid w:val="002E4458"/>
    <w:rsid w:val="002E4947"/>
    <w:rsid w:val="002E4A0F"/>
    <w:rsid w:val="002E4A12"/>
    <w:rsid w:val="002E4C0E"/>
    <w:rsid w:val="002E5416"/>
    <w:rsid w:val="002E5D1A"/>
    <w:rsid w:val="002E6A8D"/>
    <w:rsid w:val="002E6BCB"/>
    <w:rsid w:val="002E7152"/>
    <w:rsid w:val="002E79E1"/>
    <w:rsid w:val="002E7E81"/>
    <w:rsid w:val="002F001B"/>
    <w:rsid w:val="002F06A2"/>
    <w:rsid w:val="002F0DD4"/>
    <w:rsid w:val="002F0FDD"/>
    <w:rsid w:val="002F1312"/>
    <w:rsid w:val="002F1F04"/>
    <w:rsid w:val="002F2FC0"/>
    <w:rsid w:val="002F39B3"/>
    <w:rsid w:val="002F3F67"/>
    <w:rsid w:val="002F3FA8"/>
    <w:rsid w:val="002F3FE6"/>
    <w:rsid w:val="002F59BF"/>
    <w:rsid w:val="002F5EF8"/>
    <w:rsid w:val="002F6691"/>
    <w:rsid w:val="002F6E1A"/>
    <w:rsid w:val="002F7647"/>
    <w:rsid w:val="002F7C1D"/>
    <w:rsid w:val="003001C8"/>
    <w:rsid w:val="00300220"/>
    <w:rsid w:val="00300267"/>
    <w:rsid w:val="003002F9"/>
    <w:rsid w:val="003004D3"/>
    <w:rsid w:val="00300BA9"/>
    <w:rsid w:val="00301ED0"/>
    <w:rsid w:val="00302AA0"/>
    <w:rsid w:val="00303166"/>
    <w:rsid w:val="00303368"/>
    <w:rsid w:val="003034A5"/>
    <w:rsid w:val="00303CFB"/>
    <w:rsid w:val="00304449"/>
    <w:rsid w:val="00304DC9"/>
    <w:rsid w:val="00305993"/>
    <w:rsid w:val="00306288"/>
    <w:rsid w:val="00307039"/>
    <w:rsid w:val="00307440"/>
    <w:rsid w:val="00307466"/>
    <w:rsid w:val="00307588"/>
    <w:rsid w:val="00307697"/>
    <w:rsid w:val="003076AA"/>
    <w:rsid w:val="0030788B"/>
    <w:rsid w:val="00307DBF"/>
    <w:rsid w:val="003102E8"/>
    <w:rsid w:val="003107E8"/>
    <w:rsid w:val="00310AC8"/>
    <w:rsid w:val="00310BDD"/>
    <w:rsid w:val="003110B0"/>
    <w:rsid w:val="00311282"/>
    <w:rsid w:val="003117CE"/>
    <w:rsid w:val="003125FF"/>
    <w:rsid w:val="00313193"/>
    <w:rsid w:val="0031321A"/>
    <w:rsid w:val="00313863"/>
    <w:rsid w:val="00314029"/>
    <w:rsid w:val="00314335"/>
    <w:rsid w:val="003147BA"/>
    <w:rsid w:val="00314802"/>
    <w:rsid w:val="00314A75"/>
    <w:rsid w:val="00314A96"/>
    <w:rsid w:val="00314CA4"/>
    <w:rsid w:val="00314DED"/>
    <w:rsid w:val="00315344"/>
    <w:rsid w:val="00315E54"/>
    <w:rsid w:val="00315EA1"/>
    <w:rsid w:val="003163E3"/>
    <w:rsid w:val="003168A5"/>
    <w:rsid w:val="003168C8"/>
    <w:rsid w:val="00317518"/>
    <w:rsid w:val="003176D5"/>
    <w:rsid w:val="0032036A"/>
    <w:rsid w:val="00320483"/>
    <w:rsid w:val="00320618"/>
    <w:rsid w:val="003208E4"/>
    <w:rsid w:val="003209B3"/>
    <w:rsid w:val="003210EE"/>
    <w:rsid w:val="00321194"/>
    <w:rsid w:val="003220A4"/>
    <w:rsid w:val="00322267"/>
    <w:rsid w:val="00323388"/>
    <w:rsid w:val="0032383A"/>
    <w:rsid w:val="00323FFD"/>
    <w:rsid w:val="003241FD"/>
    <w:rsid w:val="00324A04"/>
    <w:rsid w:val="00326315"/>
    <w:rsid w:val="00326542"/>
    <w:rsid w:val="0032666A"/>
    <w:rsid w:val="00326E9B"/>
    <w:rsid w:val="0032703C"/>
    <w:rsid w:val="00327384"/>
    <w:rsid w:val="003274E5"/>
    <w:rsid w:val="00327AF4"/>
    <w:rsid w:val="00327FCE"/>
    <w:rsid w:val="003302D4"/>
    <w:rsid w:val="0033038D"/>
    <w:rsid w:val="0033057E"/>
    <w:rsid w:val="00330B79"/>
    <w:rsid w:val="00330BFB"/>
    <w:rsid w:val="003315A5"/>
    <w:rsid w:val="00331720"/>
    <w:rsid w:val="00331F0F"/>
    <w:rsid w:val="00331F59"/>
    <w:rsid w:val="00331FAE"/>
    <w:rsid w:val="0033276E"/>
    <w:rsid w:val="00332E90"/>
    <w:rsid w:val="00333667"/>
    <w:rsid w:val="00333FE3"/>
    <w:rsid w:val="003349D3"/>
    <w:rsid w:val="00334C65"/>
    <w:rsid w:val="00334D01"/>
    <w:rsid w:val="00335338"/>
    <w:rsid w:val="00335915"/>
    <w:rsid w:val="00335C14"/>
    <w:rsid w:val="0033603A"/>
    <w:rsid w:val="003361B9"/>
    <w:rsid w:val="0033653B"/>
    <w:rsid w:val="003366B4"/>
    <w:rsid w:val="0033708C"/>
    <w:rsid w:val="0033755A"/>
    <w:rsid w:val="00337B73"/>
    <w:rsid w:val="00342083"/>
    <w:rsid w:val="00342F31"/>
    <w:rsid w:val="00343525"/>
    <w:rsid w:val="00343702"/>
    <w:rsid w:val="00343714"/>
    <w:rsid w:val="003438B3"/>
    <w:rsid w:val="003438CC"/>
    <w:rsid w:val="00343D2F"/>
    <w:rsid w:val="00344AF4"/>
    <w:rsid w:val="0034587C"/>
    <w:rsid w:val="00346741"/>
    <w:rsid w:val="003470D3"/>
    <w:rsid w:val="00347F68"/>
    <w:rsid w:val="0035074E"/>
    <w:rsid w:val="003516C6"/>
    <w:rsid w:val="00351CC7"/>
    <w:rsid w:val="003521B6"/>
    <w:rsid w:val="003525A7"/>
    <w:rsid w:val="003525E7"/>
    <w:rsid w:val="003528C3"/>
    <w:rsid w:val="003528E9"/>
    <w:rsid w:val="00352E72"/>
    <w:rsid w:val="00353277"/>
    <w:rsid w:val="00354D18"/>
    <w:rsid w:val="00355C52"/>
    <w:rsid w:val="00355C6A"/>
    <w:rsid w:val="00356002"/>
    <w:rsid w:val="0035600A"/>
    <w:rsid w:val="00356F7C"/>
    <w:rsid w:val="00357825"/>
    <w:rsid w:val="00357DBE"/>
    <w:rsid w:val="00360548"/>
    <w:rsid w:val="00360879"/>
    <w:rsid w:val="00360DD9"/>
    <w:rsid w:val="003620D5"/>
    <w:rsid w:val="00362928"/>
    <w:rsid w:val="00362D73"/>
    <w:rsid w:val="0036313A"/>
    <w:rsid w:val="0036335A"/>
    <w:rsid w:val="003637B3"/>
    <w:rsid w:val="0036386B"/>
    <w:rsid w:val="0036507B"/>
    <w:rsid w:val="00365CC5"/>
    <w:rsid w:val="00366AE4"/>
    <w:rsid w:val="003674E4"/>
    <w:rsid w:val="003675F3"/>
    <w:rsid w:val="00370B86"/>
    <w:rsid w:val="00370DC2"/>
    <w:rsid w:val="0037123D"/>
    <w:rsid w:val="00371638"/>
    <w:rsid w:val="00371E9D"/>
    <w:rsid w:val="00372224"/>
    <w:rsid w:val="003744C4"/>
    <w:rsid w:val="00374A61"/>
    <w:rsid w:val="00375A7C"/>
    <w:rsid w:val="00375C93"/>
    <w:rsid w:val="00375D7A"/>
    <w:rsid w:val="00375E73"/>
    <w:rsid w:val="00376629"/>
    <w:rsid w:val="0037706C"/>
    <w:rsid w:val="003772DF"/>
    <w:rsid w:val="00377CFD"/>
    <w:rsid w:val="003804C9"/>
    <w:rsid w:val="00380AC8"/>
    <w:rsid w:val="00380DDA"/>
    <w:rsid w:val="0038192E"/>
    <w:rsid w:val="0038281D"/>
    <w:rsid w:val="00382890"/>
    <w:rsid w:val="003829DB"/>
    <w:rsid w:val="00382E08"/>
    <w:rsid w:val="003831A9"/>
    <w:rsid w:val="003839BC"/>
    <w:rsid w:val="00383B09"/>
    <w:rsid w:val="00385022"/>
    <w:rsid w:val="003854AC"/>
    <w:rsid w:val="00385604"/>
    <w:rsid w:val="00385AAC"/>
    <w:rsid w:val="00385E82"/>
    <w:rsid w:val="003862F5"/>
    <w:rsid w:val="00386500"/>
    <w:rsid w:val="00386961"/>
    <w:rsid w:val="00386BAC"/>
    <w:rsid w:val="0038703B"/>
    <w:rsid w:val="003870E6"/>
    <w:rsid w:val="00387A4A"/>
    <w:rsid w:val="00387AB6"/>
    <w:rsid w:val="00390A32"/>
    <w:rsid w:val="00391795"/>
    <w:rsid w:val="00391A3A"/>
    <w:rsid w:val="00391AE8"/>
    <w:rsid w:val="0039210D"/>
    <w:rsid w:val="00392176"/>
    <w:rsid w:val="00392753"/>
    <w:rsid w:val="003927E2"/>
    <w:rsid w:val="00392805"/>
    <w:rsid w:val="003932DA"/>
    <w:rsid w:val="00393831"/>
    <w:rsid w:val="00393B30"/>
    <w:rsid w:val="00394092"/>
    <w:rsid w:val="00394B7A"/>
    <w:rsid w:val="00394F65"/>
    <w:rsid w:val="00395654"/>
    <w:rsid w:val="003956CE"/>
    <w:rsid w:val="003959F6"/>
    <w:rsid w:val="0039697F"/>
    <w:rsid w:val="00396FC9"/>
    <w:rsid w:val="00397BA5"/>
    <w:rsid w:val="003A0A75"/>
    <w:rsid w:val="003A12EE"/>
    <w:rsid w:val="003A1A43"/>
    <w:rsid w:val="003A244E"/>
    <w:rsid w:val="003A2573"/>
    <w:rsid w:val="003A25E8"/>
    <w:rsid w:val="003A3392"/>
    <w:rsid w:val="003A35D1"/>
    <w:rsid w:val="003A38FA"/>
    <w:rsid w:val="003A3CA6"/>
    <w:rsid w:val="003A3FD4"/>
    <w:rsid w:val="003A48D8"/>
    <w:rsid w:val="003A4BDE"/>
    <w:rsid w:val="003A4DA6"/>
    <w:rsid w:val="003A53A2"/>
    <w:rsid w:val="003A575A"/>
    <w:rsid w:val="003A57F8"/>
    <w:rsid w:val="003A6211"/>
    <w:rsid w:val="003A66FC"/>
    <w:rsid w:val="003A7C4E"/>
    <w:rsid w:val="003A7D13"/>
    <w:rsid w:val="003A7D90"/>
    <w:rsid w:val="003B0761"/>
    <w:rsid w:val="003B0AE7"/>
    <w:rsid w:val="003B12E2"/>
    <w:rsid w:val="003B197E"/>
    <w:rsid w:val="003B1C42"/>
    <w:rsid w:val="003B2CE1"/>
    <w:rsid w:val="003B3332"/>
    <w:rsid w:val="003B336F"/>
    <w:rsid w:val="003B3739"/>
    <w:rsid w:val="003B38ED"/>
    <w:rsid w:val="003B4A85"/>
    <w:rsid w:val="003B4EC8"/>
    <w:rsid w:val="003B547E"/>
    <w:rsid w:val="003B5E2B"/>
    <w:rsid w:val="003B6040"/>
    <w:rsid w:val="003B6CDC"/>
    <w:rsid w:val="003B6ECE"/>
    <w:rsid w:val="003B710E"/>
    <w:rsid w:val="003B76D4"/>
    <w:rsid w:val="003B7F76"/>
    <w:rsid w:val="003C0046"/>
    <w:rsid w:val="003C00D0"/>
    <w:rsid w:val="003C064A"/>
    <w:rsid w:val="003C093C"/>
    <w:rsid w:val="003C0C1F"/>
    <w:rsid w:val="003C0EE2"/>
    <w:rsid w:val="003C11DB"/>
    <w:rsid w:val="003C134A"/>
    <w:rsid w:val="003C26B1"/>
    <w:rsid w:val="003C3278"/>
    <w:rsid w:val="003C34E4"/>
    <w:rsid w:val="003C3536"/>
    <w:rsid w:val="003C3BE6"/>
    <w:rsid w:val="003C49C7"/>
    <w:rsid w:val="003C55E7"/>
    <w:rsid w:val="003C671E"/>
    <w:rsid w:val="003C6829"/>
    <w:rsid w:val="003C69BB"/>
    <w:rsid w:val="003C6E13"/>
    <w:rsid w:val="003C76ED"/>
    <w:rsid w:val="003C7DD0"/>
    <w:rsid w:val="003D0A66"/>
    <w:rsid w:val="003D27E7"/>
    <w:rsid w:val="003D28B0"/>
    <w:rsid w:val="003D2CE9"/>
    <w:rsid w:val="003D344A"/>
    <w:rsid w:val="003D3D06"/>
    <w:rsid w:val="003D3D25"/>
    <w:rsid w:val="003D3EA6"/>
    <w:rsid w:val="003D3FB5"/>
    <w:rsid w:val="003D4027"/>
    <w:rsid w:val="003D4184"/>
    <w:rsid w:val="003D48F1"/>
    <w:rsid w:val="003D517D"/>
    <w:rsid w:val="003D5A8B"/>
    <w:rsid w:val="003D655C"/>
    <w:rsid w:val="003D6608"/>
    <w:rsid w:val="003D6D7E"/>
    <w:rsid w:val="003D7822"/>
    <w:rsid w:val="003D7D10"/>
    <w:rsid w:val="003E01FE"/>
    <w:rsid w:val="003E1767"/>
    <w:rsid w:val="003E1BEB"/>
    <w:rsid w:val="003E26F0"/>
    <w:rsid w:val="003E2B99"/>
    <w:rsid w:val="003E445E"/>
    <w:rsid w:val="003E46D9"/>
    <w:rsid w:val="003E47CA"/>
    <w:rsid w:val="003E4CEF"/>
    <w:rsid w:val="003E542E"/>
    <w:rsid w:val="003E5465"/>
    <w:rsid w:val="003E595E"/>
    <w:rsid w:val="003E6ABB"/>
    <w:rsid w:val="003E74AD"/>
    <w:rsid w:val="003E7A25"/>
    <w:rsid w:val="003E7A4F"/>
    <w:rsid w:val="003F0600"/>
    <w:rsid w:val="003F177E"/>
    <w:rsid w:val="003F1E75"/>
    <w:rsid w:val="003F237F"/>
    <w:rsid w:val="003F2587"/>
    <w:rsid w:val="003F3F5D"/>
    <w:rsid w:val="003F40CA"/>
    <w:rsid w:val="003F4EB9"/>
    <w:rsid w:val="003F70E0"/>
    <w:rsid w:val="003F7173"/>
    <w:rsid w:val="003F7D15"/>
    <w:rsid w:val="00400289"/>
    <w:rsid w:val="004005D9"/>
    <w:rsid w:val="00400B56"/>
    <w:rsid w:val="0040233C"/>
    <w:rsid w:val="00402BF8"/>
    <w:rsid w:val="00403980"/>
    <w:rsid w:val="00404131"/>
    <w:rsid w:val="0040415D"/>
    <w:rsid w:val="00404564"/>
    <w:rsid w:val="004048EE"/>
    <w:rsid w:val="00404B52"/>
    <w:rsid w:val="00404E54"/>
    <w:rsid w:val="00405C68"/>
    <w:rsid w:val="00405D25"/>
    <w:rsid w:val="004062EF"/>
    <w:rsid w:val="00407182"/>
    <w:rsid w:val="00410464"/>
    <w:rsid w:val="0041087F"/>
    <w:rsid w:val="0041189D"/>
    <w:rsid w:val="00411D48"/>
    <w:rsid w:val="00413807"/>
    <w:rsid w:val="00413C8C"/>
    <w:rsid w:val="00413E5D"/>
    <w:rsid w:val="00414740"/>
    <w:rsid w:val="004156F1"/>
    <w:rsid w:val="00417967"/>
    <w:rsid w:val="00420CBC"/>
    <w:rsid w:val="004211ED"/>
    <w:rsid w:val="004215CF"/>
    <w:rsid w:val="004216F1"/>
    <w:rsid w:val="00421BDB"/>
    <w:rsid w:val="00421D0E"/>
    <w:rsid w:val="00422617"/>
    <w:rsid w:val="0042296C"/>
    <w:rsid w:val="00422D05"/>
    <w:rsid w:val="0042376A"/>
    <w:rsid w:val="00423A04"/>
    <w:rsid w:val="00424B98"/>
    <w:rsid w:val="00425781"/>
    <w:rsid w:val="00425A07"/>
    <w:rsid w:val="00425AA9"/>
    <w:rsid w:val="00426276"/>
    <w:rsid w:val="0042631A"/>
    <w:rsid w:val="0042671C"/>
    <w:rsid w:val="00426EE0"/>
    <w:rsid w:val="00427619"/>
    <w:rsid w:val="004307AA"/>
    <w:rsid w:val="0043080E"/>
    <w:rsid w:val="004309C0"/>
    <w:rsid w:val="00430F82"/>
    <w:rsid w:val="00431716"/>
    <w:rsid w:val="00431792"/>
    <w:rsid w:val="00431ADF"/>
    <w:rsid w:val="00432C14"/>
    <w:rsid w:val="004331D4"/>
    <w:rsid w:val="0043358B"/>
    <w:rsid w:val="00434352"/>
    <w:rsid w:val="00434898"/>
    <w:rsid w:val="00434997"/>
    <w:rsid w:val="004349AB"/>
    <w:rsid w:val="00435E81"/>
    <w:rsid w:val="00435FE3"/>
    <w:rsid w:val="00436193"/>
    <w:rsid w:val="00436195"/>
    <w:rsid w:val="00436444"/>
    <w:rsid w:val="0044105D"/>
    <w:rsid w:val="00441078"/>
    <w:rsid w:val="004413BB"/>
    <w:rsid w:val="00441C88"/>
    <w:rsid w:val="0044211D"/>
    <w:rsid w:val="004421CB"/>
    <w:rsid w:val="004422AD"/>
    <w:rsid w:val="00442CDF"/>
    <w:rsid w:val="00443AAD"/>
    <w:rsid w:val="00444754"/>
    <w:rsid w:val="00444E1C"/>
    <w:rsid w:val="004455BC"/>
    <w:rsid w:val="0044560A"/>
    <w:rsid w:val="004469D1"/>
    <w:rsid w:val="00447B1D"/>
    <w:rsid w:val="00450610"/>
    <w:rsid w:val="004507C3"/>
    <w:rsid w:val="00452673"/>
    <w:rsid w:val="00453400"/>
    <w:rsid w:val="004539F6"/>
    <w:rsid w:val="00453C63"/>
    <w:rsid w:val="00453D33"/>
    <w:rsid w:val="004545A6"/>
    <w:rsid w:val="00454E24"/>
    <w:rsid w:val="004551E2"/>
    <w:rsid w:val="00455AC5"/>
    <w:rsid w:val="00455AF9"/>
    <w:rsid w:val="00455B32"/>
    <w:rsid w:val="00455E60"/>
    <w:rsid w:val="00456574"/>
    <w:rsid w:val="004565D1"/>
    <w:rsid w:val="00456E3F"/>
    <w:rsid w:val="004570B1"/>
    <w:rsid w:val="00457914"/>
    <w:rsid w:val="004618C9"/>
    <w:rsid w:val="004625AD"/>
    <w:rsid w:val="0046290B"/>
    <w:rsid w:val="004633B5"/>
    <w:rsid w:val="004637E8"/>
    <w:rsid w:val="00464A08"/>
    <w:rsid w:val="00464DD2"/>
    <w:rsid w:val="00465BFA"/>
    <w:rsid w:val="004663F6"/>
    <w:rsid w:val="00466671"/>
    <w:rsid w:val="00466850"/>
    <w:rsid w:val="00466C7B"/>
    <w:rsid w:val="00467976"/>
    <w:rsid w:val="00470B38"/>
    <w:rsid w:val="0047194D"/>
    <w:rsid w:val="00473074"/>
    <w:rsid w:val="0047333A"/>
    <w:rsid w:val="004733CC"/>
    <w:rsid w:val="00473BBC"/>
    <w:rsid w:val="00474782"/>
    <w:rsid w:val="00474BA2"/>
    <w:rsid w:val="00474CC4"/>
    <w:rsid w:val="00476274"/>
    <w:rsid w:val="004768DC"/>
    <w:rsid w:val="004768E8"/>
    <w:rsid w:val="00477600"/>
    <w:rsid w:val="00477D38"/>
    <w:rsid w:val="00480A14"/>
    <w:rsid w:val="00481C1F"/>
    <w:rsid w:val="004820F4"/>
    <w:rsid w:val="00482A2A"/>
    <w:rsid w:val="00482A63"/>
    <w:rsid w:val="00482BA9"/>
    <w:rsid w:val="00483A40"/>
    <w:rsid w:val="00484223"/>
    <w:rsid w:val="004857B4"/>
    <w:rsid w:val="004857E1"/>
    <w:rsid w:val="004859ED"/>
    <w:rsid w:val="00486ED8"/>
    <w:rsid w:val="00487582"/>
    <w:rsid w:val="0049071D"/>
    <w:rsid w:val="0049077E"/>
    <w:rsid w:val="0049084B"/>
    <w:rsid w:val="00491876"/>
    <w:rsid w:val="00492175"/>
    <w:rsid w:val="00492AF9"/>
    <w:rsid w:val="00493323"/>
    <w:rsid w:val="00493E34"/>
    <w:rsid w:val="0049540F"/>
    <w:rsid w:val="004957DD"/>
    <w:rsid w:val="004959FC"/>
    <w:rsid w:val="00495ACF"/>
    <w:rsid w:val="004960B3"/>
    <w:rsid w:val="004960FA"/>
    <w:rsid w:val="004964A6"/>
    <w:rsid w:val="00497060"/>
    <w:rsid w:val="00497542"/>
    <w:rsid w:val="0049774E"/>
    <w:rsid w:val="00497BE5"/>
    <w:rsid w:val="004A081D"/>
    <w:rsid w:val="004A0D39"/>
    <w:rsid w:val="004A11D4"/>
    <w:rsid w:val="004A1769"/>
    <w:rsid w:val="004A1FC7"/>
    <w:rsid w:val="004A2802"/>
    <w:rsid w:val="004A2988"/>
    <w:rsid w:val="004A2A1E"/>
    <w:rsid w:val="004A33E8"/>
    <w:rsid w:val="004A3B64"/>
    <w:rsid w:val="004A3DC3"/>
    <w:rsid w:val="004A41BB"/>
    <w:rsid w:val="004A41EF"/>
    <w:rsid w:val="004A45B0"/>
    <w:rsid w:val="004A5012"/>
    <w:rsid w:val="004A50D7"/>
    <w:rsid w:val="004A58EF"/>
    <w:rsid w:val="004A6325"/>
    <w:rsid w:val="004A632D"/>
    <w:rsid w:val="004A6BE6"/>
    <w:rsid w:val="004A6D38"/>
    <w:rsid w:val="004A6E73"/>
    <w:rsid w:val="004A7284"/>
    <w:rsid w:val="004A7B12"/>
    <w:rsid w:val="004A7B8B"/>
    <w:rsid w:val="004B02B3"/>
    <w:rsid w:val="004B0E7B"/>
    <w:rsid w:val="004B0EA2"/>
    <w:rsid w:val="004B19F8"/>
    <w:rsid w:val="004B1C85"/>
    <w:rsid w:val="004B1DC1"/>
    <w:rsid w:val="004B2991"/>
    <w:rsid w:val="004B3383"/>
    <w:rsid w:val="004B394A"/>
    <w:rsid w:val="004B4932"/>
    <w:rsid w:val="004B4E79"/>
    <w:rsid w:val="004B51D8"/>
    <w:rsid w:val="004B5783"/>
    <w:rsid w:val="004B5EAA"/>
    <w:rsid w:val="004B63B3"/>
    <w:rsid w:val="004B6C0E"/>
    <w:rsid w:val="004B6C4D"/>
    <w:rsid w:val="004B7D86"/>
    <w:rsid w:val="004C0FB1"/>
    <w:rsid w:val="004C1069"/>
    <w:rsid w:val="004C1933"/>
    <w:rsid w:val="004C2344"/>
    <w:rsid w:val="004C2AD3"/>
    <w:rsid w:val="004C2CCE"/>
    <w:rsid w:val="004C3391"/>
    <w:rsid w:val="004C3CA7"/>
    <w:rsid w:val="004C3CFE"/>
    <w:rsid w:val="004C3E01"/>
    <w:rsid w:val="004C4161"/>
    <w:rsid w:val="004C42F1"/>
    <w:rsid w:val="004C4A1D"/>
    <w:rsid w:val="004C6836"/>
    <w:rsid w:val="004C6A18"/>
    <w:rsid w:val="004C6CE6"/>
    <w:rsid w:val="004C6D96"/>
    <w:rsid w:val="004C7982"/>
    <w:rsid w:val="004D0AB1"/>
    <w:rsid w:val="004D11F5"/>
    <w:rsid w:val="004D1D91"/>
    <w:rsid w:val="004D367A"/>
    <w:rsid w:val="004D3C0F"/>
    <w:rsid w:val="004D3C17"/>
    <w:rsid w:val="004D4304"/>
    <w:rsid w:val="004D465D"/>
    <w:rsid w:val="004D557C"/>
    <w:rsid w:val="004D5702"/>
    <w:rsid w:val="004D57B0"/>
    <w:rsid w:val="004D5C05"/>
    <w:rsid w:val="004D6307"/>
    <w:rsid w:val="004D651C"/>
    <w:rsid w:val="004D6D3E"/>
    <w:rsid w:val="004D7727"/>
    <w:rsid w:val="004D7ADA"/>
    <w:rsid w:val="004D7B57"/>
    <w:rsid w:val="004E15F2"/>
    <w:rsid w:val="004E1B6E"/>
    <w:rsid w:val="004E26CC"/>
    <w:rsid w:val="004E2C2F"/>
    <w:rsid w:val="004E2E7E"/>
    <w:rsid w:val="004E341E"/>
    <w:rsid w:val="004E37BB"/>
    <w:rsid w:val="004E464D"/>
    <w:rsid w:val="004E5CBE"/>
    <w:rsid w:val="004E5ECA"/>
    <w:rsid w:val="004E608C"/>
    <w:rsid w:val="004E60E1"/>
    <w:rsid w:val="004E6760"/>
    <w:rsid w:val="004E688A"/>
    <w:rsid w:val="004E68C2"/>
    <w:rsid w:val="004E749A"/>
    <w:rsid w:val="004E785F"/>
    <w:rsid w:val="004F0412"/>
    <w:rsid w:val="004F04D1"/>
    <w:rsid w:val="004F093A"/>
    <w:rsid w:val="004F0B31"/>
    <w:rsid w:val="004F0C89"/>
    <w:rsid w:val="004F0FEF"/>
    <w:rsid w:val="004F4709"/>
    <w:rsid w:val="004F47EC"/>
    <w:rsid w:val="004F49FF"/>
    <w:rsid w:val="004F4F38"/>
    <w:rsid w:val="004F509F"/>
    <w:rsid w:val="004F530D"/>
    <w:rsid w:val="004F53AA"/>
    <w:rsid w:val="004F592A"/>
    <w:rsid w:val="004F5FC5"/>
    <w:rsid w:val="004F6C82"/>
    <w:rsid w:val="004F7692"/>
    <w:rsid w:val="004F798B"/>
    <w:rsid w:val="005006F8"/>
    <w:rsid w:val="00500E34"/>
    <w:rsid w:val="00501A28"/>
    <w:rsid w:val="0050213B"/>
    <w:rsid w:val="00502426"/>
    <w:rsid w:val="005028F8"/>
    <w:rsid w:val="0050304B"/>
    <w:rsid w:val="0050335C"/>
    <w:rsid w:val="00503BB7"/>
    <w:rsid w:val="00503E92"/>
    <w:rsid w:val="005049EA"/>
    <w:rsid w:val="00504E0F"/>
    <w:rsid w:val="00505337"/>
    <w:rsid w:val="00505503"/>
    <w:rsid w:val="00505E78"/>
    <w:rsid w:val="00506495"/>
    <w:rsid w:val="005069A1"/>
    <w:rsid w:val="00506A8F"/>
    <w:rsid w:val="00506FA2"/>
    <w:rsid w:val="0050718C"/>
    <w:rsid w:val="00507404"/>
    <w:rsid w:val="00507409"/>
    <w:rsid w:val="005075C7"/>
    <w:rsid w:val="00507D0D"/>
    <w:rsid w:val="00507E2A"/>
    <w:rsid w:val="00511D79"/>
    <w:rsid w:val="00511E9C"/>
    <w:rsid w:val="005133CA"/>
    <w:rsid w:val="0051378B"/>
    <w:rsid w:val="005140E4"/>
    <w:rsid w:val="00515256"/>
    <w:rsid w:val="00515A83"/>
    <w:rsid w:val="005164AF"/>
    <w:rsid w:val="00516597"/>
    <w:rsid w:val="00516E13"/>
    <w:rsid w:val="00517318"/>
    <w:rsid w:val="00517CCE"/>
    <w:rsid w:val="00520D7D"/>
    <w:rsid w:val="00520FD0"/>
    <w:rsid w:val="00521D1B"/>
    <w:rsid w:val="00521EF8"/>
    <w:rsid w:val="00522C67"/>
    <w:rsid w:val="005230F4"/>
    <w:rsid w:val="00523E98"/>
    <w:rsid w:val="00523F1E"/>
    <w:rsid w:val="005240BE"/>
    <w:rsid w:val="005244A1"/>
    <w:rsid w:val="00524596"/>
    <w:rsid w:val="005247CD"/>
    <w:rsid w:val="00524DC1"/>
    <w:rsid w:val="00524E07"/>
    <w:rsid w:val="00525525"/>
    <w:rsid w:val="00525759"/>
    <w:rsid w:val="00525D47"/>
    <w:rsid w:val="00525DA1"/>
    <w:rsid w:val="0052607F"/>
    <w:rsid w:val="00526235"/>
    <w:rsid w:val="005265FD"/>
    <w:rsid w:val="00526B3E"/>
    <w:rsid w:val="00526F00"/>
    <w:rsid w:val="00527049"/>
    <w:rsid w:val="005272E7"/>
    <w:rsid w:val="005274EF"/>
    <w:rsid w:val="005277FE"/>
    <w:rsid w:val="00527DBE"/>
    <w:rsid w:val="005301D5"/>
    <w:rsid w:val="005303AC"/>
    <w:rsid w:val="005306CA"/>
    <w:rsid w:val="00530B50"/>
    <w:rsid w:val="00530CE0"/>
    <w:rsid w:val="00530DA8"/>
    <w:rsid w:val="005312F9"/>
    <w:rsid w:val="005313D8"/>
    <w:rsid w:val="005314CC"/>
    <w:rsid w:val="00531A37"/>
    <w:rsid w:val="00532410"/>
    <w:rsid w:val="005324C4"/>
    <w:rsid w:val="00532C4B"/>
    <w:rsid w:val="00532F84"/>
    <w:rsid w:val="005330A2"/>
    <w:rsid w:val="00535885"/>
    <w:rsid w:val="005361CA"/>
    <w:rsid w:val="005362AB"/>
    <w:rsid w:val="00536558"/>
    <w:rsid w:val="005369ED"/>
    <w:rsid w:val="00537600"/>
    <w:rsid w:val="00537781"/>
    <w:rsid w:val="00537B63"/>
    <w:rsid w:val="00540267"/>
    <w:rsid w:val="0054044C"/>
    <w:rsid w:val="005405DE"/>
    <w:rsid w:val="00540646"/>
    <w:rsid w:val="00540F8E"/>
    <w:rsid w:val="00541B72"/>
    <w:rsid w:val="00542243"/>
    <w:rsid w:val="0054233B"/>
    <w:rsid w:val="00542BC5"/>
    <w:rsid w:val="0054340A"/>
    <w:rsid w:val="005436A7"/>
    <w:rsid w:val="00544076"/>
    <w:rsid w:val="00544137"/>
    <w:rsid w:val="005442DC"/>
    <w:rsid w:val="00544430"/>
    <w:rsid w:val="00544726"/>
    <w:rsid w:val="0054474B"/>
    <w:rsid w:val="005448EF"/>
    <w:rsid w:val="00544CE6"/>
    <w:rsid w:val="00545A20"/>
    <w:rsid w:val="00545D8C"/>
    <w:rsid w:val="00545FB0"/>
    <w:rsid w:val="00546BA8"/>
    <w:rsid w:val="00546EED"/>
    <w:rsid w:val="00547227"/>
    <w:rsid w:val="00547330"/>
    <w:rsid w:val="00547710"/>
    <w:rsid w:val="00550498"/>
    <w:rsid w:val="0055058E"/>
    <w:rsid w:val="00550F84"/>
    <w:rsid w:val="005521F5"/>
    <w:rsid w:val="0055250B"/>
    <w:rsid w:val="0055278C"/>
    <w:rsid w:val="00552C83"/>
    <w:rsid w:val="00552D36"/>
    <w:rsid w:val="00553407"/>
    <w:rsid w:val="00553869"/>
    <w:rsid w:val="005542C9"/>
    <w:rsid w:val="00554A87"/>
    <w:rsid w:val="00554B1B"/>
    <w:rsid w:val="00554E66"/>
    <w:rsid w:val="00555005"/>
    <w:rsid w:val="00555363"/>
    <w:rsid w:val="0055539B"/>
    <w:rsid w:val="00555566"/>
    <w:rsid w:val="0055567B"/>
    <w:rsid w:val="0055590C"/>
    <w:rsid w:val="00555F28"/>
    <w:rsid w:val="00556816"/>
    <w:rsid w:val="00556E09"/>
    <w:rsid w:val="00557CDA"/>
    <w:rsid w:val="005601A1"/>
    <w:rsid w:val="0056085D"/>
    <w:rsid w:val="00560BD1"/>
    <w:rsid w:val="00560C83"/>
    <w:rsid w:val="005613A9"/>
    <w:rsid w:val="00561813"/>
    <w:rsid w:val="00562345"/>
    <w:rsid w:val="0056256B"/>
    <w:rsid w:val="00562690"/>
    <w:rsid w:val="00563000"/>
    <w:rsid w:val="005631E6"/>
    <w:rsid w:val="00564464"/>
    <w:rsid w:val="005645B4"/>
    <w:rsid w:val="005646FB"/>
    <w:rsid w:val="005659E9"/>
    <w:rsid w:val="00565D82"/>
    <w:rsid w:val="00566286"/>
    <w:rsid w:val="005663FE"/>
    <w:rsid w:val="0056660A"/>
    <w:rsid w:val="00566725"/>
    <w:rsid w:val="005668D6"/>
    <w:rsid w:val="00566A01"/>
    <w:rsid w:val="00567028"/>
    <w:rsid w:val="00567E92"/>
    <w:rsid w:val="005700F0"/>
    <w:rsid w:val="0057159C"/>
    <w:rsid w:val="005722C9"/>
    <w:rsid w:val="0057249A"/>
    <w:rsid w:val="0057267F"/>
    <w:rsid w:val="005726C4"/>
    <w:rsid w:val="005728CE"/>
    <w:rsid w:val="00572E00"/>
    <w:rsid w:val="0057306B"/>
    <w:rsid w:val="00573091"/>
    <w:rsid w:val="005733FD"/>
    <w:rsid w:val="005735C5"/>
    <w:rsid w:val="00573FE4"/>
    <w:rsid w:val="00574D64"/>
    <w:rsid w:val="00574D8B"/>
    <w:rsid w:val="005753B1"/>
    <w:rsid w:val="005755D4"/>
    <w:rsid w:val="00575AFA"/>
    <w:rsid w:val="00575B21"/>
    <w:rsid w:val="00575BFC"/>
    <w:rsid w:val="00576410"/>
    <w:rsid w:val="00576C93"/>
    <w:rsid w:val="0057738C"/>
    <w:rsid w:val="0057749B"/>
    <w:rsid w:val="00577595"/>
    <w:rsid w:val="005808F8"/>
    <w:rsid w:val="0058101A"/>
    <w:rsid w:val="005818F3"/>
    <w:rsid w:val="00581AE1"/>
    <w:rsid w:val="00583468"/>
    <w:rsid w:val="00584052"/>
    <w:rsid w:val="0058416C"/>
    <w:rsid w:val="00584EE3"/>
    <w:rsid w:val="00584F48"/>
    <w:rsid w:val="00585386"/>
    <w:rsid w:val="0058602C"/>
    <w:rsid w:val="00586CD0"/>
    <w:rsid w:val="00586ECD"/>
    <w:rsid w:val="00586F4E"/>
    <w:rsid w:val="00587491"/>
    <w:rsid w:val="00587AB2"/>
    <w:rsid w:val="00591113"/>
    <w:rsid w:val="00591327"/>
    <w:rsid w:val="005918FE"/>
    <w:rsid w:val="00591B7D"/>
    <w:rsid w:val="00592220"/>
    <w:rsid w:val="0059222B"/>
    <w:rsid w:val="00592640"/>
    <w:rsid w:val="005932EC"/>
    <w:rsid w:val="005938AF"/>
    <w:rsid w:val="005938CF"/>
    <w:rsid w:val="0059395C"/>
    <w:rsid w:val="00594A72"/>
    <w:rsid w:val="00594F42"/>
    <w:rsid w:val="00595488"/>
    <w:rsid w:val="00595B21"/>
    <w:rsid w:val="00595D95"/>
    <w:rsid w:val="005969AE"/>
    <w:rsid w:val="00596AD6"/>
    <w:rsid w:val="00596BDA"/>
    <w:rsid w:val="00597765"/>
    <w:rsid w:val="00597A04"/>
    <w:rsid w:val="00597A9A"/>
    <w:rsid w:val="005A07A9"/>
    <w:rsid w:val="005A0993"/>
    <w:rsid w:val="005A12FC"/>
    <w:rsid w:val="005A185F"/>
    <w:rsid w:val="005A2043"/>
    <w:rsid w:val="005A23ED"/>
    <w:rsid w:val="005A290A"/>
    <w:rsid w:val="005A305E"/>
    <w:rsid w:val="005A3218"/>
    <w:rsid w:val="005A33BF"/>
    <w:rsid w:val="005A354A"/>
    <w:rsid w:val="005A3972"/>
    <w:rsid w:val="005A3A8A"/>
    <w:rsid w:val="005A46A3"/>
    <w:rsid w:val="005A4764"/>
    <w:rsid w:val="005A4C3E"/>
    <w:rsid w:val="005A4C9D"/>
    <w:rsid w:val="005A5557"/>
    <w:rsid w:val="005A5821"/>
    <w:rsid w:val="005A59D1"/>
    <w:rsid w:val="005A5CEA"/>
    <w:rsid w:val="005A6D52"/>
    <w:rsid w:val="005A7643"/>
    <w:rsid w:val="005A7861"/>
    <w:rsid w:val="005B0EB1"/>
    <w:rsid w:val="005B12E9"/>
    <w:rsid w:val="005B14C7"/>
    <w:rsid w:val="005B1619"/>
    <w:rsid w:val="005B19FB"/>
    <w:rsid w:val="005B1BD1"/>
    <w:rsid w:val="005B233C"/>
    <w:rsid w:val="005B27AF"/>
    <w:rsid w:val="005B2CD6"/>
    <w:rsid w:val="005B30A5"/>
    <w:rsid w:val="005B4303"/>
    <w:rsid w:val="005B4330"/>
    <w:rsid w:val="005B4505"/>
    <w:rsid w:val="005B4715"/>
    <w:rsid w:val="005B4841"/>
    <w:rsid w:val="005B4B40"/>
    <w:rsid w:val="005B526E"/>
    <w:rsid w:val="005B5829"/>
    <w:rsid w:val="005B59A7"/>
    <w:rsid w:val="005B6254"/>
    <w:rsid w:val="005B64CF"/>
    <w:rsid w:val="005B7443"/>
    <w:rsid w:val="005C087D"/>
    <w:rsid w:val="005C0BCF"/>
    <w:rsid w:val="005C0D78"/>
    <w:rsid w:val="005C0EA8"/>
    <w:rsid w:val="005C0ECD"/>
    <w:rsid w:val="005C110F"/>
    <w:rsid w:val="005C1E63"/>
    <w:rsid w:val="005C2452"/>
    <w:rsid w:val="005C3DEE"/>
    <w:rsid w:val="005C3F0D"/>
    <w:rsid w:val="005C4063"/>
    <w:rsid w:val="005C44B1"/>
    <w:rsid w:val="005C4773"/>
    <w:rsid w:val="005C4FA3"/>
    <w:rsid w:val="005C540C"/>
    <w:rsid w:val="005C55BA"/>
    <w:rsid w:val="005C5BD3"/>
    <w:rsid w:val="005C675A"/>
    <w:rsid w:val="005C6A0D"/>
    <w:rsid w:val="005C72CE"/>
    <w:rsid w:val="005C7D3E"/>
    <w:rsid w:val="005D002E"/>
    <w:rsid w:val="005D020B"/>
    <w:rsid w:val="005D06BF"/>
    <w:rsid w:val="005D070C"/>
    <w:rsid w:val="005D231F"/>
    <w:rsid w:val="005D2585"/>
    <w:rsid w:val="005D3886"/>
    <w:rsid w:val="005D3B9C"/>
    <w:rsid w:val="005D4D43"/>
    <w:rsid w:val="005D5BB5"/>
    <w:rsid w:val="005D5BE6"/>
    <w:rsid w:val="005D623F"/>
    <w:rsid w:val="005D628D"/>
    <w:rsid w:val="005D63C1"/>
    <w:rsid w:val="005D64A4"/>
    <w:rsid w:val="005D6B66"/>
    <w:rsid w:val="005D7842"/>
    <w:rsid w:val="005D7C43"/>
    <w:rsid w:val="005D7D21"/>
    <w:rsid w:val="005E0009"/>
    <w:rsid w:val="005E0205"/>
    <w:rsid w:val="005E0BB7"/>
    <w:rsid w:val="005E0D84"/>
    <w:rsid w:val="005E24B8"/>
    <w:rsid w:val="005E277D"/>
    <w:rsid w:val="005E28D3"/>
    <w:rsid w:val="005E323B"/>
    <w:rsid w:val="005E3510"/>
    <w:rsid w:val="005E41D8"/>
    <w:rsid w:val="005E4BC8"/>
    <w:rsid w:val="005E50D7"/>
    <w:rsid w:val="005E5647"/>
    <w:rsid w:val="005E599F"/>
    <w:rsid w:val="005E60A3"/>
    <w:rsid w:val="005E6596"/>
    <w:rsid w:val="005E6B2F"/>
    <w:rsid w:val="005E6CB8"/>
    <w:rsid w:val="005E6F26"/>
    <w:rsid w:val="005E7393"/>
    <w:rsid w:val="005E763D"/>
    <w:rsid w:val="005E790E"/>
    <w:rsid w:val="005E7DC0"/>
    <w:rsid w:val="005F0C6E"/>
    <w:rsid w:val="005F1172"/>
    <w:rsid w:val="005F118A"/>
    <w:rsid w:val="005F167E"/>
    <w:rsid w:val="005F16FE"/>
    <w:rsid w:val="005F22B3"/>
    <w:rsid w:val="005F2AB7"/>
    <w:rsid w:val="005F2BDF"/>
    <w:rsid w:val="005F3414"/>
    <w:rsid w:val="005F3861"/>
    <w:rsid w:val="005F4173"/>
    <w:rsid w:val="005F4B17"/>
    <w:rsid w:val="005F4B5E"/>
    <w:rsid w:val="005F5B3F"/>
    <w:rsid w:val="005F5C3D"/>
    <w:rsid w:val="005F5E2B"/>
    <w:rsid w:val="005F6A95"/>
    <w:rsid w:val="005F6C40"/>
    <w:rsid w:val="005F6C5E"/>
    <w:rsid w:val="005F7955"/>
    <w:rsid w:val="005F7F0B"/>
    <w:rsid w:val="0060023F"/>
    <w:rsid w:val="00600CFF"/>
    <w:rsid w:val="00600E48"/>
    <w:rsid w:val="00601C05"/>
    <w:rsid w:val="00601FB7"/>
    <w:rsid w:val="006022BE"/>
    <w:rsid w:val="00602BB4"/>
    <w:rsid w:val="00602DEB"/>
    <w:rsid w:val="00602F14"/>
    <w:rsid w:val="00602FE7"/>
    <w:rsid w:val="006032D1"/>
    <w:rsid w:val="00603DF1"/>
    <w:rsid w:val="00603E7E"/>
    <w:rsid w:val="006043D5"/>
    <w:rsid w:val="0060540D"/>
    <w:rsid w:val="0060546C"/>
    <w:rsid w:val="00605A23"/>
    <w:rsid w:val="00605ACA"/>
    <w:rsid w:val="00606E43"/>
    <w:rsid w:val="006075E2"/>
    <w:rsid w:val="006108FE"/>
    <w:rsid w:val="00611153"/>
    <w:rsid w:val="006111F8"/>
    <w:rsid w:val="0061261B"/>
    <w:rsid w:val="00612CCD"/>
    <w:rsid w:val="0061372A"/>
    <w:rsid w:val="00613D86"/>
    <w:rsid w:val="00613E27"/>
    <w:rsid w:val="00614AAB"/>
    <w:rsid w:val="00614EAF"/>
    <w:rsid w:val="00615B89"/>
    <w:rsid w:val="00615FE9"/>
    <w:rsid w:val="00616520"/>
    <w:rsid w:val="00616F15"/>
    <w:rsid w:val="00617578"/>
    <w:rsid w:val="00617FAC"/>
    <w:rsid w:val="00620552"/>
    <w:rsid w:val="00620A28"/>
    <w:rsid w:val="00620CCA"/>
    <w:rsid w:val="00621958"/>
    <w:rsid w:val="00622261"/>
    <w:rsid w:val="0062330D"/>
    <w:rsid w:val="0062351C"/>
    <w:rsid w:val="006236E5"/>
    <w:rsid w:val="00623859"/>
    <w:rsid w:val="00623C3E"/>
    <w:rsid w:val="0062431C"/>
    <w:rsid w:val="00624782"/>
    <w:rsid w:val="00624ACB"/>
    <w:rsid w:val="00625586"/>
    <w:rsid w:val="00625B3B"/>
    <w:rsid w:val="00625B79"/>
    <w:rsid w:val="006263CF"/>
    <w:rsid w:val="00626D3B"/>
    <w:rsid w:val="00626E85"/>
    <w:rsid w:val="00627220"/>
    <w:rsid w:val="00630EDB"/>
    <w:rsid w:val="00631DB4"/>
    <w:rsid w:val="00631E15"/>
    <w:rsid w:val="00632573"/>
    <w:rsid w:val="006330AF"/>
    <w:rsid w:val="00633943"/>
    <w:rsid w:val="00633C5F"/>
    <w:rsid w:val="006347C4"/>
    <w:rsid w:val="00634BF1"/>
    <w:rsid w:val="006351C0"/>
    <w:rsid w:val="00635247"/>
    <w:rsid w:val="00635304"/>
    <w:rsid w:val="00635693"/>
    <w:rsid w:val="00635AB2"/>
    <w:rsid w:val="00635AC5"/>
    <w:rsid w:val="00636562"/>
    <w:rsid w:val="006365F6"/>
    <w:rsid w:val="00636E15"/>
    <w:rsid w:val="00637468"/>
    <w:rsid w:val="00637F12"/>
    <w:rsid w:val="00640030"/>
    <w:rsid w:val="00640275"/>
    <w:rsid w:val="00640D40"/>
    <w:rsid w:val="006413DA"/>
    <w:rsid w:val="00641DE5"/>
    <w:rsid w:val="00641E80"/>
    <w:rsid w:val="006420FE"/>
    <w:rsid w:val="006427BC"/>
    <w:rsid w:val="00642844"/>
    <w:rsid w:val="006433DD"/>
    <w:rsid w:val="00643688"/>
    <w:rsid w:val="00643B99"/>
    <w:rsid w:val="00643D85"/>
    <w:rsid w:val="00644132"/>
    <w:rsid w:val="006444AF"/>
    <w:rsid w:val="006448A8"/>
    <w:rsid w:val="00644D87"/>
    <w:rsid w:val="006455F2"/>
    <w:rsid w:val="00645AC4"/>
    <w:rsid w:val="00646219"/>
    <w:rsid w:val="00647275"/>
    <w:rsid w:val="00647637"/>
    <w:rsid w:val="00650BFF"/>
    <w:rsid w:val="00650DAD"/>
    <w:rsid w:val="006518FD"/>
    <w:rsid w:val="006520B4"/>
    <w:rsid w:val="00652D22"/>
    <w:rsid w:val="00652DE7"/>
    <w:rsid w:val="0065314E"/>
    <w:rsid w:val="00653439"/>
    <w:rsid w:val="00653543"/>
    <w:rsid w:val="0065363C"/>
    <w:rsid w:val="006539DC"/>
    <w:rsid w:val="00653A62"/>
    <w:rsid w:val="00653AD3"/>
    <w:rsid w:val="00654062"/>
    <w:rsid w:val="006541B7"/>
    <w:rsid w:val="0065496A"/>
    <w:rsid w:val="00654B38"/>
    <w:rsid w:val="00655A00"/>
    <w:rsid w:val="00655F36"/>
    <w:rsid w:val="00656116"/>
    <w:rsid w:val="00656F21"/>
    <w:rsid w:val="006607C3"/>
    <w:rsid w:val="0066094A"/>
    <w:rsid w:val="00662995"/>
    <w:rsid w:val="00662B79"/>
    <w:rsid w:val="00663261"/>
    <w:rsid w:val="00663321"/>
    <w:rsid w:val="00663478"/>
    <w:rsid w:val="006635D1"/>
    <w:rsid w:val="00663BAD"/>
    <w:rsid w:val="00663D89"/>
    <w:rsid w:val="006641D9"/>
    <w:rsid w:val="00664E7C"/>
    <w:rsid w:val="00664FE4"/>
    <w:rsid w:val="00665026"/>
    <w:rsid w:val="00665726"/>
    <w:rsid w:val="00665C99"/>
    <w:rsid w:val="00666125"/>
    <w:rsid w:val="00666632"/>
    <w:rsid w:val="00666908"/>
    <w:rsid w:val="00666A5D"/>
    <w:rsid w:val="00666B6F"/>
    <w:rsid w:val="0066725A"/>
    <w:rsid w:val="0066729F"/>
    <w:rsid w:val="0066799A"/>
    <w:rsid w:val="00667A31"/>
    <w:rsid w:val="00667E94"/>
    <w:rsid w:val="006700F0"/>
    <w:rsid w:val="00670115"/>
    <w:rsid w:val="00670705"/>
    <w:rsid w:val="00671090"/>
    <w:rsid w:val="00671229"/>
    <w:rsid w:val="006712B8"/>
    <w:rsid w:val="00671541"/>
    <w:rsid w:val="00671B31"/>
    <w:rsid w:val="00671EC0"/>
    <w:rsid w:val="006721B9"/>
    <w:rsid w:val="00672751"/>
    <w:rsid w:val="00672BC2"/>
    <w:rsid w:val="0067340B"/>
    <w:rsid w:val="0067411A"/>
    <w:rsid w:val="00674A72"/>
    <w:rsid w:val="00674D8A"/>
    <w:rsid w:val="00674F32"/>
    <w:rsid w:val="00675060"/>
    <w:rsid w:val="00675202"/>
    <w:rsid w:val="00675A55"/>
    <w:rsid w:val="00675EDD"/>
    <w:rsid w:val="006766D3"/>
    <w:rsid w:val="00677A64"/>
    <w:rsid w:val="00677C78"/>
    <w:rsid w:val="00680086"/>
    <w:rsid w:val="006804CA"/>
    <w:rsid w:val="00680E44"/>
    <w:rsid w:val="006811A5"/>
    <w:rsid w:val="006811EE"/>
    <w:rsid w:val="006815F6"/>
    <w:rsid w:val="00682463"/>
    <w:rsid w:val="00682894"/>
    <w:rsid w:val="0068295E"/>
    <w:rsid w:val="00682DCD"/>
    <w:rsid w:val="00683057"/>
    <w:rsid w:val="00683112"/>
    <w:rsid w:val="00683C27"/>
    <w:rsid w:val="00683C88"/>
    <w:rsid w:val="00683CFD"/>
    <w:rsid w:val="0068415A"/>
    <w:rsid w:val="00684892"/>
    <w:rsid w:val="00684ADD"/>
    <w:rsid w:val="00684C2D"/>
    <w:rsid w:val="0068567C"/>
    <w:rsid w:val="00685B80"/>
    <w:rsid w:val="0068674D"/>
    <w:rsid w:val="00686B80"/>
    <w:rsid w:val="0068730A"/>
    <w:rsid w:val="00687CC1"/>
    <w:rsid w:val="00687E1B"/>
    <w:rsid w:val="00690277"/>
    <w:rsid w:val="006903E6"/>
    <w:rsid w:val="006906EE"/>
    <w:rsid w:val="00690D69"/>
    <w:rsid w:val="0069137E"/>
    <w:rsid w:val="006918F0"/>
    <w:rsid w:val="00692ED6"/>
    <w:rsid w:val="0069313B"/>
    <w:rsid w:val="006935DA"/>
    <w:rsid w:val="00694903"/>
    <w:rsid w:val="0069495D"/>
    <w:rsid w:val="00694E46"/>
    <w:rsid w:val="00694E66"/>
    <w:rsid w:val="006956F6"/>
    <w:rsid w:val="00695EF4"/>
    <w:rsid w:val="006966E2"/>
    <w:rsid w:val="006968C2"/>
    <w:rsid w:val="00696C3E"/>
    <w:rsid w:val="006970B8"/>
    <w:rsid w:val="006972D7"/>
    <w:rsid w:val="006A0BD1"/>
    <w:rsid w:val="006A0DB8"/>
    <w:rsid w:val="006A0EA9"/>
    <w:rsid w:val="006A0FAA"/>
    <w:rsid w:val="006A15F4"/>
    <w:rsid w:val="006A1704"/>
    <w:rsid w:val="006A231A"/>
    <w:rsid w:val="006A2CDD"/>
    <w:rsid w:val="006A2CE9"/>
    <w:rsid w:val="006A3218"/>
    <w:rsid w:val="006A3A9C"/>
    <w:rsid w:val="006A3CDA"/>
    <w:rsid w:val="006A3D8E"/>
    <w:rsid w:val="006A4186"/>
    <w:rsid w:val="006A4A88"/>
    <w:rsid w:val="006A4ACF"/>
    <w:rsid w:val="006A4BBA"/>
    <w:rsid w:val="006A4FAD"/>
    <w:rsid w:val="006A524D"/>
    <w:rsid w:val="006A52D4"/>
    <w:rsid w:val="006A671A"/>
    <w:rsid w:val="006A6A5D"/>
    <w:rsid w:val="006A6B9F"/>
    <w:rsid w:val="006A721A"/>
    <w:rsid w:val="006A7A72"/>
    <w:rsid w:val="006A7D2A"/>
    <w:rsid w:val="006A7F20"/>
    <w:rsid w:val="006B0207"/>
    <w:rsid w:val="006B0C2D"/>
    <w:rsid w:val="006B1182"/>
    <w:rsid w:val="006B136B"/>
    <w:rsid w:val="006B1B99"/>
    <w:rsid w:val="006B1FAA"/>
    <w:rsid w:val="006B3034"/>
    <w:rsid w:val="006B3633"/>
    <w:rsid w:val="006B4233"/>
    <w:rsid w:val="006B45EA"/>
    <w:rsid w:val="006B4ACA"/>
    <w:rsid w:val="006B4D4D"/>
    <w:rsid w:val="006B4F8C"/>
    <w:rsid w:val="006B4F8E"/>
    <w:rsid w:val="006B6CAE"/>
    <w:rsid w:val="006B7578"/>
    <w:rsid w:val="006C001C"/>
    <w:rsid w:val="006C03BC"/>
    <w:rsid w:val="006C0621"/>
    <w:rsid w:val="006C07AE"/>
    <w:rsid w:val="006C0B56"/>
    <w:rsid w:val="006C1BF0"/>
    <w:rsid w:val="006C20A8"/>
    <w:rsid w:val="006C23CE"/>
    <w:rsid w:val="006C2E1F"/>
    <w:rsid w:val="006C3469"/>
    <w:rsid w:val="006C3BE2"/>
    <w:rsid w:val="006C4613"/>
    <w:rsid w:val="006C5836"/>
    <w:rsid w:val="006C635F"/>
    <w:rsid w:val="006C67E8"/>
    <w:rsid w:val="006C698C"/>
    <w:rsid w:val="006C6D0F"/>
    <w:rsid w:val="006C6E56"/>
    <w:rsid w:val="006C7102"/>
    <w:rsid w:val="006C76B2"/>
    <w:rsid w:val="006D0EB8"/>
    <w:rsid w:val="006D1228"/>
    <w:rsid w:val="006D167E"/>
    <w:rsid w:val="006D17EA"/>
    <w:rsid w:val="006D19FF"/>
    <w:rsid w:val="006D2293"/>
    <w:rsid w:val="006D2B12"/>
    <w:rsid w:val="006D4713"/>
    <w:rsid w:val="006D5D67"/>
    <w:rsid w:val="006D5DEB"/>
    <w:rsid w:val="006D5E3E"/>
    <w:rsid w:val="006D61CB"/>
    <w:rsid w:val="006D6613"/>
    <w:rsid w:val="006D6665"/>
    <w:rsid w:val="006D67EA"/>
    <w:rsid w:val="006D6838"/>
    <w:rsid w:val="006D6930"/>
    <w:rsid w:val="006D6A17"/>
    <w:rsid w:val="006D6D01"/>
    <w:rsid w:val="006D713F"/>
    <w:rsid w:val="006D7268"/>
    <w:rsid w:val="006D772C"/>
    <w:rsid w:val="006E0676"/>
    <w:rsid w:val="006E0A98"/>
    <w:rsid w:val="006E116D"/>
    <w:rsid w:val="006E123C"/>
    <w:rsid w:val="006E1603"/>
    <w:rsid w:val="006E175E"/>
    <w:rsid w:val="006E1DEB"/>
    <w:rsid w:val="006E291D"/>
    <w:rsid w:val="006E2D43"/>
    <w:rsid w:val="006E397C"/>
    <w:rsid w:val="006E44FE"/>
    <w:rsid w:val="006E4597"/>
    <w:rsid w:val="006E5830"/>
    <w:rsid w:val="006E595C"/>
    <w:rsid w:val="006E59FD"/>
    <w:rsid w:val="006E5BDB"/>
    <w:rsid w:val="006E5F40"/>
    <w:rsid w:val="006E6A0C"/>
    <w:rsid w:val="006E7634"/>
    <w:rsid w:val="006E7867"/>
    <w:rsid w:val="006E7917"/>
    <w:rsid w:val="006E7A6B"/>
    <w:rsid w:val="006E7B59"/>
    <w:rsid w:val="006E7E79"/>
    <w:rsid w:val="006F0600"/>
    <w:rsid w:val="006F09E1"/>
    <w:rsid w:val="006F0F80"/>
    <w:rsid w:val="006F109E"/>
    <w:rsid w:val="006F13BB"/>
    <w:rsid w:val="006F1D75"/>
    <w:rsid w:val="006F2A42"/>
    <w:rsid w:val="006F2F3F"/>
    <w:rsid w:val="006F411C"/>
    <w:rsid w:val="006F41BB"/>
    <w:rsid w:val="006F42BD"/>
    <w:rsid w:val="006F4641"/>
    <w:rsid w:val="006F4642"/>
    <w:rsid w:val="006F4D07"/>
    <w:rsid w:val="006F5D71"/>
    <w:rsid w:val="006F5EC7"/>
    <w:rsid w:val="006F7452"/>
    <w:rsid w:val="006F7D88"/>
    <w:rsid w:val="006F7E9C"/>
    <w:rsid w:val="0070079D"/>
    <w:rsid w:val="0070109C"/>
    <w:rsid w:val="007019B6"/>
    <w:rsid w:val="00702257"/>
    <w:rsid w:val="00702288"/>
    <w:rsid w:val="00702AFF"/>
    <w:rsid w:val="007030EB"/>
    <w:rsid w:val="007039C2"/>
    <w:rsid w:val="00703A9D"/>
    <w:rsid w:val="007047C7"/>
    <w:rsid w:val="00704BDE"/>
    <w:rsid w:val="00704C41"/>
    <w:rsid w:val="00704E06"/>
    <w:rsid w:val="00705D0C"/>
    <w:rsid w:val="007063C1"/>
    <w:rsid w:val="007067FA"/>
    <w:rsid w:val="00706A20"/>
    <w:rsid w:val="007072BD"/>
    <w:rsid w:val="00711049"/>
    <w:rsid w:val="0071111F"/>
    <w:rsid w:val="007115A0"/>
    <w:rsid w:val="00711C34"/>
    <w:rsid w:val="0071228C"/>
    <w:rsid w:val="00712316"/>
    <w:rsid w:val="00713D97"/>
    <w:rsid w:val="00713FD7"/>
    <w:rsid w:val="007142D0"/>
    <w:rsid w:val="007147CF"/>
    <w:rsid w:val="00714D4F"/>
    <w:rsid w:val="00715032"/>
    <w:rsid w:val="00715238"/>
    <w:rsid w:val="00715D1B"/>
    <w:rsid w:val="00716BB8"/>
    <w:rsid w:val="00716F51"/>
    <w:rsid w:val="0071702A"/>
    <w:rsid w:val="00717210"/>
    <w:rsid w:val="00717423"/>
    <w:rsid w:val="007175E9"/>
    <w:rsid w:val="0071786B"/>
    <w:rsid w:val="00717C8C"/>
    <w:rsid w:val="007203DF"/>
    <w:rsid w:val="007210BA"/>
    <w:rsid w:val="00721DAC"/>
    <w:rsid w:val="00722007"/>
    <w:rsid w:val="0072257E"/>
    <w:rsid w:val="007227D7"/>
    <w:rsid w:val="00722ACD"/>
    <w:rsid w:val="00722DC0"/>
    <w:rsid w:val="0072323B"/>
    <w:rsid w:val="00723C17"/>
    <w:rsid w:val="00724179"/>
    <w:rsid w:val="00724640"/>
    <w:rsid w:val="00724952"/>
    <w:rsid w:val="00724B34"/>
    <w:rsid w:val="00725B61"/>
    <w:rsid w:val="007268CA"/>
    <w:rsid w:val="00726A67"/>
    <w:rsid w:val="00727675"/>
    <w:rsid w:val="007277D4"/>
    <w:rsid w:val="00727DE7"/>
    <w:rsid w:val="007319DD"/>
    <w:rsid w:val="00731FB5"/>
    <w:rsid w:val="0073218B"/>
    <w:rsid w:val="0073302A"/>
    <w:rsid w:val="00733747"/>
    <w:rsid w:val="00733E19"/>
    <w:rsid w:val="00733E84"/>
    <w:rsid w:val="007346E5"/>
    <w:rsid w:val="007348BD"/>
    <w:rsid w:val="007349D2"/>
    <w:rsid w:val="007352B2"/>
    <w:rsid w:val="0073632F"/>
    <w:rsid w:val="007365B2"/>
    <w:rsid w:val="0073695E"/>
    <w:rsid w:val="00736F39"/>
    <w:rsid w:val="00737ADB"/>
    <w:rsid w:val="00737C8A"/>
    <w:rsid w:val="00737E27"/>
    <w:rsid w:val="007404C9"/>
    <w:rsid w:val="00740B4F"/>
    <w:rsid w:val="00740BB9"/>
    <w:rsid w:val="0074177E"/>
    <w:rsid w:val="00741B22"/>
    <w:rsid w:val="00741B8E"/>
    <w:rsid w:val="00742221"/>
    <w:rsid w:val="007426A1"/>
    <w:rsid w:val="00742DF6"/>
    <w:rsid w:val="007435C3"/>
    <w:rsid w:val="007435CD"/>
    <w:rsid w:val="00743AD3"/>
    <w:rsid w:val="007441B2"/>
    <w:rsid w:val="00744219"/>
    <w:rsid w:val="00744583"/>
    <w:rsid w:val="00744822"/>
    <w:rsid w:val="00744A97"/>
    <w:rsid w:val="00744B11"/>
    <w:rsid w:val="00745F23"/>
    <w:rsid w:val="007463A9"/>
    <w:rsid w:val="0074686C"/>
    <w:rsid w:val="00747BBF"/>
    <w:rsid w:val="00747C10"/>
    <w:rsid w:val="00747DF9"/>
    <w:rsid w:val="00747EBA"/>
    <w:rsid w:val="00747ECE"/>
    <w:rsid w:val="00750BE0"/>
    <w:rsid w:val="00750E04"/>
    <w:rsid w:val="00750FFB"/>
    <w:rsid w:val="00751160"/>
    <w:rsid w:val="00751288"/>
    <w:rsid w:val="0075193F"/>
    <w:rsid w:val="00751986"/>
    <w:rsid w:val="00751F1B"/>
    <w:rsid w:val="00752204"/>
    <w:rsid w:val="0075256C"/>
    <w:rsid w:val="00752BE6"/>
    <w:rsid w:val="00753C1A"/>
    <w:rsid w:val="00754439"/>
    <w:rsid w:val="007547A2"/>
    <w:rsid w:val="007552DB"/>
    <w:rsid w:val="007556F3"/>
    <w:rsid w:val="00756067"/>
    <w:rsid w:val="007560E7"/>
    <w:rsid w:val="0075612D"/>
    <w:rsid w:val="0075710D"/>
    <w:rsid w:val="00757252"/>
    <w:rsid w:val="007577BA"/>
    <w:rsid w:val="007603CC"/>
    <w:rsid w:val="00760DB8"/>
    <w:rsid w:val="00760EA0"/>
    <w:rsid w:val="0076106A"/>
    <w:rsid w:val="007615D2"/>
    <w:rsid w:val="00761E7A"/>
    <w:rsid w:val="00761F5F"/>
    <w:rsid w:val="00761FE7"/>
    <w:rsid w:val="0076290C"/>
    <w:rsid w:val="00762B88"/>
    <w:rsid w:val="00762C9D"/>
    <w:rsid w:val="00762FF0"/>
    <w:rsid w:val="007634D8"/>
    <w:rsid w:val="0076370C"/>
    <w:rsid w:val="007637C2"/>
    <w:rsid w:val="007641C1"/>
    <w:rsid w:val="00764281"/>
    <w:rsid w:val="0076493D"/>
    <w:rsid w:val="00764F1C"/>
    <w:rsid w:val="0076537E"/>
    <w:rsid w:val="00765E99"/>
    <w:rsid w:val="00766945"/>
    <w:rsid w:val="00767005"/>
    <w:rsid w:val="007670C9"/>
    <w:rsid w:val="00767777"/>
    <w:rsid w:val="0077000C"/>
    <w:rsid w:val="007700D8"/>
    <w:rsid w:val="0077035F"/>
    <w:rsid w:val="00770397"/>
    <w:rsid w:val="0077051A"/>
    <w:rsid w:val="00771199"/>
    <w:rsid w:val="007712A0"/>
    <w:rsid w:val="00771A01"/>
    <w:rsid w:val="00771E21"/>
    <w:rsid w:val="00772179"/>
    <w:rsid w:val="00772288"/>
    <w:rsid w:val="00772494"/>
    <w:rsid w:val="00772609"/>
    <w:rsid w:val="0077319A"/>
    <w:rsid w:val="00773317"/>
    <w:rsid w:val="00773459"/>
    <w:rsid w:val="0077345E"/>
    <w:rsid w:val="007746B5"/>
    <w:rsid w:val="00774C7C"/>
    <w:rsid w:val="00774D03"/>
    <w:rsid w:val="007751FA"/>
    <w:rsid w:val="00775465"/>
    <w:rsid w:val="0077572E"/>
    <w:rsid w:val="00775C18"/>
    <w:rsid w:val="00776569"/>
    <w:rsid w:val="00776BF9"/>
    <w:rsid w:val="00776CD2"/>
    <w:rsid w:val="00777368"/>
    <w:rsid w:val="00777784"/>
    <w:rsid w:val="007779C4"/>
    <w:rsid w:val="00777A31"/>
    <w:rsid w:val="00777D4E"/>
    <w:rsid w:val="00777E27"/>
    <w:rsid w:val="00777EC8"/>
    <w:rsid w:val="0078174F"/>
    <w:rsid w:val="007819BA"/>
    <w:rsid w:val="00782EBB"/>
    <w:rsid w:val="00783CC5"/>
    <w:rsid w:val="0078458E"/>
    <w:rsid w:val="00784DCF"/>
    <w:rsid w:val="00784E74"/>
    <w:rsid w:val="00785244"/>
    <w:rsid w:val="007852A7"/>
    <w:rsid w:val="00785BA9"/>
    <w:rsid w:val="00785D4C"/>
    <w:rsid w:val="00785EE9"/>
    <w:rsid w:val="0078615E"/>
    <w:rsid w:val="007865FE"/>
    <w:rsid w:val="0078672A"/>
    <w:rsid w:val="0078679A"/>
    <w:rsid w:val="00786FB6"/>
    <w:rsid w:val="007872A1"/>
    <w:rsid w:val="007874D5"/>
    <w:rsid w:val="0078762B"/>
    <w:rsid w:val="00790100"/>
    <w:rsid w:val="00790103"/>
    <w:rsid w:val="007909E2"/>
    <w:rsid w:val="00790EAB"/>
    <w:rsid w:val="00790FA1"/>
    <w:rsid w:val="00790FD4"/>
    <w:rsid w:val="00791103"/>
    <w:rsid w:val="00791E1F"/>
    <w:rsid w:val="007929D1"/>
    <w:rsid w:val="00792F85"/>
    <w:rsid w:val="00792FCE"/>
    <w:rsid w:val="00793846"/>
    <w:rsid w:val="00793E2C"/>
    <w:rsid w:val="0079426E"/>
    <w:rsid w:val="00794465"/>
    <w:rsid w:val="00794664"/>
    <w:rsid w:val="00794DCF"/>
    <w:rsid w:val="00795088"/>
    <w:rsid w:val="007958C0"/>
    <w:rsid w:val="0079673C"/>
    <w:rsid w:val="007976C4"/>
    <w:rsid w:val="00797829"/>
    <w:rsid w:val="00797EDC"/>
    <w:rsid w:val="007A011A"/>
    <w:rsid w:val="007A0A0D"/>
    <w:rsid w:val="007A25BB"/>
    <w:rsid w:val="007A365D"/>
    <w:rsid w:val="007A3998"/>
    <w:rsid w:val="007A3D1C"/>
    <w:rsid w:val="007A3F7A"/>
    <w:rsid w:val="007A4D82"/>
    <w:rsid w:val="007A4F81"/>
    <w:rsid w:val="007A564F"/>
    <w:rsid w:val="007A57DB"/>
    <w:rsid w:val="007A76D6"/>
    <w:rsid w:val="007A7E26"/>
    <w:rsid w:val="007B0973"/>
    <w:rsid w:val="007B0AB1"/>
    <w:rsid w:val="007B0ABF"/>
    <w:rsid w:val="007B0B8E"/>
    <w:rsid w:val="007B116F"/>
    <w:rsid w:val="007B1257"/>
    <w:rsid w:val="007B178E"/>
    <w:rsid w:val="007B1944"/>
    <w:rsid w:val="007B1E59"/>
    <w:rsid w:val="007B1F82"/>
    <w:rsid w:val="007B203D"/>
    <w:rsid w:val="007B2366"/>
    <w:rsid w:val="007B2368"/>
    <w:rsid w:val="007B2481"/>
    <w:rsid w:val="007B2762"/>
    <w:rsid w:val="007B31A4"/>
    <w:rsid w:val="007B3C7D"/>
    <w:rsid w:val="007B3CFB"/>
    <w:rsid w:val="007B4207"/>
    <w:rsid w:val="007B6EBA"/>
    <w:rsid w:val="007C0797"/>
    <w:rsid w:val="007C0A47"/>
    <w:rsid w:val="007C1033"/>
    <w:rsid w:val="007C17C5"/>
    <w:rsid w:val="007C1A42"/>
    <w:rsid w:val="007C1A80"/>
    <w:rsid w:val="007C27F8"/>
    <w:rsid w:val="007C2801"/>
    <w:rsid w:val="007C28D3"/>
    <w:rsid w:val="007C45E7"/>
    <w:rsid w:val="007C4849"/>
    <w:rsid w:val="007C5CAD"/>
    <w:rsid w:val="007C613A"/>
    <w:rsid w:val="007C69A3"/>
    <w:rsid w:val="007C753C"/>
    <w:rsid w:val="007C7606"/>
    <w:rsid w:val="007C7851"/>
    <w:rsid w:val="007C7D13"/>
    <w:rsid w:val="007C7D7D"/>
    <w:rsid w:val="007D06E1"/>
    <w:rsid w:val="007D0727"/>
    <w:rsid w:val="007D0923"/>
    <w:rsid w:val="007D0A76"/>
    <w:rsid w:val="007D13B6"/>
    <w:rsid w:val="007D1422"/>
    <w:rsid w:val="007D1BD8"/>
    <w:rsid w:val="007D2350"/>
    <w:rsid w:val="007D23A7"/>
    <w:rsid w:val="007D24DF"/>
    <w:rsid w:val="007D2D69"/>
    <w:rsid w:val="007D2E7D"/>
    <w:rsid w:val="007D34EB"/>
    <w:rsid w:val="007D3E49"/>
    <w:rsid w:val="007D4310"/>
    <w:rsid w:val="007D431D"/>
    <w:rsid w:val="007D47F9"/>
    <w:rsid w:val="007D4A83"/>
    <w:rsid w:val="007D4B4A"/>
    <w:rsid w:val="007D4F49"/>
    <w:rsid w:val="007D5AD9"/>
    <w:rsid w:val="007D64DA"/>
    <w:rsid w:val="007D68E0"/>
    <w:rsid w:val="007D7166"/>
    <w:rsid w:val="007D7167"/>
    <w:rsid w:val="007D73AA"/>
    <w:rsid w:val="007D748A"/>
    <w:rsid w:val="007D768E"/>
    <w:rsid w:val="007D79BA"/>
    <w:rsid w:val="007D7B4B"/>
    <w:rsid w:val="007D7DAB"/>
    <w:rsid w:val="007E0BA2"/>
    <w:rsid w:val="007E0EE0"/>
    <w:rsid w:val="007E1401"/>
    <w:rsid w:val="007E1DC3"/>
    <w:rsid w:val="007E22FE"/>
    <w:rsid w:val="007E26D1"/>
    <w:rsid w:val="007E2E1B"/>
    <w:rsid w:val="007E34F3"/>
    <w:rsid w:val="007E3998"/>
    <w:rsid w:val="007E3DDD"/>
    <w:rsid w:val="007E44ED"/>
    <w:rsid w:val="007E50F8"/>
    <w:rsid w:val="007E55B4"/>
    <w:rsid w:val="007E5683"/>
    <w:rsid w:val="007E68BE"/>
    <w:rsid w:val="007E7018"/>
    <w:rsid w:val="007E730C"/>
    <w:rsid w:val="007E7910"/>
    <w:rsid w:val="007E799C"/>
    <w:rsid w:val="007F087A"/>
    <w:rsid w:val="007F11D9"/>
    <w:rsid w:val="007F1775"/>
    <w:rsid w:val="007F2560"/>
    <w:rsid w:val="007F25AD"/>
    <w:rsid w:val="007F26FE"/>
    <w:rsid w:val="007F2A23"/>
    <w:rsid w:val="007F2D32"/>
    <w:rsid w:val="007F32C5"/>
    <w:rsid w:val="007F37FC"/>
    <w:rsid w:val="007F50A4"/>
    <w:rsid w:val="007F52BA"/>
    <w:rsid w:val="007F69AE"/>
    <w:rsid w:val="007F6A14"/>
    <w:rsid w:val="007F6B1C"/>
    <w:rsid w:val="0080026C"/>
    <w:rsid w:val="00800514"/>
    <w:rsid w:val="008013E4"/>
    <w:rsid w:val="008015E3"/>
    <w:rsid w:val="00801EA9"/>
    <w:rsid w:val="00803C26"/>
    <w:rsid w:val="00804097"/>
    <w:rsid w:val="0080410A"/>
    <w:rsid w:val="00804D90"/>
    <w:rsid w:val="0080548B"/>
    <w:rsid w:val="00806442"/>
    <w:rsid w:val="00806577"/>
    <w:rsid w:val="00806662"/>
    <w:rsid w:val="00807375"/>
    <w:rsid w:val="008100F9"/>
    <w:rsid w:val="0081092F"/>
    <w:rsid w:val="00810E58"/>
    <w:rsid w:val="00811512"/>
    <w:rsid w:val="00812028"/>
    <w:rsid w:val="00812D2C"/>
    <w:rsid w:val="0081419A"/>
    <w:rsid w:val="0081480D"/>
    <w:rsid w:val="00814C71"/>
    <w:rsid w:val="00814FA4"/>
    <w:rsid w:val="008151AA"/>
    <w:rsid w:val="00815689"/>
    <w:rsid w:val="0081576E"/>
    <w:rsid w:val="00816B50"/>
    <w:rsid w:val="00816D69"/>
    <w:rsid w:val="00816FD9"/>
    <w:rsid w:val="00817B3A"/>
    <w:rsid w:val="00817BFF"/>
    <w:rsid w:val="00820544"/>
    <w:rsid w:val="008207E5"/>
    <w:rsid w:val="00820B33"/>
    <w:rsid w:val="00821861"/>
    <w:rsid w:val="00822584"/>
    <w:rsid w:val="008235E6"/>
    <w:rsid w:val="00825337"/>
    <w:rsid w:val="008254E8"/>
    <w:rsid w:val="00825CBD"/>
    <w:rsid w:val="00826EC6"/>
    <w:rsid w:val="0082732E"/>
    <w:rsid w:val="00827549"/>
    <w:rsid w:val="00827746"/>
    <w:rsid w:val="0082796F"/>
    <w:rsid w:val="0083095B"/>
    <w:rsid w:val="00830AAC"/>
    <w:rsid w:val="00830BE4"/>
    <w:rsid w:val="008315A0"/>
    <w:rsid w:val="008315A6"/>
    <w:rsid w:val="008320B6"/>
    <w:rsid w:val="008324ED"/>
    <w:rsid w:val="00832BF0"/>
    <w:rsid w:val="00832E4F"/>
    <w:rsid w:val="008332F9"/>
    <w:rsid w:val="00834089"/>
    <w:rsid w:val="0083433D"/>
    <w:rsid w:val="0083460F"/>
    <w:rsid w:val="00834A85"/>
    <w:rsid w:val="00834D62"/>
    <w:rsid w:val="00834DF7"/>
    <w:rsid w:val="00834E5C"/>
    <w:rsid w:val="00835863"/>
    <w:rsid w:val="00835CCA"/>
    <w:rsid w:val="00836495"/>
    <w:rsid w:val="008369F1"/>
    <w:rsid w:val="00837F08"/>
    <w:rsid w:val="008405A1"/>
    <w:rsid w:val="0084099B"/>
    <w:rsid w:val="008411C4"/>
    <w:rsid w:val="008421D3"/>
    <w:rsid w:val="008424DE"/>
    <w:rsid w:val="008431E9"/>
    <w:rsid w:val="00843CDB"/>
    <w:rsid w:val="00843DA2"/>
    <w:rsid w:val="00843ED4"/>
    <w:rsid w:val="00843FF8"/>
    <w:rsid w:val="008441B3"/>
    <w:rsid w:val="008442D1"/>
    <w:rsid w:val="008443EF"/>
    <w:rsid w:val="00844B5C"/>
    <w:rsid w:val="0084500B"/>
    <w:rsid w:val="00845183"/>
    <w:rsid w:val="008454EB"/>
    <w:rsid w:val="00845780"/>
    <w:rsid w:val="008460FC"/>
    <w:rsid w:val="008467A0"/>
    <w:rsid w:val="00846957"/>
    <w:rsid w:val="00846CF3"/>
    <w:rsid w:val="00846E3B"/>
    <w:rsid w:val="00846F19"/>
    <w:rsid w:val="00847635"/>
    <w:rsid w:val="008503DB"/>
    <w:rsid w:val="00850626"/>
    <w:rsid w:val="008513FD"/>
    <w:rsid w:val="0085229D"/>
    <w:rsid w:val="008522DB"/>
    <w:rsid w:val="00852A61"/>
    <w:rsid w:val="00852DEA"/>
    <w:rsid w:val="00853865"/>
    <w:rsid w:val="00853A2A"/>
    <w:rsid w:val="00853C81"/>
    <w:rsid w:val="008546E6"/>
    <w:rsid w:val="00854F91"/>
    <w:rsid w:val="00855E31"/>
    <w:rsid w:val="00856585"/>
    <w:rsid w:val="008568B8"/>
    <w:rsid w:val="00856C64"/>
    <w:rsid w:val="00857263"/>
    <w:rsid w:val="00857E65"/>
    <w:rsid w:val="0086012D"/>
    <w:rsid w:val="008605F1"/>
    <w:rsid w:val="0086170A"/>
    <w:rsid w:val="00861E94"/>
    <w:rsid w:val="0086214F"/>
    <w:rsid w:val="008625F5"/>
    <w:rsid w:val="00862861"/>
    <w:rsid w:val="008628A8"/>
    <w:rsid w:val="00862AF1"/>
    <w:rsid w:val="00863DB8"/>
    <w:rsid w:val="00863F60"/>
    <w:rsid w:val="00864566"/>
    <w:rsid w:val="00864660"/>
    <w:rsid w:val="00865436"/>
    <w:rsid w:val="0086562B"/>
    <w:rsid w:val="0086599B"/>
    <w:rsid w:val="0086687D"/>
    <w:rsid w:val="00866901"/>
    <w:rsid w:val="00866C9B"/>
    <w:rsid w:val="00866FF3"/>
    <w:rsid w:val="0086734A"/>
    <w:rsid w:val="00867541"/>
    <w:rsid w:val="00870476"/>
    <w:rsid w:val="00870CDC"/>
    <w:rsid w:val="00870E77"/>
    <w:rsid w:val="00871478"/>
    <w:rsid w:val="00871595"/>
    <w:rsid w:val="00871B00"/>
    <w:rsid w:val="00871D8F"/>
    <w:rsid w:val="00871ED4"/>
    <w:rsid w:val="00871F96"/>
    <w:rsid w:val="008720AB"/>
    <w:rsid w:val="008724C5"/>
    <w:rsid w:val="0087250B"/>
    <w:rsid w:val="008726CA"/>
    <w:rsid w:val="00872BAD"/>
    <w:rsid w:val="008731AA"/>
    <w:rsid w:val="00873D22"/>
    <w:rsid w:val="0087542F"/>
    <w:rsid w:val="00875EEE"/>
    <w:rsid w:val="008760FC"/>
    <w:rsid w:val="00876172"/>
    <w:rsid w:val="008761E7"/>
    <w:rsid w:val="00876760"/>
    <w:rsid w:val="00876E6F"/>
    <w:rsid w:val="00876E85"/>
    <w:rsid w:val="0087746D"/>
    <w:rsid w:val="00877E9C"/>
    <w:rsid w:val="0088015B"/>
    <w:rsid w:val="008803F6"/>
    <w:rsid w:val="00880DEE"/>
    <w:rsid w:val="00881178"/>
    <w:rsid w:val="0088149B"/>
    <w:rsid w:val="0088170E"/>
    <w:rsid w:val="00881B14"/>
    <w:rsid w:val="00882222"/>
    <w:rsid w:val="0088238E"/>
    <w:rsid w:val="0088320A"/>
    <w:rsid w:val="008832A9"/>
    <w:rsid w:val="00883300"/>
    <w:rsid w:val="00883A9B"/>
    <w:rsid w:val="00883D06"/>
    <w:rsid w:val="00883ED1"/>
    <w:rsid w:val="0088440E"/>
    <w:rsid w:val="0088493D"/>
    <w:rsid w:val="00884D2C"/>
    <w:rsid w:val="008854BA"/>
    <w:rsid w:val="008854FB"/>
    <w:rsid w:val="0088557E"/>
    <w:rsid w:val="00885644"/>
    <w:rsid w:val="00885BF5"/>
    <w:rsid w:val="00885E72"/>
    <w:rsid w:val="008864DB"/>
    <w:rsid w:val="0088693D"/>
    <w:rsid w:val="00886BE6"/>
    <w:rsid w:val="00886FAD"/>
    <w:rsid w:val="00887F5E"/>
    <w:rsid w:val="00890111"/>
    <w:rsid w:val="00890117"/>
    <w:rsid w:val="008909FB"/>
    <w:rsid w:val="00890D97"/>
    <w:rsid w:val="0089172A"/>
    <w:rsid w:val="00891F43"/>
    <w:rsid w:val="0089209D"/>
    <w:rsid w:val="008920F8"/>
    <w:rsid w:val="0089231C"/>
    <w:rsid w:val="008929B1"/>
    <w:rsid w:val="00892E17"/>
    <w:rsid w:val="00892E50"/>
    <w:rsid w:val="00894182"/>
    <w:rsid w:val="008942AA"/>
    <w:rsid w:val="0089454E"/>
    <w:rsid w:val="00895161"/>
    <w:rsid w:val="00896190"/>
    <w:rsid w:val="0089626A"/>
    <w:rsid w:val="0089635B"/>
    <w:rsid w:val="0089657A"/>
    <w:rsid w:val="008966BE"/>
    <w:rsid w:val="00897816"/>
    <w:rsid w:val="008A0149"/>
    <w:rsid w:val="008A094C"/>
    <w:rsid w:val="008A0A44"/>
    <w:rsid w:val="008A1373"/>
    <w:rsid w:val="008A1535"/>
    <w:rsid w:val="008A1DF5"/>
    <w:rsid w:val="008A2221"/>
    <w:rsid w:val="008A24AC"/>
    <w:rsid w:val="008A37A3"/>
    <w:rsid w:val="008A3EDC"/>
    <w:rsid w:val="008A3F72"/>
    <w:rsid w:val="008A3FF9"/>
    <w:rsid w:val="008A434B"/>
    <w:rsid w:val="008A4611"/>
    <w:rsid w:val="008A478A"/>
    <w:rsid w:val="008A4C11"/>
    <w:rsid w:val="008A5A56"/>
    <w:rsid w:val="008A6300"/>
    <w:rsid w:val="008A6D6A"/>
    <w:rsid w:val="008A7E31"/>
    <w:rsid w:val="008A7F34"/>
    <w:rsid w:val="008B0531"/>
    <w:rsid w:val="008B0BA8"/>
    <w:rsid w:val="008B0F9B"/>
    <w:rsid w:val="008B12DC"/>
    <w:rsid w:val="008B143B"/>
    <w:rsid w:val="008B1F7D"/>
    <w:rsid w:val="008B2A95"/>
    <w:rsid w:val="008B2C12"/>
    <w:rsid w:val="008B2F32"/>
    <w:rsid w:val="008B33D6"/>
    <w:rsid w:val="008B3D86"/>
    <w:rsid w:val="008B42E8"/>
    <w:rsid w:val="008B4715"/>
    <w:rsid w:val="008B4DE2"/>
    <w:rsid w:val="008B510C"/>
    <w:rsid w:val="008B5657"/>
    <w:rsid w:val="008B57B5"/>
    <w:rsid w:val="008B58AB"/>
    <w:rsid w:val="008B5E38"/>
    <w:rsid w:val="008B6F14"/>
    <w:rsid w:val="008B720E"/>
    <w:rsid w:val="008C1366"/>
    <w:rsid w:val="008C14AF"/>
    <w:rsid w:val="008C1635"/>
    <w:rsid w:val="008C1880"/>
    <w:rsid w:val="008C1C73"/>
    <w:rsid w:val="008C1D5C"/>
    <w:rsid w:val="008C2071"/>
    <w:rsid w:val="008C2999"/>
    <w:rsid w:val="008C3258"/>
    <w:rsid w:val="008C3286"/>
    <w:rsid w:val="008C34D8"/>
    <w:rsid w:val="008C3701"/>
    <w:rsid w:val="008C3F4E"/>
    <w:rsid w:val="008C51D7"/>
    <w:rsid w:val="008C52BA"/>
    <w:rsid w:val="008C5B1B"/>
    <w:rsid w:val="008C5BFD"/>
    <w:rsid w:val="008C6224"/>
    <w:rsid w:val="008C6DF2"/>
    <w:rsid w:val="008C7C05"/>
    <w:rsid w:val="008C7CEC"/>
    <w:rsid w:val="008D0883"/>
    <w:rsid w:val="008D097B"/>
    <w:rsid w:val="008D0DED"/>
    <w:rsid w:val="008D0E22"/>
    <w:rsid w:val="008D110D"/>
    <w:rsid w:val="008D1615"/>
    <w:rsid w:val="008D2445"/>
    <w:rsid w:val="008D3351"/>
    <w:rsid w:val="008D402D"/>
    <w:rsid w:val="008D4272"/>
    <w:rsid w:val="008D4CB4"/>
    <w:rsid w:val="008D4E6B"/>
    <w:rsid w:val="008D5C84"/>
    <w:rsid w:val="008D6F70"/>
    <w:rsid w:val="008D6FCE"/>
    <w:rsid w:val="008D7D47"/>
    <w:rsid w:val="008D7D56"/>
    <w:rsid w:val="008E0A1C"/>
    <w:rsid w:val="008E0E43"/>
    <w:rsid w:val="008E0EB5"/>
    <w:rsid w:val="008E1612"/>
    <w:rsid w:val="008E1EEB"/>
    <w:rsid w:val="008E1FD3"/>
    <w:rsid w:val="008E24CC"/>
    <w:rsid w:val="008E2EB1"/>
    <w:rsid w:val="008E36E0"/>
    <w:rsid w:val="008E3C7E"/>
    <w:rsid w:val="008E49B7"/>
    <w:rsid w:val="008E49CA"/>
    <w:rsid w:val="008E7126"/>
    <w:rsid w:val="008E7ADD"/>
    <w:rsid w:val="008F0331"/>
    <w:rsid w:val="008F07E7"/>
    <w:rsid w:val="008F0B1A"/>
    <w:rsid w:val="008F1028"/>
    <w:rsid w:val="008F11E8"/>
    <w:rsid w:val="008F12D0"/>
    <w:rsid w:val="008F1309"/>
    <w:rsid w:val="008F1311"/>
    <w:rsid w:val="008F199C"/>
    <w:rsid w:val="008F251B"/>
    <w:rsid w:val="008F345A"/>
    <w:rsid w:val="008F3528"/>
    <w:rsid w:val="008F38ED"/>
    <w:rsid w:val="008F3AA1"/>
    <w:rsid w:val="008F4038"/>
    <w:rsid w:val="008F4055"/>
    <w:rsid w:val="008F42E2"/>
    <w:rsid w:val="008F582F"/>
    <w:rsid w:val="008F5BD7"/>
    <w:rsid w:val="008F6803"/>
    <w:rsid w:val="008F6811"/>
    <w:rsid w:val="008F68EF"/>
    <w:rsid w:val="008F6ABA"/>
    <w:rsid w:val="008F702E"/>
    <w:rsid w:val="008F7544"/>
    <w:rsid w:val="008F763B"/>
    <w:rsid w:val="00900649"/>
    <w:rsid w:val="00900A07"/>
    <w:rsid w:val="00900B8B"/>
    <w:rsid w:val="00901210"/>
    <w:rsid w:val="0090137C"/>
    <w:rsid w:val="009013DC"/>
    <w:rsid w:val="00902358"/>
    <w:rsid w:val="009029CC"/>
    <w:rsid w:val="009031B7"/>
    <w:rsid w:val="00903487"/>
    <w:rsid w:val="009035F6"/>
    <w:rsid w:val="009040BD"/>
    <w:rsid w:val="00904334"/>
    <w:rsid w:val="0090463F"/>
    <w:rsid w:val="009046BE"/>
    <w:rsid w:val="00904880"/>
    <w:rsid w:val="00904A25"/>
    <w:rsid w:val="00904BA2"/>
    <w:rsid w:val="00904C47"/>
    <w:rsid w:val="00904E23"/>
    <w:rsid w:val="0090527A"/>
    <w:rsid w:val="009057E5"/>
    <w:rsid w:val="00905FB4"/>
    <w:rsid w:val="009061FF"/>
    <w:rsid w:val="0090710A"/>
    <w:rsid w:val="009073D6"/>
    <w:rsid w:val="0090740D"/>
    <w:rsid w:val="0090774F"/>
    <w:rsid w:val="00910A8C"/>
    <w:rsid w:val="00910FF4"/>
    <w:rsid w:val="009111E5"/>
    <w:rsid w:val="0091123A"/>
    <w:rsid w:val="009112B4"/>
    <w:rsid w:val="00911C1E"/>
    <w:rsid w:val="009124C9"/>
    <w:rsid w:val="00912A59"/>
    <w:rsid w:val="00912AF7"/>
    <w:rsid w:val="00912B87"/>
    <w:rsid w:val="00912DEC"/>
    <w:rsid w:val="0091397C"/>
    <w:rsid w:val="00913A44"/>
    <w:rsid w:val="00913C8E"/>
    <w:rsid w:val="00914459"/>
    <w:rsid w:val="00914716"/>
    <w:rsid w:val="00914A9F"/>
    <w:rsid w:val="00914FAC"/>
    <w:rsid w:val="0091511D"/>
    <w:rsid w:val="00915D45"/>
    <w:rsid w:val="00915E34"/>
    <w:rsid w:val="00916014"/>
    <w:rsid w:val="0091609E"/>
    <w:rsid w:val="00916DB4"/>
    <w:rsid w:val="00916EBD"/>
    <w:rsid w:val="00916F7C"/>
    <w:rsid w:val="0091794A"/>
    <w:rsid w:val="00917C82"/>
    <w:rsid w:val="00920163"/>
    <w:rsid w:val="00920217"/>
    <w:rsid w:val="00920EA2"/>
    <w:rsid w:val="00921ADC"/>
    <w:rsid w:val="00921F9A"/>
    <w:rsid w:val="009223D0"/>
    <w:rsid w:val="00922843"/>
    <w:rsid w:val="00923267"/>
    <w:rsid w:val="009236A6"/>
    <w:rsid w:val="00923BB6"/>
    <w:rsid w:val="00923BCB"/>
    <w:rsid w:val="00923F59"/>
    <w:rsid w:val="00923F8A"/>
    <w:rsid w:val="00923FA8"/>
    <w:rsid w:val="0092424A"/>
    <w:rsid w:val="009253DF"/>
    <w:rsid w:val="009256E2"/>
    <w:rsid w:val="0092581D"/>
    <w:rsid w:val="00925AC1"/>
    <w:rsid w:val="00925AE8"/>
    <w:rsid w:val="00925C21"/>
    <w:rsid w:val="00926555"/>
    <w:rsid w:val="00926BA1"/>
    <w:rsid w:val="00927899"/>
    <w:rsid w:val="00927B91"/>
    <w:rsid w:val="00927E24"/>
    <w:rsid w:val="0093006D"/>
    <w:rsid w:val="009302F6"/>
    <w:rsid w:val="009303D6"/>
    <w:rsid w:val="009304B7"/>
    <w:rsid w:val="00930A16"/>
    <w:rsid w:val="009318CE"/>
    <w:rsid w:val="009319D5"/>
    <w:rsid w:val="00931C68"/>
    <w:rsid w:val="00932833"/>
    <w:rsid w:val="00932994"/>
    <w:rsid w:val="00932AF4"/>
    <w:rsid w:val="00932DCA"/>
    <w:rsid w:val="00933942"/>
    <w:rsid w:val="00933E6B"/>
    <w:rsid w:val="009341C7"/>
    <w:rsid w:val="00934313"/>
    <w:rsid w:val="009348DD"/>
    <w:rsid w:val="009349C3"/>
    <w:rsid w:val="00934CF1"/>
    <w:rsid w:val="009355B2"/>
    <w:rsid w:val="00935BE4"/>
    <w:rsid w:val="00935D1A"/>
    <w:rsid w:val="00936009"/>
    <w:rsid w:val="009370A5"/>
    <w:rsid w:val="0093714C"/>
    <w:rsid w:val="00940158"/>
    <w:rsid w:val="0094022D"/>
    <w:rsid w:val="0094079E"/>
    <w:rsid w:val="009407D8"/>
    <w:rsid w:val="00940D01"/>
    <w:rsid w:val="00940F6A"/>
    <w:rsid w:val="00941599"/>
    <w:rsid w:val="00941A96"/>
    <w:rsid w:val="00941DA5"/>
    <w:rsid w:val="009429D5"/>
    <w:rsid w:val="009432B0"/>
    <w:rsid w:val="0094399C"/>
    <w:rsid w:val="00943D6B"/>
    <w:rsid w:val="00945A48"/>
    <w:rsid w:val="00945BA1"/>
    <w:rsid w:val="00945D2D"/>
    <w:rsid w:val="00946408"/>
    <w:rsid w:val="00946428"/>
    <w:rsid w:val="00946BBD"/>
    <w:rsid w:val="00947CDD"/>
    <w:rsid w:val="00950723"/>
    <w:rsid w:val="00950F3C"/>
    <w:rsid w:val="00950F3D"/>
    <w:rsid w:val="00951116"/>
    <w:rsid w:val="009516D0"/>
    <w:rsid w:val="00951807"/>
    <w:rsid w:val="00951B07"/>
    <w:rsid w:val="00951E22"/>
    <w:rsid w:val="00951F27"/>
    <w:rsid w:val="009520DC"/>
    <w:rsid w:val="009521C3"/>
    <w:rsid w:val="00952E35"/>
    <w:rsid w:val="009536C0"/>
    <w:rsid w:val="0095412D"/>
    <w:rsid w:val="0095498E"/>
    <w:rsid w:val="0095567D"/>
    <w:rsid w:val="00955730"/>
    <w:rsid w:val="00956C98"/>
    <w:rsid w:val="00956F5A"/>
    <w:rsid w:val="00957B1F"/>
    <w:rsid w:val="00960B48"/>
    <w:rsid w:val="009610AE"/>
    <w:rsid w:val="009613B7"/>
    <w:rsid w:val="00961A83"/>
    <w:rsid w:val="00961F60"/>
    <w:rsid w:val="00962528"/>
    <w:rsid w:val="0096287B"/>
    <w:rsid w:val="00963AD4"/>
    <w:rsid w:val="00963DAC"/>
    <w:rsid w:val="00963F7C"/>
    <w:rsid w:val="00964384"/>
    <w:rsid w:val="00965187"/>
    <w:rsid w:val="009655E6"/>
    <w:rsid w:val="00965B54"/>
    <w:rsid w:val="00965F20"/>
    <w:rsid w:val="00966BB2"/>
    <w:rsid w:val="009672B5"/>
    <w:rsid w:val="009679AB"/>
    <w:rsid w:val="009704E1"/>
    <w:rsid w:val="00971B34"/>
    <w:rsid w:val="00971E0A"/>
    <w:rsid w:val="00972675"/>
    <w:rsid w:val="00972939"/>
    <w:rsid w:val="0097409B"/>
    <w:rsid w:val="00975C63"/>
    <w:rsid w:val="00976109"/>
    <w:rsid w:val="00976469"/>
    <w:rsid w:val="00976CDF"/>
    <w:rsid w:val="00977659"/>
    <w:rsid w:val="009801AA"/>
    <w:rsid w:val="009803F0"/>
    <w:rsid w:val="0098053E"/>
    <w:rsid w:val="00980731"/>
    <w:rsid w:val="00980A5F"/>
    <w:rsid w:val="00980A8A"/>
    <w:rsid w:val="00980F04"/>
    <w:rsid w:val="00981980"/>
    <w:rsid w:val="00981CAA"/>
    <w:rsid w:val="00982196"/>
    <w:rsid w:val="009823AC"/>
    <w:rsid w:val="00982CC4"/>
    <w:rsid w:val="009832A5"/>
    <w:rsid w:val="009832EB"/>
    <w:rsid w:val="00983575"/>
    <w:rsid w:val="0098416A"/>
    <w:rsid w:val="0098498D"/>
    <w:rsid w:val="009852CA"/>
    <w:rsid w:val="009858C8"/>
    <w:rsid w:val="00985F02"/>
    <w:rsid w:val="0098672A"/>
    <w:rsid w:val="00986DF9"/>
    <w:rsid w:val="00986E23"/>
    <w:rsid w:val="0098776A"/>
    <w:rsid w:val="00987BF4"/>
    <w:rsid w:val="00987DF3"/>
    <w:rsid w:val="009903AC"/>
    <w:rsid w:val="0099086B"/>
    <w:rsid w:val="00990A95"/>
    <w:rsid w:val="0099122F"/>
    <w:rsid w:val="009913F8"/>
    <w:rsid w:val="00991C21"/>
    <w:rsid w:val="009921FC"/>
    <w:rsid w:val="00993A68"/>
    <w:rsid w:val="00993EB7"/>
    <w:rsid w:val="00993F92"/>
    <w:rsid w:val="009958F5"/>
    <w:rsid w:val="00995936"/>
    <w:rsid w:val="00995D8B"/>
    <w:rsid w:val="00996137"/>
    <w:rsid w:val="009965D0"/>
    <w:rsid w:val="00996A00"/>
    <w:rsid w:val="00996DBF"/>
    <w:rsid w:val="00996DF9"/>
    <w:rsid w:val="00997FF0"/>
    <w:rsid w:val="009A0142"/>
    <w:rsid w:val="009A01CC"/>
    <w:rsid w:val="009A05F3"/>
    <w:rsid w:val="009A07B0"/>
    <w:rsid w:val="009A07B8"/>
    <w:rsid w:val="009A1139"/>
    <w:rsid w:val="009A1180"/>
    <w:rsid w:val="009A129F"/>
    <w:rsid w:val="009A17BD"/>
    <w:rsid w:val="009A1822"/>
    <w:rsid w:val="009A2255"/>
    <w:rsid w:val="009A2C7C"/>
    <w:rsid w:val="009A383C"/>
    <w:rsid w:val="009A3A32"/>
    <w:rsid w:val="009A3B6B"/>
    <w:rsid w:val="009A3C99"/>
    <w:rsid w:val="009A424F"/>
    <w:rsid w:val="009A4307"/>
    <w:rsid w:val="009A4DFA"/>
    <w:rsid w:val="009A4F3C"/>
    <w:rsid w:val="009A5233"/>
    <w:rsid w:val="009A61CF"/>
    <w:rsid w:val="009A6B43"/>
    <w:rsid w:val="009A6EDB"/>
    <w:rsid w:val="009A7746"/>
    <w:rsid w:val="009A7E11"/>
    <w:rsid w:val="009B0236"/>
    <w:rsid w:val="009B02C6"/>
    <w:rsid w:val="009B02DF"/>
    <w:rsid w:val="009B073F"/>
    <w:rsid w:val="009B0B03"/>
    <w:rsid w:val="009B0D0B"/>
    <w:rsid w:val="009B0EF4"/>
    <w:rsid w:val="009B1172"/>
    <w:rsid w:val="009B13CB"/>
    <w:rsid w:val="009B3F13"/>
    <w:rsid w:val="009B4036"/>
    <w:rsid w:val="009B4231"/>
    <w:rsid w:val="009B495A"/>
    <w:rsid w:val="009B4A25"/>
    <w:rsid w:val="009B51BA"/>
    <w:rsid w:val="009B5765"/>
    <w:rsid w:val="009B5D2B"/>
    <w:rsid w:val="009B637C"/>
    <w:rsid w:val="009B6716"/>
    <w:rsid w:val="009B704B"/>
    <w:rsid w:val="009B7833"/>
    <w:rsid w:val="009B7A44"/>
    <w:rsid w:val="009B7E22"/>
    <w:rsid w:val="009C0260"/>
    <w:rsid w:val="009C1253"/>
    <w:rsid w:val="009C13FB"/>
    <w:rsid w:val="009C14D3"/>
    <w:rsid w:val="009C1ACE"/>
    <w:rsid w:val="009C1B0B"/>
    <w:rsid w:val="009C4314"/>
    <w:rsid w:val="009C456A"/>
    <w:rsid w:val="009C4A16"/>
    <w:rsid w:val="009C5121"/>
    <w:rsid w:val="009C5569"/>
    <w:rsid w:val="009C683B"/>
    <w:rsid w:val="009C68B1"/>
    <w:rsid w:val="009C6A8E"/>
    <w:rsid w:val="009C736C"/>
    <w:rsid w:val="009C781D"/>
    <w:rsid w:val="009C796B"/>
    <w:rsid w:val="009D0129"/>
    <w:rsid w:val="009D07E9"/>
    <w:rsid w:val="009D0ABE"/>
    <w:rsid w:val="009D1EDF"/>
    <w:rsid w:val="009D20B0"/>
    <w:rsid w:val="009D20E1"/>
    <w:rsid w:val="009D2A18"/>
    <w:rsid w:val="009D3093"/>
    <w:rsid w:val="009D317E"/>
    <w:rsid w:val="009D334A"/>
    <w:rsid w:val="009D3EC3"/>
    <w:rsid w:val="009D491F"/>
    <w:rsid w:val="009D53F9"/>
    <w:rsid w:val="009D59C0"/>
    <w:rsid w:val="009D5B34"/>
    <w:rsid w:val="009D60E1"/>
    <w:rsid w:val="009D65D7"/>
    <w:rsid w:val="009D68C2"/>
    <w:rsid w:val="009D692D"/>
    <w:rsid w:val="009D7800"/>
    <w:rsid w:val="009D7FFA"/>
    <w:rsid w:val="009E0A13"/>
    <w:rsid w:val="009E1D52"/>
    <w:rsid w:val="009E2125"/>
    <w:rsid w:val="009E22F2"/>
    <w:rsid w:val="009E2D98"/>
    <w:rsid w:val="009E3115"/>
    <w:rsid w:val="009E3CDA"/>
    <w:rsid w:val="009E3F16"/>
    <w:rsid w:val="009E4C9D"/>
    <w:rsid w:val="009E4CAA"/>
    <w:rsid w:val="009E4EEC"/>
    <w:rsid w:val="009E5054"/>
    <w:rsid w:val="009E50A3"/>
    <w:rsid w:val="009E52BC"/>
    <w:rsid w:val="009E5B65"/>
    <w:rsid w:val="009E5E5C"/>
    <w:rsid w:val="009E6549"/>
    <w:rsid w:val="009E6A65"/>
    <w:rsid w:val="009E6C15"/>
    <w:rsid w:val="009E6D4D"/>
    <w:rsid w:val="009E75FC"/>
    <w:rsid w:val="009E7D95"/>
    <w:rsid w:val="009F057A"/>
    <w:rsid w:val="009F0740"/>
    <w:rsid w:val="009F11E4"/>
    <w:rsid w:val="009F136C"/>
    <w:rsid w:val="009F23F3"/>
    <w:rsid w:val="009F251D"/>
    <w:rsid w:val="009F2713"/>
    <w:rsid w:val="009F283F"/>
    <w:rsid w:val="009F29EE"/>
    <w:rsid w:val="009F2CAD"/>
    <w:rsid w:val="009F2E6B"/>
    <w:rsid w:val="009F3029"/>
    <w:rsid w:val="009F31B2"/>
    <w:rsid w:val="009F3C6B"/>
    <w:rsid w:val="009F43AE"/>
    <w:rsid w:val="009F49D3"/>
    <w:rsid w:val="009F4BA1"/>
    <w:rsid w:val="009F4EC4"/>
    <w:rsid w:val="009F626F"/>
    <w:rsid w:val="009F6285"/>
    <w:rsid w:val="009F7337"/>
    <w:rsid w:val="009F7477"/>
    <w:rsid w:val="009F7A63"/>
    <w:rsid w:val="00A0096A"/>
    <w:rsid w:val="00A00E19"/>
    <w:rsid w:val="00A01140"/>
    <w:rsid w:val="00A01C77"/>
    <w:rsid w:val="00A02164"/>
    <w:rsid w:val="00A028BA"/>
    <w:rsid w:val="00A02CC5"/>
    <w:rsid w:val="00A04CB6"/>
    <w:rsid w:val="00A04CCD"/>
    <w:rsid w:val="00A04E1A"/>
    <w:rsid w:val="00A0564E"/>
    <w:rsid w:val="00A0605F"/>
    <w:rsid w:val="00A066ED"/>
    <w:rsid w:val="00A06B2D"/>
    <w:rsid w:val="00A06D6F"/>
    <w:rsid w:val="00A06E72"/>
    <w:rsid w:val="00A076C8"/>
    <w:rsid w:val="00A079A6"/>
    <w:rsid w:val="00A07AC1"/>
    <w:rsid w:val="00A07BA3"/>
    <w:rsid w:val="00A07FA9"/>
    <w:rsid w:val="00A101E8"/>
    <w:rsid w:val="00A1026A"/>
    <w:rsid w:val="00A108F8"/>
    <w:rsid w:val="00A11C92"/>
    <w:rsid w:val="00A120C2"/>
    <w:rsid w:val="00A122E9"/>
    <w:rsid w:val="00A12495"/>
    <w:rsid w:val="00A127E6"/>
    <w:rsid w:val="00A12CE9"/>
    <w:rsid w:val="00A13A30"/>
    <w:rsid w:val="00A14A15"/>
    <w:rsid w:val="00A14BCB"/>
    <w:rsid w:val="00A14FB2"/>
    <w:rsid w:val="00A151EF"/>
    <w:rsid w:val="00A15325"/>
    <w:rsid w:val="00A156FB"/>
    <w:rsid w:val="00A158F3"/>
    <w:rsid w:val="00A1594A"/>
    <w:rsid w:val="00A15FF7"/>
    <w:rsid w:val="00A16097"/>
    <w:rsid w:val="00A16616"/>
    <w:rsid w:val="00A169B9"/>
    <w:rsid w:val="00A16D8C"/>
    <w:rsid w:val="00A16FD2"/>
    <w:rsid w:val="00A17551"/>
    <w:rsid w:val="00A17863"/>
    <w:rsid w:val="00A17B5D"/>
    <w:rsid w:val="00A17EB3"/>
    <w:rsid w:val="00A20444"/>
    <w:rsid w:val="00A20696"/>
    <w:rsid w:val="00A2118A"/>
    <w:rsid w:val="00A21BA2"/>
    <w:rsid w:val="00A22035"/>
    <w:rsid w:val="00A222AA"/>
    <w:rsid w:val="00A22948"/>
    <w:rsid w:val="00A229A6"/>
    <w:rsid w:val="00A22E3E"/>
    <w:rsid w:val="00A2310C"/>
    <w:rsid w:val="00A231B7"/>
    <w:rsid w:val="00A24037"/>
    <w:rsid w:val="00A2433E"/>
    <w:rsid w:val="00A243C7"/>
    <w:rsid w:val="00A24959"/>
    <w:rsid w:val="00A24EEC"/>
    <w:rsid w:val="00A253B8"/>
    <w:rsid w:val="00A258DE"/>
    <w:rsid w:val="00A25A1D"/>
    <w:rsid w:val="00A26643"/>
    <w:rsid w:val="00A26849"/>
    <w:rsid w:val="00A2708E"/>
    <w:rsid w:val="00A2749F"/>
    <w:rsid w:val="00A27821"/>
    <w:rsid w:val="00A27ED5"/>
    <w:rsid w:val="00A30191"/>
    <w:rsid w:val="00A30509"/>
    <w:rsid w:val="00A305D9"/>
    <w:rsid w:val="00A311C0"/>
    <w:rsid w:val="00A31CF4"/>
    <w:rsid w:val="00A31E9B"/>
    <w:rsid w:val="00A3237F"/>
    <w:rsid w:val="00A32AB1"/>
    <w:rsid w:val="00A32E2D"/>
    <w:rsid w:val="00A33D5D"/>
    <w:rsid w:val="00A3435E"/>
    <w:rsid w:val="00A348A9"/>
    <w:rsid w:val="00A34AF4"/>
    <w:rsid w:val="00A351D7"/>
    <w:rsid w:val="00A35678"/>
    <w:rsid w:val="00A359D7"/>
    <w:rsid w:val="00A35E28"/>
    <w:rsid w:val="00A36378"/>
    <w:rsid w:val="00A3658B"/>
    <w:rsid w:val="00A366B9"/>
    <w:rsid w:val="00A366F6"/>
    <w:rsid w:val="00A37BAE"/>
    <w:rsid w:val="00A37C34"/>
    <w:rsid w:val="00A40730"/>
    <w:rsid w:val="00A40A28"/>
    <w:rsid w:val="00A410B1"/>
    <w:rsid w:val="00A41C4F"/>
    <w:rsid w:val="00A42C29"/>
    <w:rsid w:val="00A42D9C"/>
    <w:rsid w:val="00A431A9"/>
    <w:rsid w:val="00A43676"/>
    <w:rsid w:val="00A437A0"/>
    <w:rsid w:val="00A43B8A"/>
    <w:rsid w:val="00A43E78"/>
    <w:rsid w:val="00A440CE"/>
    <w:rsid w:val="00A444BF"/>
    <w:rsid w:val="00A4456C"/>
    <w:rsid w:val="00A458BC"/>
    <w:rsid w:val="00A475AF"/>
    <w:rsid w:val="00A47A51"/>
    <w:rsid w:val="00A47F8E"/>
    <w:rsid w:val="00A501F8"/>
    <w:rsid w:val="00A50CF7"/>
    <w:rsid w:val="00A51AD0"/>
    <w:rsid w:val="00A51C9B"/>
    <w:rsid w:val="00A51DB6"/>
    <w:rsid w:val="00A529AE"/>
    <w:rsid w:val="00A53337"/>
    <w:rsid w:val="00A5358C"/>
    <w:rsid w:val="00A5395E"/>
    <w:rsid w:val="00A53B74"/>
    <w:rsid w:val="00A54342"/>
    <w:rsid w:val="00A54F44"/>
    <w:rsid w:val="00A561F2"/>
    <w:rsid w:val="00A569D2"/>
    <w:rsid w:val="00A57075"/>
    <w:rsid w:val="00A60A4F"/>
    <w:rsid w:val="00A6105C"/>
    <w:rsid w:val="00A61DFB"/>
    <w:rsid w:val="00A61EF3"/>
    <w:rsid w:val="00A629CC"/>
    <w:rsid w:val="00A62E32"/>
    <w:rsid w:val="00A63E1B"/>
    <w:rsid w:val="00A63F23"/>
    <w:rsid w:val="00A64064"/>
    <w:rsid w:val="00A640A9"/>
    <w:rsid w:val="00A64212"/>
    <w:rsid w:val="00A64382"/>
    <w:rsid w:val="00A64BC9"/>
    <w:rsid w:val="00A651D0"/>
    <w:rsid w:val="00A651E0"/>
    <w:rsid w:val="00A653A2"/>
    <w:rsid w:val="00A65529"/>
    <w:rsid w:val="00A65774"/>
    <w:rsid w:val="00A659E0"/>
    <w:rsid w:val="00A65B92"/>
    <w:rsid w:val="00A65C68"/>
    <w:rsid w:val="00A66C6B"/>
    <w:rsid w:val="00A66D31"/>
    <w:rsid w:val="00A67069"/>
    <w:rsid w:val="00A67238"/>
    <w:rsid w:val="00A67E1C"/>
    <w:rsid w:val="00A67EF6"/>
    <w:rsid w:val="00A70129"/>
    <w:rsid w:val="00A702D7"/>
    <w:rsid w:val="00A70E4D"/>
    <w:rsid w:val="00A71319"/>
    <w:rsid w:val="00A71AF8"/>
    <w:rsid w:val="00A71F59"/>
    <w:rsid w:val="00A7208B"/>
    <w:rsid w:val="00A722DD"/>
    <w:rsid w:val="00A724C2"/>
    <w:rsid w:val="00A73336"/>
    <w:rsid w:val="00A73389"/>
    <w:rsid w:val="00A739B2"/>
    <w:rsid w:val="00A74192"/>
    <w:rsid w:val="00A74D00"/>
    <w:rsid w:val="00A755A7"/>
    <w:rsid w:val="00A755E2"/>
    <w:rsid w:val="00A76828"/>
    <w:rsid w:val="00A76A16"/>
    <w:rsid w:val="00A76F34"/>
    <w:rsid w:val="00A77209"/>
    <w:rsid w:val="00A7733E"/>
    <w:rsid w:val="00A80189"/>
    <w:rsid w:val="00A807E4"/>
    <w:rsid w:val="00A808AA"/>
    <w:rsid w:val="00A81AFA"/>
    <w:rsid w:val="00A81DDE"/>
    <w:rsid w:val="00A82259"/>
    <w:rsid w:val="00A8226C"/>
    <w:rsid w:val="00A82491"/>
    <w:rsid w:val="00A82D9A"/>
    <w:rsid w:val="00A83416"/>
    <w:rsid w:val="00A83C43"/>
    <w:rsid w:val="00A84F0E"/>
    <w:rsid w:val="00A85279"/>
    <w:rsid w:val="00A85472"/>
    <w:rsid w:val="00A863D4"/>
    <w:rsid w:val="00A86C57"/>
    <w:rsid w:val="00A86EB2"/>
    <w:rsid w:val="00A87978"/>
    <w:rsid w:val="00A90BD7"/>
    <w:rsid w:val="00A90F26"/>
    <w:rsid w:val="00A91E6F"/>
    <w:rsid w:val="00A930D3"/>
    <w:rsid w:val="00A93171"/>
    <w:rsid w:val="00A93314"/>
    <w:rsid w:val="00A93552"/>
    <w:rsid w:val="00A937D0"/>
    <w:rsid w:val="00A94BF1"/>
    <w:rsid w:val="00A94C33"/>
    <w:rsid w:val="00A952C9"/>
    <w:rsid w:val="00A95BA9"/>
    <w:rsid w:val="00A96413"/>
    <w:rsid w:val="00A96550"/>
    <w:rsid w:val="00A969DC"/>
    <w:rsid w:val="00A97085"/>
    <w:rsid w:val="00A975B1"/>
    <w:rsid w:val="00A976E7"/>
    <w:rsid w:val="00A97B20"/>
    <w:rsid w:val="00A97E96"/>
    <w:rsid w:val="00AA0E79"/>
    <w:rsid w:val="00AA0F4E"/>
    <w:rsid w:val="00AA1DDF"/>
    <w:rsid w:val="00AA2183"/>
    <w:rsid w:val="00AA2325"/>
    <w:rsid w:val="00AA245B"/>
    <w:rsid w:val="00AA2895"/>
    <w:rsid w:val="00AA2BE3"/>
    <w:rsid w:val="00AA2D7B"/>
    <w:rsid w:val="00AA3777"/>
    <w:rsid w:val="00AA3E8C"/>
    <w:rsid w:val="00AA5681"/>
    <w:rsid w:val="00AA590C"/>
    <w:rsid w:val="00AA5BEE"/>
    <w:rsid w:val="00AA5E1D"/>
    <w:rsid w:val="00AA5EF5"/>
    <w:rsid w:val="00AA643B"/>
    <w:rsid w:val="00AA6574"/>
    <w:rsid w:val="00AA65F6"/>
    <w:rsid w:val="00AA7083"/>
    <w:rsid w:val="00AA7538"/>
    <w:rsid w:val="00AA77C7"/>
    <w:rsid w:val="00AA7BAE"/>
    <w:rsid w:val="00AB0852"/>
    <w:rsid w:val="00AB096B"/>
    <w:rsid w:val="00AB0BF1"/>
    <w:rsid w:val="00AB13AF"/>
    <w:rsid w:val="00AB185F"/>
    <w:rsid w:val="00AB2193"/>
    <w:rsid w:val="00AB2BCE"/>
    <w:rsid w:val="00AB2BE0"/>
    <w:rsid w:val="00AB2DE8"/>
    <w:rsid w:val="00AB374A"/>
    <w:rsid w:val="00AB3970"/>
    <w:rsid w:val="00AB3DD9"/>
    <w:rsid w:val="00AB4100"/>
    <w:rsid w:val="00AB4360"/>
    <w:rsid w:val="00AB4842"/>
    <w:rsid w:val="00AB4BA7"/>
    <w:rsid w:val="00AB5092"/>
    <w:rsid w:val="00AB601B"/>
    <w:rsid w:val="00AB60E1"/>
    <w:rsid w:val="00AB7266"/>
    <w:rsid w:val="00AB7E5A"/>
    <w:rsid w:val="00AC02D2"/>
    <w:rsid w:val="00AC0F53"/>
    <w:rsid w:val="00AC2269"/>
    <w:rsid w:val="00AC22AA"/>
    <w:rsid w:val="00AC292E"/>
    <w:rsid w:val="00AC2A69"/>
    <w:rsid w:val="00AC3698"/>
    <w:rsid w:val="00AC44E4"/>
    <w:rsid w:val="00AC4C2F"/>
    <w:rsid w:val="00AC5584"/>
    <w:rsid w:val="00AC57E7"/>
    <w:rsid w:val="00AC5971"/>
    <w:rsid w:val="00AC5FB9"/>
    <w:rsid w:val="00AC6C55"/>
    <w:rsid w:val="00AC6EEB"/>
    <w:rsid w:val="00AC73A5"/>
    <w:rsid w:val="00AC7831"/>
    <w:rsid w:val="00AC7E06"/>
    <w:rsid w:val="00AC7E65"/>
    <w:rsid w:val="00AC7E8D"/>
    <w:rsid w:val="00AD02A8"/>
    <w:rsid w:val="00AD1BD5"/>
    <w:rsid w:val="00AD1D0C"/>
    <w:rsid w:val="00AD2203"/>
    <w:rsid w:val="00AD2839"/>
    <w:rsid w:val="00AD2ED7"/>
    <w:rsid w:val="00AD3590"/>
    <w:rsid w:val="00AD3A84"/>
    <w:rsid w:val="00AD4089"/>
    <w:rsid w:val="00AD512A"/>
    <w:rsid w:val="00AD514C"/>
    <w:rsid w:val="00AD5431"/>
    <w:rsid w:val="00AD5BF6"/>
    <w:rsid w:val="00AD5F39"/>
    <w:rsid w:val="00AD5FE3"/>
    <w:rsid w:val="00AD6957"/>
    <w:rsid w:val="00AD7886"/>
    <w:rsid w:val="00AD7902"/>
    <w:rsid w:val="00AE01AF"/>
    <w:rsid w:val="00AE03B4"/>
    <w:rsid w:val="00AE0580"/>
    <w:rsid w:val="00AE0E57"/>
    <w:rsid w:val="00AE0EED"/>
    <w:rsid w:val="00AE10B5"/>
    <w:rsid w:val="00AE10E0"/>
    <w:rsid w:val="00AE1A4C"/>
    <w:rsid w:val="00AE1FD1"/>
    <w:rsid w:val="00AE2D7C"/>
    <w:rsid w:val="00AE3C0D"/>
    <w:rsid w:val="00AE4671"/>
    <w:rsid w:val="00AE476A"/>
    <w:rsid w:val="00AE513E"/>
    <w:rsid w:val="00AE54F9"/>
    <w:rsid w:val="00AE562D"/>
    <w:rsid w:val="00AE5764"/>
    <w:rsid w:val="00AE5B0F"/>
    <w:rsid w:val="00AE5EA7"/>
    <w:rsid w:val="00AE6111"/>
    <w:rsid w:val="00AE6607"/>
    <w:rsid w:val="00AE710D"/>
    <w:rsid w:val="00AE7BBC"/>
    <w:rsid w:val="00AF0228"/>
    <w:rsid w:val="00AF12AE"/>
    <w:rsid w:val="00AF1D3B"/>
    <w:rsid w:val="00AF1E41"/>
    <w:rsid w:val="00AF1F52"/>
    <w:rsid w:val="00AF1F97"/>
    <w:rsid w:val="00AF2140"/>
    <w:rsid w:val="00AF219C"/>
    <w:rsid w:val="00AF225C"/>
    <w:rsid w:val="00AF2A1E"/>
    <w:rsid w:val="00AF3154"/>
    <w:rsid w:val="00AF31DA"/>
    <w:rsid w:val="00AF3CBF"/>
    <w:rsid w:val="00AF4473"/>
    <w:rsid w:val="00AF44E5"/>
    <w:rsid w:val="00AF4B1C"/>
    <w:rsid w:val="00AF56ED"/>
    <w:rsid w:val="00AF745C"/>
    <w:rsid w:val="00AF7E44"/>
    <w:rsid w:val="00B003DE"/>
    <w:rsid w:val="00B00428"/>
    <w:rsid w:val="00B005A0"/>
    <w:rsid w:val="00B0069B"/>
    <w:rsid w:val="00B006AF"/>
    <w:rsid w:val="00B007F9"/>
    <w:rsid w:val="00B00EF9"/>
    <w:rsid w:val="00B018A6"/>
    <w:rsid w:val="00B01A96"/>
    <w:rsid w:val="00B01B7B"/>
    <w:rsid w:val="00B01E7D"/>
    <w:rsid w:val="00B023AD"/>
    <w:rsid w:val="00B02866"/>
    <w:rsid w:val="00B02A60"/>
    <w:rsid w:val="00B03289"/>
    <w:rsid w:val="00B0328A"/>
    <w:rsid w:val="00B0329C"/>
    <w:rsid w:val="00B037CB"/>
    <w:rsid w:val="00B0383B"/>
    <w:rsid w:val="00B0402E"/>
    <w:rsid w:val="00B05F07"/>
    <w:rsid w:val="00B06682"/>
    <w:rsid w:val="00B06B65"/>
    <w:rsid w:val="00B06C00"/>
    <w:rsid w:val="00B07044"/>
    <w:rsid w:val="00B07062"/>
    <w:rsid w:val="00B07317"/>
    <w:rsid w:val="00B074B8"/>
    <w:rsid w:val="00B0784B"/>
    <w:rsid w:val="00B07922"/>
    <w:rsid w:val="00B07B8C"/>
    <w:rsid w:val="00B10159"/>
    <w:rsid w:val="00B101BC"/>
    <w:rsid w:val="00B10C81"/>
    <w:rsid w:val="00B11CEA"/>
    <w:rsid w:val="00B11D94"/>
    <w:rsid w:val="00B11DBD"/>
    <w:rsid w:val="00B127D7"/>
    <w:rsid w:val="00B12834"/>
    <w:rsid w:val="00B13523"/>
    <w:rsid w:val="00B1377D"/>
    <w:rsid w:val="00B14301"/>
    <w:rsid w:val="00B1492A"/>
    <w:rsid w:val="00B14F49"/>
    <w:rsid w:val="00B16014"/>
    <w:rsid w:val="00B16C87"/>
    <w:rsid w:val="00B16F7B"/>
    <w:rsid w:val="00B17883"/>
    <w:rsid w:val="00B202EC"/>
    <w:rsid w:val="00B206CC"/>
    <w:rsid w:val="00B20C19"/>
    <w:rsid w:val="00B217D4"/>
    <w:rsid w:val="00B21DD2"/>
    <w:rsid w:val="00B21ECA"/>
    <w:rsid w:val="00B21EDE"/>
    <w:rsid w:val="00B221A7"/>
    <w:rsid w:val="00B2230D"/>
    <w:rsid w:val="00B223E5"/>
    <w:rsid w:val="00B22D2D"/>
    <w:rsid w:val="00B237EC"/>
    <w:rsid w:val="00B238DC"/>
    <w:rsid w:val="00B23B74"/>
    <w:rsid w:val="00B259E0"/>
    <w:rsid w:val="00B25E29"/>
    <w:rsid w:val="00B266A4"/>
    <w:rsid w:val="00B26ED5"/>
    <w:rsid w:val="00B2761B"/>
    <w:rsid w:val="00B30739"/>
    <w:rsid w:val="00B31AFA"/>
    <w:rsid w:val="00B31FA8"/>
    <w:rsid w:val="00B32017"/>
    <w:rsid w:val="00B320CD"/>
    <w:rsid w:val="00B32226"/>
    <w:rsid w:val="00B326DA"/>
    <w:rsid w:val="00B32A82"/>
    <w:rsid w:val="00B32C04"/>
    <w:rsid w:val="00B32C47"/>
    <w:rsid w:val="00B32FF5"/>
    <w:rsid w:val="00B353EE"/>
    <w:rsid w:val="00B3548C"/>
    <w:rsid w:val="00B357A5"/>
    <w:rsid w:val="00B3596F"/>
    <w:rsid w:val="00B36643"/>
    <w:rsid w:val="00B36D33"/>
    <w:rsid w:val="00B378EC"/>
    <w:rsid w:val="00B37BF6"/>
    <w:rsid w:val="00B4075C"/>
    <w:rsid w:val="00B416ED"/>
    <w:rsid w:val="00B418DF"/>
    <w:rsid w:val="00B41B14"/>
    <w:rsid w:val="00B41EC6"/>
    <w:rsid w:val="00B41F05"/>
    <w:rsid w:val="00B4233A"/>
    <w:rsid w:val="00B43BCD"/>
    <w:rsid w:val="00B44BAD"/>
    <w:rsid w:val="00B457DB"/>
    <w:rsid w:val="00B45EF1"/>
    <w:rsid w:val="00B460CD"/>
    <w:rsid w:val="00B4610D"/>
    <w:rsid w:val="00B4647B"/>
    <w:rsid w:val="00B469D3"/>
    <w:rsid w:val="00B46FBA"/>
    <w:rsid w:val="00B477F3"/>
    <w:rsid w:val="00B478B5"/>
    <w:rsid w:val="00B50B5C"/>
    <w:rsid w:val="00B50D67"/>
    <w:rsid w:val="00B5115E"/>
    <w:rsid w:val="00B51CD1"/>
    <w:rsid w:val="00B5242F"/>
    <w:rsid w:val="00B53A42"/>
    <w:rsid w:val="00B53AEC"/>
    <w:rsid w:val="00B53EA6"/>
    <w:rsid w:val="00B54112"/>
    <w:rsid w:val="00B5413C"/>
    <w:rsid w:val="00B54468"/>
    <w:rsid w:val="00B54AD5"/>
    <w:rsid w:val="00B54F18"/>
    <w:rsid w:val="00B555D4"/>
    <w:rsid w:val="00B5683F"/>
    <w:rsid w:val="00B56CE5"/>
    <w:rsid w:val="00B56F64"/>
    <w:rsid w:val="00B57454"/>
    <w:rsid w:val="00B574F4"/>
    <w:rsid w:val="00B57D56"/>
    <w:rsid w:val="00B57EB0"/>
    <w:rsid w:val="00B60167"/>
    <w:rsid w:val="00B609FB"/>
    <w:rsid w:val="00B60EB7"/>
    <w:rsid w:val="00B6161B"/>
    <w:rsid w:val="00B61641"/>
    <w:rsid w:val="00B619B8"/>
    <w:rsid w:val="00B61E77"/>
    <w:rsid w:val="00B621B1"/>
    <w:rsid w:val="00B62470"/>
    <w:rsid w:val="00B624BF"/>
    <w:rsid w:val="00B62AE4"/>
    <w:rsid w:val="00B62C1C"/>
    <w:rsid w:val="00B63087"/>
    <w:rsid w:val="00B630DE"/>
    <w:rsid w:val="00B63E21"/>
    <w:rsid w:val="00B63F5F"/>
    <w:rsid w:val="00B644AD"/>
    <w:rsid w:val="00B662FF"/>
    <w:rsid w:val="00B6638D"/>
    <w:rsid w:val="00B66C50"/>
    <w:rsid w:val="00B67ADF"/>
    <w:rsid w:val="00B700FB"/>
    <w:rsid w:val="00B7051D"/>
    <w:rsid w:val="00B71283"/>
    <w:rsid w:val="00B726FE"/>
    <w:rsid w:val="00B72779"/>
    <w:rsid w:val="00B72C65"/>
    <w:rsid w:val="00B72CD5"/>
    <w:rsid w:val="00B73156"/>
    <w:rsid w:val="00B7368E"/>
    <w:rsid w:val="00B73A61"/>
    <w:rsid w:val="00B740DC"/>
    <w:rsid w:val="00B7430C"/>
    <w:rsid w:val="00B7492A"/>
    <w:rsid w:val="00B75BEC"/>
    <w:rsid w:val="00B7635E"/>
    <w:rsid w:val="00B76519"/>
    <w:rsid w:val="00B76ABC"/>
    <w:rsid w:val="00B76E33"/>
    <w:rsid w:val="00B77286"/>
    <w:rsid w:val="00B77462"/>
    <w:rsid w:val="00B77672"/>
    <w:rsid w:val="00B77CC0"/>
    <w:rsid w:val="00B77E3C"/>
    <w:rsid w:val="00B80445"/>
    <w:rsid w:val="00B804E6"/>
    <w:rsid w:val="00B806CB"/>
    <w:rsid w:val="00B807CE"/>
    <w:rsid w:val="00B80E1A"/>
    <w:rsid w:val="00B8107F"/>
    <w:rsid w:val="00B816B1"/>
    <w:rsid w:val="00B81C7E"/>
    <w:rsid w:val="00B81FE3"/>
    <w:rsid w:val="00B824DD"/>
    <w:rsid w:val="00B82882"/>
    <w:rsid w:val="00B83C4D"/>
    <w:rsid w:val="00B83D3D"/>
    <w:rsid w:val="00B8628A"/>
    <w:rsid w:val="00B8654A"/>
    <w:rsid w:val="00B86B01"/>
    <w:rsid w:val="00B878E5"/>
    <w:rsid w:val="00B905B6"/>
    <w:rsid w:val="00B90C0D"/>
    <w:rsid w:val="00B91D4F"/>
    <w:rsid w:val="00B91EA1"/>
    <w:rsid w:val="00B9287F"/>
    <w:rsid w:val="00B9373A"/>
    <w:rsid w:val="00B939DE"/>
    <w:rsid w:val="00B93BF6"/>
    <w:rsid w:val="00B9403E"/>
    <w:rsid w:val="00B94795"/>
    <w:rsid w:val="00B94C81"/>
    <w:rsid w:val="00B94CBE"/>
    <w:rsid w:val="00B94DA6"/>
    <w:rsid w:val="00B95413"/>
    <w:rsid w:val="00B96038"/>
    <w:rsid w:val="00B96862"/>
    <w:rsid w:val="00B96B67"/>
    <w:rsid w:val="00B96BA8"/>
    <w:rsid w:val="00B97381"/>
    <w:rsid w:val="00B97929"/>
    <w:rsid w:val="00BA0468"/>
    <w:rsid w:val="00BA0937"/>
    <w:rsid w:val="00BA0A50"/>
    <w:rsid w:val="00BA1074"/>
    <w:rsid w:val="00BA16BC"/>
    <w:rsid w:val="00BA1C73"/>
    <w:rsid w:val="00BA1D56"/>
    <w:rsid w:val="00BA1E81"/>
    <w:rsid w:val="00BA2F11"/>
    <w:rsid w:val="00BA31D7"/>
    <w:rsid w:val="00BA325E"/>
    <w:rsid w:val="00BA3552"/>
    <w:rsid w:val="00BA3669"/>
    <w:rsid w:val="00BA37B6"/>
    <w:rsid w:val="00BA3C19"/>
    <w:rsid w:val="00BA3EE0"/>
    <w:rsid w:val="00BA4468"/>
    <w:rsid w:val="00BA46FB"/>
    <w:rsid w:val="00BA4C2D"/>
    <w:rsid w:val="00BA4D36"/>
    <w:rsid w:val="00BA4F1E"/>
    <w:rsid w:val="00BA508A"/>
    <w:rsid w:val="00BA5245"/>
    <w:rsid w:val="00BA5A82"/>
    <w:rsid w:val="00BA5EC5"/>
    <w:rsid w:val="00BA691E"/>
    <w:rsid w:val="00BA695B"/>
    <w:rsid w:val="00BA6C3D"/>
    <w:rsid w:val="00BB040E"/>
    <w:rsid w:val="00BB1A4A"/>
    <w:rsid w:val="00BB2382"/>
    <w:rsid w:val="00BB2563"/>
    <w:rsid w:val="00BB2578"/>
    <w:rsid w:val="00BB2A1E"/>
    <w:rsid w:val="00BB3F16"/>
    <w:rsid w:val="00BB45C1"/>
    <w:rsid w:val="00BB4977"/>
    <w:rsid w:val="00BB50A6"/>
    <w:rsid w:val="00BB53E9"/>
    <w:rsid w:val="00BB5771"/>
    <w:rsid w:val="00BB5FEC"/>
    <w:rsid w:val="00BB6438"/>
    <w:rsid w:val="00BB67B9"/>
    <w:rsid w:val="00BB6BEE"/>
    <w:rsid w:val="00BB6F55"/>
    <w:rsid w:val="00BB77E1"/>
    <w:rsid w:val="00BB7E14"/>
    <w:rsid w:val="00BC02F4"/>
    <w:rsid w:val="00BC1843"/>
    <w:rsid w:val="00BC1C06"/>
    <w:rsid w:val="00BC1D5B"/>
    <w:rsid w:val="00BC1EE7"/>
    <w:rsid w:val="00BC2DF5"/>
    <w:rsid w:val="00BC32B4"/>
    <w:rsid w:val="00BC363A"/>
    <w:rsid w:val="00BC38E7"/>
    <w:rsid w:val="00BC3C6E"/>
    <w:rsid w:val="00BC413C"/>
    <w:rsid w:val="00BC4E9A"/>
    <w:rsid w:val="00BC5D8D"/>
    <w:rsid w:val="00BC6516"/>
    <w:rsid w:val="00BC782B"/>
    <w:rsid w:val="00BD028E"/>
    <w:rsid w:val="00BD05F3"/>
    <w:rsid w:val="00BD0627"/>
    <w:rsid w:val="00BD0837"/>
    <w:rsid w:val="00BD1758"/>
    <w:rsid w:val="00BD1D5B"/>
    <w:rsid w:val="00BD1F71"/>
    <w:rsid w:val="00BD229A"/>
    <w:rsid w:val="00BD272A"/>
    <w:rsid w:val="00BD2B2D"/>
    <w:rsid w:val="00BD2F09"/>
    <w:rsid w:val="00BD3214"/>
    <w:rsid w:val="00BD34C8"/>
    <w:rsid w:val="00BD386C"/>
    <w:rsid w:val="00BD395F"/>
    <w:rsid w:val="00BD39E5"/>
    <w:rsid w:val="00BD3C16"/>
    <w:rsid w:val="00BD3F5A"/>
    <w:rsid w:val="00BD4164"/>
    <w:rsid w:val="00BD5847"/>
    <w:rsid w:val="00BD6162"/>
    <w:rsid w:val="00BD6607"/>
    <w:rsid w:val="00BD6EA3"/>
    <w:rsid w:val="00BD7685"/>
    <w:rsid w:val="00BD7A89"/>
    <w:rsid w:val="00BD7DFF"/>
    <w:rsid w:val="00BD7EA0"/>
    <w:rsid w:val="00BE01B6"/>
    <w:rsid w:val="00BE049A"/>
    <w:rsid w:val="00BE0653"/>
    <w:rsid w:val="00BE0B5A"/>
    <w:rsid w:val="00BE18C7"/>
    <w:rsid w:val="00BE1F35"/>
    <w:rsid w:val="00BE208F"/>
    <w:rsid w:val="00BE24A0"/>
    <w:rsid w:val="00BE273D"/>
    <w:rsid w:val="00BE32E9"/>
    <w:rsid w:val="00BE33B5"/>
    <w:rsid w:val="00BE3661"/>
    <w:rsid w:val="00BE38E7"/>
    <w:rsid w:val="00BE4178"/>
    <w:rsid w:val="00BE427E"/>
    <w:rsid w:val="00BE45E2"/>
    <w:rsid w:val="00BE48E6"/>
    <w:rsid w:val="00BE538E"/>
    <w:rsid w:val="00BE5654"/>
    <w:rsid w:val="00BE5724"/>
    <w:rsid w:val="00BE5B3F"/>
    <w:rsid w:val="00BE61C5"/>
    <w:rsid w:val="00BE62CA"/>
    <w:rsid w:val="00BE6380"/>
    <w:rsid w:val="00BE6F9F"/>
    <w:rsid w:val="00BE739F"/>
    <w:rsid w:val="00BE742F"/>
    <w:rsid w:val="00BE74D2"/>
    <w:rsid w:val="00BE74F6"/>
    <w:rsid w:val="00BE7DF4"/>
    <w:rsid w:val="00BF01F8"/>
    <w:rsid w:val="00BF021D"/>
    <w:rsid w:val="00BF18BA"/>
    <w:rsid w:val="00BF1977"/>
    <w:rsid w:val="00BF1E35"/>
    <w:rsid w:val="00BF1E5D"/>
    <w:rsid w:val="00BF1E80"/>
    <w:rsid w:val="00BF1F82"/>
    <w:rsid w:val="00BF2653"/>
    <w:rsid w:val="00BF2B8D"/>
    <w:rsid w:val="00BF309C"/>
    <w:rsid w:val="00BF3BD9"/>
    <w:rsid w:val="00BF3D2E"/>
    <w:rsid w:val="00BF3D6D"/>
    <w:rsid w:val="00BF3DCC"/>
    <w:rsid w:val="00BF3E85"/>
    <w:rsid w:val="00BF40E0"/>
    <w:rsid w:val="00BF42E5"/>
    <w:rsid w:val="00BF49B8"/>
    <w:rsid w:val="00BF4C3A"/>
    <w:rsid w:val="00BF4DD6"/>
    <w:rsid w:val="00BF553C"/>
    <w:rsid w:val="00BF6270"/>
    <w:rsid w:val="00BF6749"/>
    <w:rsid w:val="00BF7387"/>
    <w:rsid w:val="00BF7AAC"/>
    <w:rsid w:val="00BF7CEC"/>
    <w:rsid w:val="00C009B8"/>
    <w:rsid w:val="00C00E47"/>
    <w:rsid w:val="00C00F65"/>
    <w:rsid w:val="00C01D53"/>
    <w:rsid w:val="00C02D9D"/>
    <w:rsid w:val="00C02E45"/>
    <w:rsid w:val="00C0394C"/>
    <w:rsid w:val="00C049A7"/>
    <w:rsid w:val="00C06715"/>
    <w:rsid w:val="00C06BEA"/>
    <w:rsid w:val="00C06F01"/>
    <w:rsid w:val="00C07799"/>
    <w:rsid w:val="00C078BA"/>
    <w:rsid w:val="00C07E9C"/>
    <w:rsid w:val="00C07FF8"/>
    <w:rsid w:val="00C1127F"/>
    <w:rsid w:val="00C1181A"/>
    <w:rsid w:val="00C11C75"/>
    <w:rsid w:val="00C1225A"/>
    <w:rsid w:val="00C123C3"/>
    <w:rsid w:val="00C12A68"/>
    <w:rsid w:val="00C12BBD"/>
    <w:rsid w:val="00C12DA8"/>
    <w:rsid w:val="00C1348F"/>
    <w:rsid w:val="00C135F2"/>
    <w:rsid w:val="00C13DE1"/>
    <w:rsid w:val="00C1441D"/>
    <w:rsid w:val="00C1465A"/>
    <w:rsid w:val="00C14B0B"/>
    <w:rsid w:val="00C14D9C"/>
    <w:rsid w:val="00C1516F"/>
    <w:rsid w:val="00C15EF6"/>
    <w:rsid w:val="00C1643C"/>
    <w:rsid w:val="00C164B2"/>
    <w:rsid w:val="00C172A9"/>
    <w:rsid w:val="00C21120"/>
    <w:rsid w:val="00C214DA"/>
    <w:rsid w:val="00C2193A"/>
    <w:rsid w:val="00C228A9"/>
    <w:rsid w:val="00C2371B"/>
    <w:rsid w:val="00C23875"/>
    <w:rsid w:val="00C2398C"/>
    <w:rsid w:val="00C23C45"/>
    <w:rsid w:val="00C23F80"/>
    <w:rsid w:val="00C241AF"/>
    <w:rsid w:val="00C24450"/>
    <w:rsid w:val="00C248BB"/>
    <w:rsid w:val="00C24B0A"/>
    <w:rsid w:val="00C25AED"/>
    <w:rsid w:val="00C25E88"/>
    <w:rsid w:val="00C26676"/>
    <w:rsid w:val="00C266D8"/>
    <w:rsid w:val="00C269DF"/>
    <w:rsid w:val="00C26AED"/>
    <w:rsid w:val="00C26C60"/>
    <w:rsid w:val="00C30446"/>
    <w:rsid w:val="00C30511"/>
    <w:rsid w:val="00C30BBE"/>
    <w:rsid w:val="00C31406"/>
    <w:rsid w:val="00C318B4"/>
    <w:rsid w:val="00C31A63"/>
    <w:rsid w:val="00C31E19"/>
    <w:rsid w:val="00C326C7"/>
    <w:rsid w:val="00C32A6E"/>
    <w:rsid w:val="00C33B31"/>
    <w:rsid w:val="00C34300"/>
    <w:rsid w:val="00C34C15"/>
    <w:rsid w:val="00C358C0"/>
    <w:rsid w:val="00C35F9A"/>
    <w:rsid w:val="00C36482"/>
    <w:rsid w:val="00C377C3"/>
    <w:rsid w:val="00C37A96"/>
    <w:rsid w:val="00C37DE0"/>
    <w:rsid w:val="00C4013D"/>
    <w:rsid w:val="00C40475"/>
    <w:rsid w:val="00C4129F"/>
    <w:rsid w:val="00C4134A"/>
    <w:rsid w:val="00C41837"/>
    <w:rsid w:val="00C41FE4"/>
    <w:rsid w:val="00C4213C"/>
    <w:rsid w:val="00C42527"/>
    <w:rsid w:val="00C42A94"/>
    <w:rsid w:val="00C42B6F"/>
    <w:rsid w:val="00C42EE5"/>
    <w:rsid w:val="00C430F4"/>
    <w:rsid w:val="00C443F8"/>
    <w:rsid w:val="00C44C70"/>
    <w:rsid w:val="00C44D1A"/>
    <w:rsid w:val="00C44E22"/>
    <w:rsid w:val="00C45802"/>
    <w:rsid w:val="00C472D5"/>
    <w:rsid w:val="00C47652"/>
    <w:rsid w:val="00C47D8C"/>
    <w:rsid w:val="00C51A38"/>
    <w:rsid w:val="00C521B2"/>
    <w:rsid w:val="00C52C33"/>
    <w:rsid w:val="00C536DE"/>
    <w:rsid w:val="00C53909"/>
    <w:rsid w:val="00C53D0F"/>
    <w:rsid w:val="00C541F3"/>
    <w:rsid w:val="00C547C2"/>
    <w:rsid w:val="00C552C6"/>
    <w:rsid w:val="00C5607D"/>
    <w:rsid w:val="00C56464"/>
    <w:rsid w:val="00C57628"/>
    <w:rsid w:val="00C6049B"/>
    <w:rsid w:val="00C60959"/>
    <w:rsid w:val="00C60AB8"/>
    <w:rsid w:val="00C61234"/>
    <w:rsid w:val="00C61824"/>
    <w:rsid w:val="00C61CD8"/>
    <w:rsid w:val="00C62219"/>
    <w:rsid w:val="00C622B7"/>
    <w:rsid w:val="00C627AE"/>
    <w:rsid w:val="00C632DB"/>
    <w:rsid w:val="00C63CBA"/>
    <w:rsid w:val="00C664AF"/>
    <w:rsid w:val="00C66913"/>
    <w:rsid w:val="00C66F37"/>
    <w:rsid w:val="00C675DD"/>
    <w:rsid w:val="00C678B6"/>
    <w:rsid w:val="00C67957"/>
    <w:rsid w:val="00C67DB7"/>
    <w:rsid w:val="00C67E27"/>
    <w:rsid w:val="00C70458"/>
    <w:rsid w:val="00C70AC4"/>
    <w:rsid w:val="00C713CB"/>
    <w:rsid w:val="00C714C1"/>
    <w:rsid w:val="00C719B8"/>
    <w:rsid w:val="00C71ED1"/>
    <w:rsid w:val="00C71FDA"/>
    <w:rsid w:val="00C722BC"/>
    <w:rsid w:val="00C72935"/>
    <w:rsid w:val="00C72D23"/>
    <w:rsid w:val="00C72F7E"/>
    <w:rsid w:val="00C733AF"/>
    <w:rsid w:val="00C73A73"/>
    <w:rsid w:val="00C7418A"/>
    <w:rsid w:val="00C74366"/>
    <w:rsid w:val="00C746C8"/>
    <w:rsid w:val="00C74B14"/>
    <w:rsid w:val="00C74B54"/>
    <w:rsid w:val="00C758D7"/>
    <w:rsid w:val="00C75A0F"/>
    <w:rsid w:val="00C7638F"/>
    <w:rsid w:val="00C76601"/>
    <w:rsid w:val="00C7662E"/>
    <w:rsid w:val="00C766E2"/>
    <w:rsid w:val="00C767DB"/>
    <w:rsid w:val="00C76FA9"/>
    <w:rsid w:val="00C770B1"/>
    <w:rsid w:val="00C80387"/>
    <w:rsid w:val="00C80C75"/>
    <w:rsid w:val="00C80EA3"/>
    <w:rsid w:val="00C81371"/>
    <w:rsid w:val="00C81E97"/>
    <w:rsid w:val="00C822B6"/>
    <w:rsid w:val="00C82445"/>
    <w:rsid w:val="00C8246D"/>
    <w:rsid w:val="00C82BFA"/>
    <w:rsid w:val="00C83256"/>
    <w:rsid w:val="00C833CC"/>
    <w:rsid w:val="00C8363B"/>
    <w:rsid w:val="00C84019"/>
    <w:rsid w:val="00C84635"/>
    <w:rsid w:val="00C846D8"/>
    <w:rsid w:val="00C850F3"/>
    <w:rsid w:val="00C85236"/>
    <w:rsid w:val="00C85377"/>
    <w:rsid w:val="00C85917"/>
    <w:rsid w:val="00C85933"/>
    <w:rsid w:val="00C85B63"/>
    <w:rsid w:val="00C86605"/>
    <w:rsid w:val="00C876F9"/>
    <w:rsid w:val="00C905F2"/>
    <w:rsid w:val="00C90CD2"/>
    <w:rsid w:val="00C90CE0"/>
    <w:rsid w:val="00C911F1"/>
    <w:rsid w:val="00C91295"/>
    <w:rsid w:val="00C915ED"/>
    <w:rsid w:val="00C918DE"/>
    <w:rsid w:val="00C918F5"/>
    <w:rsid w:val="00C91B55"/>
    <w:rsid w:val="00C91EF6"/>
    <w:rsid w:val="00C91F08"/>
    <w:rsid w:val="00C9280A"/>
    <w:rsid w:val="00C93373"/>
    <w:rsid w:val="00C93438"/>
    <w:rsid w:val="00C93CBC"/>
    <w:rsid w:val="00C947FD"/>
    <w:rsid w:val="00C94A41"/>
    <w:rsid w:val="00C94B22"/>
    <w:rsid w:val="00C94DBC"/>
    <w:rsid w:val="00C9544F"/>
    <w:rsid w:val="00C959F9"/>
    <w:rsid w:val="00C95CE6"/>
    <w:rsid w:val="00C95EDB"/>
    <w:rsid w:val="00C96554"/>
    <w:rsid w:val="00C966C9"/>
    <w:rsid w:val="00C967CB"/>
    <w:rsid w:val="00C971C1"/>
    <w:rsid w:val="00C972EE"/>
    <w:rsid w:val="00C97914"/>
    <w:rsid w:val="00C97E78"/>
    <w:rsid w:val="00CA0FFF"/>
    <w:rsid w:val="00CA168C"/>
    <w:rsid w:val="00CA1A1E"/>
    <w:rsid w:val="00CA1C85"/>
    <w:rsid w:val="00CA1F69"/>
    <w:rsid w:val="00CA3F3C"/>
    <w:rsid w:val="00CA4297"/>
    <w:rsid w:val="00CA4324"/>
    <w:rsid w:val="00CA475F"/>
    <w:rsid w:val="00CA48F1"/>
    <w:rsid w:val="00CA5B83"/>
    <w:rsid w:val="00CA5CF1"/>
    <w:rsid w:val="00CA6309"/>
    <w:rsid w:val="00CA7496"/>
    <w:rsid w:val="00CB01ED"/>
    <w:rsid w:val="00CB05A6"/>
    <w:rsid w:val="00CB0B3C"/>
    <w:rsid w:val="00CB110E"/>
    <w:rsid w:val="00CB238B"/>
    <w:rsid w:val="00CB2DD4"/>
    <w:rsid w:val="00CB34CA"/>
    <w:rsid w:val="00CB37CB"/>
    <w:rsid w:val="00CB3A3C"/>
    <w:rsid w:val="00CB3E5B"/>
    <w:rsid w:val="00CB5063"/>
    <w:rsid w:val="00CB5437"/>
    <w:rsid w:val="00CB545D"/>
    <w:rsid w:val="00CB58D2"/>
    <w:rsid w:val="00CB58DB"/>
    <w:rsid w:val="00CB5C61"/>
    <w:rsid w:val="00CB5DAC"/>
    <w:rsid w:val="00CB63EA"/>
    <w:rsid w:val="00CB6506"/>
    <w:rsid w:val="00CB6656"/>
    <w:rsid w:val="00CB6661"/>
    <w:rsid w:val="00CB6DC9"/>
    <w:rsid w:val="00CB774D"/>
    <w:rsid w:val="00CB7865"/>
    <w:rsid w:val="00CB7B30"/>
    <w:rsid w:val="00CB7DF1"/>
    <w:rsid w:val="00CC00DB"/>
    <w:rsid w:val="00CC08A0"/>
    <w:rsid w:val="00CC09DD"/>
    <w:rsid w:val="00CC13B1"/>
    <w:rsid w:val="00CC13F6"/>
    <w:rsid w:val="00CC16D5"/>
    <w:rsid w:val="00CC22F3"/>
    <w:rsid w:val="00CC235A"/>
    <w:rsid w:val="00CC285F"/>
    <w:rsid w:val="00CC28F0"/>
    <w:rsid w:val="00CC2FCB"/>
    <w:rsid w:val="00CC39DA"/>
    <w:rsid w:val="00CC4027"/>
    <w:rsid w:val="00CC4359"/>
    <w:rsid w:val="00CC4575"/>
    <w:rsid w:val="00CC4FAD"/>
    <w:rsid w:val="00CC52EC"/>
    <w:rsid w:val="00CC5639"/>
    <w:rsid w:val="00CC65ED"/>
    <w:rsid w:val="00CC7411"/>
    <w:rsid w:val="00CD105E"/>
    <w:rsid w:val="00CD28C1"/>
    <w:rsid w:val="00CD2EA3"/>
    <w:rsid w:val="00CD37D7"/>
    <w:rsid w:val="00CD4662"/>
    <w:rsid w:val="00CD5EAC"/>
    <w:rsid w:val="00CD6278"/>
    <w:rsid w:val="00CD6E18"/>
    <w:rsid w:val="00CD6FA5"/>
    <w:rsid w:val="00CD7356"/>
    <w:rsid w:val="00CD7706"/>
    <w:rsid w:val="00CD7936"/>
    <w:rsid w:val="00CE03D3"/>
    <w:rsid w:val="00CE0BA7"/>
    <w:rsid w:val="00CE1311"/>
    <w:rsid w:val="00CE173E"/>
    <w:rsid w:val="00CE1780"/>
    <w:rsid w:val="00CE1D94"/>
    <w:rsid w:val="00CE2555"/>
    <w:rsid w:val="00CE2BD4"/>
    <w:rsid w:val="00CE2F7B"/>
    <w:rsid w:val="00CE327B"/>
    <w:rsid w:val="00CE34DC"/>
    <w:rsid w:val="00CE4085"/>
    <w:rsid w:val="00CE416A"/>
    <w:rsid w:val="00CE44A4"/>
    <w:rsid w:val="00CE488A"/>
    <w:rsid w:val="00CE4F7B"/>
    <w:rsid w:val="00CE580E"/>
    <w:rsid w:val="00CE5F5F"/>
    <w:rsid w:val="00CE6622"/>
    <w:rsid w:val="00CE666B"/>
    <w:rsid w:val="00CE7835"/>
    <w:rsid w:val="00CF025C"/>
    <w:rsid w:val="00CF154D"/>
    <w:rsid w:val="00CF1E88"/>
    <w:rsid w:val="00CF267D"/>
    <w:rsid w:val="00CF2B96"/>
    <w:rsid w:val="00CF31DD"/>
    <w:rsid w:val="00CF3615"/>
    <w:rsid w:val="00CF3766"/>
    <w:rsid w:val="00CF41AF"/>
    <w:rsid w:val="00CF444F"/>
    <w:rsid w:val="00CF5522"/>
    <w:rsid w:val="00CF5B33"/>
    <w:rsid w:val="00CF6936"/>
    <w:rsid w:val="00CF6B24"/>
    <w:rsid w:val="00CF775B"/>
    <w:rsid w:val="00CF7A34"/>
    <w:rsid w:val="00CF7D51"/>
    <w:rsid w:val="00D0199C"/>
    <w:rsid w:val="00D01BCB"/>
    <w:rsid w:val="00D01F9A"/>
    <w:rsid w:val="00D02C77"/>
    <w:rsid w:val="00D032AF"/>
    <w:rsid w:val="00D03C06"/>
    <w:rsid w:val="00D04461"/>
    <w:rsid w:val="00D04FBA"/>
    <w:rsid w:val="00D055A6"/>
    <w:rsid w:val="00D05925"/>
    <w:rsid w:val="00D0596B"/>
    <w:rsid w:val="00D05E4C"/>
    <w:rsid w:val="00D061D0"/>
    <w:rsid w:val="00D0646B"/>
    <w:rsid w:val="00D0686C"/>
    <w:rsid w:val="00D0690A"/>
    <w:rsid w:val="00D06934"/>
    <w:rsid w:val="00D06BD6"/>
    <w:rsid w:val="00D07369"/>
    <w:rsid w:val="00D07DCE"/>
    <w:rsid w:val="00D1038B"/>
    <w:rsid w:val="00D10573"/>
    <w:rsid w:val="00D1069B"/>
    <w:rsid w:val="00D107D6"/>
    <w:rsid w:val="00D10F4D"/>
    <w:rsid w:val="00D10F55"/>
    <w:rsid w:val="00D1101F"/>
    <w:rsid w:val="00D11276"/>
    <w:rsid w:val="00D112B0"/>
    <w:rsid w:val="00D11B16"/>
    <w:rsid w:val="00D12093"/>
    <w:rsid w:val="00D1226E"/>
    <w:rsid w:val="00D122AC"/>
    <w:rsid w:val="00D12B70"/>
    <w:rsid w:val="00D1348F"/>
    <w:rsid w:val="00D142EE"/>
    <w:rsid w:val="00D14368"/>
    <w:rsid w:val="00D14FE8"/>
    <w:rsid w:val="00D15072"/>
    <w:rsid w:val="00D156F5"/>
    <w:rsid w:val="00D15719"/>
    <w:rsid w:val="00D1576D"/>
    <w:rsid w:val="00D15C19"/>
    <w:rsid w:val="00D16046"/>
    <w:rsid w:val="00D16347"/>
    <w:rsid w:val="00D1665B"/>
    <w:rsid w:val="00D17187"/>
    <w:rsid w:val="00D17A95"/>
    <w:rsid w:val="00D17EF4"/>
    <w:rsid w:val="00D2049F"/>
    <w:rsid w:val="00D20C5D"/>
    <w:rsid w:val="00D20EEF"/>
    <w:rsid w:val="00D215F1"/>
    <w:rsid w:val="00D22386"/>
    <w:rsid w:val="00D22575"/>
    <w:rsid w:val="00D2275C"/>
    <w:rsid w:val="00D228B6"/>
    <w:rsid w:val="00D23179"/>
    <w:rsid w:val="00D231BF"/>
    <w:rsid w:val="00D2325A"/>
    <w:rsid w:val="00D2490F"/>
    <w:rsid w:val="00D24B04"/>
    <w:rsid w:val="00D25280"/>
    <w:rsid w:val="00D25A8C"/>
    <w:rsid w:val="00D261A7"/>
    <w:rsid w:val="00D261F5"/>
    <w:rsid w:val="00D26AE0"/>
    <w:rsid w:val="00D26F92"/>
    <w:rsid w:val="00D271EA"/>
    <w:rsid w:val="00D27FE5"/>
    <w:rsid w:val="00D3016B"/>
    <w:rsid w:val="00D30F23"/>
    <w:rsid w:val="00D3183D"/>
    <w:rsid w:val="00D32AF2"/>
    <w:rsid w:val="00D32F43"/>
    <w:rsid w:val="00D33157"/>
    <w:rsid w:val="00D3368B"/>
    <w:rsid w:val="00D337E5"/>
    <w:rsid w:val="00D33D50"/>
    <w:rsid w:val="00D33DA5"/>
    <w:rsid w:val="00D345D5"/>
    <w:rsid w:val="00D34DA6"/>
    <w:rsid w:val="00D34EAA"/>
    <w:rsid w:val="00D3583A"/>
    <w:rsid w:val="00D360EF"/>
    <w:rsid w:val="00D3634B"/>
    <w:rsid w:val="00D36A3B"/>
    <w:rsid w:val="00D36A5F"/>
    <w:rsid w:val="00D36A83"/>
    <w:rsid w:val="00D370D9"/>
    <w:rsid w:val="00D37122"/>
    <w:rsid w:val="00D37AC9"/>
    <w:rsid w:val="00D40461"/>
    <w:rsid w:val="00D407CB"/>
    <w:rsid w:val="00D40BD0"/>
    <w:rsid w:val="00D413C1"/>
    <w:rsid w:val="00D41A98"/>
    <w:rsid w:val="00D43081"/>
    <w:rsid w:val="00D43196"/>
    <w:rsid w:val="00D433E4"/>
    <w:rsid w:val="00D43750"/>
    <w:rsid w:val="00D43CE2"/>
    <w:rsid w:val="00D44210"/>
    <w:rsid w:val="00D444AD"/>
    <w:rsid w:val="00D44717"/>
    <w:rsid w:val="00D44EAE"/>
    <w:rsid w:val="00D45DF1"/>
    <w:rsid w:val="00D46207"/>
    <w:rsid w:val="00D4670B"/>
    <w:rsid w:val="00D46CB0"/>
    <w:rsid w:val="00D46F49"/>
    <w:rsid w:val="00D472CE"/>
    <w:rsid w:val="00D475A7"/>
    <w:rsid w:val="00D47832"/>
    <w:rsid w:val="00D515EF"/>
    <w:rsid w:val="00D51802"/>
    <w:rsid w:val="00D52C80"/>
    <w:rsid w:val="00D52E63"/>
    <w:rsid w:val="00D53867"/>
    <w:rsid w:val="00D545E2"/>
    <w:rsid w:val="00D54942"/>
    <w:rsid w:val="00D54B40"/>
    <w:rsid w:val="00D553D8"/>
    <w:rsid w:val="00D568EC"/>
    <w:rsid w:val="00D57052"/>
    <w:rsid w:val="00D57A3D"/>
    <w:rsid w:val="00D57DBE"/>
    <w:rsid w:val="00D6026E"/>
    <w:rsid w:val="00D60CB3"/>
    <w:rsid w:val="00D60E13"/>
    <w:rsid w:val="00D60EB5"/>
    <w:rsid w:val="00D6124A"/>
    <w:rsid w:val="00D618F8"/>
    <w:rsid w:val="00D61ACC"/>
    <w:rsid w:val="00D61D9F"/>
    <w:rsid w:val="00D6212F"/>
    <w:rsid w:val="00D63089"/>
    <w:rsid w:val="00D631D6"/>
    <w:rsid w:val="00D64E52"/>
    <w:rsid w:val="00D65A59"/>
    <w:rsid w:val="00D66310"/>
    <w:rsid w:val="00D66A3D"/>
    <w:rsid w:val="00D672B3"/>
    <w:rsid w:val="00D672E4"/>
    <w:rsid w:val="00D70140"/>
    <w:rsid w:val="00D70385"/>
    <w:rsid w:val="00D7053E"/>
    <w:rsid w:val="00D70993"/>
    <w:rsid w:val="00D70B80"/>
    <w:rsid w:val="00D7106C"/>
    <w:rsid w:val="00D71113"/>
    <w:rsid w:val="00D714BF"/>
    <w:rsid w:val="00D72296"/>
    <w:rsid w:val="00D72AF2"/>
    <w:rsid w:val="00D72C8B"/>
    <w:rsid w:val="00D72CCE"/>
    <w:rsid w:val="00D72E55"/>
    <w:rsid w:val="00D7306B"/>
    <w:rsid w:val="00D73089"/>
    <w:rsid w:val="00D730CD"/>
    <w:rsid w:val="00D733BE"/>
    <w:rsid w:val="00D73459"/>
    <w:rsid w:val="00D73DA5"/>
    <w:rsid w:val="00D741A8"/>
    <w:rsid w:val="00D7427D"/>
    <w:rsid w:val="00D74595"/>
    <w:rsid w:val="00D752C0"/>
    <w:rsid w:val="00D752D9"/>
    <w:rsid w:val="00D75A7F"/>
    <w:rsid w:val="00D763FD"/>
    <w:rsid w:val="00D76820"/>
    <w:rsid w:val="00D7783A"/>
    <w:rsid w:val="00D778C9"/>
    <w:rsid w:val="00D77943"/>
    <w:rsid w:val="00D8009D"/>
    <w:rsid w:val="00D800CC"/>
    <w:rsid w:val="00D80598"/>
    <w:rsid w:val="00D809D9"/>
    <w:rsid w:val="00D80AA0"/>
    <w:rsid w:val="00D80F4E"/>
    <w:rsid w:val="00D813C3"/>
    <w:rsid w:val="00D816C0"/>
    <w:rsid w:val="00D81EE1"/>
    <w:rsid w:val="00D81F6C"/>
    <w:rsid w:val="00D82241"/>
    <w:rsid w:val="00D82A80"/>
    <w:rsid w:val="00D82D7C"/>
    <w:rsid w:val="00D834E3"/>
    <w:rsid w:val="00D837B6"/>
    <w:rsid w:val="00D83C2A"/>
    <w:rsid w:val="00D85558"/>
    <w:rsid w:val="00D85976"/>
    <w:rsid w:val="00D8597A"/>
    <w:rsid w:val="00D8644F"/>
    <w:rsid w:val="00D86A61"/>
    <w:rsid w:val="00D86A7B"/>
    <w:rsid w:val="00D86F85"/>
    <w:rsid w:val="00D8743C"/>
    <w:rsid w:val="00D87A49"/>
    <w:rsid w:val="00D87B46"/>
    <w:rsid w:val="00D87BAC"/>
    <w:rsid w:val="00D87E93"/>
    <w:rsid w:val="00D90C98"/>
    <w:rsid w:val="00D90DB6"/>
    <w:rsid w:val="00D91017"/>
    <w:rsid w:val="00D9104F"/>
    <w:rsid w:val="00D91669"/>
    <w:rsid w:val="00D916E2"/>
    <w:rsid w:val="00D91782"/>
    <w:rsid w:val="00D91AF8"/>
    <w:rsid w:val="00D91B89"/>
    <w:rsid w:val="00D92590"/>
    <w:rsid w:val="00D92B8A"/>
    <w:rsid w:val="00D93EDE"/>
    <w:rsid w:val="00D93F18"/>
    <w:rsid w:val="00D9491B"/>
    <w:rsid w:val="00D94953"/>
    <w:rsid w:val="00D94B33"/>
    <w:rsid w:val="00D95136"/>
    <w:rsid w:val="00D9530D"/>
    <w:rsid w:val="00D95759"/>
    <w:rsid w:val="00D96657"/>
    <w:rsid w:val="00D972A8"/>
    <w:rsid w:val="00DA16D4"/>
    <w:rsid w:val="00DA2534"/>
    <w:rsid w:val="00DA26ED"/>
    <w:rsid w:val="00DA2C40"/>
    <w:rsid w:val="00DA2CF2"/>
    <w:rsid w:val="00DA37CA"/>
    <w:rsid w:val="00DA3C57"/>
    <w:rsid w:val="00DA4715"/>
    <w:rsid w:val="00DA51FB"/>
    <w:rsid w:val="00DA59D8"/>
    <w:rsid w:val="00DA5B07"/>
    <w:rsid w:val="00DA62C6"/>
    <w:rsid w:val="00DA68B9"/>
    <w:rsid w:val="00DA6A03"/>
    <w:rsid w:val="00DA73F7"/>
    <w:rsid w:val="00DA78E6"/>
    <w:rsid w:val="00DA7F77"/>
    <w:rsid w:val="00DB011E"/>
    <w:rsid w:val="00DB093A"/>
    <w:rsid w:val="00DB15E6"/>
    <w:rsid w:val="00DB1675"/>
    <w:rsid w:val="00DB1FCD"/>
    <w:rsid w:val="00DB248F"/>
    <w:rsid w:val="00DB2B57"/>
    <w:rsid w:val="00DB32A9"/>
    <w:rsid w:val="00DB33BB"/>
    <w:rsid w:val="00DB3810"/>
    <w:rsid w:val="00DB4221"/>
    <w:rsid w:val="00DB4228"/>
    <w:rsid w:val="00DB4956"/>
    <w:rsid w:val="00DB49CA"/>
    <w:rsid w:val="00DB4F74"/>
    <w:rsid w:val="00DB502C"/>
    <w:rsid w:val="00DB51AF"/>
    <w:rsid w:val="00DB55A6"/>
    <w:rsid w:val="00DB61CA"/>
    <w:rsid w:val="00DB6D0E"/>
    <w:rsid w:val="00DB7529"/>
    <w:rsid w:val="00DB7827"/>
    <w:rsid w:val="00DB7932"/>
    <w:rsid w:val="00DB7E16"/>
    <w:rsid w:val="00DC0051"/>
    <w:rsid w:val="00DC0563"/>
    <w:rsid w:val="00DC0669"/>
    <w:rsid w:val="00DC0B10"/>
    <w:rsid w:val="00DC22C2"/>
    <w:rsid w:val="00DC2661"/>
    <w:rsid w:val="00DC266C"/>
    <w:rsid w:val="00DC2BD4"/>
    <w:rsid w:val="00DC30FA"/>
    <w:rsid w:val="00DC33BB"/>
    <w:rsid w:val="00DC4930"/>
    <w:rsid w:val="00DC4F5D"/>
    <w:rsid w:val="00DC52B6"/>
    <w:rsid w:val="00DC63B2"/>
    <w:rsid w:val="00DC6699"/>
    <w:rsid w:val="00DC6C8E"/>
    <w:rsid w:val="00DC6FAB"/>
    <w:rsid w:val="00DC7100"/>
    <w:rsid w:val="00DC717F"/>
    <w:rsid w:val="00DC73CA"/>
    <w:rsid w:val="00DC7AAC"/>
    <w:rsid w:val="00DC7EBB"/>
    <w:rsid w:val="00DD0683"/>
    <w:rsid w:val="00DD0A7F"/>
    <w:rsid w:val="00DD0A9C"/>
    <w:rsid w:val="00DD0B54"/>
    <w:rsid w:val="00DD0E63"/>
    <w:rsid w:val="00DD1FAD"/>
    <w:rsid w:val="00DD2687"/>
    <w:rsid w:val="00DD2A76"/>
    <w:rsid w:val="00DD30D1"/>
    <w:rsid w:val="00DD43CB"/>
    <w:rsid w:val="00DD4E0D"/>
    <w:rsid w:val="00DD67FA"/>
    <w:rsid w:val="00DD6B3A"/>
    <w:rsid w:val="00DD6E52"/>
    <w:rsid w:val="00DD75C1"/>
    <w:rsid w:val="00DD7A7F"/>
    <w:rsid w:val="00DD7CF4"/>
    <w:rsid w:val="00DD7EFF"/>
    <w:rsid w:val="00DE0941"/>
    <w:rsid w:val="00DE0E79"/>
    <w:rsid w:val="00DE2037"/>
    <w:rsid w:val="00DE203A"/>
    <w:rsid w:val="00DE362F"/>
    <w:rsid w:val="00DE37B1"/>
    <w:rsid w:val="00DE39A5"/>
    <w:rsid w:val="00DE40BE"/>
    <w:rsid w:val="00DE5390"/>
    <w:rsid w:val="00DE618F"/>
    <w:rsid w:val="00DE641C"/>
    <w:rsid w:val="00DE66AA"/>
    <w:rsid w:val="00DE7713"/>
    <w:rsid w:val="00DE77BB"/>
    <w:rsid w:val="00DE7A61"/>
    <w:rsid w:val="00DF04DE"/>
    <w:rsid w:val="00DF0A15"/>
    <w:rsid w:val="00DF0B6F"/>
    <w:rsid w:val="00DF0EC3"/>
    <w:rsid w:val="00DF10CA"/>
    <w:rsid w:val="00DF121F"/>
    <w:rsid w:val="00DF2189"/>
    <w:rsid w:val="00DF2201"/>
    <w:rsid w:val="00DF2342"/>
    <w:rsid w:val="00DF2764"/>
    <w:rsid w:val="00DF27C8"/>
    <w:rsid w:val="00DF2E0B"/>
    <w:rsid w:val="00DF3150"/>
    <w:rsid w:val="00DF35FB"/>
    <w:rsid w:val="00DF40E8"/>
    <w:rsid w:val="00DF4193"/>
    <w:rsid w:val="00DF518B"/>
    <w:rsid w:val="00DF566F"/>
    <w:rsid w:val="00DF60DF"/>
    <w:rsid w:val="00DF632C"/>
    <w:rsid w:val="00DF70D5"/>
    <w:rsid w:val="00DF7799"/>
    <w:rsid w:val="00DF7B66"/>
    <w:rsid w:val="00DF7C96"/>
    <w:rsid w:val="00DF7DAC"/>
    <w:rsid w:val="00DF7DF2"/>
    <w:rsid w:val="00E0061E"/>
    <w:rsid w:val="00E00816"/>
    <w:rsid w:val="00E00927"/>
    <w:rsid w:val="00E00CCD"/>
    <w:rsid w:val="00E01248"/>
    <w:rsid w:val="00E01964"/>
    <w:rsid w:val="00E01E12"/>
    <w:rsid w:val="00E02C3B"/>
    <w:rsid w:val="00E03606"/>
    <w:rsid w:val="00E046EA"/>
    <w:rsid w:val="00E04D0A"/>
    <w:rsid w:val="00E04D27"/>
    <w:rsid w:val="00E05546"/>
    <w:rsid w:val="00E05967"/>
    <w:rsid w:val="00E05DB2"/>
    <w:rsid w:val="00E0600B"/>
    <w:rsid w:val="00E06E9C"/>
    <w:rsid w:val="00E06FDA"/>
    <w:rsid w:val="00E07686"/>
    <w:rsid w:val="00E103C7"/>
    <w:rsid w:val="00E10655"/>
    <w:rsid w:val="00E11030"/>
    <w:rsid w:val="00E115B5"/>
    <w:rsid w:val="00E11EE3"/>
    <w:rsid w:val="00E12683"/>
    <w:rsid w:val="00E12983"/>
    <w:rsid w:val="00E12A8E"/>
    <w:rsid w:val="00E12D47"/>
    <w:rsid w:val="00E12F56"/>
    <w:rsid w:val="00E12FDE"/>
    <w:rsid w:val="00E136EE"/>
    <w:rsid w:val="00E13A9F"/>
    <w:rsid w:val="00E13D9D"/>
    <w:rsid w:val="00E15167"/>
    <w:rsid w:val="00E1517F"/>
    <w:rsid w:val="00E151A5"/>
    <w:rsid w:val="00E15790"/>
    <w:rsid w:val="00E162F5"/>
    <w:rsid w:val="00E16E38"/>
    <w:rsid w:val="00E173DC"/>
    <w:rsid w:val="00E205CE"/>
    <w:rsid w:val="00E2106E"/>
    <w:rsid w:val="00E210A5"/>
    <w:rsid w:val="00E2298F"/>
    <w:rsid w:val="00E22BA0"/>
    <w:rsid w:val="00E24563"/>
    <w:rsid w:val="00E245E0"/>
    <w:rsid w:val="00E24746"/>
    <w:rsid w:val="00E24E1C"/>
    <w:rsid w:val="00E25032"/>
    <w:rsid w:val="00E259C7"/>
    <w:rsid w:val="00E25B76"/>
    <w:rsid w:val="00E25F0C"/>
    <w:rsid w:val="00E2636C"/>
    <w:rsid w:val="00E2638B"/>
    <w:rsid w:val="00E26AD5"/>
    <w:rsid w:val="00E26E0D"/>
    <w:rsid w:val="00E2726A"/>
    <w:rsid w:val="00E275F5"/>
    <w:rsid w:val="00E2784E"/>
    <w:rsid w:val="00E27939"/>
    <w:rsid w:val="00E27B29"/>
    <w:rsid w:val="00E27D46"/>
    <w:rsid w:val="00E27F4C"/>
    <w:rsid w:val="00E304BD"/>
    <w:rsid w:val="00E304F0"/>
    <w:rsid w:val="00E3124D"/>
    <w:rsid w:val="00E31ED0"/>
    <w:rsid w:val="00E33079"/>
    <w:rsid w:val="00E3319E"/>
    <w:rsid w:val="00E333A1"/>
    <w:rsid w:val="00E33818"/>
    <w:rsid w:val="00E338AA"/>
    <w:rsid w:val="00E33BB8"/>
    <w:rsid w:val="00E344B4"/>
    <w:rsid w:val="00E34B66"/>
    <w:rsid w:val="00E34E80"/>
    <w:rsid w:val="00E3590B"/>
    <w:rsid w:val="00E36644"/>
    <w:rsid w:val="00E37726"/>
    <w:rsid w:val="00E37929"/>
    <w:rsid w:val="00E37968"/>
    <w:rsid w:val="00E40075"/>
    <w:rsid w:val="00E4078F"/>
    <w:rsid w:val="00E40DE1"/>
    <w:rsid w:val="00E40F5F"/>
    <w:rsid w:val="00E41272"/>
    <w:rsid w:val="00E414A3"/>
    <w:rsid w:val="00E416A6"/>
    <w:rsid w:val="00E419CB"/>
    <w:rsid w:val="00E41CFA"/>
    <w:rsid w:val="00E420A6"/>
    <w:rsid w:val="00E425E6"/>
    <w:rsid w:val="00E43D5E"/>
    <w:rsid w:val="00E44015"/>
    <w:rsid w:val="00E44076"/>
    <w:rsid w:val="00E4437D"/>
    <w:rsid w:val="00E444A7"/>
    <w:rsid w:val="00E44867"/>
    <w:rsid w:val="00E448B9"/>
    <w:rsid w:val="00E44A72"/>
    <w:rsid w:val="00E45495"/>
    <w:rsid w:val="00E45677"/>
    <w:rsid w:val="00E45755"/>
    <w:rsid w:val="00E45E04"/>
    <w:rsid w:val="00E45E3D"/>
    <w:rsid w:val="00E45E6B"/>
    <w:rsid w:val="00E45FCF"/>
    <w:rsid w:val="00E4678B"/>
    <w:rsid w:val="00E46916"/>
    <w:rsid w:val="00E46A02"/>
    <w:rsid w:val="00E475AD"/>
    <w:rsid w:val="00E478E1"/>
    <w:rsid w:val="00E47A89"/>
    <w:rsid w:val="00E50816"/>
    <w:rsid w:val="00E508FF"/>
    <w:rsid w:val="00E51587"/>
    <w:rsid w:val="00E51CDF"/>
    <w:rsid w:val="00E5200C"/>
    <w:rsid w:val="00E5223E"/>
    <w:rsid w:val="00E5234F"/>
    <w:rsid w:val="00E524B7"/>
    <w:rsid w:val="00E52591"/>
    <w:rsid w:val="00E526C8"/>
    <w:rsid w:val="00E52A9A"/>
    <w:rsid w:val="00E52F15"/>
    <w:rsid w:val="00E52F40"/>
    <w:rsid w:val="00E530CC"/>
    <w:rsid w:val="00E53212"/>
    <w:rsid w:val="00E53493"/>
    <w:rsid w:val="00E53554"/>
    <w:rsid w:val="00E5362C"/>
    <w:rsid w:val="00E53F64"/>
    <w:rsid w:val="00E54569"/>
    <w:rsid w:val="00E546D9"/>
    <w:rsid w:val="00E5473F"/>
    <w:rsid w:val="00E560C8"/>
    <w:rsid w:val="00E56AFA"/>
    <w:rsid w:val="00E56D01"/>
    <w:rsid w:val="00E56D8E"/>
    <w:rsid w:val="00E56F32"/>
    <w:rsid w:val="00E5704C"/>
    <w:rsid w:val="00E57594"/>
    <w:rsid w:val="00E5772B"/>
    <w:rsid w:val="00E57AAC"/>
    <w:rsid w:val="00E60063"/>
    <w:rsid w:val="00E6014F"/>
    <w:rsid w:val="00E618A3"/>
    <w:rsid w:val="00E61D08"/>
    <w:rsid w:val="00E6250F"/>
    <w:rsid w:val="00E635F9"/>
    <w:rsid w:val="00E63691"/>
    <w:rsid w:val="00E63C0A"/>
    <w:rsid w:val="00E641CF"/>
    <w:rsid w:val="00E64B5D"/>
    <w:rsid w:val="00E650CB"/>
    <w:rsid w:val="00E65704"/>
    <w:rsid w:val="00E65AE7"/>
    <w:rsid w:val="00E66041"/>
    <w:rsid w:val="00E676E0"/>
    <w:rsid w:val="00E67E68"/>
    <w:rsid w:val="00E67EA9"/>
    <w:rsid w:val="00E7038C"/>
    <w:rsid w:val="00E705C5"/>
    <w:rsid w:val="00E70943"/>
    <w:rsid w:val="00E71258"/>
    <w:rsid w:val="00E7127E"/>
    <w:rsid w:val="00E71644"/>
    <w:rsid w:val="00E71F08"/>
    <w:rsid w:val="00E72374"/>
    <w:rsid w:val="00E723F6"/>
    <w:rsid w:val="00E73ABD"/>
    <w:rsid w:val="00E73EDC"/>
    <w:rsid w:val="00E73FE9"/>
    <w:rsid w:val="00E740AD"/>
    <w:rsid w:val="00E7446D"/>
    <w:rsid w:val="00E75CE5"/>
    <w:rsid w:val="00E7634F"/>
    <w:rsid w:val="00E76B8F"/>
    <w:rsid w:val="00E76BAD"/>
    <w:rsid w:val="00E7743D"/>
    <w:rsid w:val="00E7772B"/>
    <w:rsid w:val="00E77A2D"/>
    <w:rsid w:val="00E77BFA"/>
    <w:rsid w:val="00E77F71"/>
    <w:rsid w:val="00E80205"/>
    <w:rsid w:val="00E8053F"/>
    <w:rsid w:val="00E80F9C"/>
    <w:rsid w:val="00E8109A"/>
    <w:rsid w:val="00E8132C"/>
    <w:rsid w:val="00E81FEE"/>
    <w:rsid w:val="00E8227F"/>
    <w:rsid w:val="00E82843"/>
    <w:rsid w:val="00E833FC"/>
    <w:rsid w:val="00E83765"/>
    <w:rsid w:val="00E83C21"/>
    <w:rsid w:val="00E83EBA"/>
    <w:rsid w:val="00E84009"/>
    <w:rsid w:val="00E84074"/>
    <w:rsid w:val="00E8522F"/>
    <w:rsid w:val="00E8544A"/>
    <w:rsid w:val="00E85DF2"/>
    <w:rsid w:val="00E85E0C"/>
    <w:rsid w:val="00E862EB"/>
    <w:rsid w:val="00E86454"/>
    <w:rsid w:val="00E864C3"/>
    <w:rsid w:val="00E870AA"/>
    <w:rsid w:val="00E87F1C"/>
    <w:rsid w:val="00E90C22"/>
    <w:rsid w:val="00E90CB3"/>
    <w:rsid w:val="00E9285A"/>
    <w:rsid w:val="00E92B6F"/>
    <w:rsid w:val="00E92DE7"/>
    <w:rsid w:val="00E93082"/>
    <w:rsid w:val="00E933A2"/>
    <w:rsid w:val="00E93BB6"/>
    <w:rsid w:val="00E93DDE"/>
    <w:rsid w:val="00E947A9"/>
    <w:rsid w:val="00E94ADF"/>
    <w:rsid w:val="00E9515B"/>
    <w:rsid w:val="00E9537D"/>
    <w:rsid w:val="00E95BD0"/>
    <w:rsid w:val="00E95CB8"/>
    <w:rsid w:val="00E96218"/>
    <w:rsid w:val="00E96CB5"/>
    <w:rsid w:val="00E96DD2"/>
    <w:rsid w:val="00E9717B"/>
    <w:rsid w:val="00E97837"/>
    <w:rsid w:val="00E97E0A"/>
    <w:rsid w:val="00EA0082"/>
    <w:rsid w:val="00EA01AF"/>
    <w:rsid w:val="00EA0275"/>
    <w:rsid w:val="00EA06E1"/>
    <w:rsid w:val="00EA1367"/>
    <w:rsid w:val="00EA144C"/>
    <w:rsid w:val="00EA158D"/>
    <w:rsid w:val="00EA2355"/>
    <w:rsid w:val="00EA2740"/>
    <w:rsid w:val="00EA27CC"/>
    <w:rsid w:val="00EA2AF2"/>
    <w:rsid w:val="00EA3562"/>
    <w:rsid w:val="00EA3F54"/>
    <w:rsid w:val="00EA4321"/>
    <w:rsid w:val="00EA43CB"/>
    <w:rsid w:val="00EA4C2E"/>
    <w:rsid w:val="00EA4D57"/>
    <w:rsid w:val="00EA5035"/>
    <w:rsid w:val="00EA52A2"/>
    <w:rsid w:val="00EA555D"/>
    <w:rsid w:val="00EA5688"/>
    <w:rsid w:val="00EA6051"/>
    <w:rsid w:val="00EA6691"/>
    <w:rsid w:val="00EA797E"/>
    <w:rsid w:val="00EB0523"/>
    <w:rsid w:val="00EB07E5"/>
    <w:rsid w:val="00EB0A84"/>
    <w:rsid w:val="00EB0B8E"/>
    <w:rsid w:val="00EB0E60"/>
    <w:rsid w:val="00EB1049"/>
    <w:rsid w:val="00EB137A"/>
    <w:rsid w:val="00EB2D37"/>
    <w:rsid w:val="00EB2D80"/>
    <w:rsid w:val="00EB3149"/>
    <w:rsid w:val="00EB3427"/>
    <w:rsid w:val="00EB3951"/>
    <w:rsid w:val="00EB3F5E"/>
    <w:rsid w:val="00EB405B"/>
    <w:rsid w:val="00EB41FE"/>
    <w:rsid w:val="00EB4B67"/>
    <w:rsid w:val="00EB52F9"/>
    <w:rsid w:val="00EB5D89"/>
    <w:rsid w:val="00EB6331"/>
    <w:rsid w:val="00EB64AB"/>
    <w:rsid w:val="00EB6C9A"/>
    <w:rsid w:val="00EB7AE9"/>
    <w:rsid w:val="00EB7D3B"/>
    <w:rsid w:val="00EC02CC"/>
    <w:rsid w:val="00EC03B1"/>
    <w:rsid w:val="00EC05DE"/>
    <w:rsid w:val="00EC0F97"/>
    <w:rsid w:val="00EC1563"/>
    <w:rsid w:val="00EC18E4"/>
    <w:rsid w:val="00EC21AB"/>
    <w:rsid w:val="00EC2317"/>
    <w:rsid w:val="00EC2516"/>
    <w:rsid w:val="00EC2594"/>
    <w:rsid w:val="00EC2AA7"/>
    <w:rsid w:val="00EC2ADA"/>
    <w:rsid w:val="00EC2D3D"/>
    <w:rsid w:val="00EC3285"/>
    <w:rsid w:val="00EC3D87"/>
    <w:rsid w:val="00EC3FCA"/>
    <w:rsid w:val="00EC4197"/>
    <w:rsid w:val="00EC498A"/>
    <w:rsid w:val="00EC4D9A"/>
    <w:rsid w:val="00EC5454"/>
    <w:rsid w:val="00EC572B"/>
    <w:rsid w:val="00EC57FD"/>
    <w:rsid w:val="00EC6438"/>
    <w:rsid w:val="00EC6524"/>
    <w:rsid w:val="00EC65AA"/>
    <w:rsid w:val="00EC678E"/>
    <w:rsid w:val="00EC67FA"/>
    <w:rsid w:val="00EC69FC"/>
    <w:rsid w:val="00EC6C98"/>
    <w:rsid w:val="00EC6DDE"/>
    <w:rsid w:val="00EC711A"/>
    <w:rsid w:val="00EC7163"/>
    <w:rsid w:val="00EC7515"/>
    <w:rsid w:val="00EC752E"/>
    <w:rsid w:val="00EC7A5D"/>
    <w:rsid w:val="00ED00A0"/>
    <w:rsid w:val="00ED0326"/>
    <w:rsid w:val="00ED061F"/>
    <w:rsid w:val="00ED135D"/>
    <w:rsid w:val="00ED1546"/>
    <w:rsid w:val="00ED2A87"/>
    <w:rsid w:val="00ED305F"/>
    <w:rsid w:val="00ED3A81"/>
    <w:rsid w:val="00ED4E01"/>
    <w:rsid w:val="00ED517B"/>
    <w:rsid w:val="00ED5747"/>
    <w:rsid w:val="00ED57BE"/>
    <w:rsid w:val="00ED5A80"/>
    <w:rsid w:val="00ED5F8E"/>
    <w:rsid w:val="00ED628F"/>
    <w:rsid w:val="00ED6D63"/>
    <w:rsid w:val="00ED7815"/>
    <w:rsid w:val="00ED7908"/>
    <w:rsid w:val="00ED7D2C"/>
    <w:rsid w:val="00EE00C3"/>
    <w:rsid w:val="00EE0337"/>
    <w:rsid w:val="00EE048E"/>
    <w:rsid w:val="00EE0490"/>
    <w:rsid w:val="00EE0C71"/>
    <w:rsid w:val="00EE0E46"/>
    <w:rsid w:val="00EE121F"/>
    <w:rsid w:val="00EE1884"/>
    <w:rsid w:val="00EE1B3F"/>
    <w:rsid w:val="00EE2E81"/>
    <w:rsid w:val="00EE36DA"/>
    <w:rsid w:val="00EE40D5"/>
    <w:rsid w:val="00EE48D1"/>
    <w:rsid w:val="00EE525B"/>
    <w:rsid w:val="00EE542B"/>
    <w:rsid w:val="00EE549A"/>
    <w:rsid w:val="00EE5677"/>
    <w:rsid w:val="00EE5CB5"/>
    <w:rsid w:val="00EE6871"/>
    <w:rsid w:val="00EE78FC"/>
    <w:rsid w:val="00EE7B0D"/>
    <w:rsid w:val="00EE7FBF"/>
    <w:rsid w:val="00EF05E9"/>
    <w:rsid w:val="00EF0ABC"/>
    <w:rsid w:val="00EF12ED"/>
    <w:rsid w:val="00EF224C"/>
    <w:rsid w:val="00EF243C"/>
    <w:rsid w:val="00EF4459"/>
    <w:rsid w:val="00EF464B"/>
    <w:rsid w:val="00EF4CAD"/>
    <w:rsid w:val="00EF5C5A"/>
    <w:rsid w:val="00EF6286"/>
    <w:rsid w:val="00EF69D3"/>
    <w:rsid w:val="00EF6A6F"/>
    <w:rsid w:val="00EF6BC1"/>
    <w:rsid w:val="00F01076"/>
    <w:rsid w:val="00F01AB1"/>
    <w:rsid w:val="00F01BD5"/>
    <w:rsid w:val="00F02AAD"/>
    <w:rsid w:val="00F03618"/>
    <w:rsid w:val="00F038B1"/>
    <w:rsid w:val="00F03C8A"/>
    <w:rsid w:val="00F04134"/>
    <w:rsid w:val="00F04213"/>
    <w:rsid w:val="00F04233"/>
    <w:rsid w:val="00F0437B"/>
    <w:rsid w:val="00F04838"/>
    <w:rsid w:val="00F048A2"/>
    <w:rsid w:val="00F0497D"/>
    <w:rsid w:val="00F04FFB"/>
    <w:rsid w:val="00F05CE5"/>
    <w:rsid w:val="00F06738"/>
    <w:rsid w:val="00F0764D"/>
    <w:rsid w:val="00F079CD"/>
    <w:rsid w:val="00F07D32"/>
    <w:rsid w:val="00F1026D"/>
    <w:rsid w:val="00F1037E"/>
    <w:rsid w:val="00F10413"/>
    <w:rsid w:val="00F105D9"/>
    <w:rsid w:val="00F10B27"/>
    <w:rsid w:val="00F1110D"/>
    <w:rsid w:val="00F113E3"/>
    <w:rsid w:val="00F114B4"/>
    <w:rsid w:val="00F114C7"/>
    <w:rsid w:val="00F115C1"/>
    <w:rsid w:val="00F11A2B"/>
    <w:rsid w:val="00F1290C"/>
    <w:rsid w:val="00F13664"/>
    <w:rsid w:val="00F13BAC"/>
    <w:rsid w:val="00F13EB5"/>
    <w:rsid w:val="00F13EFD"/>
    <w:rsid w:val="00F14223"/>
    <w:rsid w:val="00F14F55"/>
    <w:rsid w:val="00F15322"/>
    <w:rsid w:val="00F16204"/>
    <w:rsid w:val="00F16741"/>
    <w:rsid w:val="00F16AB0"/>
    <w:rsid w:val="00F16E89"/>
    <w:rsid w:val="00F17658"/>
    <w:rsid w:val="00F17790"/>
    <w:rsid w:val="00F179DA"/>
    <w:rsid w:val="00F17CE1"/>
    <w:rsid w:val="00F17EFC"/>
    <w:rsid w:val="00F2085A"/>
    <w:rsid w:val="00F20B1A"/>
    <w:rsid w:val="00F20EAA"/>
    <w:rsid w:val="00F2248C"/>
    <w:rsid w:val="00F242DD"/>
    <w:rsid w:val="00F24935"/>
    <w:rsid w:val="00F24F9A"/>
    <w:rsid w:val="00F2505E"/>
    <w:rsid w:val="00F25914"/>
    <w:rsid w:val="00F2610A"/>
    <w:rsid w:val="00F26420"/>
    <w:rsid w:val="00F26506"/>
    <w:rsid w:val="00F26A85"/>
    <w:rsid w:val="00F277F2"/>
    <w:rsid w:val="00F30534"/>
    <w:rsid w:val="00F31B7D"/>
    <w:rsid w:val="00F31E78"/>
    <w:rsid w:val="00F32076"/>
    <w:rsid w:val="00F321E6"/>
    <w:rsid w:val="00F32AE9"/>
    <w:rsid w:val="00F32E93"/>
    <w:rsid w:val="00F337B3"/>
    <w:rsid w:val="00F33B4F"/>
    <w:rsid w:val="00F33C5C"/>
    <w:rsid w:val="00F34020"/>
    <w:rsid w:val="00F346B8"/>
    <w:rsid w:val="00F35387"/>
    <w:rsid w:val="00F35D86"/>
    <w:rsid w:val="00F35ED6"/>
    <w:rsid w:val="00F3608B"/>
    <w:rsid w:val="00F36506"/>
    <w:rsid w:val="00F375A5"/>
    <w:rsid w:val="00F3765C"/>
    <w:rsid w:val="00F37778"/>
    <w:rsid w:val="00F37D8A"/>
    <w:rsid w:val="00F37F6A"/>
    <w:rsid w:val="00F41220"/>
    <w:rsid w:val="00F41928"/>
    <w:rsid w:val="00F41F06"/>
    <w:rsid w:val="00F42527"/>
    <w:rsid w:val="00F42779"/>
    <w:rsid w:val="00F433EC"/>
    <w:rsid w:val="00F43475"/>
    <w:rsid w:val="00F434C3"/>
    <w:rsid w:val="00F43AC8"/>
    <w:rsid w:val="00F43CD9"/>
    <w:rsid w:val="00F449DC"/>
    <w:rsid w:val="00F44BB1"/>
    <w:rsid w:val="00F44BEB"/>
    <w:rsid w:val="00F44D3D"/>
    <w:rsid w:val="00F450C5"/>
    <w:rsid w:val="00F45A63"/>
    <w:rsid w:val="00F45BBD"/>
    <w:rsid w:val="00F47013"/>
    <w:rsid w:val="00F50113"/>
    <w:rsid w:val="00F502CD"/>
    <w:rsid w:val="00F5054C"/>
    <w:rsid w:val="00F507EF"/>
    <w:rsid w:val="00F51022"/>
    <w:rsid w:val="00F51636"/>
    <w:rsid w:val="00F51BB2"/>
    <w:rsid w:val="00F51BFC"/>
    <w:rsid w:val="00F52857"/>
    <w:rsid w:val="00F52AD7"/>
    <w:rsid w:val="00F52CC5"/>
    <w:rsid w:val="00F52E74"/>
    <w:rsid w:val="00F538D2"/>
    <w:rsid w:val="00F53CDD"/>
    <w:rsid w:val="00F54509"/>
    <w:rsid w:val="00F54603"/>
    <w:rsid w:val="00F552E4"/>
    <w:rsid w:val="00F5548E"/>
    <w:rsid w:val="00F55AF1"/>
    <w:rsid w:val="00F563B5"/>
    <w:rsid w:val="00F5693F"/>
    <w:rsid w:val="00F57198"/>
    <w:rsid w:val="00F579EB"/>
    <w:rsid w:val="00F57E8B"/>
    <w:rsid w:val="00F6010E"/>
    <w:rsid w:val="00F60945"/>
    <w:rsid w:val="00F61395"/>
    <w:rsid w:val="00F62488"/>
    <w:rsid w:val="00F62566"/>
    <w:rsid w:val="00F625B2"/>
    <w:rsid w:val="00F62A9C"/>
    <w:rsid w:val="00F62DCD"/>
    <w:rsid w:val="00F64992"/>
    <w:rsid w:val="00F649FC"/>
    <w:rsid w:val="00F64C61"/>
    <w:rsid w:val="00F64F46"/>
    <w:rsid w:val="00F651A1"/>
    <w:rsid w:val="00F6537D"/>
    <w:rsid w:val="00F660D0"/>
    <w:rsid w:val="00F66573"/>
    <w:rsid w:val="00F667EF"/>
    <w:rsid w:val="00F678D0"/>
    <w:rsid w:val="00F7055C"/>
    <w:rsid w:val="00F70775"/>
    <w:rsid w:val="00F72430"/>
    <w:rsid w:val="00F72C21"/>
    <w:rsid w:val="00F72DE7"/>
    <w:rsid w:val="00F72E71"/>
    <w:rsid w:val="00F72E80"/>
    <w:rsid w:val="00F7342D"/>
    <w:rsid w:val="00F73F8D"/>
    <w:rsid w:val="00F74A86"/>
    <w:rsid w:val="00F75DF6"/>
    <w:rsid w:val="00F7615A"/>
    <w:rsid w:val="00F76415"/>
    <w:rsid w:val="00F76A91"/>
    <w:rsid w:val="00F76EB0"/>
    <w:rsid w:val="00F76FAA"/>
    <w:rsid w:val="00F77053"/>
    <w:rsid w:val="00F770E0"/>
    <w:rsid w:val="00F778C9"/>
    <w:rsid w:val="00F802DF"/>
    <w:rsid w:val="00F80B92"/>
    <w:rsid w:val="00F81077"/>
    <w:rsid w:val="00F81FF3"/>
    <w:rsid w:val="00F82595"/>
    <w:rsid w:val="00F82C55"/>
    <w:rsid w:val="00F83470"/>
    <w:rsid w:val="00F85A8D"/>
    <w:rsid w:val="00F86177"/>
    <w:rsid w:val="00F862D3"/>
    <w:rsid w:val="00F8630F"/>
    <w:rsid w:val="00F86BDE"/>
    <w:rsid w:val="00F86F4C"/>
    <w:rsid w:val="00F87527"/>
    <w:rsid w:val="00F877CB"/>
    <w:rsid w:val="00F9013B"/>
    <w:rsid w:val="00F901DE"/>
    <w:rsid w:val="00F90215"/>
    <w:rsid w:val="00F9026B"/>
    <w:rsid w:val="00F90353"/>
    <w:rsid w:val="00F91954"/>
    <w:rsid w:val="00F91D8E"/>
    <w:rsid w:val="00F91ECE"/>
    <w:rsid w:val="00F91F51"/>
    <w:rsid w:val="00F928AE"/>
    <w:rsid w:val="00F92B18"/>
    <w:rsid w:val="00F933B3"/>
    <w:rsid w:val="00F93454"/>
    <w:rsid w:val="00F93A9D"/>
    <w:rsid w:val="00F9497A"/>
    <w:rsid w:val="00F94BB7"/>
    <w:rsid w:val="00F94F1D"/>
    <w:rsid w:val="00F9683A"/>
    <w:rsid w:val="00F96E59"/>
    <w:rsid w:val="00F97429"/>
    <w:rsid w:val="00F977CA"/>
    <w:rsid w:val="00FA077A"/>
    <w:rsid w:val="00FA07EA"/>
    <w:rsid w:val="00FA08ED"/>
    <w:rsid w:val="00FA0DFD"/>
    <w:rsid w:val="00FA15D7"/>
    <w:rsid w:val="00FA18D5"/>
    <w:rsid w:val="00FA1E1E"/>
    <w:rsid w:val="00FA2EFA"/>
    <w:rsid w:val="00FA3637"/>
    <w:rsid w:val="00FA4B1C"/>
    <w:rsid w:val="00FA4CB1"/>
    <w:rsid w:val="00FA4D73"/>
    <w:rsid w:val="00FA6223"/>
    <w:rsid w:val="00FA760D"/>
    <w:rsid w:val="00FA79A3"/>
    <w:rsid w:val="00FA7C60"/>
    <w:rsid w:val="00FB09DC"/>
    <w:rsid w:val="00FB0AB7"/>
    <w:rsid w:val="00FB0CD6"/>
    <w:rsid w:val="00FB1268"/>
    <w:rsid w:val="00FB1BDD"/>
    <w:rsid w:val="00FB1D0C"/>
    <w:rsid w:val="00FB2836"/>
    <w:rsid w:val="00FB2AAF"/>
    <w:rsid w:val="00FB2E1C"/>
    <w:rsid w:val="00FB353B"/>
    <w:rsid w:val="00FB3D83"/>
    <w:rsid w:val="00FB4BE5"/>
    <w:rsid w:val="00FB4C8E"/>
    <w:rsid w:val="00FB5750"/>
    <w:rsid w:val="00FB5F9E"/>
    <w:rsid w:val="00FB6090"/>
    <w:rsid w:val="00FB6770"/>
    <w:rsid w:val="00FB74DC"/>
    <w:rsid w:val="00FB7591"/>
    <w:rsid w:val="00FC0214"/>
    <w:rsid w:val="00FC0370"/>
    <w:rsid w:val="00FC07FB"/>
    <w:rsid w:val="00FC12DF"/>
    <w:rsid w:val="00FC1403"/>
    <w:rsid w:val="00FC186B"/>
    <w:rsid w:val="00FC20D3"/>
    <w:rsid w:val="00FC2DD8"/>
    <w:rsid w:val="00FC2E6F"/>
    <w:rsid w:val="00FC347C"/>
    <w:rsid w:val="00FC3A17"/>
    <w:rsid w:val="00FC3BFD"/>
    <w:rsid w:val="00FC457C"/>
    <w:rsid w:val="00FC4791"/>
    <w:rsid w:val="00FC4C4C"/>
    <w:rsid w:val="00FC4CC3"/>
    <w:rsid w:val="00FC53A7"/>
    <w:rsid w:val="00FC5507"/>
    <w:rsid w:val="00FC5797"/>
    <w:rsid w:val="00FC5CB9"/>
    <w:rsid w:val="00FC5F82"/>
    <w:rsid w:val="00FC6369"/>
    <w:rsid w:val="00FC71E1"/>
    <w:rsid w:val="00FC74C8"/>
    <w:rsid w:val="00FC798E"/>
    <w:rsid w:val="00FD0F00"/>
    <w:rsid w:val="00FD1AAB"/>
    <w:rsid w:val="00FD1EDC"/>
    <w:rsid w:val="00FD2459"/>
    <w:rsid w:val="00FD24EC"/>
    <w:rsid w:val="00FD2FCE"/>
    <w:rsid w:val="00FD367E"/>
    <w:rsid w:val="00FD3A7F"/>
    <w:rsid w:val="00FD3CD6"/>
    <w:rsid w:val="00FD3E8B"/>
    <w:rsid w:val="00FD4499"/>
    <w:rsid w:val="00FD45B5"/>
    <w:rsid w:val="00FD4805"/>
    <w:rsid w:val="00FD4C32"/>
    <w:rsid w:val="00FD53F8"/>
    <w:rsid w:val="00FD5938"/>
    <w:rsid w:val="00FD6000"/>
    <w:rsid w:val="00FD6243"/>
    <w:rsid w:val="00FD643B"/>
    <w:rsid w:val="00FD64F6"/>
    <w:rsid w:val="00FD650B"/>
    <w:rsid w:val="00FD69A7"/>
    <w:rsid w:val="00FD7917"/>
    <w:rsid w:val="00FD7DBC"/>
    <w:rsid w:val="00FD7EC0"/>
    <w:rsid w:val="00FD7FE1"/>
    <w:rsid w:val="00FE1047"/>
    <w:rsid w:val="00FE11E1"/>
    <w:rsid w:val="00FE1AD7"/>
    <w:rsid w:val="00FE1FF8"/>
    <w:rsid w:val="00FE2629"/>
    <w:rsid w:val="00FE2B1D"/>
    <w:rsid w:val="00FE2B79"/>
    <w:rsid w:val="00FE2EEE"/>
    <w:rsid w:val="00FE2F7E"/>
    <w:rsid w:val="00FE31DB"/>
    <w:rsid w:val="00FE3463"/>
    <w:rsid w:val="00FE37B2"/>
    <w:rsid w:val="00FE3905"/>
    <w:rsid w:val="00FE4119"/>
    <w:rsid w:val="00FE4503"/>
    <w:rsid w:val="00FE4994"/>
    <w:rsid w:val="00FE5016"/>
    <w:rsid w:val="00FE6C3E"/>
    <w:rsid w:val="00FE6EF3"/>
    <w:rsid w:val="00FE7C55"/>
    <w:rsid w:val="00FF032F"/>
    <w:rsid w:val="00FF07A8"/>
    <w:rsid w:val="00FF098D"/>
    <w:rsid w:val="00FF0A9C"/>
    <w:rsid w:val="00FF0C21"/>
    <w:rsid w:val="00FF1D6A"/>
    <w:rsid w:val="00FF1F57"/>
    <w:rsid w:val="00FF224C"/>
    <w:rsid w:val="00FF29AE"/>
    <w:rsid w:val="00FF36D4"/>
    <w:rsid w:val="00FF380F"/>
    <w:rsid w:val="00FF3F1D"/>
    <w:rsid w:val="00FF41B5"/>
    <w:rsid w:val="00FF428D"/>
    <w:rsid w:val="00FF6059"/>
    <w:rsid w:val="00FF6667"/>
    <w:rsid w:val="00FF6891"/>
    <w:rsid w:val="00FF69D8"/>
    <w:rsid w:val="00FF6C68"/>
    <w:rsid w:val="00FF79A8"/>
    <w:rsid w:val="00FF7C2F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C3741F"/>
  <w15:docId w15:val="{5495F5A5-1D2E-4C23-850F-4CA70092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226E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4308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423A04"/>
    <w:pPr>
      <w:keepNext/>
      <w:overflowPunct/>
      <w:autoSpaceDE/>
      <w:autoSpaceDN/>
      <w:adjustRightInd/>
      <w:outlineLvl w:val="1"/>
    </w:pPr>
    <w:rPr>
      <w:noProof/>
      <w:sz w:val="28"/>
      <w:szCs w:val="24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495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23A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7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074B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074B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208B7"/>
  </w:style>
  <w:style w:type="paragraph" w:styleId="Testofumetto">
    <w:name w:val="Balloon Text"/>
    <w:basedOn w:val="Normale"/>
    <w:semiHidden/>
    <w:rsid w:val="0043080E"/>
    <w:rPr>
      <w:rFonts w:ascii="Tahoma" w:hAnsi="Tahoma" w:cs="Tahoma"/>
      <w:sz w:val="16"/>
      <w:szCs w:val="16"/>
    </w:rPr>
  </w:style>
  <w:style w:type="paragraph" w:styleId="Elenco">
    <w:name w:val="List"/>
    <w:basedOn w:val="Normale"/>
    <w:rsid w:val="0043080E"/>
    <w:pPr>
      <w:ind w:left="283" w:hanging="283"/>
    </w:pPr>
  </w:style>
  <w:style w:type="paragraph" w:styleId="Elenco2">
    <w:name w:val="List 2"/>
    <w:basedOn w:val="Normale"/>
    <w:rsid w:val="0043080E"/>
    <w:pPr>
      <w:ind w:left="566" w:hanging="283"/>
    </w:pPr>
  </w:style>
  <w:style w:type="paragraph" w:styleId="Puntoelenco2">
    <w:name w:val="List Bullet 2"/>
    <w:basedOn w:val="Normale"/>
    <w:autoRedefine/>
    <w:rsid w:val="0043080E"/>
    <w:pPr>
      <w:numPr>
        <w:numId w:val="1"/>
      </w:numPr>
    </w:pPr>
  </w:style>
  <w:style w:type="paragraph" w:styleId="Elencocontinua">
    <w:name w:val="List Continue"/>
    <w:basedOn w:val="Normale"/>
    <w:rsid w:val="0043080E"/>
    <w:pPr>
      <w:spacing w:after="120"/>
      <w:ind w:left="283"/>
    </w:pPr>
  </w:style>
  <w:style w:type="paragraph" w:customStyle="1" w:styleId="Corpodeltesto1">
    <w:name w:val="Corpo del testo1"/>
    <w:basedOn w:val="Normale"/>
    <w:rsid w:val="0043080E"/>
    <w:pPr>
      <w:spacing w:after="120"/>
    </w:pPr>
  </w:style>
  <w:style w:type="paragraph" w:styleId="Rientrocorpodeltesto">
    <w:name w:val="Body Text Indent"/>
    <w:basedOn w:val="Normale"/>
    <w:link w:val="RientrocorpodeltestoCarattere"/>
    <w:uiPriority w:val="99"/>
    <w:rsid w:val="0043080E"/>
    <w:pPr>
      <w:spacing w:after="120"/>
      <w:ind w:left="283"/>
    </w:pPr>
  </w:style>
  <w:style w:type="character" w:styleId="Numeroriga">
    <w:name w:val="line number"/>
    <w:basedOn w:val="Carpredefinitoparagrafo"/>
    <w:rsid w:val="0081419A"/>
  </w:style>
  <w:style w:type="paragraph" w:customStyle="1" w:styleId="Articolotesto">
    <w:name w:val="Articolo_testo"/>
    <w:basedOn w:val="Normale"/>
    <w:link w:val="ArticolotestoCarattere"/>
    <w:rsid w:val="0088170E"/>
    <w:pPr>
      <w:overflowPunct/>
      <w:autoSpaceDE/>
      <w:autoSpaceDN/>
      <w:adjustRightInd/>
      <w:jc w:val="both"/>
    </w:pPr>
    <w:rPr>
      <w:rFonts w:ascii="RotisSemiSerif" w:hAnsi="RotisSemiSerif"/>
    </w:rPr>
  </w:style>
  <w:style w:type="character" w:customStyle="1" w:styleId="ArticolotestoCarattere">
    <w:name w:val="Articolo_testo Carattere"/>
    <w:link w:val="Articolotesto"/>
    <w:rsid w:val="0088170E"/>
    <w:rPr>
      <w:rFonts w:ascii="RotisSemiSerif" w:hAnsi="RotisSemiSerif"/>
      <w:sz w:val="24"/>
      <w:lang w:val="it-IT" w:eastAsia="it-IT" w:bidi="ar-SA"/>
    </w:rPr>
  </w:style>
  <w:style w:type="paragraph" w:customStyle="1" w:styleId="Default">
    <w:name w:val="Default"/>
    <w:rsid w:val="00050B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rsid w:val="00392805"/>
    <w:rPr>
      <w:color w:val="0000FF"/>
      <w:u w:val="single"/>
    </w:rPr>
  </w:style>
  <w:style w:type="character" w:customStyle="1" w:styleId="IntestazioneCarattere">
    <w:name w:val="Intestazione Carattere"/>
    <w:link w:val="Intestazione"/>
    <w:uiPriority w:val="99"/>
    <w:rsid w:val="00D568EC"/>
    <w:rPr>
      <w:sz w:val="24"/>
    </w:rPr>
  </w:style>
  <w:style w:type="paragraph" w:styleId="Paragrafoelenco">
    <w:name w:val="List Paragraph"/>
    <w:basedOn w:val="Normale"/>
    <w:uiPriority w:val="34"/>
    <w:qFormat/>
    <w:rsid w:val="00343525"/>
    <w:pPr>
      <w:ind w:left="720"/>
      <w:contextualSpacing/>
    </w:pPr>
  </w:style>
  <w:style w:type="paragraph" w:styleId="NormaleWeb">
    <w:name w:val="Normal (Web)"/>
    <w:basedOn w:val="Normale"/>
    <w:uiPriority w:val="99"/>
    <w:rsid w:val="00DF2764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VERBALE">
    <w:name w:val="VERBALE"/>
    <w:basedOn w:val="Normale"/>
    <w:rsid w:val="00DF2764"/>
    <w:pPr>
      <w:shd w:val="pct10" w:color="auto" w:fill="auto"/>
      <w:overflowPunct/>
      <w:autoSpaceDE/>
      <w:autoSpaceDN/>
      <w:adjustRightInd/>
      <w:jc w:val="center"/>
    </w:pPr>
    <w:rPr>
      <w:b/>
      <w:sz w:val="28"/>
    </w:rPr>
  </w:style>
  <w:style w:type="paragraph" w:styleId="Corpodeltesto2">
    <w:name w:val="Body Text 2"/>
    <w:basedOn w:val="Normale"/>
    <w:link w:val="Corpodeltesto2Carattere"/>
    <w:uiPriority w:val="99"/>
    <w:unhideWhenUsed/>
    <w:rsid w:val="00922843"/>
    <w:pPr>
      <w:overflowPunct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Corpodeltesto2Carattere">
    <w:name w:val="Corpo del testo 2 Carattere"/>
    <w:link w:val="Corpodeltesto2"/>
    <w:uiPriority w:val="99"/>
    <w:rsid w:val="00922843"/>
    <w:rPr>
      <w:rFonts w:ascii="Calibri" w:hAnsi="Calibri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542243"/>
    <w:rPr>
      <w:sz w:val="24"/>
    </w:rPr>
  </w:style>
  <w:style w:type="paragraph" w:customStyle="1" w:styleId="NormaleWeb0">
    <w:name w:val="Normale (Web"/>
    <w:basedOn w:val="Normale"/>
    <w:uiPriority w:val="99"/>
    <w:rsid w:val="00310AC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Titolo">
    <w:name w:val="Title"/>
    <w:basedOn w:val="Normale"/>
    <w:next w:val="Normale"/>
    <w:link w:val="TitoloCarattere"/>
    <w:qFormat/>
    <w:rsid w:val="00BC1C06"/>
    <w:pPr>
      <w:suppressAutoHyphens/>
      <w:overflowPunct/>
      <w:autoSpaceDE/>
      <w:autoSpaceDN/>
      <w:adjustRightInd/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BC1C06"/>
    <w:rPr>
      <w:b/>
      <w:sz w:val="28"/>
    </w:rPr>
  </w:style>
  <w:style w:type="paragraph" w:styleId="Sottotitolo">
    <w:name w:val="Subtitle"/>
    <w:basedOn w:val="Normale"/>
    <w:next w:val="Normale"/>
    <w:link w:val="SottotitoloCarattere"/>
    <w:qFormat/>
    <w:rsid w:val="00BC1C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BC1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17A95"/>
    <w:rPr>
      <w:b/>
      <w:bCs/>
    </w:rPr>
  </w:style>
  <w:style w:type="character" w:customStyle="1" w:styleId="CharacterStyle1">
    <w:name w:val="Character Style 1"/>
    <w:uiPriority w:val="99"/>
    <w:rsid w:val="00BD3214"/>
    <w:rPr>
      <w:sz w:val="20"/>
      <w:szCs w:val="20"/>
    </w:rPr>
  </w:style>
  <w:style w:type="paragraph" w:customStyle="1" w:styleId="Style1">
    <w:name w:val="Style 1"/>
    <w:basedOn w:val="Normale"/>
    <w:uiPriority w:val="99"/>
    <w:rsid w:val="00DB61CA"/>
    <w:pPr>
      <w:widowControl w:val="0"/>
      <w:overflowPunct/>
    </w:pPr>
    <w:rPr>
      <w:rFonts w:eastAsiaTheme="minorEastAsia"/>
      <w:sz w:val="20"/>
    </w:rPr>
  </w:style>
  <w:style w:type="paragraph" w:customStyle="1" w:styleId="Corpodel">
    <w:name w:val="Corpo del"/>
    <w:basedOn w:val="Normale"/>
    <w:uiPriority w:val="99"/>
    <w:rsid w:val="00447B1D"/>
    <w:pPr>
      <w:widowControl w:val="0"/>
      <w:suppressAutoHyphens/>
      <w:overflowPunct/>
      <w:autoSpaceDE/>
      <w:autoSpaceDN/>
      <w:adjustRightInd/>
      <w:spacing w:after="120"/>
    </w:pPr>
    <w:rPr>
      <w:rFonts w:eastAsia="SimSun" w:cs="Lucida Sans"/>
      <w:kern w:val="1"/>
      <w:szCs w:val="24"/>
      <w:lang w:eastAsia="hi-IN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7B1D"/>
    <w:pPr>
      <w:widowControl w:val="0"/>
      <w:suppressAutoHyphens/>
      <w:overflowPunct/>
      <w:autoSpaceDE/>
      <w:autoSpaceDN/>
      <w:adjustRightInd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7B1D"/>
    <w:rPr>
      <w:rFonts w:eastAsia="SimSun" w:cs="Mangal"/>
      <w:kern w:val="1"/>
      <w:szCs w:val="18"/>
      <w:lang w:eastAsia="hi-IN" w:bidi="hi-IN"/>
    </w:rPr>
  </w:style>
  <w:style w:type="character" w:customStyle="1" w:styleId="apple-converted-space">
    <w:name w:val="apple-converted-space"/>
    <w:basedOn w:val="Carpredefinitoparagrafo"/>
    <w:rsid w:val="00A71AF8"/>
  </w:style>
  <w:style w:type="table" w:customStyle="1" w:styleId="Grigliata">
    <w:name w:val="Griglia ta"/>
    <w:basedOn w:val="Tabellanormale"/>
    <w:uiPriority w:val="99"/>
    <w:rsid w:val="00315EA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423A04"/>
    <w:rPr>
      <w:noProof/>
      <w:sz w:val="28"/>
      <w:szCs w:val="24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23A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Style2">
    <w:name w:val="Style 2"/>
    <w:basedOn w:val="Normale"/>
    <w:uiPriority w:val="99"/>
    <w:rsid w:val="006C001C"/>
    <w:pPr>
      <w:widowControl w:val="0"/>
      <w:overflowPunct/>
      <w:adjustRightInd/>
      <w:spacing w:line="228" w:lineRule="auto"/>
      <w:ind w:left="72" w:right="144" w:firstLine="432"/>
      <w:jc w:val="both"/>
    </w:pPr>
    <w:rPr>
      <w:rFonts w:eastAsiaTheme="minorEastAsia"/>
      <w:szCs w:val="24"/>
    </w:rPr>
  </w:style>
  <w:style w:type="character" w:customStyle="1" w:styleId="CharacterStyle2">
    <w:name w:val="Character Style 2"/>
    <w:basedOn w:val="Carpredefinitoparagrafo"/>
    <w:uiPriority w:val="99"/>
    <w:rsid w:val="004857B4"/>
    <w:rPr>
      <w:rFonts w:ascii="Times New Roman" w:hAnsi="Times New Roman"/>
      <w:sz w:val="24"/>
      <w:szCs w:val="24"/>
    </w:rPr>
  </w:style>
  <w:style w:type="character" w:styleId="Enfasicorsivo">
    <w:name w:val="Emphasis"/>
    <w:basedOn w:val="Carpredefinitoparagrafo"/>
    <w:qFormat/>
    <w:rsid w:val="00223E20"/>
    <w:rPr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7556F3"/>
    <w:rPr>
      <w:sz w:val="24"/>
    </w:rPr>
  </w:style>
  <w:style w:type="character" w:customStyle="1" w:styleId="internal-link">
    <w:name w:val="internal-link"/>
    <w:basedOn w:val="Carpredefinitoparagrafo"/>
    <w:rsid w:val="00E41272"/>
  </w:style>
  <w:style w:type="paragraph" w:styleId="Testonotaapidipagina">
    <w:name w:val="footnote text"/>
    <w:basedOn w:val="Normale"/>
    <w:link w:val="TestonotaapidipaginaCarattere"/>
    <w:uiPriority w:val="99"/>
    <w:unhideWhenUsed/>
    <w:rsid w:val="00704BDE"/>
    <w:pPr>
      <w:overflowPunct/>
      <w:autoSpaceDE/>
      <w:autoSpaceDN/>
      <w:adjustRightInd/>
    </w:pPr>
    <w:rPr>
      <w:rFonts w:ascii="Cambria" w:eastAsia="MS Mincho" w:hAnsi="Cambria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04BDE"/>
    <w:rPr>
      <w:rFonts w:ascii="Cambria" w:eastAsia="MS Mincho" w:hAnsi="Cambria"/>
      <w:sz w:val="24"/>
      <w:szCs w:val="24"/>
    </w:rPr>
  </w:style>
  <w:style w:type="character" w:styleId="Rimandonotaapidipagina">
    <w:name w:val="footnote reference"/>
    <w:uiPriority w:val="99"/>
    <w:unhideWhenUsed/>
    <w:rsid w:val="00704BDE"/>
    <w:rPr>
      <w:vertAlign w:val="superscript"/>
    </w:rPr>
  </w:style>
  <w:style w:type="paragraph" w:customStyle="1" w:styleId="Testonorm">
    <w:name w:val="Testo norm"/>
    <w:basedOn w:val="Normale"/>
    <w:uiPriority w:val="99"/>
    <w:semiHidden/>
    <w:rsid w:val="0010218C"/>
    <w:pPr>
      <w:overflowPunct/>
      <w:autoSpaceDE/>
      <w:autoSpaceDN/>
      <w:adjustRightInd/>
    </w:pPr>
    <w:rPr>
      <w:rFonts w:ascii="Calibri" w:eastAsia="MS Mincho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0C52A1"/>
    <w:pPr>
      <w:overflowPunct/>
      <w:autoSpaceDE/>
      <w:autoSpaceDN/>
      <w:adjustRightInd/>
      <w:spacing w:after="240" w:line="480" w:lineRule="auto"/>
      <w:ind w:left="720" w:firstLine="360"/>
      <w:contextualSpacing/>
    </w:pPr>
    <w:rPr>
      <w:rFonts w:ascii="Calibri" w:eastAsia="Calibri" w:hAnsi="Calibri"/>
      <w:sz w:val="22"/>
      <w:szCs w:val="22"/>
      <w:lang w:eastAsia="en-US" w:bidi="en-US"/>
    </w:rPr>
  </w:style>
  <w:style w:type="paragraph" w:customStyle="1" w:styleId="Textbody">
    <w:name w:val="Text body"/>
    <w:basedOn w:val="Normale"/>
    <w:rsid w:val="00D43CE2"/>
    <w:pPr>
      <w:widowControl w:val="0"/>
      <w:suppressAutoHyphens/>
      <w:overflowPunct/>
      <w:autoSpaceDE/>
      <w:adjustRightInd/>
      <w:spacing w:after="120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D14FE8"/>
    <w:rPr>
      <w:sz w:val="16"/>
      <w:szCs w:val="16"/>
    </w:rPr>
  </w:style>
  <w:style w:type="paragraph" w:customStyle="1" w:styleId="Style3">
    <w:name w:val="Style 3"/>
    <w:basedOn w:val="Normale"/>
    <w:uiPriority w:val="99"/>
    <w:rsid w:val="00C541F3"/>
    <w:pPr>
      <w:widowControl w:val="0"/>
      <w:overflowPunct/>
      <w:adjustRightInd/>
      <w:spacing w:after="72" w:line="276" w:lineRule="auto"/>
      <w:ind w:left="72" w:right="144" w:firstLine="720"/>
      <w:jc w:val="both"/>
    </w:pPr>
    <w:rPr>
      <w:rFonts w:eastAsiaTheme="minorEastAsia"/>
      <w:sz w:val="27"/>
      <w:szCs w:val="27"/>
    </w:rPr>
  </w:style>
  <w:style w:type="paragraph" w:customStyle="1" w:styleId="Style5">
    <w:name w:val="Style 5"/>
    <w:basedOn w:val="Normale"/>
    <w:uiPriority w:val="99"/>
    <w:rsid w:val="00C541F3"/>
    <w:pPr>
      <w:widowControl w:val="0"/>
      <w:overflowPunct/>
      <w:adjustRightInd/>
      <w:spacing w:line="278" w:lineRule="auto"/>
      <w:ind w:right="216" w:firstLine="648"/>
      <w:jc w:val="both"/>
    </w:pPr>
    <w:rPr>
      <w:rFonts w:eastAsiaTheme="minorEastAsia"/>
      <w:sz w:val="27"/>
      <w:szCs w:val="27"/>
    </w:rPr>
  </w:style>
  <w:style w:type="paragraph" w:customStyle="1" w:styleId="Style4">
    <w:name w:val="Style 4"/>
    <w:basedOn w:val="Normale"/>
    <w:uiPriority w:val="99"/>
    <w:rsid w:val="00C541F3"/>
    <w:pPr>
      <w:widowControl w:val="0"/>
      <w:overflowPunct/>
      <w:adjustRightInd/>
      <w:spacing w:line="276" w:lineRule="auto"/>
      <w:ind w:right="216"/>
      <w:jc w:val="both"/>
    </w:pPr>
    <w:rPr>
      <w:rFonts w:eastAsiaTheme="minorEastAsia"/>
      <w:sz w:val="27"/>
      <w:szCs w:val="27"/>
    </w:rPr>
  </w:style>
  <w:style w:type="table" w:customStyle="1" w:styleId="Grigliatabella1">
    <w:name w:val="Griglia tabella1"/>
    <w:basedOn w:val="Tabellanormale"/>
    <w:next w:val="Grigliatabella"/>
    <w:uiPriority w:val="59"/>
    <w:rsid w:val="00664E7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semiHidden/>
    <w:unhideWhenUsed/>
    <w:rsid w:val="00AF31DA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1887"/>
    <w:rPr>
      <w:color w:val="605E5C"/>
      <w:shd w:val="clear" w:color="auto" w:fill="E1DFDD"/>
    </w:rPr>
  </w:style>
  <w:style w:type="paragraph" w:customStyle="1" w:styleId="elenchinumerati">
    <w:name w:val="elenchi numerati"/>
    <w:basedOn w:val="Normale"/>
    <w:qFormat/>
    <w:rsid w:val="004959FC"/>
    <w:pPr>
      <w:numPr>
        <w:numId w:val="30"/>
      </w:num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spacing w:line="276" w:lineRule="auto"/>
      <w:jc w:val="both"/>
    </w:pPr>
    <w:rPr>
      <w:rFonts w:ascii="Garamond" w:eastAsia="Avenir Book" w:hAnsi="Garamond"/>
      <w:color w:val="000000"/>
      <w:szCs w:val="24"/>
      <w:u w:color="000000"/>
      <w:bdr w:val="nil"/>
    </w:rPr>
  </w:style>
  <w:style w:type="character" w:customStyle="1" w:styleId="Titolo3Carattere">
    <w:name w:val="Titolo 3 Carattere"/>
    <w:basedOn w:val="Carpredefinitoparagrafo"/>
    <w:link w:val="Titolo3"/>
    <w:rsid w:val="004959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ibliografia">
    <w:name w:val="bibliografia"/>
    <w:basedOn w:val="Normale"/>
    <w:qFormat/>
    <w:rsid w:val="00B824DD"/>
    <w:pPr>
      <w:overflowPunct/>
      <w:autoSpaceDE/>
      <w:autoSpaceDN/>
      <w:adjustRightInd/>
      <w:spacing w:line="480" w:lineRule="exact"/>
      <w:ind w:left="567" w:hanging="567"/>
      <w:jc w:val="both"/>
    </w:pPr>
    <w:rPr>
      <w:rFonts w:ascii="Didot" w:eastAsiaTheme="minorHAnsi" w:hAnsi="Didot" w:cstheme="majorHAnsi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4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_did_napoli_lelia\Downloads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C0CC-E3C5-44C2-BBE2-23B57FF1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C:\Users\uo_did_napoli_lelia\Downloads\carta intestata.dotx</Template>
  <TotalTime>53</TotalTime>
  <Pages>3</Pages>
  <Words>965</Words>
  <Characters>5486</Characters>
  <Application>Microsoft Office Word</Application>
  <DocSecurity>0</DocSecurity>
  <Lines>74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CONSIGLIO DEL DIPARTIMENTO DI SCIENZE DELL’ANTICHITA’</vt:lpstr>
    </vt:vector>
  </TitlesOfParts>
  <Company>Università degli Studi di Bari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CONSIGLIO DEL DIPARTIMENTO DI SCIENZE DELL’ANTICHITA’</dc:title>
  <dc:subject/>
  <dc:creator>uo_did_napoli_lelia</dc:creator>
  <cp:keywords/>
  <dc:description/>
  <cp:lastModifiedBy>Giuliano De Felice</cp:lastModifiedBy>
  <cp:revision>80</cp:revision>
  <cp:lastPrinted>2021-07-08T14:08:00Z</cp:lastPrinted>
  <dcterms:created xsi:type="dcterms:W3CDTF">2023-06-11T07:13:00Z</dcterms:created>
  <dcterms:modified xsi:type="dcterms:W3CDTF">2023-06-11T15:25:00Z</dcterms:modified>
</cp:coreProperties>
</file>