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1F" w:rsidRDefault="00034750" w:rsidP="00034750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 w:rsidRPr="00F516FE">
        <w:rPr>
          <w:sz w:val="40"/>
          <w:szCs w:val="40"/>
          <w:lang w:val="en-US"/>
        </w:rPr>
        <w:t xml:space="preserve">GLOBAL THESIS </w:t>
      </w:r>
      <w:r>
        <w:rPr>
          <w:sz w:val="40"/>
          <w:szCs w:val="40"/>
          <w:lang w:val="en-US"/>
        </w:rPr>
        <w:t>Study Award</w:t>
      </w:r>
      <w:r w:rsidRPr="00034750">
        <w:rPr>
          <w:sz w:val="40"/>
          <w:szCs w:val="40"/>
          <w:lang w:val="en-US"/>
        </w:rPr>
        <w:t xml:space="preserve"> </w:t>
      </w:r>
    </w:p>
    <w:p w:rsidR="00F251E4" w:rsidRDefault="000040C8" w:rsidP="00034750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STATEMENT BY </w:t>
      </w:r>
      <w:r w:rsidR="00745A95" w:rsidRPr="00034750">
        <w:rPr>
          <w:sz w:val="40"/>
          <w:szCs w:val="40"/>
          <w:lang w:val="en-US"/>
        </w:rPr>
        <w:t xml:space="preserve"> HOST INSTITUTION</w:t>
      </w:r>
    </w:p>
    <w:p w:rsidR="003D451F" w:rsidRPr="004E12D9" w:rsidRDefault="003D451F" w:rsidP="003D451F">
      <w:pPr>
        <w:ind w:left="567" w:right="851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 (to be filled i</w:t>
      </w:r>
      <w:r w:rsidR="000040C8">
        <w:rPr>
          <w:rFonts w:ascii="Verdana" w:hAnsi="Verdana"/>
          <w:i/>
          <w:sz w:val="16"/>
          <w:szCs w:val="16"/>
          <w:lang w:val="en-GB"/>
        </w:rPr>
        <w:t>n and signed by the person in charge at</w:t>
      </w:r>
      <w:r w:rsidRPr="004E12D9">
        <w:rPr>
          <w:rFonts w:ascii="Verdana" w:hAnsi="Verdana"/>
          <w:i/>
          <w:sz w:val="16"/>
          <w:szCs w:val="16"/>
          <w:lang w:val="en-GB"/>
        </w:rPr>
        <w:t xml:space="preserve"> host </w:t>
      </w:r>
      <w:r w:rsidR="000040C8">
        <w:rPr>
          <w:rFonts w:ascii="Verdana" w:hAnsi="Verdana"/>
          <w:i/>
          <w:sz w:val="16"/>
          <w:szCs w:val="16"/>
          <w:lang w:val="en-GB"/>
        </w:rPr>
        <w:t>I</w:t>
      </w:r>
      <w:r w:rsidRPr="004E12D9">
        <w:rPr>
          <w:rFonts w:ascii="Verdana" w:hAnsi="Verdana"/>
          <w:i/>
          <w:sz w:val="16"/>
          <w:szCs w:val="16"/>
          <w:lang w:val="en-GB"/>
        </w:rPr>
        <w:t xml:space="preserve">nstitution </w:t>
      </w:r>
    </w:p>
    <w:p w:rsidR="003D451F" w:rsidRPr="004E12D9" w:rsidRDefault="003D451F" w:rsidP="003D451F">
      <w:pPr>
        <w:ind w:left="567" w:right="851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at the </w:t>
      </w:r>
      <w:r>
        <w:rPr>
          <w:rFonts w:ascii="Verdana" w:hAnsi="Verdana"/>
          <w:i/>
          <w:sz w:val="16"/>
          <w:szCs w:val="16"/>
          <w:lang w:val="en-GB"/>
        </w:rPr>
        <w:t>end</w:t>
      </w:r>
      <w:r w:rsidRPr="004E12D9">
        <w:rPr>
          <w:rFonts w:ascii="Verdana" w:hAnsi="Verdana"/>
          <w:i/>
          <w:sz w:val="16"/>
          <w:szCs w:val="16"/>
          <w:lang w:val="en-GB"/>
        </w:rPr>
        <w:t xml:space="preserve"> of the study period abroad)</w:t>
      </w:r>
    </w:p>
    <w:p w:rsidR="00745A95" w:rsidRDefault="00745A95" w:rsidP="00745A95">
      <w:pPr>
        <w:pStyle w:val="Corpodeltesto1"/>
        <w:spacing w:after="0" w:line="360" w:lineRule="auto"/>
        <w:ind w:left="0"/>
        <w:jc w:val="center"/>
        <w:rPr>
          <w:sz w:val="24"/>
          <w:szCs w:val="24"/>
          <w:lang w:val="en-US"/>
        </w:rPr>
      </w:pPr>
      <w:r w:rsidRPr="00745A95">
        <w:rPr>
          <w:sz w:val="24"/>
          <w:szCs w:val="24"/>
          <w:lang w:val="en-US"/>
        </w:rPr>
        <w:t>This is to certify that</w:t>
      </w:r>
    </w:p>
    <w:p w:rsidR="00745A95" w:rsidRPr="002256FD" w:rsidRDefault="00745A95" w:rsidP="00F251E4">
      <w:pPr>
        <w:pStyle w:val="Corpodeltesto1"/>
        <w:spacing w:after="0" w:line="360" w:lineRule="auto"/>
        <w:ind w:left="0"/>
        <w:rPr>
          <w:lang w:val="en-GB"/>
        </w:rPr>
      </w:pPr>
      <w:r w:rsidRPr="002256FD">
        <w:rPr>
          <w:sz w:val="24"/>
          <w:szCs w:val="24"/>
          <w:lang w:val="en-GB"/>
        </w:rPr>
        <w:t>The student</w:t>
      </w:r>
      <w:r w:rsidR="00112585" w:rsidRPr="002256FD">
        <w:rPr>
          <w:lang w:val="en-GB"/>
        </w:rPr>
        <w:t>………………………………</w:t>
      </w:r>
      <w:r w:rsidR="00637F05" w:rsidRPr="002256FD">
        <w:rPr>
          <w:lang w:val="en-GB"/>
        </w:rPr>
        <w:t>….</w:t>
      </w:r>
      <w:r w:rsidR="00112585" w:rsidRPr="002256FD">
        <w:rPr>
          <w:lang w:val="en-GB"/>
        </w:rPr>
        <w:t>…………</w:t>
      </w:r>
      <w:r w:rsidR="009403CA" w:rsidRPr="002256FD">
        <w:rPr>
          <w:lang w:val="en-GB"/>
        </w:rPr>
        <w:t>…</w:t>
      </w:r>
      <w:r w:rsidR="00637F05" w:rsidRPr="002256FD">
        <w:rPr>
          <w:lang w:val="en-GB"/>
        </w:rPr>
        <w:t>…</w:t>
      </w:r>
      <w:r w:rsidR="00F251E4" w:rsidRPr="002256FD">
        <w:rPr>
          <w:lang w:val="en-GB"/>
        </w:rPr>
        <w:t>………………………</w:t>
      </w:r>
      <w:r w:rsidRPr="002256FD">
        <w:rPr>
          <w:lang w:val="en-GB"/>
        </w:rPr>
        <w:t>………</w:t>
      </w:r>
      <w:r w:rsidR="00637F05" w:rsidRPr="002256FD">
        <w:rPr>
          <w:lang w:val="en-GB"/>
        </w:rPr>
        <w:t>………</w:t>
      </w:r>
    </w:p>
    <w:p w:rsidR="00745A95" w:rsidRDefault="00E85C31" w:rsidP="00F251E4">
      <w:pPr>
        <w:pStyle w:val="Corpodeltesto1"/>
        <w:spacing w:after="0" w:line="360" w:lineRule="auto"/>
        <w:ind w:left="0"/>
      </w:pPr>
      <w:proofErr w:type="spellStart"/>
      <w:r>
        <w:rPr>
          <w:sz w:val="24"/>
          <w:szCs w:val="24"/>
        </w:rPr>
        <w:t>Enrolled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r w:rsidR="00745A95">
        <w:t xml:space="preserve"> UNIVERSITA’ DEGLI STUDI DI BARI ALDO MORO, ITALY,</w:t>
      </w:r>
    </w:p>
    <w:p w:rsidR="00745A95" w:rsidRPr="00745A95" w:rsidRDefault="00E85C31" w:rsidP="00745A95">
      <w:pPr>
        <w:pStyle w:val="Corpodeltesto1"/>
        <w:spacing w:after="0" w:line="360" w:lineRule="auto"/>
        <w:ind w:left="0"/>
        <w:rPr>
          <w:lang w:val="en-US"/>
        </w:rPr>
      </w:pPr>
      <w:r w:rsidRPr="00E85C31">
        <w:rPr>
          <w:sz w:val="24"/>
          <w:szCs w:val="24"/>
          <w:lang w:val="en-US"/>
        </w:rPr>
        <w:t>attended the</w:t>
      </w:r>
      <w:r w:rsidR="00A776BB">
        <w:rPr>
          <w:sz w:val="24"/>
          <w:szCs w:val="24"/>
          <w:lang w:val="en-US"/>
        </w:rPr>
        <w:t xml:space="preserve"> Institution</w:t>
      </w:r>
      <w:r>
        <w:rPr>
          <w:sz w:val="24"/>
          <w:szCs w:val="24"/>
          <w:lang w:val="en-US"/>
        </w:rPr>
        <w:t>: _______________________________________</w:t>
      </w:r>
      <w:r w:rsidR="00A776BB">
        <w:rPr>
          <w:sz w:val="24"/>
          <w:szCs w:val="24"/>
          <w:lang w:val="en-US"/>
        </w:rPr>
        <w:t xml:space="preserve">    </w:t>
      </w:r>
    </w:p>
    <w:p w:rsidR="00F251E4" w:rsidRPr="00745A95" w:rsidRDefault="00745A95" w:rsidP="00F251E4">
      <w:pPr>
        <w:pStyle w:val="Corpodeltesto1"/>
        <w:spacing w:after="0" w:line="360" w:lineRule="auto"/>
        <w:ind w:left="0"/>
        <w:rPr>
          <w:sz w:val="24"/>
          <w:szCs w:val="24"/>
          <w:lang w:val="en-US"/>
        </w:rPr>
      </w:pPr>
      <w:r w:rsidRPr="00745A95"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 xml:space="preserve"> (date of arrival)</w:t>
      </w:r>
      <w:r w:rsidR="001964CC">
        <w:rPr>
          <w:sz w:val="24"/>
          <w:szCs w:val="24"/>
          <w:lang w:val="en-US"/>
        </w:rPr>
        <w:t xml:space="preserve">    _______________________________________</w:t>
      </w:r>
    </w:p>
    <w:p w:rsidR="00745A95" w:rsidRPr="00745A95" w:rsidRDefault="00745A95" w:rsidP="00745A95">
      <w:pPr>
        <w:pStyle w:val="Corpodeltesto1"/>
        <w:spacing w:after="0" w:line="36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</w:t>
      </w:r>
      <w:r w:rsidRPr="00745A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(date of departure)</w:t>
      </w:r>
      <w:r w:rsidR="001964CC">
        <w:rPr>
          <w:sz w:val="24"/>
          <w:szCs w:val="24"/>
          <w:lang w:val="en-US"/>
        </w:rPr>
        <w:t xml:space="preserve">    ________________________________________</w:t>
      </w:r>
    </w:p>
    <w:p w:rsidR="006A573E" w:rsidRDefault="00745A95" w:rsidP="001248B2">
      <w:pPr>
        <w:pStyle w:val="Corpodeltesto1"/>
        <w:spacing w:after="0" w:line="36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within  </w:t>
      </w:r>
      <w:bookmarkStart w:id="0" w:name="_GoBack"/>
      <w:bookmarkEnd w:id="0"/>
      <w:r>
        <w:rPr>
          <w:sz w:val="24"/>
          <w:szCs w:val="24"/>
          <w:lang w:val="en-US"/>
        </w:rPr>
        <w:t xml:space="preserve">the frame of  </w:t>
      </w:r>
      <w:r w:rsidR="00E85C31">
        <w:rPr>
          <w:sz w:val="24"/>
          <w:szCs w:val="24"/>
          <w:lang w:val="en-US"/>
        </w:rPr>
        <w:t xml:space="preserve">Global Thesis </w:t>
      </w:r>
      <w:r w:rsidR="00034750">
        <w:rPr>
          <w:sz w:val="24"/>
          <w:szCs w:val="24"/>
          <w:lang w:val="en-US"/>
        </w:rPr>
        <w:t>Study Award</w:t>
      </w:r>
      <w:r>
        <w:rPr>
          <w:sz w:val="24"/>
          <w:szCs w:val="24"/>
          <w:lang w:val="en-US"/>
        </w:rPr>
        <w:t xml:space="preserve"> </w:t>
      </w:r>
    </w:p>
    <w:p w:rsidR="006A573E" w:rsidRDefault="006A573E" w:rsidP="001248B2">
      <w:pPr>
        <w:pStyle w:val="Corpodeltesto1"/>
        <w:spacing w:after="0" w:line="360" w:lineRule="auto"/>
        <w:ind w:left="0"/>
        <w:rPr>
          <w:sz w:val="24"/>
          <w:szCs w:val="24"/>
          <w:lang w:val="en-US"/>
        </w:rPr>
      </w:pPr>
    </w:p>
    <w:p w:rsidR="00C128FC" w:rsidRDefault="003D451F" w:rsidP="001248B2">
      <w:pPr>
        <w:pStyle w:val="Corpodeltesto1"/>
        <w:spacing w:after="0" w:line="360" w:lineRule="auto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Place and </w:t>
      </w:r>
      <w:r w:rsidR="00C128FC" w:rsidRPr="00C128FC">
        <w:rPr>
          <w:b/>
          <w:sz w:val="24"/>
          <w:szCs w:val="24"/>
          <w:lang w:val="en-US"/>
        </w:rPr>
        <w:t>Date</w:t>
      </w:r>
      <w:r w:rsidR="00C128FC">
        <w:rPr>
          <w:b/>
          <w:sz w:val="24"/>
          <w:szCs w:val="24"/>
          <w:lang w:val="en-US"/>
        </w:rPr>
        <w:t xml:space="preserve">                              Signature of </w:t>
      </w:r>
      <w:r w:rsidR="001C1DDC">
        <w:rPr>
          <w:b/>
          <w:sz w:val="24"/>
          <w:szCs w:val="24"/>
          <w:lang w:val="en-US"/>
        </w:rPr>
        <w:t xml:space="preserve">the </w:t>
      </w:r>
      <w:r w:rsidR="00C128FC">
        <w:rPr>
          <w:b/>
          <w:sz w:val="24"/>
          <w:szCs w:val="24"/>
          <w:lang w:val="en-US"/>
        </w:rPr>
        <w:t>person in charge at host Institution</w:t>
      </w:r>
    </w:p>
    <w:p w:rsidR="00C128FC" w:rsidRPr="001964CC" w:rsidRDefault="00C128FC" w:rsidP="001248B2">
      <w:pPr>
        <w:pStyle w:val="Corpodeltesto1"/>
        <w:spacing w:after="0" w:line="360" w:lineRule="auto"/>
        <w:ind w:left="0"/>
        <w:rPr>
          <w:b/>
          <w:sz w:val="24"/>
          <w:szCs w:val="24"/>
          <w:lang w:val="en-US"/>
        </w:rPr>
      </w:pPr>
      <w:r w:rsidRPr="001964CC">
        <w:rPr>
          <w:b/>
          <w:sz w:val="24"/>
          <w:szCs w:val="24"/>
          <w:lang w:val="en-US"/>
        </w:rPr>
        <w:t xml:space="preserve">                                                              </w:t>
      </w:r>
      <w:r w:rsidR="003D451F">
        <w:rPr>
          <w:b/>
          <w:sz w:val="24"/>
          <w:szCs w:val="24"/>
          <w:lang w:val="en-US"/>
        </w:rPr>
        <w:t>____</w:t>
      </w:r>
      <w:r w:rsidRPr="001964CC">
        <w:rPr>
          <w:b/>
          <w:sz w:val="24"/>
          <w:szCs w:val="24"/>
          <w:lang w:val="en-US"/>
        </w:rPr>
        <w:t>_____________________________________</w:t>
      </w:r>
    </w:p>
    <w:p w:rsidR="00FD30E7" w:rsidRDefault="00880032" w:rsidP="00C128FC">
      <w:pPr>
        <w:pStyle w:val="Paragrafoelenco"/>
        <w:widowControl w:val="0"/>
        <w:spacing w:line="360" w:lineRule="auto"/>
        <w:ind w:left="0" w:right="80"/>
        <w:jc w:val="both"/>
        <w:rPr>
          <w:sz w:val="24"/>
          <w:szCs w:val="24"/>
          <w:lang w:val="en-US"/>
        </w:rPr>
      </w:pPr>
      <w:r w:rsidRPr="00880032">
        <w:rPr>
          <w:sz w:val="24"/>
          <w:szCs w:val="24"/>
          <w:lang w:val="en-US"/>
        </w:rPr>
        <w:t>Seal of host institution</w:t>
      </w:r>
    </w:p>
    <w:p w:rsidR="00880032" w:rsidRPr="00880032" w:rsidRDefault="00880032" w:rsidP="00C128FC">
      <w:pPr>
        <w:pStyle w:val="Paragrafoelenco"/>
        <w:widowControl w:val="0"/>
        <w:spacing w:line="360" w:lineRule="auto"/>
        <w:ind w:left="0" w:right="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signatory___________________________________________________</w:t>
      </w:r>
    </w:p>
    <w:p w:rsidR="00880032" w:rsidRPr="002256FD" w:rsidRDefault="00880032" w:rsidP="00880032">
      <w:pPr>
        <w:pStyle w:val="Paragrafoelenco"/>
        <w:widowControl w:val="0"/>
        <w:pBdr>
          <w:bottom w:val="single" w:sz="12" w:space="1" w:color="auto"/>
        </w:pBdr>
        <w:spacing w:line="360" w:lineRule="auto"/>
        <w:ind w:left="0" w:right="80"/>
        <w:jc w:val="both"/>
        <w:rPr>
          <w:sz w:val="24"/>
          <w:szCs w:val="24"/>
        </w:rPr>
      </w:pPr>
      <w:r w:rsidRPr="002256FD">
        <w:rPr>
          <w:sz w:val="24"/>
          <w:szCs w:val="24"/>
        </w:rPr>
        <w:t xml:space="preserve">Position of the </w:t>
      </w:r>
      <w:proofErr w:type="spellStart"/>
      <w:r w:rsidRPr="002256FD">
        <w:rPr>
          <w:sz w:val="24"/>
          <w:szCs w:val="24"/>
        </w:rPr>
        <w:t>signatory</w:t>
      </w:r>
      <w:proofErr w:type="spellEnd"/>
      <w:r w:rsidRPr="002256FD">
        <w:rPr>
          <w:sz w:val="24"/>
          <w:szCs w:val="24"/>
        </w:rPr>
        <w:t>___________________</w:t>
      </w:r>
      <w:r w:rsidR="003D451F" w:rsidRPr="002256FD">
        <w:rPr>
          <w:sz w:val="24"/>
          <w:szCs w:val="24"/>
        </w:rPr>
        <w:t>_______________________________</w:t>
      </w:r>
    </w:p>
    <w:p w:rsidR="003D451F" w:rsidRPr="002256FD" w:rsidRDefault="003D451F" w:rsidP="00880032">
      <w:pPr>
        <w:pStyle w:val="Paragrafoelenco"/>
        <w:widowControl w:val="0"/>
        <w:pBdr>
          <w:bottom w:val="single" w:sz="12" w:space="1" w:color="auto"/>
        </w:pBdr>
        <w:spacing w:line="360" w:lineRule="auto"/>
        <w:ind w:left="0" w:right="80"/>
        <w:jc w:val="both"/>
        <w:rPr>
          <w:sz w:val="24"/>
          <w:szCs w:val="24"/>
        </w:rPr>
      </w:pPr>
    </w:p>
    <w:p w:rsidR="003D451F" w:rsidRPr="00535287" w:rsidRDefault="003D451F" w:rsidP="00880032">
      <w:pPr>
        <w:pStyle w:val="Paragrafoelenco"/>
        <w:widowControl w:val="0"/>
        <w:spacing w:line="360" w:lineRule="auto"/>
        <w:ind w:left="0" w:right="80"/>
        <w:jc w:val="both"/>
        <w:rPr>
          <w:sz w:val="18"/>
          <w:szCs w:val="18"/>
        </w:rPr>
      </w:pPr>
      <w:r w:rsidRPr="00535287">
        <w:rPr>
          <w:sz w:val="18"/>
          <w:szCs w:val="18"/>
        </w:rPr>
        <w:t>Al termine del period</w:t>
      </w:r>
      <w:r w:rsidR="00B376DA" w:rsidRPr="00535287">
        <w:rPr>
          <w:sz w:val="18"/>
          <w:szCs w:val="18"/>
        </w:rPr>
        <w:t>o</w:t>
      </w:r>
      <w:r w:rsidRPr="00535287">
        <w:rPr>
          <w:sz w:val="18"/>
          <w:szCs w:val="18"/>
        </w:rPr>
        <w:t xml:space="preserve"> di mobilità Global </w:t>
      </w:r>
      <w:proofErr w:type="spellStart"/>
      <w:r w:rsidRPr="00535287">
        <w:rPr>
          <w:sz w:val="18"/>
          <w:szCs w:val="18"/>
        </w:rPr>
        <w:t>Thesis</w:t>
      </w:r>
      <w:proofErr w:type="spellEnd"/>
      <w:r w:rsidRPr="00535287">
        <w:rPr>
          <w:sz w:val="18"/>
          <w:szCs w:val="18"/>
        </w:rPr>
        <w:t xml:space="preserve"> all’estero, lo student</w:t>
      </w:r>
      <w:r w:rsidR="00B376DA" w:rsidRPr="00535287">
        <w:rPr>
          <w:sz w:val="18"/>
          <w:szCs w:val="18"/>
        </w:rPr>
        <w:t>e</w:t>
      </w:r>
      <w:r w:rsidRPr="00535287">
        <w:rPr>
          <w:sz w:val="18"/>
          <w:szCs w:val="18"/>
        </w:rPr>
        <w:t xml:space="preserve"> dovrà farsi rilasciare dall’</w:t>
      </w:r>
      <w:r w:rsidR="000B6B38">
        <w:rPr>
          <w:sz w:val="18"/>
          <w:szCs w:val="18"/>
        </w:rPr>
        <w:t>I</w:t>
      </w:r>
      <w:r w:rsidR="00B376DA" w:rsidRPr="00535287">
        <w:rPr>
          <w:sz w:val="18"/>
          <w:szCs w:val="18"/>
        </w:rPr>
        <w:t>stituzione ospita</w:t>
      </w:r>
      <w:r w:rsidRPr="00535287">
        <w:rPr>
          <w:sz w:val="18"/>
          <w:szCs w:val="18"/>
        </w:rPr>
        <w:t>nte l’attestato del period</w:t>
      </w:r>
      <w:r w:rsidR="00B376DA" w:rsidRPr="00535287">
        <w:rPr>
          <w:sz w:val="18"/>
          <w:szCs w:val="18"/>
        </w:rPr>
        <w:t>o</w:t>
      </w:r>
      <w:r w:rsidR="000A2511">
        <w:rPr>
          <w:sz w:val="18"/>
          <w:szCs w:val="18"/>
        </w:rPr>
        <w:t xml:space="preserve"> di mobilità </w:t>
      </w:r>
      <w:r w:rsidRPr="00535287">
        <w:rPr>
          <w:sz w:val="18"/>
          <w:szCs w:val="18"/>
        </w:rPr>
        <w:t>, con l’indicazione delle date di inizio e termine.</w:t>
      </w:r>
    </w:p>
    <w:p w:rsidR="003D451F" w:rsidRPr="00535287" w:rsidRDefault="003D451F" w:rsidP="00880032">
      <w:pPr>
        <w:pStyle w:val="Paragrafoelenco"/>
        <w:widowControl w:val="0"/>
        <w:spacing w:line="360" w:lineRule="auto"/>
        <w:ind w:left="0" w:right="80"/>
        <w:jc w:val="both"/>
        <w:rPr>
          <w:sz w:val="18"/>
          <w:szCs w:val="18"/>
        </w:rPr>
      </w:pPr>
      <w:r w:rsidRPr="00535287">
        <w:rPr>
          <w:sz w:val="18"/>
          <w:szCs w:val="18"/>
        </w:rPr>
        <w:t xml:space="preserve">Si ricorda che tale attestato unitamente alla scheda di valutazione dello studente da parte del relatore estero e </w:t>
      </w:r>
      <w:r w:rsidR="00B376DA" w:rsidRPr="00535287">
        <w:rPr>
          <w:sz w:val="18"/>
          <w:szCs w:val="18"/>
        </w:rPr>
        <w:t>all</w:t>
      </w:r>
      <w:r w:rsidRPr="00535287">
        <w:rPr>
          <w:sz w:val="18"/>
          <w:szCs w:val="18"/>
        </w:rPr>
        <w:t xml:space="preserve">a scheda di valutazione del premio Global </w:t>
      </w:r>
      <w:proofErr w:type="spellStart"/>
      <w:r w:rsidRPr="00535287">
        <w:rPr>
          <w:sz w:val="18"/>
          <w:szCs w:val="18"/>
        </w:rPr>
        <w:t>thesis</w:t>
      </w:r>
      <w:proofErr w:type="spellEnd"/>
      <w:r w:rsidRPr="00535287">
        <w:rPr>
          <w:sz w:val="18"/>
          <w:szCs w:val="18"/>
        </w:rPr>
        <w:t xml:space="preserve"> </w:t>
      </w:r>
      <w:r w:rsidR="00B376DA" w:rsidRPr="00535287">
        <w:rPr>
          <w:sz w:val="18"/>
          <w:szCs w:val="18"/>
        </w:rPr>
        <w:t xml:space="preserve">da parte dello studente, disponibili on line al seguente link: </w:t>
      </w:r>
      <w:hyperlink r:id="rId9" w:history="1">
        <w:r w:rsidR="00B376DA" w:rsidRPr="00535287">
          <w:rPr>
            <w:rStyle w:val="Collegamentoipertestuale"/>
            <w:sz w:val="18"/>
            <w:szCs w:val="18"/>
          </w:rPr>
          <w:t>http://www.uniba.it/internazionale/mobilita-in-uscita/studenti/global-thesis</w:t>
        </w:r>
      </w:hyperlink>
      <w:hyperlink r:id="rId10" w:history="1"/>
      <w:r w:rsidR="00B376DA" w:rsidRPr="00535287">
        <w:rPr>
          <w:sz w:val="18"/>
          <w:szCs w:val="18"/>
        </w:rPr>
        <w:t xml:space="preserve">  </w:t>
      </w:r>
      <w:hyperlink r:id="rId11" w:history="1"/>
      <w:r w:rsidR="00B376DA" w:rsidRPr="00535287">
        <w:rPr>
          <w:sz w:val="18"/>
          <w:szCs w:val="18"/>
        </w:rPr>
        <w:t>dovranno essere consegnati,  in originale, presso l’Unità Operativa</w:t>
      </w:r>
      <w:r w:rsidR="002256FD">
        <w:rPr>
          <w:sz w:val="18"/>
          <w:szCs w:val="18"/>
        </w:rPr>
        <w:t xml:space="preserve"> Mobilità Internazionale </w:t>
      </w:r>
      <w:r w:rsidR="00B376DA" w:rsidRPr="00535287">
        <w:rPr>
          <w:sz w:val="18"/>
          <w:szCs w:val="18"/>
        </w:rPr>
        <w:t>– Sezione Internazionalizzazione –Direzione Ricerca, Terza Missione e Internazionalizzazione (</w:t>
      </w:r>
      <w:r w:rsidR="002256FD">
        <w:rPr>
          <w:sz w:val="18"/>
          <w:szCs w:val="18"/>
        </w:rPr>
        <w:t>Centro Polifunzionale Studenti</w:t>
      </w:r>
      <w:r w:rsidR="00B376DA" w:rsidRPr="00535287">
        <w:rPr>
          <w:sz w:val="18"/>
          <w:szCs w:val="18"/>
        </w:rPr>
        <w:t>).</w:t>
      </w:r>
    </w:p>
    <w:sectPr w:rsidR="003D451F" w:rsidRPr="00535287" w:rsidSect="00643EB4">
      <w:headerReference w:type="first" r:id="rId12"/>
      <w:footerReference w:type="first" r:id="rId13"/>
      <w:type w:val="continuous"/>
      <w:pgSz w:w="11907" w:h="16840" w:code="9"/>
      <w:pgMar w:top="1134" w:right="1134" w:bottom="1985" w:left="1814" w:header="1134" w:footer="709" w:gutter="0"/>
      <w:pgNumType w:start="1"/>
      <w:cols w:space="24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06" w:rsidRDefault="006D3D06">
      <w:r>
        <w:separator/>
      </w:r>
    </w:p>
  </w:endnote>
  <w:endnote w:type="continuationSeparator" w:id="0">
    <w:p w:rsidR="006D3D06" w:rsidRDefault="006D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, 'Courier New'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D9" w:rsidRDefault="006D3D06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5.85pt;margin-top:1.65pt;width:197.55pt;height:34.2pt;z-index:251658240;mso-wrap-edited:f" wrapcoords="-85 0 -85 20955 21600 20955 21600 0 -85 0" stroked="f">
          <v:textbox style="mso-next-textbox:#_x0000_s2061" inset="0,0,0,0">
            <w:txbxContent>
              <w:p w:rsidR="008367D9" w:rsidRPr="000B51F0" w:rsidRDefault="008367D9" w:rsidP="000B51F0"/>
            </w:txbxContent>
          </v:textbox>
          <w10:wrap type="tight"/>
        </v:shape>
      </w:pict>
    </w:r>
  </w:p>
  <w:p w:rsidR="008367D9" w:rsidRDefault="008367D9">
    <w:pPr>
      <w:pStyle w:val="Pidipagina"/>
      <w:rPr>
        <w:snapToGrid w:val="0"/>
        <w:color w:val="003366"/>
        <w:sz w:val="16"/>
      </w:rPr>
    </w:pPr>
  </w:p>
  <w:p w:rsidR="008367D9" w:rsidRDefault="008367D9">
    <w:pPr>
      <w:pStyle w:val="Pidipagina"/>
      <w:rPr>
        <w:snapToGrid w:val="0"/>
        <w:color w:val="003366"/>
        <w:sz w:val="16"/>
      </w:rPr>
    </w:pPr>
  </w:p>
  <w:p w:rsidR="008367D9" w:rsidRDefault="008367D9">
    <w:pPr>
      <w:pStyle w:val="Pidipagina"/>
      <w:rPr>
        <w:snapToGrid w:val="0"/>
        <w:color w:val="003366"/>
        <w:sz w:val="16"/>
      </w:rPr>
    </w:pPr>
  </w:p>
  <w:p w:rsidR="008367D9" w:rsidRDefault="008367D9">
    <w:pPr>
      <w:pStyle w:val="Pidipagina"/>
      <w:rPr>
        <w:snapToGrid w:val="0"/>
        <w:color w:val="003366"/>
        <w:sz w:val="16"/>
      </w:rPr>
    </w:pPr>
  </w:p>
  <w:p w:rsidR="008367D9" w:rsidRDefault="006D3D06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w:pict>
        <v:shape id="_x0000_s2060" type="#_x0000_t202" style="position:absolute;margin-left:265.85pt;margin-top:-10.15pt;width:190.5pt;height:50.5pt;z-index:251657216" stroked="f">
          <v:textbox style="mso-next-textbox:#_x0000_s2060" inset="0,0,0,0">
            <w:txbxContent>
              <w:p w:rsidR="008367D9" w:rsidRPr="000B51F0" w:rsidRDefault="008367D9" w:rsidP="000B51F0">
                <w:r w:rsidRPr="000B51F0">
                  <w:t xml:space="preserve"> </w:t>
                </w:r>
              </w:p>
            </w:txbxContent>
          </v:textbox>
        </v:shape>
      </w:pict>
    </w:r>
  </w:p>
  <w:p w:rsidR="008367D9" w:rsidRDefault="008367D9">
    <w:pPr>
      <w:pStyle w:val="Pidipagina"/>
      <w:rPr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06" w:rsidRDefault="006D3D06">
      <w:r>
        <w:separator/>
      </w:r>
    </w:p>
  </w:footnote>
  <w:footnote w:type="continuationSeparator" w:id="0">
    <w:p w:rsidR="006D3D06" w:rsidRDefault="006D3D06">
      <w:r>
        <w:separator/>
      </w:r>
    </w:p>
  </w:footnote>
  <w:footnote w:type="continuationNotice" w:id="1">
    <w:p w:rsidR="006D3D06" w:rsidRDefault="006D3D06">
      <w:pPr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footnote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continued</w:t>
      </w:r>
      <w:proofErr w:type="spellEnd"/>
      <w:r>
        <w:rPr>
          <w:i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D9" w:rsidRDefault="006D3D06" w:rsidP="00576DB5">
    <w:pPr>
      <w:pStyle w:val="Nomesociet"/>
      <w:ind w:left="-426"/>
    </w:pPr>
    <w:r>
      <w:rPr>
        <w:noProof/>
      </w:rPr>
      <w:pict>
        <v:group id="_x0000_s2081" style="position:absolute;left:0;text-align:left;margin-left:-75.1pt;margin-top:-42.75pt;width:542.4pt;height:63.5pt;z-index:251659264" coordorigin="10730,10573" coordsize="576,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10730;top:10573;width:219;height:72" o:cliptowrap="t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11070;top:10573;width:236;height:71;mso-position-horizontal:center;mso-position-horizontal-relative:margin;mso-position-vertical:center;mso-position-vertical-relative:margin" filled="f" stroked="f" insetpen="t" o:cliptowrap="t">
            <v:textbox style="mso-next-textbox:#_x0000_s2083;mso-column-margin:2mm">
              <w:txbxContent>
                <w:p w:rsidR="001D12B8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 w:rsidRPr="005568E3">
                    <w:rPr>
                      <w:rStyle w:val="Inizioinevidenza"/>
                    </w:rPr>
                    <w:t>Di</w:t>
                  </w:r>
                  <w:r>
                    <w:rPr>
                      <w:rStyle w:val="Inizioinevidenza"/>
                    </w:rPr>
                    <w:t>rezione</w:t>
                  </w:r>
                  <w:r w:rsidRPr="005568E3">
                    <w:rPr>
                      <w:rStyle w:val="Inizioinevidenza"/>
                    </w:rPr>
                    <w:t xml:space="preserve"> </w:t>
                  </w:r>
                  <w:r>
                    <w:rPr>
                      <w:rStyle w:val="Inizioinevidenza"/>
                    </w:rPr>
                    <w:t>R</w:t>
                  </w:r>
                  <w:r w:rsidRPr="005568E3">
                    <w:rPr>
                      <w:rStyle w:val="Inizioinevidenza"/>
                    </w:rPr>
                    <w:t xml:space="preserve">icerca, </w:t>
                  </w:r>
                  <w:r>
                    <w:rPr>
                      <w:rStyle w:val="Inizioinevidenza"/>
                    </w:rPr>
                    <w:t>Terza Missione  e Internazionalizzazione</w:t>
                  </w:r>
                </w:p>
                <w:p w:rsidR="001D12B8" w:rsidRPr="00CA070E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>Sezione Internazionalizzazione</w:t>
                  </w:r>
                </w:p>
                <w:p w:rsidR="001D12B8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U.O. </w:t>
                  </w:r>
                  <w:r w:rsidR="002256FD">
                    <w:rPr>
                      <w:rStyle w:val="Inizioinevidenza"/>
                    </w:rPr>
                    <w:t>Mobilità Internazionale</w:t>
                  </w:r>
                </w:p>
                <w:p w:rsidR="001D12B8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Piazza </w:t>
                  </w:r>
                  <w:r w:rsidR="002256FD">
                    <w:rPr>
                      <w:rStyle w:val="Inizioinevidenza"/>
                    </w:rPr>
                    <w:t xml:space="preserve">Cesare Battisti </w:t>
                  </w:r>
                  <w:r>
                    <w:rPr>
                      <w:rStyle w:val="Inizioinevidenza"/>
                    </w:rPr>
                    <w:t xml:space="preserve">- </w:t>
                  </w:r>
                  <w:r w:rsidRPr="00C3783E">
                    <w:rPr>
                      <w:rStyle w:val="Inizioinevidenza"/>
                    </w:rPr>
                    <w:t>70121 BARI</w:t>
                  </w:r>
                </w:p>
                <w:p w:rsidR="001D12B8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  <w:b w:val="0"/>
                    </w:rPr>
                  </w:pPr>
                  <w:r>
                    <w:rPr>
                      <w:rStyle w:val="Inizioinevidenza"/>
                    </w:rPr>
                    <w:t>Tel.  +39 080 5714834 e-mail: lucia.cioce@uniba.it</w:t>
                  </w:r>
                </w:p>
                <w:p w:rsidR="001D12B8" w:rsidRDefault="001D12B8" w:rsidP="001D12B8">
                  <w:pPr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</w:p>
              </w:txbxContent>
            </v:textbox>
          </v:shape>
          <v:rect id="_x0000_s2084" style="position:absolute;left:10730;top:10573;width:576;height:72;mso-wrap-distance-left:2.88pt;mso-wrap-distance-top:2.88pt;mso-wrap-distance-right:2.88pt;mso-wrap-distance-bottom:2.88pt" filled="f" stroked="f" insetpen="t" o:cliptowrap="t">
            <v:shadow color="#ccc"/>
            <v:textbox inset="2.88pt,2.88pt,2.88pt,2.88pt"/>
          </v:rect>
          <w10:wrap anchorx="margin" anchory="margin"/>
        </v:group>
      </w:pict>
    </w:r>
    <w:r>
      <w:rPr>
        <w:noProof/>
      </w:rPr>
      <w:pict>
        <v:shape id="_x0000_s2058" type="#_x0000_t202" style="position:absolute;left:0;text-align:left;margin-left:236.75pt;margin-top:-49.8pt;width:254.6pt;height:79.5pt;z-index:251656192" stroked="f">
          <v:textbox style="mso-next-textbox:#_x0000_s2058" inset="0,0,0,0">
            <w:txbxContent>
              <w:p w:rsidR="008367D9" w:rsidRPr="008C6043" w:rsidRDefault="008367D9" w:rsidP="008C6043"/>
            </w:txbxContent>
          </v:textbox>
        </v:shape>
      </w:pict>
    </w:r>
  </w:p>
  <w:p w:rsidR="008367D9" w:rsidRDefault="008367D9" w:rsidP="00576DB5">
    <w:pPr>
      <w:pStyle w:val="Nomesociet"/>
      <w:ind w:left="-42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1">
    <w:nsid w:val="014307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C714E82"/>
    <w:multiLevelType w:val="singleLevel"/>
    <w:tmpl w:val="517EDB10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CC0182D"/>
    <w:multiLevelType w:val="hybridMultilevel"/>
    <w:tmpl w:val="04A6C506"/>
    <w:lvl w:ilvl="0" w:tplc="000AC7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CE48CE"/>
    <w:multiLevelType w:val="hybridMultilevel"/>
    <w:tmpl w:val="8774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2096"/>
    <w:multiLevelType w:val="singleLevel"/>
    <w:tmpl w:val="8FE4C454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8">
    <w:nsid w:val="271C19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880" w:hanging="360"/>
      </w:pPr>
      <w:rPr>
        <w:rFonts w:ascii="Courier New" w:hAnsi="Courier New" w:hint="default"/>
        <w:b/>
        <w:i w:val="0"/>
        <w:sz w:val="18"/>
      </w:rPr>
    </w:lvl>
  </w:abstractNum>
  <w:abstractNum w:abstractNumId="9">
    <w:nsid w:val="2868657C"/>
    <w:multiLevelType w:val="singleLevel"/>
    <w:tmpl w:val="196A6A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28D8126E"/>
    <w:multiLevelType w:val="hybridMultilevel"/>
    <w:tmpl w:val="E0FCD804"/>
    <w:lvl w:ilvl="0" w:tplc="35AA2618">
      <w:numFmt w:val="bullet"/>
      <w:lvlText w:val="-"/>
      <w:lvlJc w:val="left"/>
      <w:pPr>
        <w:ind w:left="1440" w:hanging="360"/>
      </w:pPr>
      <w:rPr>
        <w:rFonts w:ascii="RotisSemiSerif, 'Courier New'" w:eastAsia="Times New Roman" w:hAnsi="RotisSemiSerif, 'Courier New'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94852"/>
    <w:multiLevelType w:val="hybridMultilevel"/>
    <w:tmpl w:val="53BA5D86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BE7FE0"/>
    <w:multiLevelType w:val="hybridMultilevel"/>
    <w:tmpl w:val="130CF9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F444C4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4">
    <w:nsid w:val="3A311D9D"/>
    <w:multiLevelType w:val="hybridMultilevel"/>
    <w:tmpl w:val="7188DBA4"/>
    <w:lvl w:ilvl="0" w:tplc="C0BEA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B21EC"/>
    <w:multiLevelType w:val="singleLevel"/>
    <w:tmpl w:val="2084B11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3D5B134E"/>
    <w:multiLevelType w:val="hybridMultilevel"/>
    <w:tmpl w:val="3AA2B1BC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413D1451"/>
    <w:multiLevelType w:val="singleLevel"/>
    <w:tmpl w:val="3F28312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46420E0D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>
    <w:nsid w:val="492B2AC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16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3">
    <w:nsid w:val="4C406C76"/>
    <w:multiLevelType w:val="hybridMultilevel"/>
    <w:tmpl w:val="564E6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83EEF"/>
    <w:multiLevelType w:val="hybridMultilevel"/>
    <w:tmpl w:val="A77E00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91277"/>
    <w:multiLevelType w:val="hybridMultilevel"/>
    <w:tmpl w:val="48B25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462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7">
    <w:nsid w:val="52315C5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8">
    <w:nsid w:val="54D529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461409"/>
    <w:multiLevelType w:val="singleLevel"/>
    <w:tmpl w:val="09F2CD7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0">
    <w:nsid w:val="5EBD504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EF1041A"/>
    <w:multiLevelType w:val="hybridMultilevel"/>
    <w:tmpl w:val="FA38C2EE"/>
    <w:lvl w:ilvl="0" w:tplc="9376C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45623"/>
    <w:multiLevelType w:val="hybridMultilevel"/>
    <w:tmpl w:val="68561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E67E4"/>
    <w:multiLevelType w:val="singleLevel"/>
    <w:tmpl w:val="D3EC9C4A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>
    <w:nsid w:val="6C6640A0"/>
    <w:multiLevelType w:val="singleLevel"/>
    <w:tmpl w:val="985449C4"/>
    <w:lvl w:ilvl="0">
      <w:start w:val="1"/>
      <w:numFmt w:val="bullet"/>
      <w:lvlText w:val="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35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36">
    <w:nsid w:val="711E5C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2E4578D"/>
    <w:multiLevelType w:val="multilevel"/>
    <w:tmpl w:val="8D3015FE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>
    <w:nsid w:val="75173DD3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543C3F"/>
    <w:multiLevelType w:val="singleLevel"/>
    <w:tmpl w:val="76A40B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41">
    <w:nsid w:val="788F6391"/>
    <w:multiLevelType w:val="singleLevel"/>
    <w:tmpl w:val="FBF44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766360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  <w:rPr>
        <w:rFonts w:ascii="Courier New" w:hAnsi="Courier New" w:hint="default"/>
        <w:b/>
        <w:i w:val="0"/>
        <w:sz w:val="18"/>
      </w:rPr>
    </w:lvl>
  </w:abstractNum>
  <w:num w:numId="1">
    <w:abstractNumId w:val="0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2"/>
  </w:num>
  <w:num w:numId="7">
    <w:abstractNumId w:val="20"/>
  </w:num>
  <w:num w:numId="8">
    <w:abstractNumId w:val="17"/>
  </w:num>
  <w:num w:numId="9">
    <w:abstractNumId w:val="38"/>
  </w:num>
  <w:num w:numId="10">
    <w:abstractNumId w:val="21"/>
  </w:num>
  <w:num w:numId="11">
    <w:abstractNumId w:val="35"/>
  </w:num>
  <w:num w:numId="12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3"/>
  </w:num>
  <w:num w:numId="17">
    <w:abstractNumId w:val="18"/>
  </w:num>
  <w:num w:numId="18">
    <w:abstractNumId w:val="15"/>
  </w:num>
  <w:num w:numId="19">
    <w:abstractNumId w:val="6"/>
  </w:num>
  <w:num w:numId="20">
    <w:abstractNumId w:val="9"/>
  </w:num>
  <w:num w:numId="21">
    <w:abstractNumId w:val="27"/>
  </w:num>
  <w:num w:numId="22">
    <w:abstractNumId w:val="22"/>
  </w:num>
  <w:num w:numId="23">
    <w:abstractNumId w:val="42"/>
  </w:num>
  <w:num w:numId="24">
    <w:abstractNumId w:val="8"/>
  </w:num>
  <w:num w:numId="25">
    <w:abstractNumId w:val="26"/>
  </w:num>
  <w:num w:numId="26">
    <w:abstractNumId w:val="30"/>
  </w:num>
  <w:num w:numId="27">
    <w:abstractNumId w:val="36"/>
  </w:num>
  <w:num w:numId="28">
    <w:abstractNumId w:val="1"/>
  </w:num>
  <w:num w:numId="29">
    <w:abstractNumId w:val="28"/>
  </w:num>
  <w:num w:numId="30">
    <w:abstractNumId w:val="33"/>
  </w:num>
  <w:num w:numId="31">
    <w:abstractNumId w:val="19"/>
  </w:num>
  <w:num w:numId="32">
    <w:abstractNumId w:val="13"/>
  </w:num>
  <w:num w:numId="33">
    <w:abstractNumId w:val="34"/>
  </w:num>
  <w:num w:numId="34">
    <w:abstractNumId w:val="41"/>
  </w:num>
  <w:num w:numId="35">
    <w:abstractNumId w:val="39"/>
  </w:num>
  <w:num w:numId="36">
    <w:abstractNumId w:val="40"/>
  </w:num>
  <w:num w:numId="37">
    <w:abstractNumId w:val="29"/>
  </w:num>
  <w:num w:numId="38">
    <w:abstractNumId w:val="32"/>
  </w:num>
  <w:num w:numId="39">
    <w:abstractNumId w:val="23"/>
  </w:num>
  <w:num w:numId="40">
    <w:abstractNumId w:val="4"/>
  </w:num>
  <w:num w:numId="41">
    <w:abstractNumId w:val="12"/>
  </w:num>
  <w:num w:numId="42">
    <w:abstractNumId w:val="10"/>
  </w:num>
  <w:num w:numId="43">
    <w:abstractNumId w:val="5"/>
  </w:num>
  <w:num w:numId="44">
    <w:abstractNumId w:val="25"/>
  </w:num>
  <w:num w:numId="45">
    <w:abstractNumId w:val="16"/>
  </w:num>
  <w:num w:numId="46">
    <w:abstractNumId w:val="11"/>
  </w:num>
  <w:num w:numId="47">
    <w:abstractNumId w:val="24"/>
  </w:num>
  <w:num w:numId="48">
    <w:abstractNumId w:val="31"/>
  </w:num>
  <w:num w:numId="49">
    <w:abstractNumId w:val="1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85" fill="f" fillcolor="white" stroke="f" strokecolor="white">
      <v:fill color="white" on="f"/>
      <v:stroke color="white" weight="6pt" on="f"/>
      <v:textbox inset="0,0,0,0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636"/>
    <w:rsid w:val="000022D2"/>
    <w:rsid w:val="000040C8"/>
    <w:rsid w:val="00027A87"/>
    <w:rsid w:val="00034750"/>
    <w:rsid w:val="00046D26"/>
    <w:rsid w:val="00053C2D"/>
    <w:rsid w:val="000618B1"/>
    <w:rsid w:val="0006694A"/>
    <w:rsid w:val="00067C0D"/>
    <w:rsid w:val="00071DBB"/>
    <w:rsid w:val="00083B90"/>
    <w:rsid w:val="000A2511"/>
    <w:rsid w:val="000A77F6"/>
    <w:rsid w:val="000B2060"/>
    <w:rsid w:val="000B51F0"/>
    <w:rsid w:val="000B6B38"/>
    <w:rsid w:val="000C7944"/>
    <w:rsid w:val="000E5077"/>
    <w:rsid w:val="000F64B9"/>
    <w:rsid w:val="001049D0"/>
    <w:rsid w:val="00107C32"/>
    <w:rsid w:val="00111993"/>
    <w:rsid w:val="00112585"/>
    <w:rsid w:val="00113EAD"/>
    <w:rsid w:val="001248B2"/>
    <w:rsid w:val="00125CC6"/>
    <w:rsid w:val="001269B7"/>
    <w:rsid w:val="001336CA"/>
    <w:rsid w:val="001457EF"/>
    <w:rsid w:val="00160588"/>
    <w:rsid w:val="001610BD"/>
    <w:rsid w:val="00175A0E"/>
    <w:rsid w:val="00184AB0"/>
    <w:rsid w:val="001954F3"/>
    <w:rsid w:val="001964CC"/>
    <w:rsid w:val="001A105A"/>
    <w:rsid w:val="001B3B12"/>
    <w:rsid w:val="001C1DDC"/>
    <w:rsid w:val="001D12B8"/>
    <w:rsid w:val="001E26B3"/>
    <w:rsid w:val="001F488A"/>
    <w:rsid w:val="00203F08"/>
    <w:rsid w:val="00204917"/>
    <w:rsid w:val="002205CA"/>
    <w:rsid w:val="00222AB8"/>
    <w:rsid w:val="002256FD"/>
    <w:rsid w:val="00226537"/>
    <w:rsid w:val="00235AA1"/>
    <w:rsid w:val="00250BA7"/>
    <w:rsid w:val="00291F10"/>
    <w:rsid w:val="002A4188"/>
    <w:rsid w:val="002B049C"/>
    <w:rsid w:val="002B6879"/>
    <w:rsid w:val="002B71BD"/>
    <w:rsid w:val="002C1BC9"/>
    <w:rsid w:val="002F13C0"/>
    <w:rsid w:val="003042A5"/>
    <w:rsid w:val="0031640D"/>
    <w:rsid w:val="003201BF"/>
    <w:rsid w:val="00336853"/>
    <w:rsid w:val="00340A1B"/>
    <w:rsid w:val="003554B6"/>
    <w:rsid w:val="00362829"/>
    <w:rsid w:val="00373F2C"/>
    <w:rsid w:val="003A0CD2"/>
    <w:rsid w:val="003C522B"/>
    <w:rsid w:val="003D1B00"/>
    <w:rsid w:val="003D451F"/>
    <w:rsid w:val="003D7360"/>
    <w:rsid w:val="003E0644"/>
    <w:rsid w:val="003E4B28"/>
    <w:rsid w:val="003F005E"/>
    <w:rsid w:val="00404F07"/>
    <w:rsid w:val="0041748E"/>
    <w:rsid w:val="004179C5"/>
    <w:rsid w:val="004209EB"/>
    <w:rsid w:val="00433800"/>
    <w:rsid w:val="0044109F"/>
    <w:rsid w:val="0044230E"/>
    <w:rsid w:val="00444005"/>
    <w:rsid w:val="00463794"/>
    <w:rsid w:val="004721BC"/>
    <w:rsid w:val="0047300A"/>
    <w:rsid w:val="0049051E"/>
    <w:rsid w:val="00491180"/>
    <w:rsid w:val="004A3D9F"/>
    <w:rsid w:val="004A71F6"/>
    <w:rsid w:val="004D6FC7"/>
    <w:rsid w:val="004F00FA"/>
    <w:rsid w:val="004F3B03"/>
    <w:rsid w:val="005019C5"/>
    <w:rsid w:val="005147E6"/>
    <w:rsid w:val="00526966"/>
    <w:rsid w:val="00531891"/>
    <w:rsid w:val="00535287"/>
    <w:rsid w:val="00537A54"/>
    <w:rsid w:val="00541258"/>
    <w:rsid w:val="0055343B"/>
    <w:rsid w:val="00553F73"/>
    <w:rsid w:val="005703E5"/>
    <w:rsid w:val="00575627"/>
    <w:rsid w:val="00576DB5"/>
    <w:rsid w:val="005827C1"/>
    <w:rsid w:val="0058519C"/>
    <w:rsid w:val="005865D6"/>
    <w:rsid w:val="005A343B"/>
    <w:rsid w:val="005B2EE9"/>
    <w:rsid w:val="005F0140"/>
    <w:rsid w:val="006008F5"/>
    <w:rsid w:val="006079A3"/>
    <w:rsid w:val="00626404"/>
    <w:rsid w:val="00637F05"/>
    <w:rsid w:val="00642791"/>
    <w:rsid w:val="00643EB4"/>
    <w:rsid w:val="00652D35"/>
    <w:rsid w:val="00656050"/>
    <w:rsid w:val="00671B84"/>
    <w:rsid w:val="00676120"/>
    <w:rsid w:val="00682A7A"/>
    <w:rsid w:val="00690D8A"/>
    <w:rsid w:val="006A573E"/>
    <w:rsid w:val="006C13F5"/>
    <w:rsid w:val="006C3D56"/>
    <w:rsid w:val="006C4D54"/>
    <w:rsid w:val="006D3D06"/>
    <w:rsid w:val="006E084D"/>
    <w:rsid w:val="006E2811"/>
    <w:rsid w:val="006F3E56"/>
    <w:rsid w:val="006F607B"/>
    <w:rsid w:val="0070474A"/>
    <w:rsid w:val="0072580C"/>
    <w:rsid w:val="007376E8"/>
    <w:rsid w:val="00745A95"/>
    <w:rsid w:val="007542D0"/>
    <w:rsid w:val="00754E3A"/>
    <w:rsid w:val="00766B4A"/>
    <w:rsid w:val="00770C5D"/>
    <w:rsid w:val="0077175D"/>
    <w:rsid w:val="007801E1"/>
    <w:rsid w:val="007847FB"/>
    <w:rsid w:val="00792727"/>
    <w:rsid w:val="00792D2B"/>
    <w:rsid w:val="00795207"/>
    <w:rsid w:val="007A0F4A"/>
    <w:rsid w:val="00803D93"/>
    <w:rsid w:val="00806433"/>
    <w:rsid w:val="0080752E"/>
    <w:rsid w:val="00816164"/>
    <w:rsid w:val="00822E3B"/>
    <w:rsid w:val="008337BD"/>
    <w:rsid w:val="008367D9"/>
    <w:rsid w:val="008530DF"/>
    <w:rsid w:val="00860D61"/>
    <w:rsid w:val="00880032"/>
    <w:rsid w:val="0088384E"/>
    <w:rsid w:val="00884829"/>
    <w:rsid w:val="00885062"/>
    <w:rsid w:val="008A3811"/>
    <w:rsid w:val="008C6043"/>
    <w:rsid w:val="008E30E2"/>
    <w:rsid w:val="008E4623"/>
    <w:rsid w:val="008E6B6E"/>
    <w:rsid w:val="008F2B44"/>
    <w:rsid w:val="008F3541"/>
    <w:rsid w:val="009014FD"/>
    <w:rsid w:val="00915A49"/>
    <w:rsid w:val="0093491E"/>
    <w:rsid w:val="009403CA"/>
    <w:rsid w:val="00954B39"/>
    <w:rsid w:val="0095614D"/>
    <w:rsid w:val="009602F2"/>
    <w:rsid w:val="009640C1"/>
    <w:rsid w:val="00983FD8"/>
    <w:rsid w:val="00995643"/>
    <w:rsid w:val="009A11DB"/>
    <w:rsid w:val="009A263E"/>
    <w:rsid w:val="009B10B6"/>
    <w:rsid w:val="009C6A3B"/>
    <w:rsid w:val="009D1636"/>
    <w:rsid w:val="009E36C4"/>
    <w:rsid w:val="009F1305"/>
    <w:rsid w:val="00A0486F"/>
    <w:rsid w:val="00A10EB2"/>
    <w:rsid w:val="00A111E4"/>
    <w:rsid w:val="00A11887"/>
    <w:rsid w:val="00A13B1F"/>
    <w:rsid w:val="00A776BB"/>
    <w:rsid w:val="00A85150"/>
    <w:rsid w:val="00AC7A4D"/>
    <w:rsid w:val="00B13613"/>
    <w:rsid w:val="00B301CE"/>
    <w:rsid w:val="00B30C7D"/>
    <w:rsid w:val="00B31B06"/>
    <w:rsid w:val="00B31EE8"/>
    <w:rsid w:val="00B3217A"/>
    <w:rsid w:val="00B3425A"/>
    <w:rsid w:val="00B376DA"/>
    <w:rsid w:val="00B43E92"/>
    <w:rsid w:val="00B5589D"/>
    <w:rsid w:val="00B55AE4"/>
    <w:rsid w:val="00B55F40"/>
    <w:rsid w:val="00B81024"/>
    <w:rsid w:val="00B93736"/>
    <w:rsid w:val="00BA7553"/>
    <w:rsid w:val="00BB5ABB"/>
    <w:rsid w:val="00C00148"/>
    <w:rsid w:val="00C04F0A"/>
    <w:rsid w:val="00C11B8C"/>
    <w:rsid w:val="00C128FC"/>
    <w:rsid w:val="00C1451B"/>
    <w:rsid w:val="00C331BB"/>
    <w:rsid w:val="00C63DF5"/>
    <w:rsid w:val="00C71946"/>
    <w:rsid w:val="00C76211"/>
    <w:rsid w:val="00CD1A12"/>
    <w:rsid w:val="00CD3B12"/>
    <w:rsid w:val="00CE1867"/>
    <w:rsid w:val="00CE723E"/>
    <w:rsid w:val="00D01080"/>
    <w:rsid w:val="00D039D9"/>
    <w:rsid w:val="00D11C8E"/>
    <w:rsid w:val="00D27BA5"/>
    <w:rsid w:val="00D32113"/>
    <w:rsid w:val="00D3440D"/>
    <w:rsid w:val="00D4285C"/>
    <w:rsid w:val="00D4696D"/>
    <w:rsid w:val="00D4756C"/>
    <w:rsid w:val="00D567A2"/>
    <w:rsid w:val="00D75162"/>
    <w:rsid w:val="00D87DB5"/>
    <w:rsid w:val="00D93F63"/>
    <w:rsid w:val="00DA5E2D"/>
    <w:rsid w:val="00DC1529"/>
    <w:rsid w:val="00E1403A"/>
    <w:rsid w:val="00E25331"/>
    <w:rsid w:val="00E256F9"/>
    <w:rsid w:val="00E43A77"/>
    <w:rsid w:val="00E4554C"/>
    <w:rsid w:val="00E65C57"/>
    <w:rsid w:val="00E675B4"/>
    <w:rsid w:val="00E67DD4"/>
    <w:rsid w:val="00E85C31"/>
    <w:rsid w:val="00E9739A"/>
    <w:rsid w:val="00EA390A"/>
    <w:rsid w:val="00ED1D51"/>
    <w:rsid w:val="00EE0B8E"/>
    <w:rsid w:val="00EE5DAA"/>
    <w:rsid w:val="00EF1127"/>
    <w:rsid w:val="00F0049D"/>
    <w:rsid w:val="00F01234"/>
    <w:rsid w:val="00F073F5"/>
    <w:rsid w:val="00F1481A"/>
    <w:rsid w:val="00F21941"/>
    <w:rsid w:val="00F251E4"/>
    <w:rsid w:val="00F45953"/>
    <w:rsid w:val="00F518AC"/>
    <w:rsid w:val="00F62AB5"/>
    <w:rsid w:val="00F6702C"/>
    <w:rsid w:val="00F71630"/>
    <w:rsid w:val="00F92FE6"/>
    <w:rsid w:val="00F95A1F"/>
    <w:rsid w:val="00FA4010"/>
    <w:rsid w:val="00FB03A2"/>
    <w:rsid w:val="00FD30E7"/>
    <w:rsid w:val="00FD3164"/>
    <w:rsid w:val="00FD6540"/>
    <w:rsid w:val="00FF5441"/>
    <w:rsid w:val="00FF6E8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 fill="f" fillcolor="white" stroke="f" strokecolor="white">
      <v:fill color="white" on="f"/>
      <v:stroke color="white" weight="6pt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84D"/>
    <w:pPr>
      <w:ind w:left="1080"/>
    </w:pPr>
  </w:style>
  <w:style w:type="paragraph" w:styleId="Titolo1">
    <w:name w:val="heading 1"/>
    <w:basedOn w:val="BaseTitolo"/>
    <w:next w:val="Corpodeltesto1"/>
    <w:qFormat/>
    <w:rsid w:val="006E084D"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itolo2">
    <w:name w:val="heading 2"/>
    <w:basedOn w:val="BaseTitolo"/>
    <w:next w:val="Corpodeltesto1"/>
    <w:qFormat/>
    <w:rsid w:val="006E084D"/>
    <w:pPr>
      <w:outlineLvl w:val="1"/>
    </w:pPr>
    <w:rPr>
      <w:b/>
    </w:rPr>
  </w:style>
  <w:style w:type="paragraph" w:styleId="Titolo3">
    <w:name w:val="heading 3"/>
    <w:basedOn w:val="BaseTitolo"/>
    <w:next w:val="Corpodeltesto1"/>
    <w:link w:val="Titolo3Carattere"/>
    <w:uiPriority w:val="1"/>
    <w:qFormat/>
    <w:rsid w:val="006E084D"/>
    <w:pPr>
      <w:outlineLvl w:val="2"/>
    </w:pPr>
  </w:style>
  <w:style w:type="paragraph" w:styleId="Titolo4">
    <w:name w:val="heading 4"/>
    <w:basedOn w:val="BaseTitolo"/>
    <w:next w:val="Corpodeltesto1"/>
    <w:qFormat/>
    <w:rsid w:val="006E084D"/>
    <w:pPr>
      <w:outlineLvl w:val="3"/>
    </w:pPr>
    <w:rPr>
      <w:b/>
      <w:sz w:val="18"/>
    </w:rPr>
  </w:style>
  <w:style w:type="paragraph" w:styleId="Titolo5">
    <w:name w:val="heading 5"/>
    <w:basedOn w:val="BaseTitolo"/>
    <w:next w:val="Corpodeltesto1"/>
    <w:qFormat/>
    <w:rsid w:val="006E084D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itolo6">
    <w:name w:val="heading 6"/>
    <w:basedOn w:val="BaseTitolo"/>
    <w:next w:val="Corpodeltesto1"/>
    <w:qFormat/>
    <w:rsid w:val="006E084D"/>
    <w:pPr>
      <w:outlineLvl w:val="5"/>
    </w:pPr>
    <w:rPr>
      <w:rFonts w:ascii="Times New Roman" w:hAnsi="Times New Roman"/>
      <w:i/>
      <w:sz w:val="20"/>
    </w:rPr>
  </w:style>
  <w:style w:type="paragraph" w:styleId="Titolo7">
    <w:name w:val="heading 7"/>
    <w:basedOn w:val="BaseTitolo"/>
    <w:next w:val="Corpodeltesto1"/>
    <w:qFormat/>
    <w:rsid w:val="006E084D"/>
    <w:pPr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deltesto1"/>
    <w:qFormat/>
    <w:rsid w:val="006E084D"/>
    <w:pPr>
      <w:outlineLvl w:val="7"/>
    </w:pPr>
    <w:rPr>
      <w:i/>
      <w:sz w:val="18"/>
    </w:rPr>
  </w:style>
  <w:style w:type="paragraph" w:styleId="Titolo9">
    <w:name w:val="heading 9"/>
    <w:basedOn w:val="BaseTitolo"/>
    <w:next w:val="Corpodeltesto1"/>
    <w:qFormat/>
    <w:rsid w:val="006E084D"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deltesto1"/>
    <w:rsid w:val="006E084D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customStyle="1" w:styleId="Corpodeltesto1">
    <w:name w:val="Corpo del testo1"/>
    <w:basedOn w:val="Normale"/>
    <w:link w:val="CorpodeltestoCarattere"/>
    <w:rsid w:val="006E084D"/>
    <w:pPr>
      <w:spacing w:after="220" w:line="220" w:lineRule="atLeast"/>
    </w:pPr>
  </w:style>
  <w:style w:type="paragraph" w:customStyle="1" w:styleId="BaseNota">
    <w:name w:val="Base Nota"/>
    <w:basedOn w:val="Normale"/>
    <w:rsid w:val="006E084D"/>
    <w:pPr>
      <w:keepLines/>
      <w:spacing w:line="220" w:lineRule="atLeast"/>
    </w:pPr>
    <w:rPr>
      <w:sz w:val="18"/>
    </w:rPr>
  </w:style>
  <w:style w:type="paragraph" w:customStyle="1" w:styleId="Blocco">
    <w:name w:val="Blocco"/>
    <w:basedOn w:val="Corpodeltesto1"/>
    <w:rsid w:val="006E084D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Corpodeltestocontinuo">
    <w:name w:val="Corpo del testo continuo"/>
    <w:basedOn w:val="Corpodeltesto1"/>
    <w:rsid w:val="006E084D"/>
    <w:pPr>
      <w:keepNext/>
    </w:pPr>
  </w:style>
  <w:style w:type="paragraph" w:styleId="Didascalia">
    <w:name w:val="caption"/>
    <w:basedOn w:val="Immagine"/>
    <w:next w:val="Corpodeltesto1"/>
    <w:qFormat/>
    <w:rsid w:val="006E084D"/>
    <w:pPr>
      <w:spacing w:before="60" w:after="220" w:line="220" w:lineRule="atLeast"/>
      <w:ind w:left="1800"/>
    </w:pPr>
    <w:rPr>
      <w:i/>
      <w:sz w:val="18"/>
    </w:rPr>
  </w:style>
  <w:style w:type="paragraph" w:customStyle="1" w:styleId="Immagine">
    <w:name w:val="Immagine"/>
    <w:basedOn w:val="Normale"/>
    <w:next w:val="Didascalia"/>
    <w:rsid w:val="006E084D"/>
    <w:pPr>
      <w:keepNext/>
    </w:pPr>
  </w:style>
  <w:style w:type="paragraph" w:customStyle="1" w:styleId="Etichettadocumento">
    <w:name w:val="Etichetta documento"/>
    <w:basedOn w:val="BaseTitolo"/>
    <w:next w:val="Corpodeltesto1"/>
    <w:rsid w:val="006E084D"/>
    <w:pPr>
      <w:spacing w:before="160"/>
    </w:pPr>
    <w:rPr>
      <w:rFonts w:ascii="Times New Roman" w:hAnsi="Times New Roman"/>
      <w:spacing w:val="-30"/>
      <w:sz w:val="60"/>
    </w:rPr>
  </w:style>
  <w:style w:type="character" w:styleId="Rimandonotadichiusura">
    <w:name w:val="endnote reference"/>
    <w:semiHidden/>
    <w:rsid w:val="006E084D"/>
    <w:rPr>
      <w:b/>
      <w:vertAlign w:val="superscript"/>
    </w:rPr>
  </w:style>
  <w:style w:type="paragraph" w:styleId="Testonotadichiusura">
    <w:name w:val="endnote text"/>
    <w:basedOn w:val="BaseNota"/>
    <w:semiHidden/>
    <w:rsid w:val="006E084D"/>
  </w:style>
  <w:style w:type="paragraph" w:styleId="Pidipagina">
    <w:name w:val="footer"/>
    <w:basedOn w:val="Baseintestazione"/>
    <w:link w:val="PidipaginaCarattere"/>
    <w:rsid w:val="006E084D"/>
  </w:style>
  <w:style w:type="paragraph" w:customStyle="1" w:styleId="Baseintestazione">
    <w:name w:val="Base intestazione"/>
    <w:basedOn w:val="Normale"/>
    <w:rsid w:val="006E084D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imandonotaapidipagina">
    <w:name w:val="footnote reference"/>
    <w:semiHidden/>
    <w:rsid w:val="006E084D"/>
    <w:rPr>
      <w:vertAlign w:val="superscript"/>
    </w:rPr>
  </w:style>
  <w:style w:type="paragraph" w:styleId="Testonotaapidipagina">
    <w:name w:val="footnote text"/>
    <w:basedOn w:val="BaseNota"/>
    <w:semiHidden/>
    <w:rsid w:val="006E084D"/>
  </w:style>
  <w:style w:type="paragraph" w:styleId="Intestazione">
    <w:name w:val="header"/>
    <w:basedOn w:val="Baseintestazione"/>
    <w:rsid w:val="006E084D"/>
  </w:style>
  <w:style w:type="paragraph" w:styleId="Indice1">
    <w:name w:val="index 1"/>
    <w:basedOn w:val="Baseindice"/>
    <w:semiHidden/>
    <w:rsid w:val="006E084D"/>
    <w:pPr>
      <w:tabs>
        <w:tab w:val="right" w:pos="4080"/>
      </w:tabs>
      <w:ind w:hanging="360"/>
    </w:pPr>
  </w:style>
  <w:style w:type="paragraph" w:customStyle="1" w:styleId="Baseindice">
    <w:name w:val="Base indice"/>
    <w:basedOn w:val="Normale"/>
    <w:rsid w:val="006E084D"/>
    <w:pPr>
      <w:spacing w:line="220" w:lineRule="atLeast"/>
      <w:ind w:left="360"/>
    </w:pPr>
  </w:style>
  <w:style w:type="paragraph" w:styleId="Indice2">
    <w:name w:val="index 2"/>
    <w:basedOn w:val="Baseindice"/>
    <w:semiHidden/>
    <w:rsid w:val="006E084D"/>
    <w:pPr>
      <w:tabs>
        <w:tab w:val="right" w:pos="4080"/>
      </w:tabs>
      <w:ind w:left="720" w:hanging="360"/>
    </w:pPr>
  </w:style>
  <w:style w:type="paragraph" w:styleId="Indice3">
    <w:name w:val="index 3"/>
    <w:basedOn w:val="Baseindice"/>
    <w:semiHidden/>
    <w:rsid w:val="006E084D"/>
    <w:pPr>
      <w:tabs>
        <w:tab w:val="right" w:pos="4080"/>
      </w:tabs>
      <w:ind w:left="720" w:hanging="360"/>
    </w:pPr>
  </w:style>
  <w:style w:type="paragraph" w:styleId="Indice4">
    <w:name w:val="index 4"/>
    <w:basedOn w:val="Baseindice"/>
    <w:semiHidden/>
    <w:rsid w:val="006E084D"/>
    <w:pPr>
      <w:tabs>
        <w:tab w:val="right" w:pos="4080"/>
      </w:tabs>
      <w:ind w:left="720" w:hanging="360"/>
    </w:pPr>
  </w:style>
  <w:style w:type="paragraph" w:styleId="Indice5">
    <w:name w:val="index 5"/>
    <w:basedOn w:val="Baseindice"/>
    <w:semiHidden/>
    <w:rsid w:val="006E084D"/>
    <w:pPr>
      <w:tabs>
        <w:tab w:val="right" w:pos="4080"/>
      </w:tabs>
      <w:ind w:left="720" w:hanging="360"/>
    </w:pPr>
  </w:style>
  <w:style w:type="paragraph" w:styleId="Titoloindice">
    <w:name w:val="index heading"/>
    <w:basedOn w:val="BaseTitolo"/>
    <w:next w:val="Indice1"/>
    <w:semiHidden/>
    <w:rsid w:val="006E084D"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itolosezione">
    <w:name w:val="Titolo sezione"/>
    <w:basedOn w:val="Titolo1"/>
    <w:rsid w:val="006E084D"/>
  </w:style>
  <w:style w:type="character" w:customStyle="1" w:styleId="Inizioinevidenza">
    <w:name w:val="Inizio in evidenza"/>
    <w:rsid w:val="006E084D"/>
    <w:rPr>
      <w:rFonts w:ascii="Arial" w:hAnsi="Arial"/>
      <w:b/>
      <w:spacing w:val="-4"/>
    </w:rPr>
  </w:style>
  <w:style w:type="character" w:styleId="Numeroriga">
    <w:name w:val="line number"/>
    <w:rsid w:val="006E084D"/>
    <w:rPr>
      <w:sz w:val="18"/>
    </w:rPr>
  </w:style>
  <w:style w:type="paragraph" w:styleId="Elenco">
    <w:name w:val="List"/>
    <w:basedOn w:val="Corpodeltesto1"/>
    <w:rsid w:val="006E084D"/>
    <w:pPr>
      <w:ind w:left="1440" w:hanging="360"/>
    </w:pPr>
  </w:style>
  <w:style w:type="paragraph" w:styleId="Puntoelenco">
    <w:name w:val="List Bullet"/>
    <w:basedOn w:val="Elenco"/>
    <w:rsid w:val="006E084D"/>
    <w:pPr>
      <w:numPr>
        <w:numId w:val="1"/>
      </w:numPr>
      <w:ind w:right="720"/>
    </w:pPr>
  </w:style>
  <w:style w:type="paragraph" w:styleId="Numeroelenco">
    <w:name w:val="List Number"/>
    <w:basedOn w:val="Elenco"/>
    <w:rsid w:val="006E084D"/>
    <w:pPr>
      <w:ind w:left="1800" w:right="720"/>
    </w:pPr>
  </w:style>
  <w:style w:type="paragraph" w:styleId="Testomacro">
    <w:name w:val="macro"/>
    <w:basedOn w:val="Normale"/>
    <w:semiHidden/>
    <w:rsid w:val="006E084D"/>
    <w:rPr>
      <w:rFonts w:ascii="Courier New" w:hAnsi="Courier New"/>
    </w:rPr>
  </w:style>
  <w:style w:type="character" w:styleId="Numeropagina">
    <w:name w:val="page number"/>
    <w:rsid w:val="006E084D"/>
    <w:rPr>
      <w:rFonts w:ascii="Arial" w:hAnsi="Arial"/>
      <w:b/>
      <w:sz w:val="18"/>
    </w:rPr>
  </w:style>
  <w:style w:type="paragraph" w:customStyle="1" w:styleId="Sottotitolofrontespizio">
    <w:name w:val="Sottotitolo frontespizio"/>
    <w:basedOn w:val="Titolofrontespizio"/>
    <w:next w:val="Corpodeltesto1"/>
    <w:rsid w:val="006E084D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olofrontespizio">
    <w:name w:val="Titolo frontespizio"/>
    <w:basedOn w:val="BaseTitolo"/>
    <w:next w:val="Sottotitolofrontespizio"/>
    <w:rsid w:val="006E084D"/>
    <w:pPr>
      <w:spacing w:before="1800" w:line="240" w:lineRule="atLeast"/>
    </w:pPr>
    <w:rPr>
      <w:b/>
      <w:spacing w:val="-48"/>
      <w:sz w:val="72"/>
    </w:rPr>
  </w:style>
  <w:style w:type="character" w:customStyle="1" w:styleId="Apice">
    <w:name w:val="Apice"/>
    <w:rsid w:val="006E084D"/>
    <w:rPr>
      <w:b/>
      <w:vertAlign w:val="superscript"/>
    </w:rPr>
  </w:style>
  <w:style w:type="paragraph" w:customStyle="1" w:styleId="Basesommario">
    <w:name w:val="Base sommario"/>
    <w:basedOn w:val="Normale"/>
    <w:rsid w:val="006E084D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Indicedellefigure">
    <w:name w:val="table of figures"/>
    <w:basedOn w:val="Basesommario"/>
    <w:semiHidden/>
    <w:rsid w:val="006E084D"/>
    <w:pPr>
      <w:ind w:left="1440" w:hanging="360"/>
    </w:pPr>
  </w:style>
  <w:style w:type="paragraph" w:styleId="Sommario1">
    <w:name w:val="toc 1"/>
    <w:basedOn w:val="Basesommario"/>
    <w:semiHidden/>
    <w:rsid w:val="006E084D"/>
    <w:rPr>
      <w:b/>
      <w:spacing w:val="-4"/>
    </w:rPr>
  </w:style>
  <w:style w:type="paragraph" w:styleId="Sommario2">
    <w:name w:val="toc 2"/>
    <w:basedOn w:val="Basesommario"/>
    <w:semiHidden/>
    <w:rsid w:val="006E084D"/>
  </w:style>
  <w:style w:type="paragraph" w:styleId="Sommario3">
    <w:name w:val="toc 3"/>
    <w:basedOn w:val="Basesommario"/>
    <w:semiHidden/>
    <w:rsid w:val="006E084D"/>
  </w:style>
  <w:style w:type="paragraph" w:styleId="Sommario4">
    <w:name w:val="toc 4"/>
    <w:basedOn w:val="Basesommario"/>
    <w:semiHidden/>
    <w:rsid w:val="006E084D"/>
  </w:style>
  <w:style w:type="paragraph" w:styleId="Sommario5">
    <w:name w:val="toc 5"/>
    <w:basedOn w:val="Basesommario"/>
    <w:semiHidden/>
    <w:rsid w:val="006E084D"/>
  </w:style>
  <w:style w:type="paragraph" w:customStyle="1" w:styleId="Etichettasezione">
    <w:name w:val="Etichetta sezione"/>
    <w:basedOn w:val="BaseTitolo"/>
    <w:next w:val="Corpodeltesto1"/>
    <w:rsid w:val="006E084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rimapidipagina">
    <w:name w:val="Prima piè di pagina"/>
    <w:basedOn w:val="Pidipagina"/>
    <w:rsid w:val="006E084D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pari">
    <w:name w:val="Piè di pagina pari"/>
    <w:basedOn w:val="Pidipagina"/>
    <w:rsid w:val="006E084D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dispari">
    <w:name w:val="Piè di pagina dispari"/>
    <w:basedOn w:val="Pidipagina"/>
    <w:rsid w:val="006E084D"/>
    <w:pPr>
      <w:pBdr>
        <w:bottom w:val="single" w:sz="6" w:space="1" w:color="auto"/>
      </w:pBdr>
      <w:spacing w:before="600"/>
    </w:pPr>
    <w:rPr>
      <w:b/>
    </w:rPr>
  </w:style>
  <w:style w:type="paragraph" w:customStyle="1" w:styleId="Primaintestazione">
    <w:name w:val="Prima intestazione"/>
    <w:basedOn w:val="Intestazione"/>
    <w:rsid w:val="006E084D"/>
  </w:style>
  <w:style w:type="paragraph" w:customStyle="1" w:styleId="Intestazionepari">
    <w:name w:val="Intestazione pari"/>
    <w:basedOn w:val="Intestazione"/>
    <w:rsid w:val="006E084D"/>
  </w:style>
  <w:style w:type="paragraph" w:customStyle="1" w:styleId="Intestazionedispari">
    <w:name w:val="Intestazione dispari"/>
    <w:basedOn w:val="Intestazione"/>
    <w:rsid w:val="006E084D"/>
  </w:style>
  <w:style w:type="paragraph" w:customStyle="1" w:styleId="Etichettacapitolo">
    <w:name w:val="Etichetta capitolo"/>
    <w:basedOn w:val="BaseTitolo"/>
    <w:next w:val="Titolocapitolo"/>
    <w:rsid w:val="006E084D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Titolocapitolo">
    <w:name w:val="Titolo capitolo"/>
    <w:basedOn w:val="BaseTitolo"/>
    <w:next w:val="Sottotitolocapitolo"/>
    <w:rsid w:val="006E084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ottotitolocapitolo">
    <w:name w:val="Sottotitolo capitolo"/>
    <w:basedOn w:val="Titolocapitolo"/>
    <w:next w:val="Corpodeltesto1"/>
    <w:rsid w:val="006E084D"/>
    <w:pPr>
      <w:spacing w:before="0" w:line="400" w:lineRule="atLeast"/>
    </w:pPr>
    <w:rPr>
      <w:i/>
      <w:spacing w:val="-14"/>
      <w:sz w:val="34"/>
    </w:rPr>
  </w:style>
  <w:style w:type="paragraph" w:styleId="Rientrocorpodeltesto">
    <w:name w:val="Body Text Indent"/>
    <w:basedOn w:val="Corpodeltesto1"/>
    <w:rsid w:val="006E084D"/>
    <w:pPr>
      <w:ind w:left="1440"/>
    </w:pPr>
  </w:style>
  <w:style w:type="paragraph" w:styleId="Sottotitolo">
    <w:name w:val="Subtitle"/>
    <w:basedOn w:val="Titolo"/>
    <w:next w:val="Corpodeltesto1"/>
    <w:qFormat/>
    <w:rsid w:val="006E084D"/>
    <w:pPr>
      <w:spacing w:before="0" w:after="160" w:line="400" w:lineRule="atLeast"/>
    </w:pPr>
    <w:rPr>
      <w:i/>
      <w:spacing w:val="-14"/>
      <w:sz w:val="34"/>
    </w:rPr>
  </w:style>
  <w:style w:type="paragraph" w:styleId="Titolo">
    <w:name w:val="Title"/>
    <w:basedOn w:val="BaseTitolo"/>
    <w:next w:val="Sottotitolo"/>
    <w:qFormat/>
    <w:rsid w:val="006E084D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eroelenco5">
    <w:name w:val="List Number 5"/>
    <w:basedOn w:val="Numeroelenco"/>
    <w:rsid w:val="006E084D"/>
    <w:pPr>
      <w:ind w:left="3240"/>
    </w:pPr>
  </w:style>
  <w:style w:type="paragraph" w:styleId="Numeroelenco4">
    <w:name w:val="List Number 4"/>
    <w:basedOn w:val="Numeroelenco"/>
    <w:rsid w:val="006E084D"/>
    <w:pPr>
      <w:ind w:left="2880"/>
    </w:pPr>
  </w:style>
  <w:style w:type="paragraph" w:styleId="Numeroelenco3">
    <w:name w:val="List Number 3"/>
    <w:basedOn w:val="Numeroelenco"/>
    <w:rsid w:val="006E084D"/>
    <w:pPr>
      <w:ind w:left="2520"/>
    </w:pPr>
  </w:style>
  <w:style w:type="paragraph" w:styleId="Puntoelenco5">
    <w:name w:val="List Bullet 5"/>
    <w:basedOn w:val="Puntoelenco"/>
    <w:rsid w:val="006E084D"/>
    <w:pPr>
      <w:ind w:left="3240"/>
    </w:pPr>
  </w:style>
  <w:style w:type="paragraph" w:styleId="Puntoelenco4">
    <w:name w:val="List Bullet 4"/>
    <w:basedOn w:val="Puntoelenco"/>
    <w:rsid w:val="006E084D"/>
    <w:pPr>
      <w:ind w:left="2880"/>
    </w:pPr>
  </w:style>
  <w:style w:type="paragraph" w:styleId="Puntoelenco3">
    <w:name w:val="List Bullet 3"/>
    <w:basedOn w:val="Puntoelenco"/>
    <w:rsid w:val="006E084D"/>
    <w:pPr>
      <w:ind w:left="2520"/>
    </w:pPr>
  </w:style>
  <w:style w:type="paragraph" w:styleId="Puntoelenco2">
    <w:name w:val="List Bullet 2"/>
    <w:basedOn w:val="Puntoelenco"/>
    <w:rsid w:val="006E084D"/>
    <w:pPr>
      <w:ind w:left="2160"/>
    </w:pPr>
  </w:style>
  <w:style w:type="paragraph" w:styleId="Elenco5">
    <w:name w:val="List 5"/>
    <w:basedOn w:val="Elenco"/>
    <w:rsid w:val="006E084D"/>
    <w:pPr>
      <w:ind w:left="2880"/>
    </w:pPr>
  </w:style>
  <w:style w:type="paragraph" w:styleId="Elenco4">
    <w:name w:val="List 4"/>
    <w:basedOn w:val="Elenco"/>
    <w:rsid w:val="006E084D"/>
    <w:pPr>
      <w:ind w:left="2520"/>
    </w:pPr>
  </w:style>
  <w:style w:type="paragraph" w:styleId="Elenco3">
    <w:name w:val="List 3"/>
    <w:basedOn w:val="Elenco"/>
    <w:rsid w:val="006E084D"/>
    <w:pPr>
      <w:ind w:left="2160"/>
    </w:pPr>
  </w:style>
  <w:style w:type="paragraph" w:styleId="Elenco2">
    <w:name w:val="List 2"/>
    <w:basedOn w:val="Elenco"/>
    <w:rsid w:val="006E084D"/>
    <w:pPr>
      <w:ind w:left="1800"/>
    </w:pPr>
  </w:style>
  <w:style w:type="character" w:styleId="Enfasicorsivo">
    <w:name w:val="Emphasis"/>
    <w:qFormat/>
    <w:rsid w:val="006E084D"/>
    <w:rPr>
      <w:rFonts w:ascii="Arial" w:hAnsi="Arial"/>
      <w:b/>
      <w:spacing w:val="-4"/>
    </w:rPr>
  </w:style>
  <w:style w:type="character" w:styleId="Rimandocommento">
    <w:name w:val="annotation reference"/>
    <w:semiHidden/>
    <w:rsid w:val="006E084D"/>
    <w:rPr>
      <w:sz w:val="16"/>
    </w:rPr>
  </w:style>
  <w:style w:type="paragraph" w:styleId="Testocommento">
    <w:name w:val="annotation text"/>
    <w:basedOn w:val="BaseNota"/>
    <w:semiHidden/>
    <w:rsid w:val="006E084D"/>
  </w:style>
  <w:style w:type="paragraph" w:styleId="Numeroelenco2">
    <w:name w:val="List Number 2"/>
    <w:basedOn w:val="Numeroelenco"/>
    <w:rsid w:val="006E084D"/>
    <w:pPr>
      <w:ind w:left="2160"/>
    </w:pPr>
  </w:style>
  <w:style w:type="paragraph" w:styleId="Elencocontinua">
    <w:name w:val="List Continue"/>
    <w:basedOn w:val="Elenco"/>
    <w:rsid w:val="006E084D"/>
    <w:pPr>
      <w:ind w:left="1800" w:firstLine="0"/>
    </w:pPr>
  </w:style>
  <w:style w:type="paragraph" w:styleId="Elencocontinua2">
    <w:name w:val="List Continue 2"/>
    <w:basedOn w:val="Elencocontinua"/>
    <w:rsid w:val="006E084D"/>
    <w:pPr>
      <w:ind w:left="2160"/>
    </w:pPr>
  </w:style>
  <w:style w:type="paragraph" w:styleId="Elencocontinua3">
    <w:name w:val="List Continue 3"/>
    <w:basedOn w:val="Elencocontinua"/>
    <w:rsid w:val="006E084D"/>
    <w:pPr>
      <w:ind w:left="2520"/>
    </w:pPr>
  </w:style>
  <w:style w:type="paragraph" w:styleId="Elencocontinua4">
    <w:name w:val="List Continue 4"/>
    <w:basedOn w:val="Elencocontinua"/>
    <w:rsid w:val="006E084D"/>
    <w:pPr>
      <w:ind w:left="2880"/>
    </w:pPr>
  </w:style>
  <w:style w:type="paragraph" w:styleId="Elencocontinua5">
    <w:name w:val="List Continue 5"/>
    <w:basedOn w:val="Elencocontinua"/>
    <w:rsid w:val="006E084D"/>
    <w:pPr>
      <w:ind w:left="3240"/>
    </w:pPr>
  </w:style>
  <w:style w:type="paragraph" w:styleId="Rientronormale">
    <w:name w:val="Normal Indent"/>
    <w:basedOn w:val="Normale"/>
    <w:rsid w:val="006E084D"/>
    <w:pPr>
      <w:ind w:left="1440"/>
    </w:pPr>
  </w:style>
  <w:style w:type="paragraph" w:customStyle="1" w:styleId="Indirizzomittente1">
    <w:name w:val="Indirizzo mittente 1"/>
    <w:basedOn w:val="Normale"/>
    <w:rsid w:val="006E084D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sid w:val="006E084D"/>
    <w:rPr>
      <w:i/>
      <w:spacing w:val="-6"/>
      <w:sz w:val="24"/>
    </w:rPr>
  </w:style>
  <w:style w:type="paragraph" w:customStyle="1" w:styleId="Nomesociet">
    <w:name w:val="Nome società"/>
    <w:basedOn w:val="Etichettadocumento"/>
    <w:rsid w:val="006E084D"/>
    <w:pPr>
      <w:spacing w:before="0"/>
    </w:pPr>
  </w:style>
  <w:style w:type="paragraph" w:customStyle="1" w:styleId="Parteetichetta">
    <w:name w:val="Parte etichetta"/>
    <w:basedOn w:val="BaseTitolo"/>
    <w:next w:val="Normale"/>
    <w:rsid w:val="006E084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esottotitolo">
    <w:name w:val="Parte sottotitolo"/>
    <w:basedOn w:val="Normale"/>
    <w:next w:val="Corpodeltesto1"/>
    <w:rsid w:val="006E084D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etitolo">
    <w:name w:val="Parte titolo"/>
    <w:basedOn w:val="BaseTitolo"/>
    <w:next w:val="Partesottotitolo"/>
    <w:rsid w:val="006E084D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Indicefonti">
    <w:name w:val="table of authorities"/>
    <w:basedOn w:val="Normale"/>
    <w:semiHidden/>
    <w:rsid w:val="006E084D"/>
    <w:pPr>
      <w:tabs>
        <w:tab w:val="right" w:leader="dot" w:pos="7560"/>
      </w:tabs>
      <w:ind w:left="1440" w:hanging="360"/>
    </w:pPr>
  </w:style>
  <w:style w:type="paragraph" w:styleId="Titoloindicefonti">
    <w:name w:val="toa heading"/>
    <w:basedOn w:val="Normale"/>
    <w:next w:val="Indicefonti"/>
    <w:semiHidden/>
    <w:rsid w:val="006E084D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Intestazionemessaggio">
    <w:name w:val="Message Header"/>
    <w:basedOn w:val="Corpodeltesto1"/>
    <w:rsid w:val="006E084D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Testonormale">
    <w:name w:val="Plain Text"/>
    <w:basedOn w:val="Normale"/>
    <w:link w:val="TestonormaleCarattere"/>
    <w:rsid w:val="006E084D"/>
    <w:pPr>
      <w:ind w:left="0"/>
    </w:pPr>
    <w:rPr>
      <w:rFonts w:ascii="Arial" w:hAnsi="Arial"/>
    </w:rPr>
  </w:style>
  <w:style w:type="paragraph" w:styleId="Indice6">
    <w:name w:val="index 6"/>
    <w:basedOn w:val="Normale"/>
    <w:next w:val="Normale"/>
    <w:autoRedefine/>
    <w:semiHidden/>
    <w:rsid w:val="006E084D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6E084D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6E084D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6E084D"/>
    <w:pPr>
      <w:ind w:left="1800" w:hanging="200"/>
    </w:pPr>
  </w:style>
  <w:style w:type="paragraph" w:styleId="Firma">
    <w:name w:val="Signature"/>
    <w:basedOn w:val="Normale"/>
    <w:rsid w:val="006E08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8" w:right="9360"/>
      <w:jc w:val="right"/>
    </w:pPr>
    <w:rPr>
      <w:rFonts w:ascii="Boldface" w:hAnsi="Boldface"/>
      <w:snapToGrid w:val="0"/>
      <w:color w:val="000000"/>
      <w:sz w:val="24"/>
      <w:lang w:val="en-US"/>
    </w:rPr>
  </w:style>
  <w:style w:type="paragraph" w:styleId="Mappadocumento">
    <w:name w:val="Document Map"/>
    <w:basedOn w:val="Normale"/>
    <w:semiHidden/>
    <w:rsid w:val="006E084D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6E084D"/>
    <w:rPr>
      <w:color w:val="0000FF"/>
      <w:u w:val="single"/>
    </w:rPr>
  </w:style>
  <w:style w:type="paragraph" w:styleId="Data">
    <w:name w:val="Date"/>
    <w:basedOn w:val="Normale"/>
    <w:next w:val="Indirizzo"/>
    <w:link w:val="DataCarattere"/>
    <w:rsid w:val="006E084D"/>
    <w:pPr>
      <w:spacing w:after="220"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TestoperDR">
    <w:name w:val="Testo per D.R."/>
    <w:basedOn w:val="Testonormale"/>
    <w:rsid w:val="006E084D"/>
    <w:pPr>
      <w:spacing w:after="220"/>
      <w:ind w:left="1701" w:hanging="1701"/>
    </w:pPr>
    <w:rPr>
      <w:snapToGrid w:val="0"/>
    </w:rPr>
  </w:style>
  <w:style w:type="paragraph" w:customStyle="1" w:styleId="Indirizzointerno">
    <w:name w:val="Indirizzo interno"/>
    <w:basedOn w:val="Normale"/>
    <w:rsid w:val="006E084D"/>
    <w:pPr>
      <w:spacing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Indirizzo">
    <w:name w:val="Indirizzo"/>
    <w:basedOn w:val="Indirizzointerno"/>
    <w:next w:val="Indirizzointerno"/>
    <w:rsid w:val="006E084D"/>
    <w:pPr>
      <w:spacing w:before="220"/>
    </w:pPr>
  </w:style>
  <w:style w:type="paragraph" w:customStyle="1" w:styleId="Oggetto">
    <w:name w:val="Oggetto"/>
    <w:basedOn w:val="Normale"/>
    <w:next w:val="Corpodeltesto1"/>
    <w:rsid w:val="006E084D"/>
    <w:pPr>
      <w:spacing w:before="120" w:after="220" w:line="220" w:lineRule="atLeast"/>
      <w:ind w:left="0"/>
    </w:pPr>
    <w:rPr>
      <w:rFonts w:ascii="Arial Black" w:hAnsi="Arial Black"/>
      <w:spacing w:val="-1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25CC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25CC6"/>
    <w:rPr>
      <w:sz w:val="16"/>
      <w:szCs w:val="16"/>
    </w:rPr>
  </w:style>
  <w:style w:type="character" w:customStyle="1" w:styleId="TestonormaleCarattere">
    <w:name w:val="Testo normale Carattere"/>
    <w:link w:val="Testonormale"/>
    <w:rsid w:val="00125CC6"/>
    <w:rPr>
      <w:rFonts w:ascii="Arial" w:hAnsi="Arial"/>
    </w:rPr>
  </w:style>
  <w:style w:type="paragraph" w:styleId="Indirizzodestinatario">
    <w:name w:val="envelope address"/>
    <w:basedOn w:val="Normale"/>
    <w:semiHidden/>
    <w:rsid w:val="00125CC6"/>
    <w:pPr>
      <w:ind w:left="5670"/>
    </w:pPr>
    <w:rPr>
      <w:rFonts w:ascii="Arial" w:hAnsi="Arial"/>
    </w:rPr>
  </w:style>
  <w:style w:type="character" w:customStyle="1" w:styleId="DataCarattere">
    <w:name w:val="Data Carattere"/>
    <w:link w:val="Data"/>
    <w:rsid w:val="00B30C7D"/>
    <w:rPr>
      <w:rFonts w:ascii="Arial" w:hAnsi="Arial"/>
      <w:spacing w:val="-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5A4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A111E4"/>
    <w:rPr>
      <w:rFonts w:ascii="Arial" w:hAnsi="Arial"/>
      <w:spacing w:val="-4"/>
    </w:rPr>
  </w:style>
  <w:style w:type="paragraph" w:styleId="Paragrafoelenco">
    <w:name w:val="List Paragraph"/>
    <w:basedOn w:val="Normale"/>
    <w:uiPriority w:val="34"/>
    <w:qFormat/>
    <w:rsid w:val="003201B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E0B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E0B8E"/>
  </w:style>
  <w:style w:type="paragraph" w:customStyle="1" w:styleId="Articolo">
    <w:name w:val="Articolo"/>
    <w:basedOn w:val="Normale"/>
    <w:next w:val="Normale"/>
    <w:rsid w:val="00C11B8C"/>
    <w:pPr>
      <w:keepNext/>
      <w:widowControl w:val="0"/>
      <w:suppressAutoHyphens/>
      <w:autoSpaceDN w:val="0"/>
      <w:spacing w:before="120"/>
      <w:ind w:left="0"/>
      <w:jc w:val="center"/>
    </w:pPr>
    <w:rPr>
      <w:rFonts w:ascii="RotisSemiSerif, 'Courier New'" w:hAnsi="RotisSemiSerif, 'Courier New'"/>
      <w:b/>
      <w:kern w:val="3"/>
      <w:sz w:val="24"/>
      <w:lang w:eastAsia="zh-CN"/>
    </w:rPr>
  </w:style>
  <w:style w:type="paragraph" w:customStyle="1" w:styleId="Textbody">
    <w:name w:val="Text body"/>
    <w:basedOn w:val="Normale"/>
    <w:rsid w:val="0080752E"/>
    <w:pPr>
      <w:suppressAutoHyphens/>
      <w:autoSpaceDN w:val="0"/>
      <w:spacing w:after="220" w:line="220" w:lineRule="atLeast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B31B06"/>
    <w:pPr>
      <w:suppressAutoHyphens/>
      <w:autoSpaceDN w:val="0"/>
      <w:ind w:left="1080"/>
      <w:textAlignment w:val="baseline"/>
    </w:pPr>
    <w:rPr>
      <w:kern w:val="3"/>
      <w:lang w:eastAsia="zh-CN"/>
    </w:rPr>
  </w:style>
  <w:style w:type="character" w:customStyle="1" w:styleId="CorpodeltestoCarattere">
    <w:name w:val="Corpo del testo Carattere"/>
    <w:basedOn w:val="Carpredefinitoparagrafo"/>
    <w:link w:val="Corpodeltesto1"/>
    <w:rsid w:val="00682A7A"/>
  </w:style>
  <w:style w:type="character" w:customStyle="1" w:styleId="Titolo3Carattere">
    <w:name w:val="Titolo 3 Carattere"/>
    <w:link w:val="Titolo3"/>
    <w:uiPriority w:val="1"/>
    <w:rsid w:val="00E65C57"/>
    <w:rPr>
      <w:rFonts w:ascii="Arial" w:hAnsi="Arial"/>
      <w:spacing w:val="-4"/>
      <w:kern w:val="28"/>
      <w:sz w:val="22"/>
    </w:rPr>
  </w:style>
  <w:style w:type="paragraph" w:customStyle="1" w:styleId="Decreta">
    <w:name w:val="Decreta"/>
    <w:basedOn w:val="Standard"/>
    <w:rsid w:val="00F251E4"/>
    <w:pPr>
      <w:spacing w:before="240" w:after="240"/>
      <w:ind w:left="0"/>
      <w:jc w:val="center"/>
    </w:pPr>
    <w:rPr>
      <w:rFonts w:ascii="RotisSemiSerif, 'Courier New'" w:hAnsi="RotisSemiSerif, 'Courier New'"/>
      <w:b/>
      <w:smallCaps/>
      <w:spacing w:val="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iba.llpmanager.it/studen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niba.llpmanager.it/studen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ba.it/internazionale/mobilita-in-uscita/studenti/global-thes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OCE%20LUCIA\Desktop\AREA%20RELAZIONI%20INT.LI\COMMISSIONE%20INTERNAZIONALIZZAZIONE\ccommissione%20internalizazzione%20pres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0A47-E7C0-4B37-B0F5-DCA39903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ccommissione internalizazzione presenza.dot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 stile contemporaneo</vt:lpstr>
    </vt:vector>
  </TitlesOfParts>
  <Company>Microsoft Corporation</Company>
  <LinksUpToDate>false</LinksUpToDate>
  <CharactersWithSpaces>1870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http://www.uniba.it/internazionale/mobilita-in-uscita/studenti/global-thesis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 stile contemporaneo</dc:title>
  <dc:creator>Giagnacovo</dc:creator>
  <cp:lastModifiedBy>luisadaniello</cp:lastModifiedBy>
  <cp:revision>3</cp:revision>
  <cp:lastPrinted>2017-04-21T13:28:00Z</cp:lastPrinted>
  <dcterms:created xsi:type="dcterms:W3CDTF">2018-06-11T08:27:00Z</dcterms:created>
  <dcterms:modified xsi:type="dcterms:W3CDTF">2019-03-12T09:21:00Z</dcterms:modified>
</cp:coreProperties>
</file>